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hAnsi="Arial" w:cs="Arial"/>
          <w:noProof/>
        </w:rPr>
        <w:id w:val="925385936"/>
        <w:lock w:val="sdtContentLocked"/>
        <w:picture/>
      </w:sdtPr>
      <w:sdtEndPr/>
      <w:sdtContent>
        <w:p w:rsidR="00C61A4C" w:rsidRPr="00AE6194" w:rsidRDefault="00C61A4C" w:rsidP="00C61A4C">
          <w:pPr>
            <w:jc w:val="center"/>
            <w:rPr>
              <w:rFonts w:ascii="Arial" w:hAnsi="Arial" w:cs="Arial"/>
            </w:rPr>
          </w:pPr>
          <w:r w:rsidRPr="00AE6194">
            <w:rPr>
              <w:rFonts w:ascii="Arial" w:hAnsi="Arial" w:cs="Arial"/>
              <w:noProof/>
            </w:rPr>
            <w:drawing>
              <wp:inline distT="0" distB="0" distL="0" distR="0" wp14:anchorId="1AE0C3B4" wp14:editId="3BC08C09">
                <wp:extent cx="2047875" cy="1228725"/>
                <wp:effectExtent l="0" t="0" r="9525" b="9525"/>
                <wp:docPr id="1" name="Picture 1" descr="SEPA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PA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61A4C" w:rsidRPr="00AE6194" w:rsidRDefault="00C61A4C" w:rsidP="00C61A4C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sz w:val="22"/>
          <w:szCs w:val="22"/>
        </w:rPr>
        <w:id w:val="1128977259"/>
        <w:lock w:val="sdtContentLocked"/>
      </w:sdtPr>
      <w:sdtEndPr/>
      <w:sdtContent>
        <w:p w:rsidR="00C61A4C" w:rsidRPr="00AE6194" w:rsidRDefault="00C61A4C" w:rsidP="00C61A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E6194">
            <w:rPr>
              <w:rFonts w:ascii="Arial" w:hAnsi="Arial" w:cs="Arial"/>
              <w:b/>
              <w:sz w:val="22"/>
              <w:szCs w:val="22"/>
            </w:rPr>
            <w:t>Radioactive Substances Act 1993 (as amended)</w:t>
          </w:r>
        </w:p>
      </w:sdtContent>
    </w:sdt>
    <w:p w:rsidR="00C61A4C" w:rsidRPr="00AE6194" w:rsidRDefault="00C61A4C" w:rsidP="00C61A4C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2137097680"/>
        <w:lock w:val="sdtContentLocked"/>
      </w:sdtPr>
      <w:sdtEndPr/>
      <w:sdtContent>
        <w:p w:rsidR="00C61A4C" w:rsidRPr="00AE6194" w:rsidRDefault="00C61A4C" w:rsidP="00C61A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E6194">
            <w:rPr>
              <w:rFonts w:ascii="Arial" w:hAnsi="Arial" w:cs="Arial"/>
              <w:b/>
              <w:sz w:val="22"/>
              <w:szCs w:val="22"/>
            </w:rPr>
            <w:t>MODULAR APPLICATION FORM</w:t>
          </w:r>
        </w:p>
      </w:sdtContent>
    </w:sdt>
    <w:p w:rsidR="00C61A4C" w:rsidRPr="00AE6194" w:rsidRDefault="00C61A4C" w:rsidP="00C61A4C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1516532991"/>
        <w:lock w:val="sdtContentLocked"/>
      </w:sdtPr>
      <w:sdtEndPr/>
      <w:sdtContent>
        <w:p w:rsidR="00C61A4C" w:rsidRPr="00AE6194" w:rsidRDefault="00C61A4C" w:rsidP="00C61A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E6194">
            <w:rPr>
              <w:rFonts w:ascii="Arial" w:hAnsi="Arial" w:cs="Arial"/>
              <w:b/>
              <w:sz w:val="22"/>
              <w:szCs w:val="22"/>
            </w:rPr>
            <w:t xml:space="preserve">SECTION 2 </w:t>
          </w:r>
        </w:p>
      </w:sdtContent>
    </w:sdt>
    <w:p w:rsidR="00C61A4C" w:rsidRPr="00AE6194" w:rsidRDefault="00C61A4C" w:rsidP="00C61A4C">
      <w:pPr>
        <w:jc w:val="center"/>
        <w:rPr>
          <w:rFonts w:ascii="Arial" w:hAnsi="Arial" w:cs="Arial"/>
          <w:b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</w:rPr>
        <w:id w:val="-1567025605"/>
        <w:lock w:val="sdtContentLocked"/>
      </w:sdtPr>
      <w:sdtEndPr/>
      <w:sdtContent>
        <w:p w:rsidR="00C61A4C" w:rsidRPr="00AE6194" w:rsidRDefault="00C61A4C" w:rsidP="00C61A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E6194">
            <w:rPr>
              <w:rFonts w:ascii="Arial" w:hAnsi="Arial" w:cs="Arial"/>
              <w:b/>
              <w:sz w:val="22"/>
              <w:szCs w:val="22"/>
            </w:rPr>
            <w:t>UNSEALED SOURCE REGISTRATION</w:t>
          </w:r>
        </w:p>
      </w:sdtContent>
    </w:sdt>
    <w:p w:rsidR="00C61A4C" w:rsidRPr="00AE6194" w:rsidRDefault="00C61A4C" w:rsidP="00C61A4C">
      <w:pPr>
        <w:jc w:val="center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  <w:sz w:val="22"/>
          <w:szCs w:val="22"/>
        </w:rPr>
        <w:id w:val="612794735"/>
        <w:lock w:val="sdtContentLocked"/>
      </w:sdtPr>
      <w:sdtEndPr/>
      <w:sdtContent>
        <w:p w:rsidR="00C61A4C" w:rsidRPr="00AE6194" w:rsidRDefault="00C61A4C" w:rsidP="00C61A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AE6194">
            <w:rPr>
              <w:rFonts w:ascii="Arial" w:hAnsi="Arial" w:cs="Arial"/>
              <w:b/>
              <w:sz w:val="22"/>
              <w:szCs w:val="22"/>
            </w:rPr>
            <w:t>REGISTERING THE KEEPING AND USE OF RADIOACTIVE MATERIAL UNDER SECTION 7 AND SECTION 10 OF RSA93</w:t>
          </w:r>
        </w:p>
      </w:sdtContent>
    </w:sdt>
    <w:p w:rsidR="00C61A4C" w:rsidRPr="00AE6194" w:rsidRDefault="00C61A4C" w:rsidP="00C61A4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61A4C" w:rsidRPr="00AE6194" w:rsidTr="00963193">
        <w:tc>
          <w:tcPr>
            <w:tcW w:w="8755" w:type="dxa"/>
            <w:shd w:val="clear" w:color="auto" w:fill="A6A6A6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55815605"/>
              <w:lock w:val="sdtContentLocked"/>
            </w:sdtPr>
            <w:sdtEndPr/>
            <w:sdtContent>
              <w:p w:rsidR="00C61A4C" w:rsidRPr="00AE6194" w:rsidRDefault="00C61A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E6194">
                  <w:rPr>
                    <w:rFonts w:ascii="Arial" w:hAnsi="Arial" w:cs="Arial"/>
                    <w:b/>
                    <w:sz w:val="20"/>
                    <w:szCs w:val="20"/>
                  </w:rPr>
                  <w:t>Details of the radioacti</w:t>
                </w:r>
                <w:r w:rsidR="00AE6194">
                  <w:rPr>
                    <w:rFonts w:ascii="Arial" w:hAnsi="Arial" w:cs="Arial"/>
                    <w:b/>
                    <w:sz w:val="20"/>
                    <w:szCs w:val="20"/>
                  </w:rPr>
                  <w:t>ve material to be kept and used</w:t>
                </w:r>
              </w:p>
            </w:sdtContent>
          </w:sdt>
        </w:tc>
      </w:tr>
    </w:tbl>
    <w:p w:rsidR="00C61A4C" w:rsidRPr="00AE6194" w:rsidRDefault="00C61A4C" w:rsidP="00C61A4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61A4C" w:rsidRPr="00AE6194" w:rsidTr="00963193">
        <w:tc>
          <w:tcPr>
            <w:tcW w:w="8755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943415219"/>
              <w:lock w:val="sdtContentLocked"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C61A4C" w:rsidRPr="00AE6194" w:rsidRDefault="00C61A4C" w:rsidP="00351470">
                <w:pPr>
                  <w:rPr>
                    <w:rFonts w:ascii="Arial" w:hAnsi="Arial" w:cs="Arial"/>
                    <w:b/>
                    <w:i/>
                    <w:sz w:val="18"/>
                    <w:szCs w:val="18"/>
                  </w:rPr>
                </w:pPr>
                <w:r w:rsidRPr="00AE619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2a. Please state the justified practice for which you will be using the radioactive material </w:t>
                </w:r>
                <w:r w:rsidRPr="00AE6194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p12)</w:t>
                </w:r>
              </w:p>
            </w:sdtContent>
          </w:sdt>
        </w:tc>
      </w:tr>
      <w:tr w:rsidR="00C61A4C" w:rsidRPr="00AE6194" w:rsidTr="00963193">
        <w:sdt>
          <w:sdtPr>
            <w:rPr>
              <w:rFonts w:ascii="Arial" w:hAnsi="Arial" w:cs="Arial"/>
              <w:sz w:val="20"/>
              <w:szCs w:val="20"/>
            </w:rPr>
            <w:id w:val="-487704158"/>
            <w:lock w:val="sdtLocked"/>
            <w:showingPlcHdr/>
            <w:text w:multiLine="1"/>
          </w:sdtPr>
          <w:sdtEndPr/>
          <w:sdtContent>
            <w:tc>
              <w:tcPr>
                <w:tcW w:w="8755" w:type="dxa"/>
                <w:shd w:val="clear" w:color="auto" w:fill="auto"/>
              </w:tcPr>
              <w:p w:rsidR="00C61A4C" w:rsidRPr="00AE6194" w:rsidRDefault="003E1585" w:rsidP="00316650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C61A4C" w:rsidRPr="00AE6194" w:rsidRDefault="00C61A4C" w:rsidP="00C61A4C">
      <w:pPr>
        <w:rPr>
          <w:rFonts w:ascii="Arial" w:hAnsi="Arial" w:cs="Arial"/>
          <w:sz w:val="20"/>
          <w:szCs w:val="20"/>
        </w:rPr>
      </w:pPr>
    </w:p>
    <w:p w:rsidR="00C61A4C" w:rsidRPr="00AE6194" w:rsidRDefault="00C61A4C" w:rsidP="00C61A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61A4C" w:rsidRPr="00AE6194" w:rsidTr="00963193">
        <w:tc>
          <w:tcPr>
            <w:tcW w:w="8755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68128312"/>
              <w:lock w:val="sdtContentLocked"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C61A4C" w:rsidRPr="00AE6194" w:rsidRDefault="00C61A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E619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2b. Do you intend to operate mobile radioactive apparatus which is designed to release radioactive material into the environment or introduce it into organisms? </w:t>
                </w:r>
              </w:p>
              <w:p w:rsidR="00C61A4C" w:rsidRPr="00AE6194" w:rsidRDefault="00C61A4C" w:rsidP="0035147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AE6194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p13)</w:t>
                </w:r>
              </w:p>
            </w:sdtContent>
          </w:sdt>
        </w:tc>
      </w:tr>
      <w:tr w:rsidR="00C61A4C" w:rsidRPr="00AE6194" w:rsidTr="00963193">
        <w:tc>
          <w:tcPr>
            <w:tcW w:w="8755" w:type="dxa"/>
            <w:shd w:val="clear" w:color="auto" w:fill="auto"/>
          </w:tcPr>
          <w:p w:rsidR="00C61A4C" w:rsidRPr="00AE6194" w:rsidRDefault="00C61A4C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1A4C" w:rsidRPr="00AE6194" w:rsidRDefault="00F106EB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31965505"/>
                <w:lock w:val="sdtContentLocked"/>
              </w:sdtPr>
              <w:sdtEndPr/>
              <w:sdtContent>
                <w:r w:rsidR="00C61A4C" w:rsidRPr="00AE6194">
                  <w:rPr>
                    <w:rFonts w:ascii="Arial" w:hAnsi="Arial" w:cs="Arial"/>
                    <w:b/>
                    <w:sz w:val="20"/>
                    <w:szCs w:val="20"/>
                  </w:rPr>
                  <w:t>Yes</w:t>
                </w:r>
              </w:sdtContent>
            </w:sdt>
            <w:r w:rsidR="00C61A4C" w:rsidRPr="00AE6194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528764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85"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61A4C" w:rsidRPr="00AE619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61A4C" w:rsidRPr="00AE619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61A4C" w:rsidRPr="00AE619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C61A4C" w:rsidRPr="00AE6194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82524571"/>
                <w:lock w:val="sdtContentLocked"/>
              </w:sdtPr>
              <w:sdtEndPr/>
              <w:sdtContent>
                <w:r w:rsidR="00C61A4C" w:rsidRPr="00AE6194">
                  <w:rPr>
                    <w:rFonts w:ascii="Arial" w:hAnsi="Arial" w:cs="Arial"/>
                    <w:b/>
                    <w:sz w:val="20"/>
                    <w:szCs w:val="20"/>
                  </w:rPr>
                  <w:t>No</w:t>
                </w:r>
              </w:sdtContent>
            </w:sdt>
            <w:r w:rsidR="00C61A4C" w:rsidRPr="00AE619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61A4C" w:rsidRPr="00AE6194"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52856706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585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C61A4C" w:rsidRPr="00AE6194" w:rsidRDefault="00C61A4C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2102910489"/>
              <w:lock w:val="sdtContentLocked"/>
            </w:sdtPr>
            <w:sdtEndPr/>
            <w:sdtContent>
              <w:p w:rsidR="00C61A4C" w:rsidRPr="00AE6194" w:rsidRDefault="00C61A4C" w:rsidP="00316650">
                <w:pPr>
                  <w:spacing w:after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E6194">
                  <w:rPr>
                    <w:rFonts w:ascii="Arial" w:hAnsi="Arial" w:cs="Arial"/>
                    <w:b/>
                    <w:sz w:val="20"/>
                    <w:szCs w:val="20"/>
                  </w:rPr>
                  <w:t>If YES, give details:</w:t>
                </w:r>
              </w:p>
            </w:sdtContent>
          </w:sdt>
          <w:sdt>
            <w:sdtPr>
              <w:rPr>
                <w:rFonts w:ascii="Arial" w:hAnsi="Arial" w:cs="Arial"/>
                <w:sz w:val="20"/>
                <w:szCs w:val="20"/>
              </w:rPr>
              <w:id w:val="-1175723337"/>
              <w:lock w:val="sdtLocked"/>
              <w:showingPlcHdr/>
              <w:text w:multiLine="1"/>
            </w:sdtPr>
            <w:sdtEndPr/>
            <w:sdtContent>
              <w:p w:rsidR="00C61A4C" w:rsidRPr="00AE6194" w:rsidRDefault="003E1585" w:rsidP="00316650">
                <w:pPr>
                  <w:spacing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</w:rPr>
                  <w:t>Click here to enter text.</w:t>
                </w:r>
              </w:p>
            </w:sdtContent>
          </w:sdt>
        </w:tc>
      </w:tr>
    </w:tbl>
    <w:p w:rsidR="00C61A4C" w:rsidRPr="00AE6194" w:rsidRDefault="00C61A4C" w:rsidP="00C61A4C">
      <w:pPr>
        <w:rPr>
          <w:rFonts w:ascii="Arial" w:hAnsi="Arial" w:cs="Arial"/>
          <w:b/>
          <w:sz w:val="20"/>
          <w:szCs w:val="20"/>
        </w:rPr>
      </w:pPr>
    </w:p>
    <w:p w:rsidR="00C61A4C" w:rsidRPr="00AE6194" w:rsidRDefault="00C61A4C" w:rsidP="00C61A4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61A4C" w:rsidRPr="00AE6194" w:rsidTr="00963193">
        <w:tc>
          <w:tcPr>
            <w:tcW w:w="8755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62333522"/>
              <w:lock w:val="sdtContentLocked"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C61A4C" w:rsidRPr="00AE6194" w:rsidRDefault="00C61A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E619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2c. Please provide details in the table below of the radioactive material to be kept or used </w:t>
                </w:r>
                <w:r w:rsidRPr="00AE6194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p13</w:t>
                </w:r>
                <w:r w:rsidR="00E758F5" w:rsidRPr="00AE6194">
                  <w:rPr>
                    <w:rFonts w:ascii="Arial" w:hAnsi="Arial" w:cs="Arial"/>
                    <w:i/>
                    <w:sz w:val="18"/>
                    <w:szCs w:val="18"/>
                  </w:rPr>
                  <w:t xml:space="preserve"> &amp; use the key indicators specified below the table</w:t>
                </w:r>
                <w:r w:rsidRPr="00AE6194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</w:tbl>
    <w:p w:rsidR="00C61A4C" w:rsidRPr="00AE6194" w:rsidRDefault="00C61A4C" w:rsidP="00C61A4C">
      <w:pPr>
        <w:rPr>
          <w:rFonts w:ascii="Arial" w:hAnsi="Arial" w:cs="Arial"/>
          <w:b/>
          <w:sz w:val="20"/>
          <w:szCs w:val="20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750"/>
        <w:gridCol w:w="1683"/>
        <w:gridCol w:w="3724"/>
      </w:tblGrid>
      <w:tr w:rsidR="00C61A4C" w:rsidRPr="003E1585" w:rsidTr="00716E37">
        <w:tc>
          <w:tcPr>
            <w:tcW w:w="1598" w:type="dxa"/>
            <w:shd w:val="clear" w:color="auto" w:fill="BFBFBF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1883746952"/>
              <w:lock w:val="sdtContentLocked"/>
            </w:sdtPr>
            <w:sdtEndPr/>
            <w:sdtContent>
              <w:p w:rsidR="00C61A4C" w:rsidRPr="003E1585" w:rsidRDefault="00C61A4C" w:rsidP="00716E3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1585">
                  <w:rPr>
                    <w:rFonts w:ascii="Arial" w:hAnsi="Arial" w:cs="Arial"/>
                    <w:b/>
                    <w:sz w:val="20"/>
                    <w:szCs w:val="20"/>
                  </w:rPr>
                  <w:t>Radionuclide or group of radionuclides</w:t>
                </w:r>
              </w:p>
            </w:sdtContent>
          </w:sdt>
        </w:tc>
        <w:tc>
          <w:tcPr>
            <w:tcW w:w="1750" w:type="dxa"/>
            <w:shd w:val="clear" w:color="auto" w:fill="BFBFBF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165617748"/>
              <w:lock w:val="sdtContentLocked"/>
            </w:sdtPr>
            <w:sdtEndPr/>
            <w:sdtContent>
              <w:p w:rsidR="00C61A4C" w:rsidRPr="003E1585" w:rsidRDefault="00C61A4C" w:rsidP="00716E3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1585">
                  <w:rPr>
                    <w:rFonts w:ascii="Arial" w:hAnsi="Arial" w:cs="Arial"/>
                    <w:b/>
                    <w:sz w:val="20"/>
                    <w:szCs w:val="20"/>
                  </w:rPr>
                  <w:t>Maximum</w:t>
                </w:r>
              </w:p>
              <w:p w:rsidR="00C61A4C" w:rsidRPr="003E1585" w:rsidRDefault="00C61A4C" w:rsidP="00716E3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1585">
                  <w:rPr>
                    <w:rFonts w:ascii="Arial" w:hAnsi="Arial" w:cs="Arial"/>
                    <w:b/>
                    <w:sz w:val="20"/>
                    <w:szCs w:val="20"/>
                  </w:rPr>
                  <w:t>Activity (Bq) Kept</w:t>
                </w:r>
              </w:p>
            </w:sdtContent>
          </w:sdt>
        </w:tc>
        <w:tc>
          <w:tcPr>
            <w:tcW w:w="1683" w:type="dxa"/>
            <w:shd w:val="clear" w:color="auto" w:fill="BFBFBF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440154664"/>
              <w:lock w:val="sdtContentLocked"/>
            </w:sdtPr>
            <w:sdtEndPr/>
            <w:sdtContent>
              <w:p w:rsidR="00C61A4C" w:rsidRPr="003E1585" w:rsidRDefault="00C61A4C" w:rsidP="00716E3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1585">
                  <w:rPr>
                    <w:rFonts w:ascii="Arial" w:hAnsi="Arial" w:cs="Arial"/>
                    <w:b/>
                    <w:sz w:val="20"/>
                    <w:szCs w:val="20"/>
                  </w:rPr>
                  <w:t>Expected</w:t>
                </w:r>
              </w:p>
              <w:p w:rsidR="00C61A4C" w:rsidRPr="003E1585" w:rsidRDefault="00C61A4C" w:rsidP="00716E3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1585">
                  <w:rPr>
                    <w:rFonts w:ascii="Arial" w:hAnsi="Arial" w:cs="Arial"/>
                    <w:b/>
                    <w:sz w:val="20"/>
                    <w:szCs w:val="20"/>
                  </w:rPr>
                  <w:t>Monthly</w:t>
                </w:r>
              </w:p>
              <w:p w:rsidR="00C61A4C" w:rsidRPr="003E1585" w:rsidRDefault="00C61A4C" w:rsidP="00716E3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1585">
                  <w:rPr>
                    <w:rFonts w:ascii="Arial" w:hAnsi="Arial" w:cs="Arial"/>
                    <w:b/>
                    <w:sz w:val="20"/>
                    <w:szCs w:val="20"/>
                  </w:rPr>
                  <w:t>Usage (Bq)</w:t>
                </w:r>
              </w:p>
            </w:sdtContent>
          </w:sdt>
        </w:tc>
        <w:tc>
          <w:tcPr>
            <w:tcW w:w="3724" w:type="dxa"/>
            <w:shd w:val="clear" w:color="auto" w:fill="BFBFBF"/>
            <w:vAlign w:val="center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433723143"/>
              <w:lock w:val="sdtContentLocked"/>
            </w:sdtPr>
            <w:sdtEndPr/>
            <w:sdtContent>
              <w:p w:rsidR="00C61A4C" w:rsidRPr="003E1585" w:rsidRDefault="00C61A4C" w:rsidP="00716E37">
                <w:pPr>
                  <w:jc w:val="center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E1585">
                  <w:rPr>
                    <w:rFonts w:ascii="Arial" w:hAnsi="Arial" w:cs="Arial"/>
                    <w:b/>
                    <w:sz w:val="20"/>
                    <w:szCs w:val="20"/>
                  </w:rPr>
                  <w:t>Purpose for which radionuclide will be used</w:t>
                </w:r>
              </w:p>
            </w:sdtContent>
          </w:sdt>
        </w:tc>
      </w:tr>
      <w:tr w:rsidR="00C61A4C" w:rsidRPr="003E1585" w:rsidTr="00716E37">
        <w:sdt>
          <w:sdtPr>
            <w:rPr>
              <w:rFonts w:ascii="Arial" w:hAnsi="Arial" w:cs="Arial"/>
              <w:sz w:val="20"/>
              <w:szCs w:val="20"/>
            </w:rPr>
            <w:id w:val="-1220971931"/>
            <w:lock w:val="sdtLocked"/>
            <w:showingPlcHdr/>
            <w:text w:multiLine="1"/>
          </w:sdtPr>
          <w:sdtEndPr/>
          <w:sdtContent>
            <w:tc>
              <w:tcPr>
                <w:tcW w:w="1598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0086502"/>
            <w:lock w:val="sdtLocked"/>
            <w:showingPlcHdr/>
            <w:text w:multiLine="1"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03085618"/>
            <w:lock w:val="sdtLocked"/>
            <w:showingPlcHdr/>
            <w:text w:multiLine="1"/>
          </w:sdtPr>
          <w:sdtEndPr/>
          <w:sdtContent>
            <w:tc>
              <w:tcPr>
                <w:tcW w:w="1683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7410749"/>
            <w:lock w:val="sdtLocked"/>
            <w:showingPlcHdr/>
            <w:text w:multiLine="1"/>
          </w:sdtPr>
          <w:sdtEndPr/>
          <w:sdtContent>
            <w:tc>
              <w:tcPr>
                <w:tcW w:w="3724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1A4C" w:rsidRPr="003E1585" w:rsidTr="00716E37">
        <w:sdt>
          <w:sdtPr>
            <w:rPr>
              <w:rFonts w:ascii="Arial" w:hAnsi="Arial" w:cs="Arial"/>
              <w:sz w:val="20"/>
              <w:szCs w:val="20"/>
            </w:rPr>
            <w:id w:val="-1929577492"/>
            <w:lock w:val="sdtLocked"/>
            <w:showingPlcHdr/>
            <w:text w:multiLine="1"/>
          </w:sdtPr>
          <w:sdtEndPr/>
          <w:sdtContent>
            <w:tc>
              <w:tcPr>
                <w:tcW w:w="1598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776490"/>
            <w:lock w:val="sdtLocked"/>
            <w:showingPlcHdr/>
            <w:text w:multiLine="1"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3970337"/>
            <w:lock w:val="sdtLocked"/>
            <w:showingPlcHdr/>
            <w:text w:multiLine="1"/>
          </w:sdtPr>
          <w:sdtEndPr/>
          <w:sdtContent>
            <w:tc>
              <w:tcPr>
                <w:tcW w:w="1683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6773965"/>
            <w:lock w:val="sdtLocked"/>
            <w:showingPlcHdr/>
            <w:text w:multiLine="1"/>
          </w:sdtPr>
          <w:sdtEndPr/>
          <w:sdtContent>
            <w:tc>
              <w:tcPr>
                <w:tcW w:w="3724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1A4C" w:rsidRPr="003E1585" w:rsidTr="00716E37">
        <w:sdt>
          <w:sdtPr>
            <w:rPr>
              <w:rFonts w:ascii="Arial" w:hAnsi="Arial" w:cs="Arial"/>
              <w:sz w:val="20"/>
              <w:szCs w:val="20"/>
            </w:rPr>
            <w:id w:val="1792169315"/>
            <w:lock w:val="sdtLocked"/>
            <w:showingPlcHdr/>
            <w:text w:multiLine="1"/>
          </w:sdtPr>
          <w:sdtEndPr/>
          <w:sdtContent>
            <w:tc>
              <w:tcPr>
                <w:tcW w:w="1598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3090696"/>
            <w:lock w:val="sdtLocked"/>
            <w:showingPlcHdr/>
            <w:text w:multiLine="1"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2024617"/>
            <w:lock w:val="sdtLocked"/>
            <w:showingPlcHdr/>
            <w:text w:multiLine="1"/>
          </w:sdtPr>
          <w:sdtEndPr/>
          <w:sdtContent>
            <w:tc>
              <w:tcPr>
                <w:tcW w:w="1683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97057843"/>
            <w:lock w:val="sdtLocked"/>
            <w:showingPlcHdr/>
            <w:text w:multiLine="1"/>
          </w:sdtPr>
          <w:sdtEndPr/>
          <w:sdtContent>
            <w:tc>
              <w:tcPr>
                <w:tcW w:w="3724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1A4C" w:rsidRPr="003E1585" w:rsidTr="00716E37">
        <w:sdt>
          <w:sdtPr>
            <w:rPr>
              <w:rFonts w:ascii="Arial" w:hAnsi="Arial" w:cs="Arial"/>
              <w:sz w:val="20"/>
              <w:szCs w:val="20"/>
            </w:rPr>
            <w:id w:val="-544205857"/>
            <w:lock w:val="sdtLocked"/>
            <w:showingPlcHdr/>
            <w:text w:multiLine="1"/>
          </w:sdtPr>
          <w:sdtEndPr/>
          <w:sdtContent>
            <w:tc>
              <w:tcPr>
                <w:tcW w:w="1598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3787518"/>
            <w:lock w:val="sdtLocked"/>
            <w:showingPlcHdr/>
            <w:text w:multiLine="1"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2721230"/>
            <w:lock w:val="sdtLocked"/>
            <w:showingPlcHdr/>
            <w:text w:multiLine="1"/>
          </w:sdtPr>
          <w:sdtEndPr/>
          <w:sdtContent>
            <w:tc>
              <w:tcPr>
                <w:tcW w:w="1683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6592055"/>
            <w:lock w:val="sdtLocked"/>
            <w:showingPlcHdr/>
            <w:text w:multiLine="1"/>
          </w:sdtPr>
          <w:sdtEndPr/>
          <w:sdtContent>
            <w:tc>
              <w:tcPr>
                <w:tcW w:w="3724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1A4C" w:rsidRPr="003E1585" w:rsidTr="00716E37">
        <w:sdt>
          <w:sdtPr>
            <w:rPr>
              <w:rFonts w:ascii="Arial" w:hAnsi="Arial" w:cs="Arial"/>
              <w:sz w:val="20"/>
              <w:szCs w:val="20"/>
            </w:rPr>
            <w:id w:val="-978684762"/>
            <w:lock w:val="sdtLocked"/>
            <w:showingPlcHdr/>
            <w:text w:multiLine="1"/>
          </w:sdtPr>
          <w:sdtEndPr/>
          <w:sdtContent>
            <w:tc>
              <w:tcPr>
                <w:tcW w:w="1598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2262052"/>
            <w:lock w:val="sdtLocked"/>
            <w:showingPlcHdr/>
            <w:text w:multiLine="1"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24156939"/>
            <w:lock w:val="sdtLocked"/>
            <w:showingPlcHdr/>
            <w:text w:multiLine="1"/>
          </w:sdtPr>
          <w:sdtEndPr/>
          <w:sdtContent>
            <w:tc>
              <w:tcPr>
                <w:tcW w:w="1683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91017089"/>
            <w:lock w:val="sdtLocked"/>
            <w:showingPlcHdr/>
            <w:text w:multiLine="1"/>
          </w:sdtPr>
          <w:sdtEndPr/>
          <w:sdtContent>
            <w:tc>
              <w:tcPr>
                <w:tcW w:w="3724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1A4C" w:rsidRPr="003E1585" w:rsidTr="00716E37">
        <w:sdt>
          <w:sdtPr>
            <w:rPr>
              <w:rFonts w:ascii="Arial" w:hAnsi="Arial" w:cs="Arial"/>
              <w:sz w:val="20"/>
              <w:szCs w:val="20"/>
            </w:rPr>
            <w:id w:val="616870451"/>
            <w:lock w:val="sdtLocked"/>
            <w:showingPlcHdr/>
            <w:text w:multiLine="1"/>
          </w:sdtPr>
          <w:sdtEndPr/>
          <w:sdtContent>
            <w:tc>
              <w:tcPr>
                <w:tcW w:w="1598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24682906"/>
            <w:lock w:val="sdtLocked"/>
            <w:showingPlcHdr/>
            <w:text w:multiLine="1"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4119529"/>
            <w:lock w:val="sdtLocked"/>
            <w:showingPlcHdr/>
            <w:text w:multiLine="1"/>
          </w:sdtPr>
          <w:sdtEndPr/>
          <w:sdtContent>
            <w:tc>
              <w:tcPr>
                <w:tcW w:w="1683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8313386"/>
            <w:lock w:val="sdtLocked"/>
            <w:showingPlcHdr/>
            <w:text w:multiLine="1"/>
          </w:sdtPr>
          <w:sdtEndPr/>
          <w:sdtContent>
            <w:tc>
              <w:tcPr>
                <w:tcW w:w="3724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1A4C" w:rsidRPr="003E1585" w:rsidTr="00716E37">
        <w:sdt>
          <w:sdtPr>
            <w:rPr>
              <w:rFonts w:ascii="Arial" w:hAnsi="Arial" w:cs="Arial"/>
              <w:sz w:val="20"/>
              <w:szCs w:val="20"/>
            </w:rPr>
            <w:id w:val="1869636445"/>
            <w:lock w:val="sdtLocked"/>
            <w:showingPlcHdr/>
            <w:text w:multiLine="1"/>
          </w:sdtPr>
          <w:sdtEndPr/>
          <w:sdtContent>
            <w:tc>
              <w:tcPr>
                <w:tcW w:w="1598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048523"/>
            <w:lock w:val="sdtLocked"/>
            <w:showingPlcHdr/>
            <w:text w:multiLine="1"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8878496"/>
            <w:lock w:val="sdtLocked"/>
            <w:showingPlcHdr/>
            <w:text w:multiLine="1"/>
          </w:sdtPr>
          <w:sdtEndPr/>
          <w:sdtContent>
            <w:tc>
              <w:tcPr>
                <w:tcW w:w="1683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7764074"/>
            <w:lock w:val="sdtLocked"/>
            <w:showingPlcHdr/>
            <w:text w:multiLine="1"/>
          </w:sdtPr>
          <w:sdtEndPr/>
          <w:sdtContent>
            <w:tc>
              <w:tcPr>
                <w:tcW w:w="3724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1A4C" w:rsidRPr="003E1585" w:rsidTr="00716E37">
        <w:sdt>
          <w:sdtPr>
            <w:rPr>
              <w:rFonts w:ascii="Arial" w:hAnsi="Arial" w:cs="Arial"/>
              <w:sz w:val="20"/>
              <w:szCs w:val="20"/>
            </w:rPr>
            <w:id w:val="1261184422"/>
            <w:lock w:val="sdtLocked"/>
            <w:showingPlcHdr/>
            <w:text w:multiLine="1"/>
          </w:sdtPr>
          <w:sdtEndPr/>
          <w:sdtContent>
            <w:tc>
              <w:tcPr>
                <w:tcW w:w="1598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9710441"/>
            <w:lock w:val="sdtLocked"/>
            <w:showingPlcHdr/>
            <w:text w:multiLine="1"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2750106"/>
            <w:lock w:val="sdtLocked"/>
            <w:showingPlcHdr/>
            <w:text w:multiLine="1"/>
          </w:sdtPr>
          <w:sdtEndPr/>
          <w:sdtContent>
            <w:tc>
              <w:tcPr>
                <w:tcW w:w="1683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7286337"/>
            <w:lock w:val="sdtLocked"/>
            <w:showingPlcHdr/>
            <w:text w:multiLine="1"/>
          </w:sdtPr>
          <w:sdtEndPr/>
          <w:sdtContent>
            <w:tc>
              <w:tcPr>
                <w:tcW w:w="3724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1A4C" w:rsidRPr="003E1585" w:rsidTr="00716E37">
        <w:sdt>
          <w:sdtPr>
            <w:rPr>
              <w:rFonts w:ascii="Arial" w:hAnsi="Arial" w:cs="Arial"/>
              <w:sz w:val="20"/>
              <w:szCs w:val="20"/>
            </w:rPr>
            <w:id w:val="1342050013"/>
            <w:lock w:val="sdtLocked"/>
            <w:showingPlcHdr/>
            <w:text w:multiLine="1"/>
          </w:sdtPr>
          <w:sdtEndPr/>
          <w:sdtContent>
            <w:tc>
              <w:tcPr>
                <w:tcW w:w="1598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1695298"/>
            <w:lock w:val="sdtLocked"/>
            <w:showingPlcHdr/>
            <w:text w:multiLine="1"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3325617"/>
            <w:lock w:val="sdtLocked"/>
            <w:showingPlcHdr/>
            <w:text w:multiLine="1"/>
          </w:sdtPr>
          <w:sdtEndPr/>
          <w:sdtContent>
            <w:tc>
              <w:tcPr>
                <w:tcW w:w="1683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8387969"/>
            <w:lock w:val="sdtLocked"/>
            <w:showingPlcHdr/>
            <w:text w:multiLine="1"/>
          </w:sdtPr>
          <w:sdtEndPr/>
          <w:sdtContent>
            <w:tc>
              <w:tcPr>
                <w:tcW w:w="3724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61A4C" w:rsidRPr="003E1585" w:rsidTr="00716E37">
        <w:sdt>
          <w:sdtPr>
            <w:rPr>
              <w:rFonts w:ascii="Arial" w:hAnsi="Arial" w:cs="Arial"/>
              <w:sz w:val="20"/>
              <w:szCs w:val="20"/>
            </w:rPr>
            <w:id w:val="-1900357782"/>
            <w:lock w:val="sdtLocked"/>
            <w:showingPlcHdr/>
            <w:text w:multiLine="1"/>
          </w:sdtPr>
          <w:sdtEndPr/>
          <w:sdtContent>
            <w:tc>
              <w:tcPr>
                <w:tcW w:w="1598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433283"/>
            <w:lock w:val="sdtLocked"/>
            <w:showingPlcHdr/>
            <w:text w:multiLine="1"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78470926"/>
            <w:lock w:val="sdtLocked"/>
            <w:showingPlcHdr/>
            <w:text w:multiLine="1"/>
          </w:sdtPr>
          <w:sdtEndPr/>
          <w:sdtContent>
            <w:tc>
              <w:tcPr>
                <w:tcW w:w="1683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06296184"/>
            <w:lock w:val="sdtLocked"/>
            <w:showingPlcHdr/>
            <w:text w:multiLine="1"/>
          </w:sdtPr>
          <w:sdtEndPr/>
          <w:sdtContent>
            <w:tc>
              <w:tcPr>
                <w:tcW w:w="3724" w:type="dxa"/>
                <w:shd w:val="clear" w:color="auto" w:fill="auto"/>
                <w:vAlign w:val="center"/>
              </w:tcPr>
              <w:p w:rsidR="00C61A4C" w:rsidRPr="003E1585" w:rsidRDefault="003E1585" w:rsidP="00716E3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3E1585">
                  <w:rPr>
                    <w:rStyle w:val="PlaceholderText"/>
                    <w:rFonts w:ascii="Arial" w:eastAsiaTheme="minorHAnsi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:rsidR="00C61A4C" w:rsidRPr="00AE6194" w:rsidRDefault="00C61A4C" w:rsidP="00C61A4C">
      <w:pPr>
        <w:rPr>
          <w:rFonts w:ascii="Arial" w:hAnsi="Arial" w:cs="Arial"/>
          <w:b/>
          <w:sz w:val="20"/>
          <w:szCs w:val="20"/>
        </w:rPr>
      </w:pPr>
    </w:p>
    <w:sdt>
      <w:sdtPr>
        <w:rPr>
          <w:rFonts w:ascii="Arial" w:hAnsi="Arial" w:cs="Arial"/>
          <w:b/>
          <w:sz w:val="20"/>
          <w:szCs w:val="20"/>
        </w:rPr>
        <w:id w:val="-1331447567"/>
        <w:lock w:val="sdtContentLocked"/>
      </w:sdtPr>
      <w:sdtEndPr/>
      <w:sdtContent>
        <w:p w:rsidR="00C61A4C" w:rsidRDefault="00E758F5" w:rsidP="00C61A4C">
          <w:pPr>
            <w:rPr>
              <w:rFonts w:ascii="Arial" w:hAnsi="Arial" w:cs="Arial"/>
              <w:b/>
              <w:sz w:val="20"/>
              <w:szCs w:val="20"/>
            </w:rPr>
          </w:pPr>
          <w:r w:rsidRPr="00AE6194">
            <w:rPr>
              <w:rFonts w:ascii="Arial" w:hAnsi="Arial" w:cs="Arial"/>
              <w:b/>
              <w:sz w:val="20"/>
              <w:szCs w:val="20"/>
            </w:rPr>
            <w:t>Key: (N) = new request, (I) = increase requested, (R) = reduction requested, (U) = unchanged</w:t>
          </w:r>
        </w:p>
      </w:sdtContent>
    </w:sdt>
    <w:p w:rsidR="003E1585" w:rsidRPr="00AE6194" w:rsidRDefault="003E1585" w:rsidP="00C61A4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61A4C" w:rsidRPr="00AE6194" w:rsidTr="00963193">
        <w:tc>
          <w:tcPr>
            <w:tcW w:w="8755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707786592"/>
              <w:lock w:val="sdtContentLocked"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C61A4C" w:rsidRPr="00AE6194" w:rsidRDefault="00C61A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E619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2d. Please explain how you have derived the levels of radioactive material(s) that you have applied for </w:t>
                </w:r>
                <w:r w:rsidRPr="00AE6194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p14)</w:t>
                </w:r>
              </w:p>
            </w:sdtContent>
          </w:sdt>
        </w:tc>
      </w:tr>
      <w:tr w:rsidR="00C61A4C" w:rsidRPr="00AE6194" w:rsidTr="00716E37">
        <w:tc>
          <w:tcPr>
            <w:tcW w:w="8755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2561216"/>
              <w:lock w:val="sdtLocked"/>
              <w:showingPlcHdr/>
              <w:text w:multiLine="1"/>
            </w:sdtPr>
            <w:sdtEndPr/>
            <w:sdtContent>
              <w:p w:rsidR="00C61A4C" w:rsidRPr="00316650" w:rsidRDefault="000E3430" w:rsidP="00316650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E343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C61A4C" w:rsidRPr="00AE6194" w:rsidRDefault="00C61A4C" w:rsidP="00C61A4C">
      <w:pPr>
        <w:rPr>
          <w:rFonts w:ascii="Arial" w:hAnsi="Arial" w:cs="Arial"/>
          <w:sz w:val="20"/>
          <w:szCs w:val="20"/>
        </w:rPr>
      </w:pPr>
    </w:p>
    <w:p w:rsidR="00C61A4C" w:rsidRPr="00AE6194" w:rsidRDefault="00C61A4C" w:rsidP="00C61A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61A4C" w:rsidRPr="00AE6194" w:rsidTr="00963193">
        <w:tc>
          <w:tcPr>
            <w:tcW w:w="8755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340161144"/>
              <w:lock w:val="sdtContentLocked"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C61A4C" w:rsidRPr="00AE6194" w:rsidRDefault="00C61A4C" w:rsidP="00F106EB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E619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2e. How will the radioactive material be stored when not in use </w:t>
                </w:r>
                <w:r w:rsidRPr="00AE6194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p1</w:t>
                </w:r>
                <w:r w:rsidR="00F106EB">
                  <w:rPr>
                    <w:rFonts w:ascii="Arial" w:hAnsi="Arial" w:cs="Arial"/>
                    <w:i/>
                    <w:sz w:val="18"/>
                    <w:szCs w:val="18"/>
                  </w:rPr>
                  <w:t>5</w:t>
                </w:r>
                <w:bookmarkStart w:id="0" w:name="_GoBack"/>
                <w:bookmarkEnd w:id="0"/>
                <w:r w:rsidRPr="00AE6194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</w:sdtContent>
          </w:sdt>
        </w:tc>
      </w:tr>
      <w:tr w:rsidR="00C61A4C" w:rsidRPr="00AE6194" w:rsidTr="00963193">
        <w:tc>
          <w:tcPr>
            <w:tcW w:w="875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39139282"/>
              <w:lock w:val="sdtLocked"/>
              <w:showingPlcHdr/>
              <w:text w:multiLine="1"/>
            </w:sdtPr>
            <w:sdtEndPr/>
            <w:sdtContent>
              <w:p w:rsidR="00C61A4C" w:rsidRPr="00316650" w:rsidRDefault="000E3430" w:rsidP="00316650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E343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C61A4C" w:rsidRPr="00AE6194" w:rsidRDefault="00C61A4C" w:rsidP="00C61A4C">
      <w:pPr>
        <w:rPr>
          <w:rFonts w:ascii="Arial" w:hAnsi="Arial" w:cs="Arial"/>
          <w:sz w:val="20"/>
          <w:szCs w:val="20"/>
        </w:rPr>
      </w:pPr>
    </w:p>
    <w:p w:rsidR="00C61A4C" w:rsidRPr="00AE6194" w:rsidRDefault="00C61A4C" w:rsidP="00C61A4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C61A4C" w:rsidRPr="00AE6194" w:rsidTr="00963193">
        <w:tc>
          <w:tcPr>
            <w:tcW w:w="8755" w:type="dxa"/>
            <w:shd w:val="clear" w:color="auto" w:fill="D9D9D9"/>
          </w:tcPr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303904315"/>
              <w:lock w:val="sdtContentLocked"/>
            </w:sdtPr>
            <w:sdtEndPr>
              <w:rPr>
                <w:b w:val="0"/>
                <w:i/>
                <w:sz w:val="18"/>
                <w:szCs w:val="18"/>
              </w:rPr>
            </w:sdtEndPr>
            <w:sdtContent>
              <w:p w:rsidR="00C61A4C" w:rsidRPr="00AE6194" w:rsidRDefault="00C61A4C" w:rsidP="00351470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AE6194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2f. Please state how you intend to dispose of any radioactive waste generated </w:t>
                </w:r>
              </w:p>
              <w:p w:rsidR="00C61A4C" w:rsidRPr="00AE6194" w:rsidRDefault="00C61A4C" w:rsidP="0035147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E6194">
                  <w:rPr>
                    <w:rFonts w:ascii="Arial" w:hAnsi="Arial" w:cs="Arial"/>
                    <w:i/>
                    <w:sz w:val="18"/>
                    <w:szCs w:val="18"/>
                  </w:rPr>
                  <w:t>(see guidance note on p15)</w:t>
                </w:r>
              </w:p>
            </w:sdtContent>
          </w:sdt>
        </w:tc>
      </w:tr>
      <w:tr w:rsidR="00C61A4C" w:rsidRPr="00AE6194" w:rsidTr="00963193">
        <w:tc>
          <w:tcPr>
            <w:tcW w:w="8755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510488622"/>
              <w:lock w:val="sdtLocked"/>
              <w:showingPlcHdr/>
              <w:text w:multiLine="1"/>
            </w:sdtPr>
            <w:sdtEndPr/>
            <w:sdtContent>
              <w:p w:rsidR="00C61A4C" w:rsidRPr="00316650" w:rsidRDefault="000E3430" w:rsidP="00316650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0E3430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:rsidR="00C61A4C" w:rsidRPr="00AE6194" w:rsidRDefault="00C61A4C" w:rsidP="00C61A4C">
      <w:pPr>
        <w:rPr>
          <w:rFonts w:ascii="Arial" w:hAnsi="Arial" w:cs="Arial"/>
          <w:sz w:val="20"/>
        </w:rPr>
      </w:pPr>
    </w:p>
    <w:p w:rsidR="009B07A7" w:rsidRPr="00AE6194" w:rsidRDefault="00F106EB">
      <w:pPr>
        <w:rPr>
          <w:rFonts w:ascii="Arial" w:hAnsi="Arial" w:cs="Arial"/>
          <w:sz w:val="20"/>
        </w:rPr>
      </w:pPr>
    </w:p>
    <w:sectPr w:rsidR="009B07A7" w:rsidRPr="00AE61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4C" w:rsidRDefault="00C61A4C" w:rsidP="00C61A4C">
      <w:r>
        <w:separator/>
      </w:r>
    </w:p>
  </w:endnote>
  <w:endnote w:type="continuationSeparator" w:id="0">
    <w:p w:rsidR="00C61A4C" w:rsidRDefault="00C61A4C" w:rsidP="00C6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A4C" w:rsidRPr="00C61A4C" w:rsidRDefault="00F106EB">
    <w:pPr>
      <w:pStyle w:val="Footer"/>
      <w:rPr>
        <w:rFonts w:ascii="Arial" w:hAnsi="Arial" w:cs="Arial"/>
        <w:sz w:val="20"/>
      </w:rPr>
    </w:pPr>
    <w:sdt>
      <w:sdtPr>
        <w:rPr>
          <w:rFonts w:ascii="Arial" w:hAnsi="Arial" w:cs="Arial"/>
          <w:sz w:val="20"/>
        </w:rPr>
        <w:id w:val="-374937107"/>
        <w:lock w:val="sdtContentLocked"/>
      </w:sdtPr>
      <w:sdtEndPr/>
      <w:sdtContent>
        <w:r w:rsidR="00C61A4C">
          <w:rPr>
            <w:rFonts w:ascii="Arial" w:hAnsi="Arial" w:cs="Arial"/>
            <w:sz w:val="20"/>
          </w:rPr>
          <w:t>Section 2:</w:t>
        </w:r>
      </w:sdtContent>
    </w:sdt>
    <w:r w:rsidR="00C61A4C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-928419138"/>
        <w:lock w:val="sdtLocked"/>
      </w:sdtPr>
      <w:sdtEndPr/>
      <w:sdtContent>
        <w:r w:rsidR="00C61A4C">
          <w:rPr>
            <w:rFonts w:ascii="Arial" w:hAnsi="Arial" w:cs="Arial"/>
            <w:sz w:val="20"/>
          </w:rPr>
          <w:fldChar w:fldCharType="begin"/>
        </w:r>
        <w:r w:rsidR="00C61A4C">
          <w:rPr>
            <w:rFonts w:ascii="Arial" w:hAnsi="Arial" w:cs="Arial"/>
            <w:sz w:val="20"/>
          </w:rPr>
          <w:instrText xml:space="preserve"> PAGE   \* MERGEFORMAT </w:instrText>
        </w:r>
        <w:r w:rsidR="00C61A4C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C61A4C">
          <w:rPr>
            <w:rFonts w:ascii="Arial" w:hAnsi="Arial" w:cs="Arial"/>
            <w:sz w:val="20"/>
          </w:rPr>
          <w:fldChar w:fldCharType="end"/>
        </w:r>
        <w:r w:rsidR="00C61A4C">
          <w:rPr>
            <w:rFonts w:ascii="Arial" w:hAnsi="Arial" w:cs="Arial"/>
            <w:sz w:val="20"/>
          </w:rPr>
          <w:t xml:space="preserve"> of </w:t>
        </w:r>
        <w:r w:rsidR="00C61A4C">
          <w:rPr>
            <w:rFonts w:ascii="Arial" w:hAnsi="Arial" w:cs="Arial"/>
            <w:sz w:val="20"/>
          </w:rPr>
          <w:fldChar w:fldCharType="begin"/>
        </w:r>
        <w:r w:rsidR="00C61A4C">
          <w:rPr>
            <w:rFonts w:ascii="Arial" w:hAnsi="Arial" w:cs="Arial"/>
            <w:sz w:val="20"/>
          </w:rPr>
          <w:instrText xml:space="preserve"> NUMPAGES   \* MERGEFORMAT </w:instrText>
        </w:r>
        <w:r w:rsidR="00C61A4C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C61A4C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4C" w:rsidRDefault="00C61A4C" w:rsidP="00C61A4C">
      <w:r>
        <w:separator/>
      </w:r>
    </w:p>
  </w:footnote>
  <w:footnote w:type="continuationSeparator" w:id="0">
    <w:p w:rsidR="00C61A4C" w:rsidRDefault="00C61A4C" w:rsidP="00C61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4C"/>
    <w:rsid w:val="0007059E"/>
    <w:rsid w:val="000E3430"/>
    <w:rsid w:val="00157063"/>
    <w:rsid w:val="00316650"/>
    <w:rsid w:val="003E1585"/>
    <w:rsid w:val="005074EC"/>
    <w:rsid w:val="00716E37"/>
    <w:rsid w:val="008D6D92"/>
    <w:rsid w:val="00920DB2"/>
    <w:rsid w:val="00963193"/>
    <w:rsid w:val="00AE6194"/>
    <w:rsid w:val="00B870D5"/>
    <w:rsid w:val="00BC6B82"/>
    <w:rsid w:val="00C61A4C"/>
    <w:rsid w:val="00D94D2D"/>
    <w:rsid w:val="00E758F5"/>
    <w:rsid w:val="00F1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4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1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1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E158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A4C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61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1A4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61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1A4C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E15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631B1A5E</Template>
  <TotalTime>8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Carswell, Susan</dc:creator>
  <cp:lastModifiedBy>Carswell, Susan</cp:lastModifiedBy>
  <cp:revision>6</cp:revision>
  <dcterms:created xsi:type="dcterms:W3CDTF">2017-05-19T15:13:00Z</dcterms:created>
  <dcterms:modified xsi:type="dcterms:W3CDTF">2017-06-27T15:29:00Z</dcterms:modified>
</cp:coreProperties>
</file>