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</w:rPr>
        <w:id w:val="-248734530"/>
        <w:lock w:val="sdtContentLocked"/>
        <w:picture/>
      </w:sdtPr>
      <w:sdtEndPr/>
      <w:sdtContent>
        <w:p w:rsidR="00790B4C" w:rsidRPr="007B2C0F" w:rsidRDefault="00790B4C" w:rsidP="00790B4C">
          <w:pPr>
            <w:jc w:val="center"/>
            <w:rPr>
              <w:rFonts w:ascii="Arial" w:hAnsi="Arial" w:cs="Arial"/>
            </w:rPr>
          </w:pPr>
          <w:r w:rsidRPr="007B2C0F">
            <w:rPr>
              <w:rFonts w:ascii="Arial" w:hAnsi="Arial" w:cs="Arial"/>
              <w:noProof/>
            </w:rPr>
            <w:drawing>
              <wp:inline distT="0" distB="0" distL="0" distR="0" wp14:anchorId="25A5CBF2" wp14:editId="648DCB11">
                <wp:extent cx="2047875" cy="1228725"/>
                <wp:effectExtent l="0" t="0" r="9525" b="9525"/>
                <wp:docPr id="1" name="Picture 1" descr="SEP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90B4C" w:rsidRPr="007B2C0F" w:rsidRDefault="00790B4C" w:rsidP="00790B4C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2"/>
          <w:szCs w:val="22"/>
        </w:rPr>
        <w:id w:val="-1666399433"/>
        <w:lock w:val="sdtContentLocked"/>
        <w:placeholder>
          <w:docPart w:val="DefaultPlaceholder_1082065158"/>
        </w:placeholder>
      </w:sdtPr>
      <w:sdtEndPr/>
      <w:sdtContent>
        <w:p w:rsidR="00790B4C" w:rsidRPr="007B2C0F" w:rsidRDefault="00790B4C" w:rsidP="00790B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2C0F">
            <w:rPr>
              <w:rFonts w:ascii="Arial" w:hAnsi="Arial" w:cs="Arial"/>
              <w:b/>
              <w:sz w:val="22"/>
              <w:szCs w:val="22"/>
            </w:rPr>
            <w:t>Radioactive Substances Act 1993 (as amended)</w:t>
          </w:r>
        </w:p>
      </w:sdtContent>
    </w:sdt>
    <w:p w:rsidR="00790B4C" w:rsidRPr="007B2C0F" w:rsidRDefault="00790B4C" w:rsidP="00790B4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2074305838"/>
        <w:lock w:val="sdtContentLocked"/>
        <w:placeholder>
          <w:docPart w:val="DefaultPlaceholder_1082065158"/>
        </w:placeholder>
      </w:sdtPr>
      <w:sdtEndPr/>
      <w:sdtContent>
        <w:p w:rsidR="00790B4C" w:rsidRPr="007B2C0F" w:rsidRDefault="00790B4C" w:rsidP="00790B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2C0F">
            <w:rPr>
              <w:rFonts w:ascii="Arial" w:hAnsi="Arial" w:cs="Arial"/>
              <w:b/>
              <w:sz w:val="22"/>
              <w:szCs w:val="22"/>
            </w:rPr>
            <w:t>MODULAR APPLICATION FORM</w:t>
          </w:r>
        </w:p>
      </w:sdtContent>
    </w:sdt>
    <w:p w:rsidR="00790B4C" w:rsidRPr="007B2C0F" w:rsidRDefault="00790B4C" w:rsidP="00790B4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1751112239"/>
        <w:lock w:val="sdtContentLocked"/>
        <w:placeholder>
          <w:docPart w:val="DefaultPlaceholder_1082065158"/>
        </w:placeholder>
      </w:sdtPr>
      <w:sdtEndPr/>
      <w:sdtContent>
        <w:p w:rsidR="00790B4C" w:rsidRPr="007B2C0F" w:rsidRDefault="00790B4C" w:rsidP="00790B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B2C0F">
            <w:rPr>
              <w:rFonts w:ascii="Arial" w:hAnsi="Arial" w:cs="Arial"/>
              <w:b/>
              <w:sz w:val="22"/>
              <w:szCs w:val="22"/>
            </w:rPr>
            <w:t xml:space="preserve">SECTION 6 </w:t>
          </w:r>
        </w:p>
      </w:sdtContent>
    </w:sdt>
    <w:p w:rsidR="00790B4C" w:rsidRPr="007B2C0F" w:rsidRDefault="00790B4C" w:rsidP="00790B4C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/>
          <w:caps/>
          <w:sz w:val="22"/>
          <w:szCs w:val="22"/>
        </w:rPr>
        <w:id w:val="1504321400"/>
        <w:lock w:val="sdtContentLocked"/>
        <w:placeholder>
          <w:docPart w:val="DefaultPlaceholder_1082065158"/>
        </w:placeholder>
      </w:sdtPr>
      <w:sdtEndPr/>
      <w:sdtContent>
        <w:p w:rsidR="00790B4C" w:rsidRPr="007B2C0F" w:rsidRDefault="00790B4C" w:rsidP="00790B4C">
          <w:pPr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7B2C0F">
            <w:rPr>
              <w:rFonts w:ascii="Arial" w:hAnsi="Arial" w:cs="Arial"/>
              <w:b/>
              <w:caps/>
              <w:sz w:val="22"/>
              <w:szCs w:val="22"/>
            </w:rPr>
            <w:t>Gaseous Radioactive Waste Disposals</w:t>
          </w:r>
        </w:p>
      </w:sdtContent>
    </w:sdt>
    <w:p w:rsidR="00790B4C" w:rsidRPr="007B2C0F" w:rsidRDefault="00790B4C" w:rsidP="00790B4C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A6A6A6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731236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Additional Information – Gaseous Discharges to the Environment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7675656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B34873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6a. Please provide the informati</w:t>
                </w:r>
                <w:r w:rsidR="007B2C0F">
                  <w:rPr>
                    <w:rFonts w:ascii="Arial" w:hAnsi="Arial" w:cs="Arial"/>
                    <w:b/>
                    <w:sz w:val="20"/>
                    <w:szCs w:val="20"/>
                  </w:rPr>
                  <w:t>on requested in the table below</w:t>
                </w:r>
              </w:p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sz w:val="18"/>
                    <w:szCs w:val="18"/>
                  </w:rPr>
                  <w:t>(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see guidance note on p28</w:t>
                </w:r>
                <w:r w:rsidR="00FD05B7"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&amp; use the key indicators specified below the table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815"/>
        <w:gridCol w:w="1691"/>
        <w:gridCol w:w="1398"/>
        <w:gridCol w:w="2100"/>
      </w:tblGrid>
      <w:tr w:rsidR="00790B4C" w:rsidRPr="00672E53" w:rsidTr="00423C79">
        <w:tc>
          <w:tcPr>
            <w:tcW w:w="189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5468169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Pr="00672E53" w:rsidRDefault="00790B4C" w:rsidP="004D6E7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E53">
                  <w:rPr>
                    <w:rFonts w:ascii="Arial" w:hAnsi="Arial" w:cs="Arial"/>
                    <w:b/>
                    <w:sz w:val="20"/>
                    <w:szCs w:val="20"/>
                  </w:rPr>
                  <w:t>Radionuclide or group of radionuclides</w:t>
                </w:r>
              </w:p>
            </w:sdtContent>
          </w:sdt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325248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Pr="00672E53" w:rsidRDefault="00790B4C" w:rsidP="004D6E7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</w:rPr>
                </w:pPr>
                <w:r w:rsidRPr="00672E53">
                  <w:rPr>
                    <w:rFonts w:ascii="Arial" w:hAnsi="Arial" w:cs="Arial"/>
                    <w:b/>
                    <w:sz w:val="20"/>
                    <w:szCs w:val="20"/>
                  </w:rPr>
                  <w:t>Activity of waste disposed of (Bq/m3)</w:t>
                </w:r>
              </w:p>
            </w:sdtContent>
          </w:sdt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7722422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Pr="00672E53" w:rsidRDefault="00790B4C" w:rsidP="004D6E7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E53">
                  <w:rPr>
                    <w:rFonts w:ascii="Arial" w:hAnsi="Arial" w:cs="Arial"/>
                    <w:b/>
                    <w:sz w:val="20"/>
                    <w:szCs w:val="20"/>
                  </w:rPr>
                  <w:t>Over what period of time</w:t>
                </w:r>
              </w:p>
            </w:sdtContent>
          </w:sdt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034625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Pr="00672E53" w:rsidRDefault="00790B4C" w:rsidP="004D6E7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E53">
                  <w:rPr>
                    <w:rFonts w:ascii="Arial" w:hAnsi="Arial" w:cs="Arial"/>
                    <w:b/>
                    <w:sz w:val="20"/>
                    <w:szCs w:val="20"/>
                  </w:rPr>
                  <w:t>Gaseous limit being applied for (Bq/time)</w:t>
                </w:r>
              </w:p>
            </w:sdtContent>
          </w:sdt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0033210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Pr="00672E53" w:rsidRDefault="00790B4C" w:rsidP="004D6E7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E53">
                  <w:rPr>
                    <w:rFonts w:ascii="Arial" w:hAnsi="Arial" w:cs="Arial"/>
                    <w:b/>
                    <w:sz w:val="20"/>
                    <w:szCs w:val="20"/>
                  </w:rPr>
                  <w:t>Name of discharge point</w:t>
                </w:r>
              </w:p>
            </w:sdtContent>
          </w:sdt>
        </w:tc>
      </w:tr>
      <w:tr w:rsidR="007913B4" w:rsidRPr="00672E53" w:rsidTr="007913B4">
        <w:sdt>
          <w:sdtPr>
            <w:rPr>
              <w:rFonts w:ascii="Arial" w:hAnsi="Arial" w:cs="Arial"/>
              <w:sz w:val="20"/>
              <w:szCs w:val="20"/>
            </w:rPr>
            <w:id w:val="-1439673892"/>
            <w:lock w:val="sdtLocked"/>
            <w:placeholder>
              <w:docPart w:val="4306B2D125444C54AFBE6A6C8FE077CA"/>
            </w:placeholder>
            <w:showingPlcHdr/>
            <w:text w:multiLine="1"/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7913B4" w:rsidRPr="00672E53" w:rsidRDefault="007913B4" w:rsidP="007913B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72E5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2952922"/>
            <w:lock w:val="sdtLocked"/>
            <w:placeholder>
              <w:docPart w:val="8447B093297548CE8E55B66B0B695760"/>
            </w:placeholder>
            <w:showingPlcHdr/>
            <w:text w:multiLine="1"/>
          </w:sdtPr>
          <w:sdtEndPr/>
          <w:sdtContent>
            <w:tc>
              <w:tcPr>
                <w:tcW w:w="1815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E115C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3981718"/>
            <w:lock w:val="sdtLocked"/>
            <w:placeholder>
              <w:docPart w:val="A7EB2C3C1D004D91BB2F764C6D3E1971"/>
            </w:placeholder>
            <w:showingPlcHdr/>
            <w:text w:multiLine="1"/>
          </w:sdtPr>
          <w:sdtEndPr/>
          <w:sdtContent>
            <w:tc>
              <w:tcPr>
                <w:tcW w:w="1691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836674"/>
            <w:lock w:val="sdtLocked"/>
            <w:placeholder>
              <w:docPart w:val="AACB8911D4234DDCB0E2CE054439EEC0"/>
            </w:placeholder>
            <w:showingPlcHdr/>
            <w:text w:multiLine="1"/>
          </w:sdtPr>
          <w:sdtEndPr/>
          <w:sdtContent>
            <w:tc>
              <w:tcPr>
                <w:tcW w:w="1398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2177753"/>
            <w:lock w:val="sdtLocked"/>
            <w:placeholder>
              <w:docPart w:val="355CE499BEA845B6904F8F9944774E8A"/>
            </w:placeholder>
            <w:showingPlcHdr/>
            <w:text w:multiLine="1"/>
          </w:sdtPr>
          <w:sdtEndPr/>
          <w:sdtContent>
            <w:tc>
              <w:tcPr>
                <w:tcW w:w="2100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13B4" w:rsidRPr="00672E53" w:rsidTr="007913B4">
        <w:sdt>
          <w:sdtPr>
            <w:rPr>
              <w:rFonts w:ascii="Arial" w:hAnsi="Arial" w:cs="Arial"/>
              <w:sz w:val="20"/>
              <w:szCs w:val="20"/>
            </w:rPr>
            <w:id w:val="-1025940496"/>
            <w:lock w:val="sdtLocked"/>
            <w:placeholder>
              <w:docPart w:val="13A9058CDD3C486C9263A8016469D5B4"/>
            </w:placeholder>
            <w:showingPlcHdr/>
            <w:text w:multiLine="1"/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A479A9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2874488"/>
            <w:lock w:val="sdtLocked"/>
            <w:placeholder>
              <w:docPart w:val="F3CAFB7A87724EFEA6E1206E1C6B2D26"/>
            </w:placeholder>
            <w:showingPlcHdr/>
            <w:text w:multiLine="1"/>
          </w:sdtPr>
          <w:sdtEndPr/>
          <w:sdtContent>
            <w:tc>
              <w:tcPr>
                <w:tcW w:w="1815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E115C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2536488"/>
            <w:lock w:val="sdtLocked"/>
            <w:placeholder>
              <w:docPart w:val="2EB957E3A19443ACB2D9619999E7039B"/>
            </w:placeholder>
            <w:showingPlcHdr/>
            <w:text w:multiLine="1"/>
          </w:sdtPr>
          <w:sdtEndPr/>
          <w:sdtContent>
            <w:tc>
              <w:tcPr>
                <w:tcW w:w="1691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485997"/>
            <w:lock w:val="sdtLocked"/>
            <w:placeholder>
              <w:docPart w:val="3CBB60D914C8472881A3E0A53493A19E"/>
            </w:placeholder>
            <w:showingPlcHdr/>
            <w:text w:multiLine="1"/>
          </w:sdtPr>
          <w:sdtEndPr/>
          <w:sdtContent>
            <w:tc>
              <w:tcPr>
                <w:tcW w:w="1398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65595"/>
            <w:lock w:val="sdtLocked"/>
            <w:placeholder>
              <w:docPart w:val="404F34C89E3B4900A0108FF1D2892413"/>
            </w:placeholder>
            <w:showingPlcHdr/>
            <w:text w:multiLine="1"/>
          </w:sdtPr>
          <w:sdtEndPr/>
          <w:sdtContent>
            <w:tc>
              <w:tcPr>
                <w:tcW w:w="2100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13B4" w:rsidRPr="00672E53" w:rsidTr="007913B4">
        <w:sdt>
          <w:sdtPr>
            <w:rPr>
              <w:rFonts w:ascii="Arial" w:hAnsi="Arial" w:cs="Arial"/>
              <w:sz w:val="20"/>
              <w:szCs w:val="20"/>
            </w:rPr>
            <w:id w:val="1345054639"/>
            <w:lock w:val="sdtLocked"/>
            <w:placeholder>
              <w:docPart w:val="19774608FFCD434C84A9415B058BE406"/>
            </w:placeholder>
            <w:showingPlcHdr/>
            <w:text w:multiLine="1"/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A479A9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8965612"/>
            <w:lock w:val="sdtLocked"/>
            <w:placeholder>
              <w:docPart w:val="B29285791E7848E79BB2BA36F815EC9C"/>
            </w:placeholder>
            <w:showingPlcHdr/>
            <w:text w:multiLine="1"/>
          </w:sdtPr>
          <w:sdtEndPr/>
          <w:sdtContent>
            <w:tc>
              <w:tcPr>
                <w:tcW w:w="1815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E115C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0815764"/>
            <w:lock w:val="sdtLocked"/>
            <w:placeholder>
              <w:docPart w:val="170CE538263148C0A0C49DFD7771D121"/>
            </w:placeholder>
            <w:showingPlcHdr/>
            <w:text w:multiLine="1"/>
          </w:sdtPr>
          <w:sdtEndPr/>
          <w:sdtContent>
            <w:tc>
              <w:tcPr>
                <w:tcW w:w="1691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1283300"/>
            <w:lock w:val="sdtLocked"/>
            <w:placeholder>
              <w:docPart w:val="2B11AD03EFE5465BA6E1F3F3342D0A97"/>
            </w:placeholder>
            <w:showingPlcHdr/>
            <w:text w:multiLine="1"/>
          </w:sdtPr>
          <w:sdtEndPr/>
          <w:sdtContent>
            <w:tc>
              <w:tcPr>
                <w:tcW w:w="1398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1583059"/>
            <w:lock w:val="sdtLocked"/>
            <w:placeholder>
              <w:docPart w:val="23BF7996B9F443D19436CEE16224D965"/>
            </w:placeholder>
            <w:showingPlcHdr/>
            <w:text w:multiLine="1"/>
          </w:sdtPr>
          <w:sdtEndPr/>
          <w:sdtContent>
            <w:tc>
              <w:tcPr>
                <w:tcW w:w="2100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13B4" w:rsidRPr="00672E53" w:rsidTr="007913B4">
        <w:sdt>
          <w:sdtPr>
            <w:rPr>
              <w:rFonts w:ascii="Arial" w:hAnsi="Arial" w:cs="Arial"/>
              <w:sz w:val="20"/>
              <w:szCs w:val="20"/>
            </w:rPr>
            <w:id w:val="1693176353"/>
            <w:lock w:val="sdtLocked"/>
            <w:placeholder>
              <w:docPart w:val="0F775A337A71421693CBD723A557B078"/>
            </w:placeholder>
            <w:showingPlcHdr/>
            <w:text w:multiLine="1"/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A479A9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756818"/>
            <w:lock w:val="sdtLocked"/>
            <w:placeholder>
              <w:docPart w:val="E9D7BFB866F54BCE9C51E625AAD51E84"/>
            </w:placeholder>
            <w:showingPlcHdr/>
            <w:text w:multiLine="1"/>
          </w:sdtPr>
          <w:sdtEndPr/>
          <w:sdtContent>
            <w:tc>
              <w:tcPr>
                <w:tcW w:w="1815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E115C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6648404"/>
            <w:lock w:val="sdtLocked"/>
            <w:placeholder>
              <w:docPart w:val="DC42F5C3E20244F99232EF1C3DE99003"/>
            </w:placeholder>
            <w:showingPlcHdr/>
            <w:text w:multiLine="1"/>
          </w:sdtPr>
          <w:sdtEndPr/>
          <w:sdtContent>
            <w:tc>
              <w:tcPr>
                <w:tcW w:w="1691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0194838"/>
            <w:lock w:val="sdtLocked"/>
            <w:placeholder>
              <w:docPart w:val="7921E7B5F2CB465281D0196981F01720"/>
            </w:placeholder>
            <w:showingPlcHdr/>
            <w:text w:multiLine="1"/>
          </w:sdtPr>
          <w:sdtEndPr/>
          <w:sdtContent>
            <w:tc>
              <w:tcPr>
                <w:tcW w:w="1398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741064"/>
            <w:lock w:val="sdtLocked"/>
            <w:placeholder>
              <w:docPart w:val="3A0DCA07255643B48A04DDA97CE1BB50"/>
            </w:placeholder>
            <w:showingPlcHdr/>
            <w:text w:multiLine="1"/>
          </w:sdtPr>
          <w:sdtEndPr/>
          <w:sdtContent>
            <w:tc>
              <w:tcPr>
                <w:tcW w:w="2100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13B4" w:rsidRPr="00672E53" w:rsidTr="007913B4">
        <w:sdt>
          <w:sdtPr>
            <w:rPr>
              <w:rFonts w:ascii="Arial" w:hAnsi="Arial" w:cs="Arial"/>
              <w:sz w:val="20"/>
              <w:szCs w:val="20"/>
            </w:rPr>
            <w:id w:val="-297837448"/>
            <w:lock w:val="sdtLocked"/>
            <w:placeholder>
              <w:docPart w:val="01A0C3C8668146FB833783373E23CB12"/>
            </w:placeholder>
            <w:showingPlcHdr/>
            <w:text w:multiLine="1"/>
          </w:sdtPr>
          <w:sdtEndPr/>
          <w:sdtContent>
            <w:tc>
              <w:tcPr>
                <w:tcW w:w="1893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A479A9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0851702"/>
            <w:lock w:val="sdtLocked"/>
            <w:placeholder>
              <w:docPart w:val="FBF61572D49740E8B44AC9016E8D851F"/>
            </w:placeholder>
            <w:showingPlcHdr/>
            <w:text w:multiLine="1"/>
          </w:sdtPr>
          <w:sdtEndPr/>
          <w:sdtContent>
            <w:tc>
              <w:tcPr>
                <w:tcW w:w="1815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E115CE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783626"/>
            <w:lock w:val="sdtLocked"/>
            <w:placeholder>
              <w:docPart w:val="6D07CA3B21B742DEBA144D7F089754D8"/>
            </w:placeholder>
            <w:showingPlcHdr/>
            <w:text w:multiLine="1"/>
          </w:sdtPr>
          <w:sdtEndPr/>
          <w:sdtContent>
            <w:tc>
              <w:tcPr>
                <w:tcW w:w="1691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287168"/>
            <w:lock w:val="sdtLocked"/>
            <w:placeholder>
              <w:docPart w:val="0E1C299FA11A4059AB768D81563F580A"/>
            </w:placeholder>
            <w:showingPlcHdr/>
            <w:text w:multiLine="1"/>
          </w:sdtPr>
          <w:sdtEndPr/>
          <w:sdtContent>
            <w:tc>
              <w:tcPr>
                <w:tcW w:w="1398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01364"/>
            <w:lock w:val="sdtLocked"/>
            <w:placeholder>
              <w:docPart w:val="C7D0DF4273FB4883AF84BC62EAFD9E6D"/>
            </w:placeholder>
            <w:showingPlcHdr/>
            <w:text w:multiLine="1"/>
          </w:sdtPr>
          <w:sdtEndPr/>
          <w:sdtContent>
            <w:tc>
              <w:tcPr>
                <w:tcW w:w="2100" w:type="dxa"/>
                <w:shd w:val="clear" w:color="auto" w:fill="auto"/>
                <w:vAlign w:val="center"/>
              </w:tcPr>
              <w:p w:rsidR="007913B4" w:rsidRDefault="007913B4" w:rsidP="007913B4">
                <w:pPr>
                  <w:jc w:val="center"/>
                </w:pPr>
                <w:r w:rsidRPr="000D77BD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438825430"/>
        <w:lock w:val="sdtContentLocked"/>
        <w:placeholder>
          <w:docPart w:val="DefaultPlaceholder_1082065158"/>
        </w:placeholder>
      </w:sdtPr>
      <w:sdtEndPr/>
      <w:sdtContent>
        <w:p w:rsidR="00FD05B7" w:rsidRPr="007B2C0F" w:rsidRDefault="00FD05B7" w:rsidP="00FD05B7">
          <w:pPr>
            <w:rPr>
              <w:rFonts w:ascii="Arial" w:hAnsi="Arial" w:cs="Arial"/>
              <w:b/>
              <w:sz w:val="20"/>
              <w:szCs w:val="20"/>
            </w:rPr>
          </w:pPr>
          <w:r w:rsidRPr="007B2C0F">
            <w:rPr>
              <w:rFonts w:ascii="Arial" w:hAnsi="Arial" w:cs="Arial"/>
              <w:b/>
              <w:sz w:val="20"/>
              <w:szCs w:val="20"/>
            </w:rPr>
            <w:t>Key: (N) = new request, (I) = increase requested, (R) = reduction requested, (U) = unchanged</w:t>
          </w:r>
        </w:p>
      </w:sdtContent>
    </w:sdt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FD05B7" w:rsidRPr="007B2C0F" w:rsidRDefault="00FD05B7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51918191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6b. Please describe how the gaseous limits being applied for were determined.</w:t>
                </w:r>
              </w:p>
              <w:p w:rsidR="00790B4C" w:rsidRPr="007B2C0F" w:rsidRDefault="00790B4C" w:rsidP="003514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p28)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7197549"/>
              <w:lock w:val="sdtLocked"/>
              <w:placeholder>
                <w:docPart w:val="E64A5577571A4D13A28E272D9653ACE2"/>
              </w:placeholder>
              <w:showingPlcHdr/>
              <w:text w:multiLine="1"/>
            </w:sdtPr>
            <w:sdtEndPr/>
            <w:sdtContent>
              <w:p w:rsidR="00790B4C" w:rsidRPr="009372C5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566501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6c. What do you intend to do with any residues which are left over as a consequence of any actions taken to minimise discharges? 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p29)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5758735"/>
              <w:lock w:val="sdtLocked"/>
              <w:placeholder>
                <w:docPart w:val="E9631ED943EE4211BAB55E83D775B379"/>
              </w:placeholder>
              <w:showingPlcHdr/>
              <w:text w:multiLine="1"/>
            </w:sdtPr>
            <w:sdtEndPr/>
            <w:sdtContent>
              <w:p w:rsidR="00790B4C" w:rsidRPr="009372C5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0717968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6d. How do you intend to demonstrate compliance with the gaseous limits being applied for? 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p29)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42366079"/>
              <w:lock w:val="sdtLocked"/>
              <w:placeholder>
                <w:docPart w:val="8C356A5A169E4954AD222BA5B670400F"/>
              </w:placeholder>
              <w:showingPlcHdr/>
              <w:text w:multiLine="1"/>
            </w:sdtPr>
            <w:sdtEndPr/>
            <w:sdtContent>
              <w:p w:rsidR="00790B4C" w:rsidRPr="009372C5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b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8826442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790B4C" w:rsidRPr="007B2C0F" w:rsidRDefault="00790B4C" w:rsidP="00473E2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6e. </w:t>
                </w:r>
                <w:r w:rsidR="00473E22">
                  <w:rPr>
                    <w:rFonts w:ascii="Arial" w:hAnsi="Arial" w:cs="Arial"/>
                    <w:b/>
                    <w:sz w:val="20"/>
                    <w:szCs w:val="20"/>
                  </w:rPr>
                  <w:t>P</w:t>
                </w: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lease give a full description of</w:t>
                </w:r>
                <w:r w:rsidR="00473E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all outlets proposed to discharge radioactive gaseous waste to the environment, including</w:t>
                </w: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the </w:t>
                </w:r>
                <w:r w:rsidR="00473E22">
                  <w:rPr>
                    <w:rFonts w:ascii="Arial" w:hAnsi="Arial" w:cs="Arial"/>
                    <w:b/>
                    <w:sz w:val="20"/>
                    <w:szCs w:val="20"/>
                  </w:rPr>
                  <w:t>national grid r</w:t>
                </w: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eference</w:t>
                </w:r>
                <w:r w:rsidR="00473E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of each outlet</w:t>
                </w: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.  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p30)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9509470"/>
              <w:lock w:val="sdtLocked"/>
              <w:placeholder>
                <w:docPart w:val="F89A694D3FD44420AA310D7B86E90685"/>
              </w:placeholder>
              <w:showingPlcHdr/>
              <w:text w:multiLine="1"/>
            </w:sdtPr>
            <w:sdtEndPr/>
            <w:sdtContent>
              <w:p w:rsidR="00790B4C" w:rsidRPr="009372C5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1009763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6f. For each waste stream, please des</w:t>
                </w:r>
                <w:r w:rsidR="007B2C0F">
                  <w:rPr>
                    <w:rFonts w:ascii="Arial" w:hAnsi="Arial" w:cs="Arial"/>
                    <w:b/>
                    <w:sz w:val="20"/>
                    <w:szCs w:val="20"/>
                  </w:rPr>
                  <w:t>cribe the means considered for:</w:t>
                </w:r>
              </w:p>
              <w:p w:rsidR="00790B4C" w:rsidRPr="007B2C0F" w:rsidRDefault="00790B4C" w:rsidP="00790B4C">
                <w:pPr>
                  <w:numPr>
                    <w:ilvl w:val="0"/>
                    <w:numId w:val="1"/>
                  </w:numPr>
                  <w:tabs>
                    <w:tab w:val="clear" w:pos="1080"/>
                    <w:tab w:val="num" w:pos="720"/>
                  </w:tabs>
                  <w:ind w:left="720" w:hanging="3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minimising the volume and activity of radioactive waste disposed of</w:t>
                </w:r>
              </w:p>
              <w:p w:rsidR="00790B4C" w:rsidRPr="007B2C0F" w:rsidRDefault="00790B4C" w:rsidP="00790B4C">
                <w:pPr>
                  <w:numPr>
                    <w:ilvl w:val="0"/>
                    <w:numId w:val="1"/>
                  </w:numPr>
                  <w:tabs>
                    <w:tab w:val="clear" w:pos="1080"/>
                    <w:tab w:val="num" w:pos="7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minimising the impact to the environment</w:t>
                </w:r>
                <w:r w:rsid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of radioactive waste disposed.</w:t>
                </w:r>
              </w:p>
              <w:p w:rsidR="00790B4C" w:rsidRPr="007B2C0F" w:rsidRDefault="00790B4C" w:rsidP="003514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p31)</w:t>
                </w:r>
                <w:r w:rsidRPr="007B2C0F" w:rsidDel="0060411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4540174"/>
              <w:lock w:val="sdtLocked"/>
              <w:placeholder>
                <w:docPart w:val="77BE836E6AF44B3D9BDEBDAB79333183"/>
              </w:placeholder>
              <w:showingPlcHdr/>
              <w:text w:multiLine="1"/>
            </w:sdtPr>
            <w:sdtEndPr/>
            <w:sdtContent>
              <w:p w:rsidR="00790B4C" w:rsidRPr="009372C5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4832327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6g. Please describe the contingency arrangements if your gaseous discharge route(s) become unavailable</w:t>
                </w:r>
                <w:r w:rsidRPr="007B2C0F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p31)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9507293"/>
              <w:lock w:val="sdtLocked"/>
              <w:showingPlcHdr/>
              <w:text w:multiLine="1"/>
            </w:sdtPr>
            <w:sdtEndPr/>
            <w:sdtContent>
              <w:p w:rsidR="00790B4C" w:rsidRPr="007B2C0F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432672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6h. Have you carried out a dose assessment relating to the gaseous discharge and included it with the application? </w:t>
                </w: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p32)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p w:rsidR="00790B4C" w:rsidRPr="007B2C0F" w:rsidRDefault="00790B4C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B4C" w:rsidRPr="007B2C0F" w:rsidRDefault="00423C7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9349233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90B4C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Yes</w:t>
                </w:r>
              </w:sdtContent>
            </w:sdt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8769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E53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417880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90B4C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sdtContent>
            </w:sdt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0B4C" w:rsidRPr="007B2C0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13335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7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90B4C" w:rsidRPr="007B2C0F" w:rsidRDefault="00790B4C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00297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90B4C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If NO, please provide reason: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77927162"/>
              <w:lock w:val="sdtLocked"/>
              <w:showingPlcHdr/>
              <w:text w:multiLine="1"/>
            </w:sdtPr>
            <w:sdtEndPr/>
            <w:sdtContent>
              <w:p w:rsidR="00672E53" w:rsidRPr="007B2C0F" w:rsidRDefault="00672E53" w:rsidP="009372C5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p w:rsidR="00790B4C" w:rsidRPr="007B2C0F" w:rsidRDefault="00790B4C" w:rsidP="00790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90B4C" w:rsidRPr="007B2C0F" w:rsidTr="00905879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8246060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905879" w:rsidRPr="007B2C0F" w:rsidRDefault="00790B4C" w:rsidP="003514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6i. Please give details of any non-radioactive properties of the waste and confirmation that the chosen disposal route is suitable for radioactive and non-radioactive properties</w:t>
                </w:r>
                <w:r w:rsidR="00905879" w:rsidRPr="007B2C0F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  <w:p w:rsidR="00790B4C" w:rsidRPr="007B2C0F" w:rsidRDefault="00790B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B2C0F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p32)</w:t>
                </w:r>
              </w:p>
            </w:sdtContent>
          </w:sdt>
        </w:tc>
      </w:tr>
      <w:tr w:rsidR="00790B4C" w:rsidRPr="007B2C0F" w:rsidTr="00905879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2030702"/>
              <w:lock w:val="sdtLocked"/>
              <w:showingPlcHdr/>
              <w:text w:multiLine="1"/>
            </w:sdtPr>
            <w:sdtEndPr/>
            <w:sdtContent>
              <w:p w:rsidR="00790B4C" w:rsidRPr="007B2C0F" w:rsidRDefault="00672E53" w:rsidP="009372C5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7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90B4C" w:rsidRPr="007B2C0F" w:rsidRDefault="00790B4C" w:rsidP="00790B4C">
      <w:pPr>
        <w:rPr>
          <w:rFonts w:ascii="Arial" w:hAnsi="Arial" w:cs="Arial"/>
          <w:b/>
          <w:sz w:val="20"/>
          <w:szCs w:val="20"/>
        </w:rPr>
      </w:pPr>
    </w:p>
    <w:p w:rsidR="009B07A7" w:rsidRPr="007B2C0F" w:rsidRDefault="00423C79">
      <w:pPr>
        <w:rPr>
          <w:rFonts w:ascii="Arial" w:hAnsi="Arial" w:cs="Arial"/>
          <w:sz w:val="20"/>
        </w:rPr>
      </w:pPr>
    </w:p>
    <w:sectPr w:rsidR="009B07A7" w:rsidRPr="007B2C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4C" w:rsidRDefault="00790B4C" w:rsidP="00790B4C">
      <w:r>
        <w:separator/>
      </w:r>
    </w:p>
  </w:endnote>
  <w:endnote w:type="continuationSeparator" w:id="0">
    <w:p w:rsidR="00790B4C" w:rsidRDefault="00790B4C" w:rsidP="0079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4C" w:rsidRPr="00790B4C" w:rsidRDefault="00423C79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944153289"/>
        <w:lock w:val="sdtContentLocked"/>
        <w:placeholder>
          <w:docPart w:val="DefaultPlaceholder_1082065158"/>
        </w:placeholder>
      </w:sdtPr>
      <w:sdtEndPr/>
      <w:sdtContent>
        <w:r w:rsidR="00790B4C">
          <w:rPr>
            <w:rFonts w:ascii="Arial" w:hAnsi="Arial" w:cs="Arial"/>
            <w:sz w:val="20"/>
          </w:rPr>
          <w:t>Section 6:</w:t>
        </w:r>
      </w:sdtContent>
    </w:sdt>
    <w:r w:rsidR="00790B4C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614024186"/>
        <w:lock w:val="sdtLocked"/>
        <w:placeholder>
          <w:docPart w:val="DefaultPlaceholder_1082065158"/>
        </w:placeholder>
      </w:sdtPr>
      <w:sdtEndPr/>
      <w:sdtContent>
        <w:r w:rsidR="00790B4C">
          <w:rPr>
            <w:rFonts w:ascii="Arial" w:hAnsi="Arial" w:cs="Arial"/>
            <w:sz w:val="20"/>
          </w:rPr>
          <w:fldChar w:fldCharType="begin"/>
        </w:r>
        <w:r w:rsidR="00790B4C">
          <w:rPr>
            <w:rFonts w:ascii="Arial" w:hAnsi="Arial" w:cs="Arial"/>
            <w:sz w:val="20"/>
          </w:rPr>
          <w:instrText xml:space="preserve"> PAGE   \* MERGEFORMAT </w:instrText>
        </w:r>
        <w:r w:rsidR="00790B4C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790B4C">
          <w:rPr>
            <w:rFonts w:ascii="Arial" w:hAnsi="Arial" w:cs="Arial"/>
            <w:sz w:val="20"/>
          </w:rPr>
          <w:fldChar w:fldCharType="end"/>
        </w:r>
        <w:r w:rsidR="00790B4C">
          <w:rPr>
            <w:rFonts w:ascii="Arial" w:hAnsi="Arial" w:cs="Arial"/>
            <w:sz w:val="20"/>
          </w:rPr>
          <w:t xml:space="preserve"> of </w:t>
        </w:r>
        <w:r w:rsidR="00790B4C">
          <w:rPr>
            <w:rFonts w:ascii="Arial" w:hAnsi="Arial" w:cs="Arial"/>
            <w:sz w:val="20"/>
          </w:rPr>
          <w:fldChar w:fldCharType="begin"/>
        </w:r>
        <w:r w:rsidR="00790B4C">
          <w:rPr>
            <w:rFonts w:ascii="Arial" w:hAnsi="Arial" w:cs="Arial"/>
            <w:sz w:val="20"/>
          </w:rPr>
          <w:instrText xml:space="preserve"> NUMPAGES   \* MERGEFORMAT </w:instrText>
        </w:r>
        <w:r w:rsidR="00790B4C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790B4C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4C" w:rsidRDefault="00790B4C" w:rsidP="00790B4C">
      <w:r>
        <w:separator/>
      </w:r>
    </w:p>
  </w:footnote>
  <w:footnote w:type="continuationSeparator" w:id="0">
    <w:p w:rsidR="00790B4C" w:rsidRDefault="00790B4C" w:rsidP="0079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C1B"/>
    <w:multiLevelType w:val="hybridMultilevel"/>
    <w:tmpl w:val="877C2E92"/>
    <w:lvl w:ilvl="0" w:tplc="B96C1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C"/>
    <w:rsid w:val="000C4A7F"/>
    <w:rsid w:val="0032121C"/>
    <w:rsid w:val="00423C79"/>
    <w:rsid w:val="00473E22"/>
    <w:rsid w:val="004D6E7A"/>
    <w:rsid w:val="00672E53"/>
    <w:rsid w:val="00761B75"/>
    <w:rsid w:val="00790B4C"/>
    <w:rsid w:val="007913B4"/>
    <w:rsid w:val="007B2C0F"/>
    <w:rsid w:val="00905879"/>
    <w:rsid w:val="009372C5"/>
    <w:rsid w:val="00B34873"/>
    <w:rsid w:val="00B870D5"/>
    <w:rsid w:val="00BC6B82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4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0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72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4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0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7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D77B-86EF-458B-9429-163421FA4C76}"/>
      </w:docPartPr>
      <w:docPartBody>
        <w:p w:rsidR="00263AE8" w:rsidRDefault="00616721">
          <w:r w:rsidRPr="00CA1DAC">
            <w:rPr>
              <w:rStyle w:val="PlaceholderText"/>
            </w:rPr>
            <w:t>Click here to enter text.</w:t>
          </w:r>
        </w:p>
      </w:docPartBody>
    </w:docPart>
    <w:docPart>
      <w:docPartPr>
        <w:name w:val="4306B2D125444C54AFBE6A6C8FE0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6796-89E9-42B2-8AFD-F0B9C1A5EBEC}"/>
      </w:docPartPr>
      <w:docPartBody>
        <w:p w:rsidR="008135E0" w:rsidRDefault="008135E0" w:rsidP="008135E0">
          <w:pPr>
            <w:pStyle w:val="4306B2D125444C54AFBE6A6C8FE077CA1"/>
          </w:pPr>
          <w:r w:rsidRPr="00672E53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47B093297548CE8E55B66B0B69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9CFE-F420-460F-9F16-EA10BCF487F0}"/>
      </w:docPartPr>
      <w:docPartBody>
        <w:p w:rsidR="008135E0" w:rsidRDefault="008135E0" w:rsidP="008135E0">
          <w:pPr>
            <w:pStyle w:val="8447B093297548CE8E55B66B0B6957601"/>
          </w:pPr>
          <w:r w:rsidRPr="00E115C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EB2C3C1D004D91BB2F764C6D3E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6A97-B5C9-4E28-9B94-69A1D32D41B9}"/>
      </w:docPartPr>
      <w:docPartBody>
        <w:p w:rsidR="008135E0" w:rsidRDefault="008135E0" w:rsidP="008135E0">
          <w:pPr>
            <w:pStyle w:val="A7EB2C3C1D004D91BB2F764C6D3E1971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CB8911D4234DDCB0E2CE054439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EB2C-6595-49BB-80A4-A1C44AAE934A}"/>
      </w:docPartPr>
      <w:docPartBody>
        <w:p w:rsidR="008135E0" w:rsidRDefault="008135E0" w:rsidP="008135E0">
          <w:pPr>
            <w:pStyle w:val="AACB8911D4234DDCB0E2CE054439EEC0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55CE499BEA845B6904F8F994477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17B3-D6F0-435B-8556-8311C95C6CE3}"/>
      </w:docPartPr>
      <w:docPartBody>
        <w:p w:rsidR="008135E0" w:rsidRDefault="008135E0" w:rsidP="008135E0">
          <w:pPr>
            <w:pStyle w:val="355CE499BEA845B6904F8F9944774E8A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3A9058CDD3C486C9263A8016469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5E85-F32F-4EF7-88F2-B001FA8FF0CF}"/>
      </w:docPartPr>
      <w:docPartBody>
        <w:p w:rsidR="008135E0" w:rsidRDefault="008135E0" w:rsidP="008135E0">
          <w:pPr>
            <w:pStyle w:val="13A9058CDD3C486C9263A8016469D5B41"/>
          </w:pPr>
          <w:r w:rsidRPr="00A479A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3CAFB7A87724EFEA6E1206E1C6B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6C57-D6C1-4E91-A344-52414242D742}"/>
      </w:docPartPr>
      <w:docPartBody>
        <w:p w:rsidR="008135E0" w:rsidRDefault="008135E0" w:rsidP="008135E0">
          <w:pPr>
            <w:pStyle w:val="F3CAFB7A87724EFEA6E1206E1C6B2D261"/>
          </w:pPr>
          <w:r w:rsidRPr="00E115C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B957E3A19443ACB2D9619999E7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A3E9-5E18-4BF8-8802-578895312628}"/>
      </w:docPartPr>
      <w:docPartBody>
        <w:p w:rsidR="008135E0" w:rsidRDefault="008135E0" w:rsidP="008135E0">
          <w:pPr>
            <w:pStyle w:val="2EB957E3A19443ACB2D9619999E7039B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BB60D914C8472881A3E0A53493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2605-2FBF-4C05-85B1-8B179A01CCFA}"/>
      </w:docPartPr>
      <w:docPartBody>
        <w:p w:rsidR="008135E0" w:rsidRDefault="008135E0" w:rsidP="008135E0">
          <w:pPr>
            <w:pStyle w:val="3CBB60D914C8472881A3E0A53493A19E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4F34C89E3B4900A0108FF1D289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E996-9F94-4813-BE0B-19574F932916}"/>
      </w:docPartPr>
      <w:docPartBody>
        <w:p w:rsidR="008135E0" w:rsidRDefault="008135E0" w:rsidP="008135E0">
          <w:pPr>
            <w:pStyle w:val="404F34C89E3B4900A0108FF1D2892413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774608FFCD434C84A9415B058B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CBC9-E31B-4456-950E-B28CC675F7C9}"/>
      </w:docPartPr>
      <w:docPartBody>
        <w:p w:rsidR="008135E0" w:rsidRDefault="008135E0" w:rsidP="008135E0">
          <w:pPr>
            <w:pStyle w:val="19774608FFCD434C84A9415B058BE4061"/>
          </w:pPr>
          <w:r w:rsidRPr="00A479A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9285791E7848E79BB2BA36F815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5514-CE32-4881-AF8B-66B321AD931A}"/>
      </w:docPartPr>
      <w:docPartBody>
        <w:p w:rsidR="008135E0" w:rsidRDefault="008135E0" w:rsidP="008135E0">
          <w:pPr>
            <w:pStyle w:val="B29285791E7848E79BB2BA36F815EC9C1"/>
          </w:pPr>
          <w:r w:rsidRPr="00E115C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0CE538263148C0A0C49DFD7771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890C-61CB-4037-B5CB-A44ED9CF33CD}"/>
      </w:docPartPr>
      <w:docPartBody>
        <w:p w:rsidR="008135E0" w:rsidRDefault="008135E0" w:rsidP="008135E0">
          <w:pPr>
            <w:pStyle w:val="170CE538263148C0A0C49DFD7771D121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B11AD03EFE5465BA6E1F3F3342D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043B-676F-4639-9840-FC6CFCA1B3C4}"/>
      </w:docPartPr>
      <w:docPartBody>
        <w:p w:rsidR="008135E0" w:rsidRDefault="008135E0" w:rsidP="008135E0">
          <w:pPr>
            <w:pStyle w:val="2B11AD03EFE5465BA6E1F3F3342D0A97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BF7996B9F443D19436CEE16224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4F4E-EFB7-4C5E-8D1E-B87DE328ADE5}"/>
      </w:docPartPr>
      <w:docPartBody>
        <w:p w:rsidR="008135E0" w:rsidRDefault="008135E0" w:rsidP="008135E0">
          <w:pPr>
            <w:pStyle w:val="23BF7996B9F443D19436CEE16224D965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F775A337A71421693CBD723A557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B816-F674-40AF-B9ED-CDC0B13E148E}"/>
      </w:docPartPr>
      <w:docPartBody>
        <w:p w:rsidR="008135E0" w:rsidRDefault="008135E0" w:rsidP="008135E0">
          <w:pPr>
            <w:pStyle w:val="0F775A337A71421693CBD723A557B0781"/>
          </w:pPr>
          <w:r w:rsidRPr="00A479A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9D7BFB866F54BCE9C51E625AAD5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1B1B-CCDD-41E4-A49C-3E1BCB6121B4}"/>
      </w:docPartPr>
      <w:docPartBody>
        <w:p w:rsidR="008135E0" w:rsidRDefault="008135E0" w:rsidP="008135E0">
          <w:pPr>
            <w:pStyle w:val="E9D7BFB866F54BCE9C51E625AAD51E841"/>
          </w:pPr>
          <w:r w:rsidRPr="00E115C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42F5C3E20244F99232EF1C3DE9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29D-63DF-4D60-9212-F27DF5C73F0A}"/>
      </w:docPartPr>
      <w:docPartBody>
        <w:p w:rsidR="008135E0" w:rsidRDefault="008135E0" w:rsidP="008135E0">
          <w:pPr>
            <w:pStyle w:val="DC42F5C3E20244F99232EF1C3DE99003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21E7B5F2CB465281D0196981F0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B950-2E96-49C5-9AAC-F2C3C158084C}"/>
      </w:docPartPr>
      <w:docPartBody>
        <w:p w:rsidR="008135E0" w:rsidRDefault="008135E0" w:rsidP="008135E0">
          <w:pPr>
            <w:pStyle w:val="7921E7B5F2CB465281D0196981F01720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0DCA07255643B48A04DDA97CE1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3FB2-ED94-40B5-86ED-322D135BC81E}"/>
      </w:docPartPr>
      <w:docPartBody>
        <w:p w:rsidR="008135E0" w:rsidRDefault="008135E0" w:rsidP="008135E0">
          <w:pPr>
            <w:pStyle w:val="3A0DCA07255643B48A04DDA97CE1BB50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A0C3C8668146FB833783373E23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E947-1EDC-4A54-A450-622AF4B3171C}"/>
      </w:docPartPr>
      <w:docPartBody>
        <w:p w:rsidR="008135E0" w:rsidRDefault="008135E0" w:rsidP="008135E0">
          <w:pPr>
            <w:pStyle w:val="01A0C3C8668146FB833783373E23CB121"/>
          </w:pPr>
          <w:r w:rsidRPr="00A479A9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F61572D49740E8B44AC9016E8D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0434-EAC5-4FCC-82DF-1C8799050FF0}"/>
      </w:docPartPr>
      <w:docPartBody>
        <w:p w:rsidR="008135E0" w:rsidRDefault="008135E0" w:rsidP="008135E0">
          <w:pPr>
            <w:pStyle w:val="FBF61572D49740E8B44AC9016E8D851F1"/>
          </w:pPr>
          <w:r w:rsidRPr="00E115CE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07CA3B21B742DEBA144D7F0897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3422-3873-4B47-A57D-B4BE8713036B}"/>
      </w:docPartPr>
      <w:docPartBody>
        <w:p w:rsidR="008135E0" w:rsidRDefault="008135E0" w:rsidP="008135E0">
          <w:pPr>
            <w:pStyle w:val="6D07CA3B21B742DEBA144D7F089754D8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1C299FA11A4059AB768D81563F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0632-BCCC-4073-9A75-397341700FB4}"/>
      </w:docPartPr>
      <w:docPartBody>
        <w:p w:rsidR="008135E0" w:rsidRDefault="008135E0" w:rsidP="008135E0">
          <w:pPr>
            <w:pStyle w:val="0E1C299FA11A4059AB768D81563F580A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D0DF4273FB4883AF84BC62EAFD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3F65-B21E-44E0-B67D-0053A3461A25}"/>
      </w:docPartPr>
      <w:docPartBody>
        <w:p w:rsidR="008135E0" w:rsidRDefault="008135E0" w:rsidP="008135E0">
          <w:pPr>
            <w:pStyle w:val="C7D0DF4273FB4883AF84BC62EAFD9E6D1"/>
          </w:pPr>
          <w:r w:rsidRPr="000D77BD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64A5577571A4D13A28E272D9653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873C-750E-4A32-BB00-03F89F359097}"/>
      </w:docPartPr>
      <w:docPartBody>
        <w:p w:rsidR="006D62BA" w:rsidRDefault="008135E0" w:rsidP="008135E0">
          <w:pPr>
            <w:pStyle w:val="E64A5577571A4D13A28E272D9653ACE2"/>
          </w:pPr>
          <w:r w:rsidRPr="00761B7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9631ED943EE4211BAB55E83D775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6D6B-8F56-47F6-A444-5327C69B0E5A}"/>
      </w:docPartPr>
      <w:docPartBody>
        <w:p w:rsidR="006D62BA" w:rsidRDefault="008135E0" w:rsidP="008135E0">
          <w:pPr>
            <w:pStyle w:val="E9631ED943EE4211BAB55E83D775B379"/>
          </w:pPr>
          <w:r w:rsidRPr="00761B7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356A5A169E4954AD222BA5B670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5519-291E-4A9A-B435-FECB54A4D80A}"/>
      </w:docPartPr>
      <w:docPartBody>
        <w:p w:rsidR="006D62BA" w:rsidRDefault="008135E0" w:rsidP="008135E0">
          <w:pPr>
            <w:pStyle w:val="8C356A5A169E4954AD222BA5B670400F"/>
          </w:pPr>
          <w:r w:rsidRPr="00761B7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9A694D3FD44420AA310D7B86E9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030F-DAE5-42B2-917D-F522B0F2EC9C}"/>
      </w:docPartPr>
      <w:docPartBody>
        <w:p w:rsidR="006D62BA" w:rsidRDefault="008135E0" w:rsidP="008135E0">
          <w:pPr>
            <w:pStyle w:val="F89A694D3FD44420AA310D7B86E90685"/>
          </w:pPr>
          <w:r w:rsidRPr="00761B7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1"/>
    <w:rsid w:val="00263AE8"/>
    <w:rsid w:val="00616721"/>
    <w:rsid w:val="00694A4E"/>
    <w:rsid w:val="006D62BA"/>
    <w:rsid w:val="008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5E0"/>
    <w:rPr>
      <w:color w:val="808080"/>
    </w:rPr>
  </w:style>
  <w:style w:type="paragraph" w:customStyle="1" w:styleId="3EFDC13D201443799BFCE180F45EA5B3">
    <w:name w:val="3EFDC13D201443799BFCE180F45EA5B3"/>
    <w:rsid w:val="00694A4E"/>
  </w:style>
  <w:style w:type="paragraph" w:customStyle="1" w:styleId="3CDF3793246941F89F1F5525F6697649">
    <w:name w:val="3CDF3793246941F89F1F5525F6697649"/>
    <w:rsid w:val="00694A4E"/>
  </w:style>
  <w:style w:type="paragraph" w:customStyle="1" w:styleId="5FDCCA58043C4D8B9703B4C99A6CDC4D">
    <w:name w:val="5FDCCA58043C4D8B9703B4C99A6CDC4D"/>
    <w:rsid w:val="00694A4E"/>
  </w:style>
  <w:style w:type="paragraph" w:customStyle="1" w:styleId="5119C62CBDCD496A8312B7D3030AECFC">
    <w:name w:val="5119C62CBDCD496A8312B7D3030AECFC"/>
    <w:rsid w:val="00694A4E"/>
  </w:style>
  <w:style w:type="paragraph" w:customStyle="1" w:styleId="4F7B2F2B525945F6BEDEFAAE394F130A">
    <w:name w:val="4F7B2F2B525945F6BEDEFAAE394F130A"/>
    <w:rsid w:val="00694A4E"/>
  </w:style>
  <w:style w:type="paragraph" w:customStyle="1" w:styleId="02FAF7E4F33D4CE694FBFB0739B2C770">
    <w:name w:val="02FAF7E4F33D4CE694FBFB0739B2C770"/>
    <w:rsid w:val="00694A4E"/>
  </w:style>
  <w:style w:type="paragraph" w:customStyle="1" w:styleId="14303CFBFEAD42A7960D2ECBC92296E3">
    <w:name w:val="14303CFBFEAD42A7960D2ECBC92296E3"/>
    <w:rsid w:val="00694A4E"/>
  </w:style>
  <w:style w:type="paragraph" w:customStyle="1" w:styleId="0BA4A3C5FAF548B683C31B28AC7E738E">
    <w:name w:val="0BA4A3C5FAF548B683C31B28AC7E738E"/>
    <w:rsid w:val="00694A4E"/>
  </w:style>
  <w:style w:type="paragraph" w:customStyle="1" w:styleId="4E4E451DA3D04CD29EB64F722DC92743">
    <w:name w:val="4E4E451DA3D04CD29EB64F722DC92743"/>
    <w:rsid w:val="00694A4E"/>
  </w:style>
  <w:style w:type="paragraph" w:customStyle="1" w:styleId="AF967104BF4D461A8095D3814989C0C5">
    <w:name w:val="AF967104BF4D461A8095D3814989C0C5"/>
    <w:rsid w:val="00694A4E"/>
  </w:style>
  <w:style w:type="paragraph" w:customStyle="1" w:styleId="284F0D3B042D41848902837314AB7503">
    <w:name w:val="284F0D3B042D41848902837314AB7503"/>
    <w:rsid w:val="00694A4E"/>
  </w:style>
  <w:style w:type="paragraph" w:customStyle="1" w:styleId="FA031091841740AE93DDCFEB9D71D3F0">
    <w:name w:val="FA031091841740AE93DDCFEB9D71D3F0"/>
    <w:rsid w:val="00694A4E"/>
  </w:style>
  <w:style w:type="paragraph" w:customStyle="1" w:styleId="CB99AA7AFB864F3D9344C192E8AC9E89">
    <w:name w:val="CB99AA7AFB864F3D9344C192E8AC9E89"/>
    <w:rsid w:val="00694A4E"/>
  </w:style>
  <w:style w:type="paragraph" w:customStyle="1" w:styleId="46119DF980124D5AA525964C45268C17">
    <w:name w:val="46119DF980124D5AA525964C45268C17"/>
    <w:rsid w:val="00694A4E"/>
  </w:style>
  <w:style w:type="paragraph" w:customStyle="1" w:styleId="900FDF0B561B4B5896F04A150576277F">
    <w:name w:val="900FDF0B561B4B5896F04A150576277F"/>
    <w:rsid w:val="00694A4E"/>
  </w:style>
  <w:style w:type="paragraph" w:customStyle="1" w:styleId="4306B2D125444C54AFBE6A6C8FE077CA">
    <w:name w:val="4306B2D125444C54AFBE6A6C8FE077CA"/>
    <w:rsid w:val="00694A4E"/>
  </w:style>
  <w:style w:type="paragraph" w:customStyle="1" w:styleId="8447B093297548CE8E55B66B0B695760">
    <w:name w:val="8447B093297548CE8E55B66B0B695760"/>
    <w:rsid w:val="00694A4E"/>
  </w:style>
  <w:style w:type="paragraph" w:customStyle="1" w:styleId="A7EB2C3C1D004D91BB2F764C6D3E1971">
    <w:name w:val="A7EB2C3C1D004D91BB2F764C6D3E1971"/>
    <w:rsid w:val="00694A4E"/>
  </w:style>
  <w:style w:type="paragraph" w:customStyle="1" w:styleId="AACB8911D4234DDCB0E2CE054439EEC0">
    <w:name w:val="AACB8911D4234DDCB0E2CE054439EEC0"/>
    <w:rsid w:val="00694A4E"/>
  </w:style>
  <w:style w:type="paragraph" w:customStyle="1" w:styleId="355CE499BEA845B6904F8F9944774E8A">
    <w:name w:val="355CE499BEA845B6904F8F9944774E8A"/>
    <w:rsid w:val="00694A4E"/>
  </w:style>
  <w:style w:type="paragraph" w:customStyle="1" w:styleId="13A9058CDD3C486C9263A8016469D5B4">
    <w:name w:val="13A9058CDD3C486C9263A8016469D5B4"/>
    <w:rsid w:val="00694A4E"/>
  </w:style>
  <w:style w:type="paragraph" w:customStyle="1" w:styleId="F3CAFB7A87724EFEA6E1206E1C6B2D26">
    <w:name w:val="F3CAFB7A87724EFEA6E1206E1C6B2D26"/>
    <w:rsid w:val="00694A4E"/>
  </w:style>
  <w:style w:type="paragraph" w:customStyle="1" w:styleId="2EB957E3A19443ACB2D9619999E7039B">
    <w:name w:val="2EB957E3A19443ACB2D9619999E7039B"/>
    <w:rsid w:val="00694A4E"/>
  </w:style>
  <w:style w:type="paragraph" w:customStyle="1" w:styleId="3CBB60D914C8472881A3E0A53493A19E">
    <w:name w:val="3CBB60D914C8472881A3E0A53493A19E"/>
    <w:rsid w:val="00694A4E"/>
  </w:style>
  <w:style w:type="paragraph" w:customStyle="1" w:styleId="404F34C89E3B4900A0108FF1D2892413">
    <w:name w:val="404F34C89E3B4900A0108FF1D2892413"/>
    <w:rsid w:val="00694A4E"/>
  </w:style>
  <w:style w:type="paragraph" w:customStyle="1" w:styleId="19774608FFCD434C84A9415B058BE406">
    <w:name w:val="19774608FFCD434C84A9415B058BE406"/>
    <w:rsid w:val="00694A4E"/>
  </w:style>
  <w:style w:type="paragraph" w:customStyle="1" w:styleId="B29285791E7848E79BB2BA36F815EC9C">
    <w:name w:val="B29285791E7848E79BB2BA36F815EC9C"/>
    <w:rsid w:val="00694A4E"/>
  </w:style>
  <w:style w:type="paragraph" w:customStyle="1" w:styleId="170CE538263148C0A0C49DFD7771D121">
    <w:name w:val="170CE538263148C0A0C49DFD7771D121"/>
    <w:rsid w:val="00694A4E"/>
  </w:style>
  <w:style w:type="paragraph" w:customStyle="1" w:styleId="2B11AD03EFE5465BA6E1F3F3342D0A97">
    <w:name w:val="2B11AD03EFE5465BA6E1F3F3342D0A97"/>
    <w:rsid w:val="00694A4E"/>
  </w:style>
  <w:style w:type="paragraph" w:customStyle="1" w:styleId="23BF7996B9F443D19436CEE16224D965">
    <w:name w:val="23BF7996B9F443D19436CEE16224D965"/>
    <w:rsid w:val="00694A4E"/>
  </w:style>
  <w:style w:type="paragraph" w:customStyle="1" w:styleId="0F775A337A71421693CBD723A557B078">
    <w:name w:val="0F775A337A71421693CBD723A557B078"/>
    <w:rsid w:val="00694A4E"/>
  </w:style>
  <w:style w:type="paragraph" w:customStyle="1" w:styleId="E9D7BFB866F54BCE9C51E625AAD51E84">
    <w:name w:val="E9D7BFB866F54BCE9C51E625AAD51E84"/>
    <w:rsid w:val="00694A4E"/>
  </w:style>
  <w:style w:type="paragraph" w:customStyle="1" w:styleId="DC42F5C3E20244F99232EF1C3DE99003">
    <w:name w:val="DC42F5C3E20244F99232EF1C3DE99003"/>
    <w:rsid w:val="00694A4E"/>
  </w:style>
  <w:style w:type="paragraph" w:customStyle="1" w:styleId="7921E7B5F2CB465281D0196981F01720">
    <w:name w:val="7921E7B5F2CB465281D0196981F01720"/>
    <w:rsid w:val="00694A4E"/>
  </w:style>
  <w:style w:type="paragraph" w:customStyle="1" w:styleId="3A0DCA07255643B48A04DDA97CE1BB50">
    <w:name w:val="3A0DCA07255643B48A04DDA97CE1BB50"/>
    <w:rsid w:val="00694A4E"/>
  </w:style>
  <w:style w:type="paragraph" w:customStyle="1" w:styleId="01A0C3C8668146FB833783373E23CB12">
    <w:name w:val="01A0C3C8668146FB833783373E23CB12"/>
    <w:rsid w:val="00694A4E"/>
  </w:style>
  <w:style w:type="paragraph" w:customStyle="1" w:styleId="FBF61572D49740E8B44AC9016E8D851F">
    <w:name w:val="FBF61572D49740E8B44AC9016E8D851F"/>
    <w:rsid w:val="00694A4E"/>
  </w:style>
  <w:style w:type="paragraph" w:customStyle="1" w:styleId="6D07CA3B21B742DEBA144D7F089754D8">
    <w:name w:val="6D07CA3B21B742DEBA144D7F089754D8"/>
    <w:rsid w:val="00694A4E"/>
  </w:style>
  <w:style w:type="paragraph" w:customStyle="1" w:styleId="0E1C299FA11A4059AB768D81563F580A">
    <w:name w:val="0E1C299FA11A4059AB768D81563F580A"/>
    <w:rsid w:val="00694A4E"/>
  </w:style>
  <w:style w:type="paragraph" w:customStyle="1" w:styleId="C7D0DF4273FB4883AF84BC62EAFD9E6D">
    <w:name w:val="C7D0DF4273FB4883AF84BC62EAFD9E6D"/>
    <w:rsid w:val="00694A4E"/>
  </w:style>
  <w:style w:type="paragraph" w:customStyle="1" w:styleId="4306B2D125444C54AFBE6A6C8FE077CA1">
    <w:name w:val="4306B2D125444C54AFBE6A6C8FE077CA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B093297548CE8E55B66B0B6957601">
    <w:name w:val="8447B093297548CE8E55B66B0B69576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2C3C1D004D91BB2F764C6D3E19711">
    <w:name w:val="A7EB2C3C1D004D91BB2F764C6D3E1971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B8911D4234DDCB0E2CE054439EEC01">
    <w:name w:val="AACB8911D4234DDCB0E2CE054439EEC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E499BEA845B6904F8F9944774E8A1">
    <w:name w:val="355CE499BEA845B6904F8F9944774E8A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058CDD3C486C9263A8016469D5B41">
    <w:name w:val="13A9058CDD3C486C9263A8016469D5B4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FB7A87724EFEA6E1206E1C6B2D261">
    <w:name w:val="F3CAFB7A87724EFEA6E1206E1C6B2D26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57E3A19443ACB2D9619999E7039B1">
    <w:name w:val="2EB957E3A19443ACB2D9619999E7039B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60D914C8472881A3E0A53493A19E1">
    <w:name w:val="3CBB60D914C8472881A3E0A53493A19E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F34C89E3B4900A0108FF1D28924131">
    <w:name w:val="404F34C89E3B4900A0108FF1D2892413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74608FFCD434C84A9415B058BE4061">
    <w:name w:val="19774608FFCD434C84A9415B058BE406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5791E7848E79BB2BA36F815EC9C1">
    <w:name w:val="B29285791E7848E79BB2BA36F815EC9C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CE538263148C0A0C49DFD7771D1211">
    <w:name w:val="170CE538263148C0A0C49DFD7771D121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AD03EFE5465BA6E1F3F3342D0A971">
    <w:name w:val="2B11AD03EFE5465BA6E1F3F3342D0A97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F7996B9F443D19436CEE16224D9651">
    <w:name w:val="23BF7996B9F443D19436CEE16224D965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75A337A71421693CBD723A557B0781">
    <w:name w:val="0F775A337A71421693CBD723A557B078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7BFB866F54BCE9C51E625AAD51E841">
    <w:name w:val="E9D7BFB866F54BCE9C51E625AAD51E84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2F5C3E20244F99232EF1C3DE990031">
    <w:name w:val="DC42F5C3E20244F99232EF1C3DE99003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1E7B5F2CB465281D0196981F017201">
    <w:name w:val="7921E7B5F2CB465281D0196981F0172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DCA07255643B48A04DDA97CE1BB501">
    <w:name w:val="3A0DCA07255643B48A04DDA97CE1BB5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0C3C8668146FB833783373E23CB121">
    <w:name w:val="01A0C3C8668146FB833783373E23CB12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61572D49740E8B44AC9016E8D851F1">
    <w:name w:val="FBF61572D49740E8B44AC9016E8D851F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7CA3B21B742DEBA144D7F089754D81">
    <w:name w:val="6D07CA3B21B742DEBA144D7F089754D8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C299FA11A4059AB768D81563F580A1">
    <w:name w:val="0E1C299FA11A4059AB768D81563F580A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0DF4273FB4883AF84BC62EAFD9E6D1">
    <w:name w:val="C7D0DF4273FB4883AF84BC62EAFD9E6D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A5577571A4D13A28E272D9653ACE2">
    <w:name w:val="E64A5577571A4D13A28E272D9653ACE2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1ED943EE4211BAB55E83D775B379">
    <w:name w:val="E9631ED943EE4211BAB55E83D775B379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56A5A169E4954AD222BA5B670400F">
    <w:name w:val="8C356A5A169E4954AD222BA5B670400F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A694D3FD44420AA310D7B86E90685">
    <w:name w:val="F89A694D3FD44420AA310D7B86E90685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836E6AF44B3D9BDEBDAB79333183">
    <w:name w:val="77BE836E6AF44B3D9BDEBDAB79333183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39575239412CA983618397C1BA1B">
    <w:name w:val="5B8A39575239412CA983618397C1BA1B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B6A0ED57C475F8B947D18785613D0">
    <w:name w:val="15DB6A0ED57C475F8B947D18785613D0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35764A5A43A6BCF2792A9B919226">
    <w:name w:val="B6D735764A5A43A6BCF2792A9B919226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5E0"/>
    <w:rPr>
      <w:color w:val="808080"/>
    </w:rPr>
  </w:style>
  <w:style w:type="paragraph" w:customStyle="1" w:styleId="3EFDC13D201443799BFCE180F45EA5B3">
    <w:name w:val="3EFDC13D201443799BFCE180F45EA5B3"/>
    <w:rsid w:val="00694A4E"/>
  </w:style>
  <w:style w:type="paragraph" w:customStyle="1" w:styleId="3CDF3793246941F89F1F5525F6697649">
    <w:name w:val="3CDF3793246941F89F1F5525F6697649"/>
    <w:rsid w:val="00694A4E"/>
  </w:style>
  <w:style w:type="paragraph" w:customStyle="1" w:styleId="5FDCCA58043C4D8B9703B4C99A6CDC4D">
    <w:name w:val="5FDCCA58043C4D8B9703B4C99A6CDC4D"/>
    <w:rsid w:val="00694A4E"/>
  </w:style>
  <w:style w:type="paragraph" w:customStyle="1" w:styleId="5119C62CBDCD496A8312B7D3030AECFC">
    <w:name w:val="5119C62CBDCD496A8312B7D3030AECFC"/>
    <w:rsid w:val="00694A4E"/>
  </w:style>
  <w:style w:type="paragraph" w:customStyle="1" w:styleId="4F7B2F2B525945F6BEDEFAAE394F130A">
    <w:name w:val="4F7B2F2B525945F6BEDEFAAE394F130A"/>
    <w:rsid w:val="00694A4E"/>
  </w:style>
  <w:style w:type="paragraph" w:customStyle="1" w:styleId="02FAF7E4F33D4CE694FBFB0739B2C770">
    <w:name w:val="02FAF7E4F33D4CE694FBFB0739B2C770"/>
    <w:rsid w:val="00694A4E"/>
  </w:style>
  <w:style w:type="paragraph" w:customStyle="1" w:styleId="14303CFBFEAD42A7960D2ECBC92296E3">
    <w:name w:val="14303CFBFEAD42A7960D2ECBC92296E3"/>
    <w:rsid w:val="00694A4E"/>
  </w:style>
  <w:style w:type="paragraph" w:customStyle="1" w:styleId="0BA4A3C5FAF548B683C31B28AC7E738E">
    <w:name w:val="0BA4A3C5FAF548B683C31B28AC7E738E"/>
    <w:rsid w:val="00694A4E"/>
  </w:style>
  <w:style w:type="paragraph" w:customStyle="1" w:styleId="4E4E451DA3D04CD29EB64F722DC92743">
    <w:name w:val="4E4E451DA3D04CD29EB64F722DC92743"/>
    <w:rsid w:val="00694A4E"/>
  </w:style>
  <w:style w:type="paragraph" w:customStyle="1" w:styleId="AF967104BF4D461A8095D3814989C0C5">
    <w:name w:val="AF967104BF4D461A8095D3814989C0C5"/>
    <w:rsid w:val="00694A4E"/>
  </w:style>
  <w:style w:type="paragraph" w:customStyle="1" w:styleId="284F0D3B042D41848902837314AB7503">
    <w:name w:val="284F0D3B042D41848902837314AB7503"/>
    <w:rsid w:val="00694A4E"/>
  </w:style>
  <w:style w:type="paragraph" w:customStyle="1" w:styleId="FA031091841740AE93DDCFEB9D71D3F0">
    <w:name w:val="FA031091841740AE93DDCFEB9D71D3F0"/>
    <w:rsid w:val="00694A4E"/>
  </w:style>
  <w:style w:type="paragraph" w:customStyle="1" w:styleId="CB99AA7AFB864F3D9344C192E8AC9E89">
    <w:name w:val="CB99AA7AFB864F3D9344C192E8AC9E89"/>
    <w:rsid w:val="00694A4E"/>
  </w:style>
  <w:style w:type="paragraph" w:customStyle="1" w:styleId="46119DF980124D5AA525964C45268C17">
    <w:name w:val="46119DF980124D5AA525964C45268C17"/>
    <w:rsid w:val="00694A4E"/>
  </w:style>
  <w:style w:type="paragraph" w:customStyle="1" w:styleId="900FDF0B561B4B5896F04A150576277F">
    <w:name w:val="900FDF0B561B4B5896F04A150576277F"/>
    <w:rsid w:val="00694A4E"/>
  </w:style>
  <w:style w:type="paragraph" w:customStyle="1" w:styleId="4306B2D125444C54AFBE6A6C8FE077CA">
    <w:name w:val="4306B2D125444C54AFBE6A6C8FE077CA"/>
    <w:rsid w:val="00694A4E"/>
  </w:style>
  <w:style w:type="paragraph" w:customStyle="1" w:styleId="8447B093297548CE8E55B66B0B695760">
    <w:name w:val="8447B093297548CE8E55B66B0B695760"/>
    <w:rsid w:val="00694A4E"/>
  </w:style>
  <w:style w:type="paragraph" w:customStyle="1" w:styleId="A7EB2C3C1D004D91BB2F764C6D3E1971">
    <w:name w:val="A7EB2C3C1D004D91BB2F764C6D3E1971"/>
    <w:rsid w:val="00694A4E"/>
  </w:style>
  <w:style w:type="paragraph" w:customStyle="1" w:styleId="AACB8911D4234DDCB0E2CE054439EEC0">
    <w:name w:val="AACB8911D4234DDCB0E2CE054439EEC0"/>
    <w:rsid w:val="00694A4E"/>
  </w:style>
  <w:style w:type="paragraph" w:customStyle="1" w:styleId="355CE499BEA845B6904F8F9944774E8A">
    <w:name w:val="355CE499BEA845B6904F8F9944774E8A"/>
    <w:rsid w:val="00694A4E"/>
  </w:style>
  <w:style w:type="paragraph" w:customStyle="1" w:styleId="13A9058CDD3C486C9263A8016469D5B4">
    <w:name w:val="13A9058CDD3C486C9263A8016469D5B4"/>
    <w:rsid w:val="00694A4E"/>
  </w:style>
  <w:style w:type="paragraph" w:customStyle="1" w:styleId="F3CAFB7A87724EFEA6E1206E1C6B2D26">
    <w:name w:val="F3CAFB7A87724EFEA6E1206E1C6B2D26"/>
    <w:rsid w:val="00694A4E"/>
  </w:style>
  <w:style w:type="paragraph" w:customStyle="1" w:styleId="2EB957E3A19443ACB2D9619999E7039B">
    <w:name w:val="2EB957E3A19443ACB2D9619999E7039B"/>
    <w:rsid w:val="00694A4E"/>
  </w:style>
  <w:style w:type="paragraph" w:customStyle="1" w:styleId="3CBB60D914C8472881A3E0A53493A19E">
    <w:name w:val="3CBB60D914C8472881A3E0A53493A19E"/>
    <w:rsid w:val="00694A4E"/>
  </w:style>
  <w:style w:type="paragraph" w:customStyle="1" w:styleId="404F34C89E3B4900A0108FF1D2892413">
    <w:name w:val="404F34C89E3B4900A0108FF1D2892413"/>
    <w:rsid w:val="00694A4E"/>
  </w:style>
  <w:style w:type="paragraph" w:customStyle="1" w:styleId="19774608FFCD434C84A9415B058BE406">
    <w:name w:val="19774608FFCD434C84A9415B058BE406"/>
    <w:rsid w:val="00694A4E"/>
  </w:style>
  <w:style w:type="paragraph" w:customStyle="1" w:styleId="B29285791E7848E79BB2BA36F815EC9C">
    <w:name w:val="B29285791E7848E79BB2BA36F815EC9C"/>
    <w:rsid w:val="00694A4E"/>
  </w:style>
  <w:style w:type="paragraph" w:customStyle="1" w:styleId="170CE538263148C0A0C49DFD7771D121">
    <w:name w:val="170CE538263148C0A0C49DFD7771D121"/>
    <w:rsid w:val="00694A4E"/>
  </w:style>
  <w:style w:type="paragraph" w:customStyle="1" w:styleId="2B11AD03EFE5465BA6E1F3F3342D0A97">
    <w:name w:val="2B11AD03EFE5465BA6E1F3F3342D0A97"/>
    <w:rsid w:val="00694A4E"/>
  </w:style>
  <w:style w:type="paragraph" w:customStyle="1" w:styleId="23BF7996B9F443D19436CEE16224D965">
    <w:name w:val="23BF7996B9F443D19436CEE16224D965"/>
    <w:rsid w:val="00694A4E"/>
  </w:style>
  <w:style w:type="paragraph" w:customStyle="1" w:styleId="0F775A337A71421693CBD723A557B078">
    <w:name w:val="0F775A337A71421693CBD723A557B078"/>
    <w:rsid w:val="00694A4E"/>
  </w:style>
  <w:style w:type="paragraph" w:customStyle="1" w:styleId="E9D7BFB866F54BCE9C51E625AAD51E84">
    <w:name w:val="E9D7BFB866F54BCE9C51E625AAD51E84"/>
    <w:rsid w:val="00694A4E"/>
  </w:style>
  <w:style w:type="paragraph" w:customStyle="1" w:styleId="DC42F5C3E20244F99232EF1C3DE99003">
    <w:name w:val="DC42F5C3E20244F99232EF1C3DE99003"/>
    <w:rsid w:val="00694A4E"/>
  </w:style>
  <w:style w:type="paragraph" w:customStyle="1" w:styleId="7921E7B5F2CB465281D0196981F01720">
    <w:name w:val="7921E7B5F2CB465281D0196981F01720"/>
    <w:rsid w:val="00694A4E"/>
  </w:style>
  <w:style w:type="paragraph" w:customStyle="1" w:styleId="3A0DCA07255643B48A04DDA97CE1BB50">
    <w:name w:val="3A0DCA07255643B48A04DDA97CE1BB50"/>
    <w:rsid w:val="00694A4E"/>
  </w:style>
  <w:style w:type="paragraph" w:customStyle="1" w:styleId="01A0C3C8668146FB833783373E23CB12">
    <w:name w:val="01A0C3C8668146FB833783373E23CB12"/>
    <w:rsid w:val="00694A4E"/>
  </w:style>
  <w:style w:type="paragraph" w:customStyle="1" w:styleId="FBF61572D49740E8B44AC9016E8D851F">
    <w:name w:val="FBF61572D49740E8B44AC9016E8D851F"/>
    <w:rsid w:val="00694A4E"/>
  </w:style>
  <w:style w:type="paragraph" w:customStyle="1" w:styleId="6D07CA3B21B742DEBA144D7F089754D8">
    <w:name w:val="6D07CA3B21B742DEBA144D7F089754D8"/>
    <w:rsid w:val="00694A4E"/>
  </w:style>
  <w:style w:type="paragraph" w:customStyle="1" w:styleId="0E1C299FA11A4059AB768D81563F580A">
    <w:name w:val="0E1C299FA11A4059AB768D81563F580A"/>
    <w:rsid w:val="00694A4E"/>
  </w:style>
  <w:style w:type="paragraph" w:customStyle="1" w:styleId="C7D0DF4273FB4883AF84BC62EAFD9E6D">
    <w:name w:val="C7D0DF4273FB4883AF84BC62EAFD9E6D"/>
    <w:rsid w:val="00694A4E"/>
  </w:style>
  <w:style w:type="paragraph" w:customStyle="1" w:styleId="4306B2D125444C54AFBE6A6C8FE077CA1">
    <w:name w:val="4306B2D125444C54AFBE6A6C8FE077CA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7B093297548CE8E55B66B0B6957601">
    <w:name w:val="8447B093297548CE8E55B66B0B69576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2C3C1D004D91BB2F764C6D3E19711">
    <w:name w:val="A7EB2C3C1D004D91BB2F764C6D3E1971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B8911D4234DDCB0E2CE054439EEC01">
    <w:name w:val="AACB8911D4234DDCB0E2CE054439EEC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E499BEA845B6904F8F9944774E8A1">
    <w:name w:val="355CE499BEA845B6904F8F9944774E8A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058CDD3C486C9263A8016469D5B41">
    <w:name w:val="13A9058CDD3C486C9263A8016469D5B4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AFB7A87724EFEA6E1206E1C6B2D261">
    <w:name w:val="F3CAFB7A87724EFEA6E1206E1C6B2D26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57E3A19443ACB2D9619999E7039B1">
    <w:name w:val="2EB957E3A19443ACB2D9619999E7039B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60D914C8472881A3E0A53493A19E1">
    <w:name w:val="3CBB60D914C8472881A3E0A53493A19E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F34C89E3B4900A0108FF1D28924131">
    <w:name w:val="404F34C89E3B4900A0108FF1D2892413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74608FFCD434C84A9415B058BE4061">
    <w:name w:val="19774608FFCD434C84A9415B058BE406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5791E7848E79BB2BA36F815EC9C1">
    <w:name w:val="B29285791E7848E79BB2BA36F815EC9C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CE538263148C0A0C49DFD7771D1211">
    <w:name w:val="170CE538263148C0A0C49DFD7771D121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AD03EFE5465BA6E1F3F3342D0A971">
    <w:name w:val="2B11AD03EFE5465BA6E1F3F3342D0A97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F7996B9F443D19436CEE16224D9651">
    <w:name w:val="23BF7996B9F443D19436CEE16224D965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75A337A71421693CBD723A557B0781">
    <w:name w:val="0F775A337A71421693CBD723A557B078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7BFB866F54BCE9C51E625AAD51E841">
    <w:name w:val="E9D7BFB866F54BCE9C51E625AAD51E84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2F5C3E20244F99232EF1C3DE990031">
    <w:name w:val="DC42F5C3E20244F99232EF1C3DE99003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1E7B5F2CB465281D0196981F017201">
    <w:name w:val="7921E7B5F2CB465281D0196981F0172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DCA07255643B48A04DDA97CE1BB501">
    <w:name w:val="3A0DCA07255643B48A04DDA97CE1BB50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0C3C8668146FB833783373E23CB121">
    <w:name w:val="01A0C3C8668146FB833783373E23CB12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61572D49740E8B44AC9016E8D851F1">
    <w:name w:val="FBF61572D49740E8B44AC9016E8D851F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7CA3B21B742DEBA144D7F089754D81">
    <w:name w:val="6D07CA3B21B742DEBA144D7F089754D8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C299FA11A4059AB768D81563F580A1">
    <w:name w:val="0E1C299FA11A4059AB768D81563F580A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0DF4273FB4883AF84BC62EAFD9E6D1">
    <w:name w:val="C7D0DF4273FB4883AF84BC62EAFD9E6D1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A5577571A4D13A28E272D9653ACE2">
    <w:name w:val="E64A5577571A4D13A28E272D9653ACE2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1ED943EE4211BAB55E83D775B379">
    <w:name w:val="E9631ED943EE4211BAB55E83D775B379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56A5A169E4954AD222BA5B670400F">
    <w:name w:val="8C356A5A169E4954AD222BA5B670400F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A694D3FD44420AA310D7B86E90685">
    <w:name w:val="F89A694D3FD44420AA310D7B86E90685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836E6AF44B3D9BDEBDAB79333183">
    <w:name w:val="77BE836E6AF44B3D9BDEBDAB79333183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39575239412CA983618397C1BA1B">
    <w:name w:val="5B8A39575239412CA983618397C1BA1B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B6A0ED57C475F8B947D18785613D0">
    <w:name w:val="15DB6A0ED57C475F8B947D18785613D0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35764A5A43A6BCF2792A9B919226">
    <w:name w:val="B6D735764A5A43A6BCF2792A9B919226"/>
    <w:rsid w:val="008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9D65CA2B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Carswell, Susan</dc:creator>
  <cp:lastModifiedBy>Carswell, Susan</cp:lastModifiedBy>
  <cp:revision>7</cp:revision>
  <dcterms:created xsi:type="dcterms:W3CDTF">2017-05-22T12:36:00Z</dcterms:created>
  <dcterms:modified xsi:type="dcterms:W3CDTF">2017-06-30T11:01:00Z</dcterms:modified>
</cp:coreProperties>
</file>