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53" w:rsidRPr="00B12D41" w:rsidRDefault="00281253" w:rsidP="00281253">
      <w:pPr>
        <w:jc w:val="center"/>
        <w:rPr>
          <w:rFonts w:ascii="Arial" w:hAnsi="Arial" w:cs="Arial"/>
        </w:rPr>
      </w:pPr>
      <w:r w:rsidRPr="00B12D41">
        <w:rPr>
          <w:rFonts w:ascii="Arial" w:hAnsi="Arial" w:cs="Arial"/>
          <w:noProof/>
        </w:rPr>
        <w:drawing>
          <wp:inline distT="0" distB="0" distL="0" distR="0" wp14:anchorId="0926581F" wp14:editId="1F0F4C05">
            <wp:extent cx="2047875" cy="1228725"/>
            <wp:effectExtent l="0" t="0" r="9525" b="9525"/>
            <wp:docPr id="1" name="Picture 1" descr="SEP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A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253" w:rsidRPr="00B12D41" w:rsidRDefault="00281253" w:rsidP="00281253">
      <w:pPr>
        <w:jc w:val="center"/>
        <w:rPr>
          <w:rFonts w:ascii="Arial" w:hAnsi="Arial" w:cs="Arial"/>
          <w:b/>
          <w:sz w:val="22"/>
        </w:rPr>
      </w:pPr>
    </w:p>
    <w:p w:rsidR="00281253" w:rsidRPr="00B12D41" w:rsidRDefault="00281253" w:rsidP="00281253">
      <w:pPr>
        <w:jc w:val="center"/>
        <w:rPr>
          <w:rFonts w:ascii="Arial" w:hAnsi="Arial" w:cs="Arial"/>
          <w:b/>
          <w:sz w:val="22"/>
          <w:szCs w:val="22"/>
        </w:rPr>
      </w:pPr>
      <w:r w:rsidRPr="00B12D41">
        <w:rPr>
          <w:rFonts w:ascii="Arial" w:hAnsi="Arial" w:cs="Arial"/>
          <w:b/>
          <w:sz w:val="22"/>
          <w:szCs w:val="22"/>
        </w:rPr>
        <w:t>Radioactive Substances Act 1993 (as amended)</w:t>
      </w:r>
    </w:p>
    <w:p w:rsidR="00281253" w:rsidRPr="00B12D41" w:rsidRDefault="00281253" w:rsidP="00281253">
      <w:pPr>
        <w:jc w:val="center"/>
        <w:rPr>
          <w:rFonts w:ascii="Arial" w:hAnsi="Arial" w:cs="Arial"/>
          <w:b/>
          <w:sz w:val="22"/>
          <w:szCs w:val="22"/>
        </w:rPr>
      </w:pPr>
    </w:p>
    <w:p w:rsidR="00281253" w:rsidRPr="00B12D41" w:rsidRDefault="00281253" w:rsidP="00281253">
      <w:pPr>
        <w:jc w:val="center"/>
        <w:rPr>
          <w:rFonts w:ascii="Arial" w:hAnsi="Arial" w:cs="Arial"/>
          <w:b/>
          <w:sz w:val="22"/>
          <w:szCs w:val="22"/>
        </w:rPr>
      </w:pPr>
      <w:r w:rsidRPr="00B12D41">
        <w:rPr>
          <w:rFonts w:ascii="Arial" w:hAnsi="Arial" w:cs="Arial"/>
          <w:b/>
          <w:sz w:val="22"/>
          <w:szCs w:val="22"/>
        </w:rPr>
        <w:t>MODULAR APPLICATION FORM</w:t>
      </w:r>
    </w:p>
    <w:p w:rsidR="00281253" w:rsidRPr="00B12D41" w:rsidRDefault="00281253" w:rsidP="00281253">
      <w:pPr>
        <w:jc w:val="center"/>
        <w:rPr>
          <w:rFonts w:ascii="Arial" w:hAnsi="Arial" w:cs="Arial"/>
          <w:b/>
          <w:sz w:val="22"/>
          <w:szCs w:val="22"/>
        </w:rPr>
      </w:pPr>
    </w:p>
    <w:p w:rsidR="00281253" w:rsidRPr="00B12D41" w:rsidRDefault="00281253" w:rsidP="00281253">
      <w:pPr>
        <w:jc w:val="center"/>
        <w:rPr>
          <w:rFonts w:ascii="Arial" w:hAnsi="Arial" w:cs="Arial"/>
          <w:b/>
          <w:sz w:val="22"/>
          <w:szCs w:val="22"/>
        </w:rPr>
      </w:pPr>
      <w:r w:rsidRPr="00B12D41">
        <w:rPr>
          <w:rFonts w:ascii="Arial" w:hAnsi="Arial" w:cs="Arial"/>
          <w:b/>
          <w:sz w:val="22"/>
          <w:szCs w:val="22"/>
        </w:rPr>
        <w:t xml:space="preserve">SECTION 7 </w:t>
      </w:r>
    </w:p>
    <w:p w:rsidR="00281253" w:rsidRPr="00B12D41" w:rsidRDefault="00281253" w:rsidP="00281253">
      <w:pPr>
        <w:rPr>
          <w:rFonts w:ascii="Arial" w:hAnsi="Arial" w:cs="Arial"/>
          <w:sz w:val="22"/>
        </w:rPr>
      </w:pPr>
    </w:p>
    <w:p w:rsidR="00281253" w:rsidRPr="00B12D41" w:rsidRDefault="00281253" w:rsidP="00281253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B12D41">
        <w:rPr>
          <w:rFonts w:ascii="Arial" w:hAnsi="Arial" w:cs="Arial"/>
          <w:b/>
          <w:caps/>
          <w:sz w:val="22"/>
          <w:szCs w:val="22"/>
        </w:rPr>
        <w:t>Radioactive Waste Disposals by Transfer to Another Person</w:t>
      </w:r>
    </w:p>
    <w:p w:rsidR="00281253" w:rsidRPr="00B12D41" w:rsidRDefault="00281253" w:rsidP="00281253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8897"/>
      </w:tblGrid>
      <w:tr w:rsidR="00281253" w:rsidRPr="00B12D41" w:rsidTr="00672E69">
        <w:tc>
          <w:tcPr>
            <w:tcW w:w="8897" w:type="dxa"/>
            <w:shd w:val="clear" w:color="auto" w:fill="A6A6A6"/>
          </w:tcPr>
          <w:p w:rsidR="00281253" w:rsidRPr="00B12D41" w:rsidRDefault="00281253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D41">
              <w:rPr>
                <w:rFonts w:ascii="Arial" w:hAnsi="Arial" w:cs="Arial"/>
                <w:b/>
                <w:sz w:val="20"/>
                <w:szCs w:val="20"/>
              </w:rPr>
              <w:t>Radioactive Waste Disposals by Transfer to Another Person</w:t>
            </w:r>
          </w:p>
        </w:tc>
      </w:tr>
    </w:tbl>
    <w:p w:rsidR="00281253" w:rsidRPr="00B12D41" w:rsidRDefault="00281253" w:rsidP="0028125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281253" w:rsidRPr="00B12D41" w:rsidTr="00672E69">
        <w:tc>
          <w:tcPr>
            <w:tcW w:w="8897" w:type="dxa"/>
            <w:shd w:val="clear" w:color="auto" w:fill="D9D9D9"/>
          </w:tcPr>
          <w:p w:rsidR="00281253" w:rsidRPr="00B12D41" w:rsidRDefault="00281253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D41">
              <w:rPr>
                <w:rFonts w:ascii="Arial" w:hAnsi="Arial" w:cs="Arial"/>
                <w:b/>
                <w:sz w:val="20"/>
                <w:szCs w:val="20"/>
              </w:rPr>
              <w:t xml:space="preserve">7a Please indicate by which route you intend to dispose of radioactive waste by transfer to another person </w:t>
            </w:r>
            <w:r w:rsidRPr="00B12D41">
              <w:rPr>
                <w:rFonts w:ascii="Arial" w:hAnsi="Arial" w:cs="Arial"/>
                <w:i/>
                <w:sz w:val="18"/>
                <w:szCs w:val="18"/>
              </w:rPr>
              <w:t>(see guidance note on p34)</w:t>
            </w:r>
          </w:p>
        </w:tc>
      </w:tr>
      <w:tr w:rsidR="00281253" w:rsidRPr="00B12D41" w:rsidTr="00672E69">
        <w:tc>
          <w:tcPr>
            <w:tcW w:w="8897" w:type="dxa"/>
            <w:shd w:val="clear" w:color="auto" w:fill="auto"/>
          </w:tcPr>
          <w:p w:rsidR="00281253" w:rsidRPr="00B12D41" w:rsidRDefault="00281253" w:rsidP="00351470">
            <w:pPr>
              <w:rPr>
                <w:rFonts w:ascii="Arial" w:hAnsi="Arial" w:cs="Arial"/>
              </w:rPr>
            </w:pPr>
          </w:p>
          <w:p w:rsidR="00281253" w:rsidRPr="00B12D41" w:rsidRDefault="0033713B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D41">
              <w:rPr>
                <w:rFonts w:ascii="Arial" w:hAnsi="Arial" w:cs="Arial"/>
              </w:rPr>
              <w:t xml:space="preserve">        </w:t>
            </w:r>
            <w:r w:rsidR="00281253" w:rsidRPr="00B12D41">
              <w:rPr>
                <w:rFonts w:ascii="Arial" w:hAnsi="Arial" w:cs="Arial"/>
              </w:rPr>
              <w:t xml:space="preserve"> </w:t>
            </w:r>
            <w:r w:rsidR="00281253" w:rsidRPr="00B12D41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  <w:r w:rsidRPr="00B12D41">
              <w:rPr>
                <w:rFonts w:ascii="Arial" w:hAnsi="Arial" w:cs="Arial"/>
              </w:rPr>
              <w:t xml:space="preserve">     </w:t>
            </w:r>
            <w:r w:rsidR="00281253" w:rsidRPr="00B12D41">
              <w:rPr>
                <w:rFonts w:ascii="Arial" w:hAnsi="Arial" w:cs="Arial"/>
                <w:b/>
                <w:sz w:val="20"/>
                <w:szCs w:val="20"/>
              </w:rPr>
              <w:t>To a Waste Permitted Person - complete questions 7a, 7b, 7c, 7d and 7e</w:t>
            </w:r>
          </w:p>
          <w:p w:rsidR="00281253" w:rsidRPr="00B12D41" w:rsidRDefault="00281253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D41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12D41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  <w:r w:rsidRPr="00B12D4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12D41">
              <w:rPr>
                <w:rFonts w:ascii="Arial" w:hAnsi="Arial" w:cs="Arial"/>
                <w:b/>
                <w:sz w:val="20"/>
                <w:szCs w:val="20"/>
              </w:rPr>
              <w:t xml:space="preserve">To a Person </w:t>
            </w:r>
            <w:proofErr w:type="spellStart"/>
            <w:r w:rsidRPr="00B12D41">
              <w:rPr>
                <w:rFonts w:ascii="Arial" w:hAnsi="Arial" w:cs="Arial"/>
                <w:b/>
                <w:sz w:val="20"/>
                <w:szCs w:val="20"/>
              </w:rPr>
              <w:t>Outwith</w:t>
            </w:r>
            <w:proofErr w:type="spellEnd"/>
            <w:r w:rsidRPr="00B12D41">
              <w:rPr>
                <w:rFonts w:ascii="Arial" w:hAnsi="Arial" w:cs="Arial"/>
                <w:b/>
                <w:sz w:val="20"/>
                <w:szCs w:val="20"/>
              </w:rPr>
              <w:t xml:space="preserve"> the UK - complete questions 7a, 7b, 7c, 7d, 7f and 7g</w:t>
            </w:r>
          </w:p>
          <w:p w:rsidR="00281253" w:rsidRPr="00B12D41" w:rsidRDefault="00281253" w:rsidP="00351470">
            <w:pPr>
              <w:ind w:left="1134" w:hanging="1134"/>
              <w:rPr>
                <w:rFonts w:ascii="Arial" w:hAnsi="Arial" w:cs="Arial"/>
                <w:b/>
                <w:sz w:val="20"/>
                <w:szCs w:val="20"/>
              </w:rPr>
            </w:pPr>
            <w:r w:rsidRPr="00B12D41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12D41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  <w:r w:rsidRPr="00B12D4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B12D41">
              <w:rPr>
                <w:rFonts w:ascii="Arial" w:hAnsi="Arial" w:cs="Arial"/>
                <w:b/>
                <w:sz w:val="20"/>
                <w:szCs w:val="20"/>
              </w:rPr>
              <w:t>To another person, please complete questions 7a, 7b, 7c and 7d and give details below:</w:t>
            </w:r>
          </w:p>
          <w:p w:rsidR="00281253" w:rsidRPr="00B12D41" w:rsidRDefault="00281253" w:rsidP="00351470">
            <w:pPr>
              <w:rPr>
                <w:rFonts w:ascii="Arial" w:hAnsi="Arial" w:cs="Arial"/>
                <w:sz w:val="20"/>
              </w:rPr>
            </w:pPr>
          </w:p>
          <w:p w:rsidR="00281253" w:rsidRPr="00B12D41" w:rsidRDefault="00281253" w:rsidP="00351470">
            <w:pPr>
              <w:rPr>
                <w:rFonts w:ascii="Arial" w:hAnsi="Arial" w:cs="Arial"/>
                <w:sz w:val="20"/>
              </w:rPr>
            </w:pPr>
          </w:p>
        </w:tc>
      </w:tr>
    </w:tbl>
    <w:p w:rsidR="00281253" w:rsidRPr="00B12D41" w:rsidRDefault="00281253" w:rsidP="00281253">
      <w:pPr>
        <w:rPr>
          <w:rFonts w:ascii="Arial" w:hAnsi="Arial" w:cs="Arial"/>
          <w:sz w:val="20"/>
        </w:rPr>
      </w:pPr>
    </w:p>
    <w:p w:rsidR="00281253" w:rsidRPr="00B12D41" w:rsidRDefault="00281253" w:rsidP="0028125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97"/>
      </w:tblGrid>
      <w:tr w:rsidR="00281253" w:rsidRPr="00B12D41" w:rsidTr="00672E69">
        <w:tc>
          <w:tcPr>
            <w:tcW w:w="8897" w:type="dxa"/>
            <w:shd w:val="clear" w:color="auto" w:fill="D9D9D9"/>
          </w:tcPr>
          <w:p w:rsidR="00281253" w:rsidRPr="00B12D41" w:rsidRDefault="00281253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D41">
              <w:rPr>
                <w:rFonts w:ascii="Arial" w:hAnsi="Arial" w:cs="Arial"/>
                <w:b/>
                <w:sz w:val="20"/>
                <w:szCs w:val="20"/>
              </w:rPr>
              <w:t>7b Please provide the informati</w:t>
            </w:r>
            <w:r w:rsidR="00B12D41">
              <w:rPr>
                <w:rFonts w:ascii="Arial" w:hAnsi="Arial" w:cs="Arial"/>
                <w:b/>
                <w:sz w:val="20"/>
                <w:szCs w:val="20"/>
              </w:rPr>
              <w:t>on requested in the table below</w:t>
            </w:r>
            <w:bookmarkStart w:id="0" w:name="_GoBack"/>
            <w:bookmarkEnd w:id="0"/>
          </w:p>
          <w:p w:rsidR="00281253" w:rsidRPr="00B12D41" w:rsidRDefault="00281253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D41">
              <w:rPr>
                <w:rFonts w:ascii="Arial" w:hAnsi="Arial" w:cs="Arial"/>
                <w:i/>
                <w:sz w:val="18"/>
                <w:szCs w:val="18"/>
              </w:rPr>
              <w:t>(see guidance note on p35</w:t>
            </w:r>
            <w:r w:rsidR="00D85C6C" w:rsidRPr="00B12D41">
              <w:rPr>
                <w:rFonts w:ascii="Arial" w:hAnsi="Arial" w:cs="Arial"/>
                <w:i/>
                <w:sz w:val="18"/>
                <w:szCs w:val="18"/>
              </w:rPr>
              <w:t xml:space="preserve"> &amp; use the key indicators specified below the table</w:t>
            </w:r>
            <w:r w:rsidRPr="00B12D41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:rsidR="00281253" w:rsidRPr="00B12D41" w:rsidRDefault="00281253" w:rsidP="0028125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704"/>
        <w:gridCol w:w="1704"/>
        <w:gridCol w:w="1705"/>
        <w:gridCol w:w="2080"/>
      </w:tblGrid>
      <w:tr w:rsidR="00281253" w:rsidRPr="00B12D41" w:rsidTr="00672E69">
        <w:tc>
          <w:tcPr>
            <w:tcW w:w="1704" w:type="dxa"/>
            <w:shd w:val="clear" w:color="auto" w:fill="BFBFBF"/>
          </w:tcPr>
          <w:p w:rsidR="00281253" w:rsidRPr="00B12D41" w:rsidRDefault="00281253" w:rsidP="003514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D41">
              <w:rPr>
                <w:rFonts w:ascii="Arial" w:hAnsi="Arial" w:cs="Arial"/>
                <w:b/>
                <w:sz w:val="20"/>
                <w:szCs w:val="20"/>
              </w:rPr>
              <w:t>Physical form of the waste</w:t>
            </w:r>
          </w:p>
        </w:tc>
        <w:tc>
          <w:tcPr>
            <w:tcW w:w="1704" w:type="dxa"/>
            <w:shd w:val="clear" w:color="auto" w:fill="BFBFBF"/>
          </w:tcPr>
          <w:p w:rsidR="00281253" w:rsidRPr="00B12D41" w:rsidRDefault="00281253" w:rsidP="003514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D41">
              <w:rPr>
                <w:rFonts w:ascii="Arial" w:hAnsi="Arial" w:cs="Arial"/>
                <w:b/>
                <w:sz w:val="20"/>
                <w:szCs w:val="20"/>
              </w:rPr>
              <w:t>Radionuclide or group of radionuclides</w:t>
            </w:r>
          </w:p>
        </w:tc>
        <w:tc>
          <w:tcPr>
            <w:tcW w:w="1704" w:type="dxa"/>
            <w:shd w:val="clear" w:color="auto" w:fill="BFBFBF"/>
          </w:tcPr>
          <w:p w:rsidR="00281253" w:rsidRPr="00B12D41" w:rsidRDefault="00281253" w:rsidP="003514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D41">
              <w:rPr>
                <w:rFonts w:ascii="Arial" w:hAnsi="Arial" w:cs="Arial"/>
                <w:b/>
                <w:sz w:val="20"/>
                <w:szCs w:val="20"/>
              </w:rPr>
              <w:t>Maximum annual activity (</w:t>
            </w:r>
            <w:proofErr w:type="spellStart"/>
            <w:r w:rsidRPr="00B12D41">
              <w:rPr>
                <w:rFonts w:ascii="Arial" w:hAnsi="Arial" w:cs="Arial"/>
                <w:b/>
                <w:sz w:val="20"/>
                <w:szCs w:val="20"/>
              </w:rPr>
              <w:t>Bq</w:t>
            </w:r>
            <w:proofErr w:type="spellEnd"/>
            <w:r w:rsidRPr="00B12D4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05" w:type="dxa"/>
            <w:shd w:val="clear" w:color="auto" w:fill="BFBFBF"/>
          </w:tcPr>
          <w:p w:rsidR="00281253" w:rsidRPr="00B12D41" w:rsidRDefault="00281253" w:rsidP="003514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D41">
              <w:rPr>
                <w:rFonts w:ascii="Arial" w:hAnsi="Arial" w:cs="Arial"/>
                <w:b/>
                <w:sz w:val="20"/>
                <w:szCs w:val="20"/>
              </w:rPr>
              <w:t>Maximum annual volume (m</w:t>
            </w:r>
            <w:r w:rsidRPr="00B12D4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B12D4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080" w:type="dxa"/>
            <w:shd w:val="clear" w:color="auto" w:fill="BFBFBF"/>
          </w:tcPr>
          <w:p w:rsidR="00281253" w:rsidRPr="00B12D41" w:rsidRDefault="00281253" w:rsidP="003514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D41">
              <w:rPr>
                <w:rFonts w:ascii="Arial" w:hAnsi="Arial" w:cs="Arial"/>
                <w:b/>
                <w:sz w:val="20"/>
                <w:szCs w:val="20"/>
              </w:rPr>
              <w:t>Which person will the waste be transferred to?</w:t>
            </w:r>
          </w:p>
        </w:tc>
      </w:tr>
      <w:tr w:rsidR="00281253" w:rsidRPr="00B12D41" w:rsidTr="00672E69">
        <w:tc>
          <w:tcPr>
            <w:tcW w:w="1704" w:type="dxa"/>
            <w:shd w:val="clear" w:color="auto" w:fill="auto"/>
            <w:vAlign w:val="center"/>
          </w:tcPr>
          <w:p w:rsidR="00281253" w:rsidRPr="00B12D41" w:rsidRDefault="00281253" w:rsidP="00D85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81253" w:rsidRPr="00B12D41" w:rsidRDefault="00281253" w:rsidP="00D85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81253" w:rsidRPr="00B12D41" w:rsidRDefault="00281253" w:rsidP="00D85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81253" w:rsidRPr="00B12D41" w:rsidRDefault="00281253" w:rsidP="00D85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281253" w:rsidRPr="00B12D41" w:rsidRDefault="00281253" w:rsidP="00D85C6C">
            <w:pPr>
              <w:rPr>
                <w:rFonts w:ascii="Arial" w:hAnsi="Arial" w:cs="Arial"/>
                <w:sz w:val="20"/>
              </w:rPr>
            </w:pPr>
          </w:p>
        </w:tc>
      </w:tr>
      <w:tr w:rsidR="00281253" w:rsidRPr="00B12D41" w:rsidTr="00672E69">
        <w:tc>
          <w:tcPr>
            <w:tcW w:w="1704" w:type="dxa"/>
            <w:shd w:val="clear" w:color="auto" w:fill="auto"/>
            <w:vAlign w:val="center"/>
          </w:tcPr>
          <w:p w:rsidR="00281253" w:rsidRPr="00B12D41" w:rsidRDefault="00281253" w:rsidP="00D85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81253" w:rsidRPr="00B12D41" w:rsidRDefault="00281253" w:rsidP="00D85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81253" w:rsidRPr="00B12D41" w:rsidRDefault="00281253" w:rsidP="00D85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81253" w:rsidRPr="00B12D41" w:rsidRDefault="00281253" w:rsidP="00D85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281253" w:rsidRPr="00B12D41" w:rsidRDefault="00281253" w:rsidP="00D85C6C">
            <w:pPr>
              <w:rPr>
                <w:rFonts w:ascii="Arial" w:hAnsi="Arial" w:cs="Arial"/>
                <w:sz w:val="20"/>
              </w:rPr>
            </w:pPr>
          </w:p>
        </w:tc>
      </w:tr>
      <w:tr w:rsidR="00281253" w:rsidRPr="00B12D41" w:rsidTr="00672E69">
        <w:tc>
          <w:tcPr>
            <w:tcW w:w="1704" w:type="dxa"/>
            <w:shd w:val="clear" w:color="auto" w:fill="auto"/>
            <w:vAlign w:val="center"/>
          </w:tcPr>
          <w:p w:rsidR="00281253" w:rsidRPr="00B12D41" w:rsidRDefault="00281253" w:rsidP="00D85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81253" w:rsidRPr="00B12D41" w:rsidRDefault="00281253" w:rsidP="00D85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81253" w:rsidRPr="00B12D41" w:rsidRDefault="00281253" w:rsidP="00D85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81253" w:rsidRPr="00B12D41" w:rsidRDefault="00281253" w:rsidP="00D85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281253" w:rsidRPr="00B12D41" w:rsidRDefault="00281253" w:rsidP="00D85C6C">
            <w:pPr>
              <w:rPr>
                <w:rFonts w:ascii="Arial" w:hAnsi="Arial" w:cs="Arial"/>
                <w:sz w:val="20"/>
              </w:rPr>
            </w:pPr>
          </w:p>
        </w:tc>
      </w:tr>
      <w:tr w:rsidR="00281253" w:rsidRPr="00B12D41" w:rsidTr="00672E69">
        <w:tc>
          <w:tcPr>
            <w:tcW w:w="1704" w:type="dxa"/>
            <w:shd w:val="clear" w:color="auto" w:fill="auto"/>
            <w:vAlign w:val="center"/>
          </w:tcPr>
          <w:p w:rsidR="00281253" w:rsidRPr="00B12D41" w:rsidRDefault="00281253" w:rsidP="00D85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81253" w:rsidRPr="00B12D41" w:rsidRDefault="00281253" w:rsidP="00D85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81253" w:rsidRPr="00B12D41" w:rsidRDefault="00281253" w:rsidP="00D85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81253" w:rsidRPr="00B12D41" w:rsidRDefault="00281253" w:rsidP="00D85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281253" w:rsidRPr="00B12D41" w:rsidRDefault="00281253" w:rsidP="00D85C6C">
            <w:pPr>
              <w:rPr>
                <w:rFonts w:ascii="Arial" w:hAnsi="Arial" w:cs="Arial"/>
                <w:sz w:val="20"/>
              </w:rPr>
            </w:pPr>
          </w:p>
        </w:tc>
      </w:tr>
      <w:tr w:rsidR="00281253" w:rsidRPr="00B12D41" w:rsidTr="00672E69">
        <w:tc>
          <w:tcPr>
            <w:tcW w:w="1704" w:type="dxa"/>
            <w:shd w:val="clear" w:color="auto" w:fill="auto"/>
            <w:vAlign w:val="center"/>
          </w:tcPr>
          <w:p w:rsidR="00281253" w:rsidRPr="00B12D41" w:rsidRDefault="00281253" w:rsidP="00D85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81253" w:rsidRPr="00B12D41" w:rsidRDefault="00281253" w:rsidP="00D85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281253" w:rsidRPr="00B12D41" w:rsidRDefault="00281253" w:rsidP="00D85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281253" w:rsidRPr="00B12D41" w:rsidRDefault="00281253" w:rsidP="00D85C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281253" w:rsidRPr="00B12D41" w:rsidRDefault="00281253" w:rsidP="00D85C6C">
            <w:pPr>
              <w:rPr>
                <w:rFonts w:ascii="Arial" w:hAnsi="Arial" w:cs="Arial"/>
                <w:sz w:val="20"/>
              </w:rPr>
            </w:pPr>
          </w:p>
        </w:tc>
      </w:tr>
    </w:tbl>
    <w:p w:rsidR="00281253" w:rsidRPr="00B12D41" w:rsidRDefault="00281253" w:rsidP="00281253">
      <w:pPr>
        <w:rPr>
          <w:rFonts w:ascii="Arial" w:hAnsi="Arial" w:cs="Arial"/>
          <w:sz w:val="20"/>
        </w:rPr>
      </w:pPr>
    </w:p>
    <w:p w:rsidR="00D85C6C" w:rsidRPr="00B12D41" w:rsidRDefault="00D85C6C" w:rsidP="00D85C6C">
      <w:pPr>
        <w:rPr>
          <w:rFonts w:ascii="Arial" w:hAnsi="Arial" w:cs="Arial"/>
          <w:b/>
          <w:sz w:val="20"/>
          <w:szCs w:val="20"/>
        </w:rPr>
      </w:pPr>
      <w:r w:rsidRPr="00B12D41">
        <w:rPr>
          <w:rFonts w:ascii="Arial" w:hAnsi="Arial" w:cs="Arial"/>
          <w:b/>
          <w:sz w:val="20"/>
          <w:szCs w:val="20"/>
        </w:rPr>
        <w:t>Key: (N) = new request, (I) = increase requested, (R) = reduction requested, (U) = unchanged</w:t>
      </w:r>
    </w:p>
    <w:p w:rsidR="00281253" w:rsidRDefault="00281253" w:rsidP="00281253">
      <w:pPr>
        <w:rPr>
          <w:rFonts w:ascii="Arial" w:hAnsi="Arial" w:cs="Arial"/>
          <w:sz w:val="20"/>
        </w:rPr>
      </w:pPr>
    </w:p>
    <w:p w:rsidR="00B12D41" w:rsidRPr="00B12D41" w:rsidRDefault="00B12D41" w:rsidP="0028125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281253" w:rsidRPr="00B12D41" w:rsidTr="00672E69">
        <w:tc>
          <w:tcPr>
            <w:tcW w:w="8897" w:type="dxa"/>
            <w:shd w:val="clear" w:color="auto" w:fill="D9D9D9"/>
          </w:tcPr>
          <w:p w:rsidR="00672E69" w:rsidRPr="00B12D41" w:rsidRDefault="00281253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D41">
              <w:rPr>
                <w:rFonts w:ascii="Arial" w:hAnsi="Arial" w:cs="Arial"/>
                <w:b/>
                <w:sz w:val="20"/>
                <w:szCs w:val="20"/>
              </w:rPr>
              <w:t>7c. Please give details of any non-radioactive properties of the waste and confirmation that the chosen disposal route is suitable for radioactive and non-radioactive properties</w:t>
            </w:r>
            <w:r w:rsidR="00672E69" w:rsidRPr="00B12D4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81253" w:rsidRPr="00B12D41" w:rsidRDefault="00281253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D41">
              <w:rPr>
                <w:rFonts w:ascii="Arial" w:hAnsi="Arial" w:cs="Arial"/>
                <w:i/>
                <w:sz w:val="18"/>
                <w:szCs w:val="18"/>
              </w:rPr>
              <w:t>(see guidance note on p35)</w:t>
            </w:r>
          </w:p>
        </w:tc>
      </w:tr>
      <w:tr w:rsidR="00281253" w:rsidRPr="00B12D41" w:rsidTr="00672E69">
        <w:tc>
          <w:tcPr>
            <w:tcW w:w="8897" w:type="dxa"/>
            <w:shd w:val="clear" w:color="auto" w:fill="auto"/>
          </w:tcPr>
          <w:p w:rsidR="00281253" w:rsidRPr="00B12D41" w:rsidRDefault="00281253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1253" w:rsidRPr="00B12D41" w:rsidRDefault="00281253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1253" w:rsidRPr="00B12D41" w:rsidRDefault="00281253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1253" w:rsidRPr="00B12D41" w:rsidRDefault="00281253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1253" w:rsidRPr="00B12D41" w:rsidRDefault="00281253" w:rsidP="00281253">
      <w:pPr>
        <w:rPr>
          <w:rFonts w:ascii="Arial" w:hAnsi="Arial" w:cs="Arial"/>
          <w:sz w:val="20"/>
        </w:rPr>
      </w:pPr>
    </w:p>
    <w:p w:rsidR="00281253" w:rsidRPr="00B12D41" w:rsidRDefault="00281253" w:rsidP="00281253">
      <w:pPr>
        <w:rPr>
          <w:rFonts w:ascii="Arial" w:hAnsi="Arial" w:cs="Arial"/>
          <w:sz w:val="20"/>
        </w:rPr>
      </w:pPr>
    </w:p>
    <w:p w:rsidR="0033713B" w:rsidRPr="00B12D41" w:rsidRDefault="0033713B" w:rsidP="00281253">
      <w:pPr>
        <w:rPr>
          <w:rFonts w:ascii="Arial" w:hAnsi="Arial" w:cs="Arial"/>
          <w:sz w:val="20"/>
        </w:rPr>
      </w:pPr>
    </w:p>
    <w:p w:rsidR="00281253" w:rsidRPr="00B12D41" w:rsidRDefault="00281253" w:rsidP="00281253">
      <w:pPr>
        <w:rPr>
          <w:rFonts w:ascii="Arial" w:hAnsi="Arial" w:cs="Arial"/>
          <w:sz w:val="20"/>
        </w:rPr>
      </w:pPr>
    </w:p>
    <w:p w:rsidR="0033713B" w:rsidRPr="00B12D41" w:rsidRDefault="0033713B" w:rsidP="00281253">
      <w:pPr>
        <w:rPr>
          <w:rFonts w:ascii="Arial" w:hAnsi="Arial" w:cs="Arial"/>
          <w:sz w:val="20"/>
        </w:rPr>
      </w:pPr>
    </w:p>
    <w:p w:rsidR="00672E69" w:rsidRPr="00B12D41" w:rsidRDefault="00672E69" w:rsidP="0028125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281253" w:rsidRPr="00B12D41" w:rsidTr="00672E69">
        <w:tc>
          <w:tcPr>
            <w:tcW w:w="8897" w:type="dxa"/>
            <w:shd w:val="clear" w:color="auto" w:fill="D9D9D9"/>
          </w:tcPr>
          <w:p w:rsidR="00281253" w:rsidRPr="00B12D41" w:rsidRDefault="00281253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D4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7d. Please describe contingency arrangements if your planned transfer routes become unavailable. </w:t>
            </w:r>
            <w:r w:rsidRPr="00B12D41">
              <w:rPr>
                <w:rFonts w:ascii="Arial" w:hAnsi="Arial" w:cs="Arial"/>
                <w:i/>
                <w:sz w:val="18"/>
                <w:szCs w:val="18"/>
              </w:rPr>
              <w:t>(see guidance note on p36)</w:t>
            </w:r>
          </w:p>
        </w:tc>
      </w:tr>
      <w:tr w:rsidR="00281253" w:rsidRPr="00B12D41" w:rsidTr="00672E69">
        <w:tc>
          <w:tcPr>
            <w:tcW w:w="8897" w:type="dxa"/>
            <w:shd w:val="clear" w:color="auto" w:fill="auto"/>
          </w:tcPr>
          <w:p w:rsidR="00281253" w:rsidRPr="00B12D41" w:rsidRDefault="00281253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1253" w:rsidRPr="00B12D41" w:rsidRDefault="00281253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1253" w:rsidRPr="00B12D41" w:rsidRDefault="00281253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1253" w:rsidRPr="00B12D41" w:rsidRDefault="00281253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1253" w:rsidRPr="00B12D41" w:rsidRDefault="00281253" w:rsidP="00281253">
      <w:pPr>
        <w:rPr>
          <w:rFonts w:ascii="Arial" w:hAnsi="Arial" w:cs="Arial"/>
          <w:sz w:val="20"/>
        </w:rPr>
      </w:pPr>
    </w:p>
    <w:p w:rsidR="00281253" w:rsidRPr="00B12D41" w:rsidRDefault="00281253" w:rsidP="0028125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281253" w:rsidRPr="00B12D41" w:rsidTr="00672E69">
        <w:tc>
          <w:tcPr>
            <w:tcW w:w="8897" w:type="dxa"/>
            <w:shd w:val="clear" w:color="auto" w:fill="A6A6A6"/>
          </w:tcPr>
          <w:p w:rsidR="00281253" w:rsidRPr="00B12D41" w:rsidRDefault="00281253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D41">
              <w:rPr>
                <w:rFonts w:ascii="Arial" w:hAnsi="Arial" w:cs="Arial"/>
                <w:b/>
                <w:sz w:val="20"/>
                <w:szCs w:val="20"/>
              </w:rPr>
              <w:t xml:space="preserve">Transfer to a waste permitted person </w:t>
            </w:r>
          </w:p>
        </w:tc>
      </w:tr>
    </w:tbl>
    <w:p w:rsidR="00281253" w:rsidRPr="00B12D41" w:rsidRDefault="00281253" w:rsidP="0028125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281253" w:rsidRPr="00B12D41" w:rsidTr="00672E69">
        <w:tc>
          <w:tcPr>
            <w:tcW w:w="8897" w:type="dxa"/>
            <w:shd w:val="clear" w:color="auto" w:fill="D9D9D9"/>
          </w:tcPr>
          <w:p w:rsidR="00281253" w:rsidRPr="00B12D41" w:rsidRDefault="00281253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D41">
              <w:rPr>
                <w:rFonts w:ascii="Arial" w:hAnsi="Arial" w:cs="Arial"/>
                <w:b/>
                <w:sz w:val="20"/>
                <w:szCs w:val="20"/>
              </w:rPr>
              <w:t>7e. For all waste streams identified in table 7b please provide details of all of the waste permitted persons you intend to</w:t>
            </w:r>
            <w:r w:rsidR="00B12D41">
              <w:rPr>
                <w:rFonts w:ascii="Arial" w:hAnsi="Arial" w:cs="Arial"/>
                <w:b/>
                <w:sz w:val="20"/>
                <w:szCs w:val="20"/>
              </w:rPr>
              <w:t xml:space="preserve"> transfer radioactive waste to?</w:t>
            </w:r>
          </w:p>
          <w:p w:rsidR="00281253" w:rsidRPr="00B12D41" w:rsidRDefault="00281253" w:rsidP="00351470">
            <w:pPr>
              <w:rPr>
                <w:rFonts w:ascii="Arial" w:hAnsi="Arial" w:cs="Arial"/>
                <w:sz w:val="18"/>
                <w:szCs w:val="18"/>
              </w:rPr>
            </w:pPr>
            <w:r w:rsidRPr="00B12D41">
              <w:rPr>
                <w:rFonts w:ascii="Arial" w:hAnsi="Arial" w:cs="Arial"/>
                <w:i/>
                <w:sz w:val="18"/>
                <w:szCs w:val="18"/>
              </w:rPr>
              <w:t>(see guidance note on p36)</w:t>
            </w:r>
          </w:p>
        </w:tc>
      </w:tr>
      <w:tr w:rsidR="00281253" w:rsidRPr="00B12D41" w:rsidTr="00672E69">
        <w:tc>
          <w:tcPr>
            <w:tcW w:w="8897" w:type="dxa"/>
            <w:shd w:val="clear" w:color="auto" w:fill="auto"/>
          </w:tcPr>
          <w:p w:rsidR="00281253" w:rsidRPr="00B12D41" w:rsidRDefault="00281253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1253" w:rsidRPr="00B12D41" w:rsidRDefault="00281253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1253" w:rsidRPr="00B12D41" w:rsidRDefault="00281253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1253" w:rsidRPr="00B12D41" w:rsidRDefault="00281253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1253" w:rsidRPr="00B12D41" w:rsidRDefault="00281253" w:rsidP="00281253">
      <w:pPr>
        <w:rPr>
          <w:rFonts w:ascii="Arial" w:hAnsi="Arial" w:cs="Arial"/>
          <w:sz w:val="20"/>
          <w:szCs w:val="20"/>
        </w:rPr>
      </w:pPr>
    </w:p>
    <w:p w:rsidR="00281253" w:rsidRPr="00B12D41" w:rsidRDefault="00281253" w:rsidP="0028125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281253" w:rsidRPr="00B12D41" w:rsidTr="00672E69">
        <w:tc>
          <w:tcPr>
            <w:tcW w:w="8897" w:type="dxa"/>
            <w:shd w:val="clear" w:color="auto" w:fill="A6A6A6"/>
          </w:tcPr>
          <w:p w:rsidR="00281253" w:rsidRPr="00B12D41" w:rsidRDefault="00281253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D41">
              <w:rPr>
                <w:rFonts w:ascii="Arial" w:hAnsi="Arial" w:cs="Arial"/>
                <w:b/>
                <w:sz w:val="20"/>
                <w:szCs w:val="20"/>
              </w:rPr>
              <w:t xml:space="preserve">Transfer to a named person </w:t>
            </w:r>
            <w:proofErr w:type="spellStart"/>
            <w:r w:rsidRPr="00B12D41">
              <w:rPr>
                <w:rFonts w:ascii="Arial" w:hAnsi="Arial" w:cs="Arial"/>
                <w:b/>
                <w:sz w:val="20"/>
                <w:szCs w:val="20"/>
              </w:rPr>
              <w:t>outwith</w:t>
            </w:r>
            <w:proofErr w:type="spellEnd"/>
            <w:r w:rsidRPr="00B12D41">
              <w:rPr>
                <w:rFonts w:ascii="Arial" w:hAnsi="Arial" w:cs="Arial"/>
                <w:b/>
                <w:sz w:val="20"/>
                <w:szCs w:val="20"/>
              </w:rPr>
              <w:t xml:space="preserve"> the UK</w:t>
            </w:r>
          </w:p>
        </w:tc>
      </w:tr>
    </w:tbl>
    <w:p w:rsidR="00281253" w:rsidRPr="00B12D41" w:rsidRDefault="00281253" w:rsidP="0028125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281253" w:rsidRPr="00B12D41" w:rsidTr="00672E69">
        <w:tc>
          <w:tcPr>
            <w:tcW w:w="8897" w:type="dxa"/>
            <w:shd w:val="clear" w:color="auto" w:fill="D9D9D9"/>
          </w:tcPr>
          <w:p w:rsidR="00281253" w:rsidRPr="00B12D41" w:rsidRDefault="00281253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D41">
              <w:rPr>
                <w:rFonts w:ascii="Arial" w:hAnsi="Arial" w:cs="Arial"/>
                <w:b/>
                <w:sz w:val="20"/>
                <w:szCs w:val="20"/>
              </w:rPr>
              <w:t xml:space="preserve">7f. What is the official name of the person? </w:t>
            </w:r>
            <w:r w:rsidRPr="00B12D41">
              <w:rPr>
                <w:rFonts w:ascii="Arial" w:hAnsi="Arial" w:cs="Arial"/>
                <w:i/>
                <w:sz w:val="18"/>
                <w:szCs w:val="18"/>
              </w:rPr>
              <w:t>(see guidance note on p37)</w:t>
            </w:r>
          </w:p>
        </w:tc>
      </w:tr>
      <w:tr w:rsidR="00281253" w:rsidRPr="00B12D41" w:rsidTr="00672E69">
        <w:tc>
          <w:tcPr>
            <w:tcW w:w="8897" w:type="dxa"/>
            <w:shd w:val="clear" w:color="auto" w:fill="auto"/>
          </w:tcPr>
          <w:p w:rsidR="00281253" w:rsidRPr="00B12D41" w:rsidRDefault="00281253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1253" w:rsidRPr="00B12D41" w:rsidRDefault="00281253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1253" w:rsidRPr="00B12D41" w:rsidRDefault="00281253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281253" w:rsidRPr="00B12D41" w:rsidRDefault="00281253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1253" w:rsidRPr="00B12D41" w:rsidRDefault="00281253" w:rsidP="00281253">
      <w:pPr>
        <w:rPr>
          <w:rFonts w:ascii="Arial" w:hAnsi="Arial" w:cs="Arial"/>
          <w:sz w:val="20"/>
          <w:szCs w:val="20"/>
        </w:rPr>
      </w:pPr>
    </w:p>
    <w:p w:rsidR="00281253" w:rsidRPr="00B12D41" w:rsidRDefault="00281253" w:rsidP="0028125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281253" w:rsidRPr="00B12D41" w:rsidTr="00672E69">
        <w:tc>
          <w:tcPr>
            <w:tcW w:w="8897" w:type="dxa"/>
            <w:shd w:val="clear" w:color="auto" w:fill="D9D9D9"/>
          </w:tcPr>
          <w:p w:rsidR="00281253" w:rsidRPr="00B12D41" w:rsidRDefault="00281253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D41">
              <w:rPr>
                <w:rFonts w:ascii="Arial" w:hAnsi="Arial" w:cs="Arial"/>
                <w:b/>
                <w:sz w:val="20"/>
                <w:szCs w:val="20"/>
              </w:rPr>
              <w:t xml:space="preserve">7g. What are the contact details and address of the named person’s site which will receive the waste? </w:t>
            </w:r>
            <w:r w:rsidRPr="00B12D41">
              <w:rPr>
                <w:rFonts w:ascii="Arial" w:hAnsi="Arial" w:cs="Arial"/>
                <w:i/>
                <w:sz w:val="18"/>
                <w:szCs w:val="18"/>
              </w:rPr>
              <w:t>(see guidance note on p37)</w:t>
            </w:r>
          </w:p>
        </w:tc>
      </w:tr>
      <w:tr w:rsidR="00281253" w:rsidRPr="00B12D41" w:rsidTr="00672E69">
        <w:tc>
          <w:tcPr>
            <w:tcW w:w="8897" w:type="dxa"/>
            <w:shd w:val="clear" w:color="auto" w:fill="auto"/>
          </w:tcPr>
          <w:p w:rsidR="00281253" w:rsidRPr="00B12D41" w:rsidRDefault="00281253" w:rsidP="00672E69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2D41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Pr="00B12D4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_________________________________________________</w:t>
            </w:r>
            <w:r w:rsidR="00672E69" w:rsidRPr="00B12D41">
              <w:rPr>
                <w:rFonts w:ascii="Arial" w:hAnsi="Arial" w:cs="Arial"/>
                <w:b/>
                <w:sz w:val="20"/>
                <w:szCs w:val="20"/>
              </w:rPr>
              <w:t>________</w:t>
            </w:r>
            <w:r w:rsidRPr="00B12D41"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="0033713B" w:rsidRPr="00B12D41"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  <w:p w:rsidR="00281253" w:rsidRPr="00B12D41" w:rsidRDefault="00281253" w:rsidP="00351470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2D41">
              <w:rPr>
                <w:rFonts w:ascii="Arial" w:hAnsi="Arial" w:cs="Arial"/>
                <w:b/>
                <w:sz w:val="20"/>
                <w:szCs w:val="20"/>
              </w:rPr>
              <w:t>Address:</w:t>
            </w:r>
            <w:r w:rsidRPr="00B12D41">
              <w:rPr>
                <w:rFonts w:ascii="Arial" w:hAnsi="Arial" w:cs="Arial"/>
                <w:b/>
                <w:sz w:val="20"/>
                <w:szCs w:val="20"/>
              </w:rPr>
              <w:tab/>
              <w:t>__________________________________________________</w:t>
            </w:r>
            <w:r w:rsidR="00672E69" w:rsidRPr="00B12D41">
              <w:rPr>
                <w:rFonts w:ascii="Arial" w:hAnsi="Arial" w:cs="Arial"/>
                <w:b/>
                <w:sz w:val="20"/>
                <w:szCs w:val="20"/>
              </w:rPr>
              <w:t>_______</w:t>
            </w:r>
            <w:r w:rsidR="0033713B" w:rsidRPr="00B12D41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B12D41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33713B" w:rsidRPr="00B12D41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  <w:p w:rsidR="00281253" w:rsidRPr="00B12D41" w:rsidRDefault="00281253" w:rsidP="00351470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2D4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12D41">
              <w:rPr>
                <w:rFonts w:ascii="Arial" w:hAnsi="Arial" w:cs="Arial"/>
                <w:b/>
                <w:sz w:val="20"/>
                <w:szCs w:val="20"/>
              </w:rPr>
              <w:tab/>
              <w:t>__________________________________________________</w:t>
            </w:r>
            <w:r w:rsidR="00672E69" w:rsidRPr="00B12D41">
              <w:rPr>
                <w:rFonts w:ascii="Arial" w:hAnsi="Arial" w:cs="Arial"/>
                <w:b/>
                <w:sz w:val="20"/>
                <w:szCs w:val="20"/>
              </w:rPr>
              <w:t>_______</w:t>
            </w:r>
            <w:r w:rsidRPr="00B12D41"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="0033713B" w:rsidRPr="00B12D41"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  <w:p w:rsidR="00281253" w:rsidRPr="00B12D41" w:rsidRDefault="00281253" w:rsidP="00351470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2D41">
              <w:rPr>
                <w:rFonts w:ascii="Arial" w:hAnsi="Arial" w:cs="Arial"/>
                <w:b/>
                <w:sz w:val="20"/>
                <w:szCs w:val="20"/>
              </w:rPr>
              <w:t xml:space="preserve">Postcode: </w:t>
            </w:r>
            <w:r w:rsidRPr="00B12D41">
              <w:rPr>
                <w:rFonts w:ascii="Arial" w:hAnsi="Arial" w:cs="Arial"/>
                <w:b/>
                <w:sz w:val="20"/>
                <w:szCs w:val="20"/>
              </w:rPr>
              <w:tab/>
              <w:t>____________________      Telephone No: _______________</w:t>
            </w:r>
            <w:r w:rsidR="00672E69" w:rsidRPr="00B12D41">
              <w:rPr>
                <w:rFonts w:ascii="Arial" w:hAnsi="Arial" w:cs="Arial"/>
                <w:b/>
                <w:sz w:val="20"/>
                <w:szCs w:val="20"/>
              </w:rPr>
              <w:t>_______</w:t>
            </w:r>
            <w:r w:rsidR="0033713B" w:rsidRPr="00B12D41"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  <w:p w:rsidR="00281253" w:rsidRPr="00B12D41" w:rsidRDefault="00281253" w:rsidP="00351470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2D41">
              <w:rPr>
                <w:rFonts w:ascii="Arial" w:hAnsi="Arial" w:cs="Arial"/>
                <w:b/>
                <w:sz w:val="20"/>
                <w:szCs w:val="20"/>
              </w:rPr>
              <w:t>Country:          ___________________________________________________</w:t>
            </w:r>
            <w:r w:rsidR="00672E69" w:rsidRPr="00B12D41">
              <w:rPr>
                <w:rFonts w:ascii="Arial" w:hAnsi="Arial" w:cs="Arial"/>
                <w:b/>
                <w:sz w:val="20"/>
                <w:szCs w:val="20"/>
              </w:rPr>
              <w:t>________</w:t>
            </w:r>
            <w:r w:rsidR="0033713B" w:rsidRPr="00B12D41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  <w:p w:rsidR="00281253" w:rsidRPr="00B12D41" w:rsidRDefault="00281253" w:rsidP="00351470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2D41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Pr="00B12D4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12D41">
              <w:rPr>
                <w:rFonts w:ascii="Arial" w:hAnsi="Arial" w:cs="Arial"/>
                <w:b/>
                <w:sz w:val="20"/>
                <w:szCs w:val="20"/>
              </w:rPr>
              <w:tab/>
              <w:t>___________________________________________________</w:t>
            </w:r>
            <w:r w:rsidR="00672E69" w:rsidRPr="00B12D41">
              <w:rPr>
                <w:rFonts w:ascii="Arial" w:hAnsi="Arial" w:cs="Arial"/>
                <w:b/>
                <w:sz w:val="20"/>
                <w:szCs w:val="20"/>
              </w:rPr>
              <w:t>_______</w:t>
            </w:r>
            <w:r w:rsidR="0033713B" w:rsidRPr="00B12D41"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  <w:p w:rsidR="00281253" w:rsidRPr="00B12D41" w:rsidRDefault="00281253" w:rsidP="00351470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2D41">
              <w:rPr>
                <w:rFonts w:ascii="Arial" w:hAnsi="Arial" w:cs="Arial"/>
                <w:b/>
                <w:sz w:val="20"/>
                <w:szCs w:val="20"/>
              </w:rPr>
              <w:t>Site Permit number: ______________________________________________</w:t>
            </w:r>
            <w:r w:rsidR="00672E69" w:rsidRPr="00B12D41">
              <w:rPr>
                <w:rFonts w:ascii="Arial" w:hAnsi="Arial" w:cs="Arial"/>
                <w:b/>
                <w:sz w:val="20"/>
                <w:szCs w:val="20"/>
              </w:rPr>
              <w:t>________</w:t>
            </w:r>
            <w:r w:rsidR="0033713B" w:rsidRPr="00B12D41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  <w:p w:rsidR="00672E69" w:rsidRPr="00B12D41" w:rsidRDefault="00281253" w:rsidP="00672E69">
            <w:pPr>
              <w:spacing w:before="120" w:after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12D41">
              <w:rPr>
                <w:rFonts w:ascii="Arial" w:hAnsi="Arial" w:cs="Arial"/>
                <w:b/>
                <w:sz w:val="20"/>
                <w:szCs w:val="20"/>
              </w:rPr>
              <w:t>Regulator:      ____________________________________________________</w:t>
            </w:r>
            <w:r w:rsidR="00672E69" w:rsidRPr="00B12D41">
              <w:rPr>
                <w:rFonts w:ascii="Arial" w:hAnsi="Arial" w:cs="Arial"/>
                <w:b/>
                <w:sz w:val="20"/>
                <w:szCs w:val="20"/>
              </w:rPr>
              <w:t>________</w:t>
            </w:r>
            <w:r w:rsidR="0033713B" w:rsidRPr="00B12D41">
              <w:rPr>
                <w:rFonts w:ascii="Arial" w:hAnsi="Arial" w:cs="Arial"/>
                <w:b/>
                <w:sz w:val="20"/>
                <w:szCs w:val="20"/>
              </w:rPr>
              <w:t>_</w:t>
            </w:r>
          </w:p>
        </w:tc>
      </w:tr>
    </w:tbl>
    <w:p w:rsidR="00281253" w:rsidRPr="00B12D41" w:rsidRDefault="00281253" w:rsidP="00281253">
      <w:pPr>
        <w:rPr>
          <w:rFonts w:ascii="Arial" w:hAnsi="Arial" w:cs="Arial"/>
          <w:sz w:val="20"/>
        </w:rPr>
      </w:pPr>
    </w:p>
    <w:p w:rsidR="00281253" w:rsidRPr="00B12D41" w:rsidRDefault="00281253" w:rsidP="00281253">
      <w:pPr>
        <w:rPr>
          <w:rFonts w:ascii="Arial" w:hAnsi="Arial" w:cs="Arial"/>
          <w:sz w:val="20"/>
        </w:rPr>
      </w:pPr>
    </w:p>
    <w:p w:rsidR="009B07A7" w:rsidRPr="00B12D41" w:rsidRDefault="00B12D41">
      <w:pPr>
        <w:rPr>
          <w:rFonts w:ascii="Arial" w:hAnsi="Arial" w:cs="Arial"/>
          <w:sz w:val="20"/>
        </w:rPr>
      </w:pPr>
    </w:p>
    <w:sectPr w:rsidR="009B07A7" w:rsidRPr="00B12D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53" w:rsidRDefault="00281253" w:rsidP="00281253">
      <w:r>
        <w:separator/>
      </w:r>
    </w:p>
  </w:endnote>
  <w:endnote w:type="continuationSeparator" w:id="0">
    <w:p w:rsidR="00281253" w:rsidRDefault="00281253" w:rsidP="0028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253" w:rsidRPr="00281253" w:rsidRDefault="0028125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Section 7: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>
      <w:rPr>
        <w:rFonts w:ascii="Arial" w:hAnsi="Arial" w:cs="Arial"/>
        <w:sz w:val="20"/>
      </w:rPr>
      <w:fldChar w:fldCharType="separate"/>
    </w:r>
    <w:r w:rsidR="00B12D41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 \* MERGEFORMAT </w:instrText>
    </w:r>
    <w:r>
      <w:rPr>
        <w:rFonts w:ascii="Arial" w:hAnsi="Arial" w:cs="Arial"/>
        <w:sz w:val="20"/>
      </w:rPr>
      <w:fldChar w:fldCharType="separate"/>
    </w:r>
    <w:r w:rsidR="00B12D41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53" w:rsidRDefault="00281253" w:rsidP="00281253">
      <w:r>
        <w:separator/>
      </w:r>
    </w:p>
  </w:footnote>
  <w:footnote w:type="continuationSeparator" w:id="0">
    <w:p w:rsidR="00281253" w:rsidRDefault="00281253" w:rsidP="00281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53"/>
    <w:rsid w:val="00281253"/>
    <w:rsid w:val="0033713B"/>
    <w:rsid w:val="00672E69"/>
    <w:rsid w:val="00B12D41"/>
    <w:rsid w:val="00B870D5"/>
    <w:rsid w:val="00BC6B82"/>
    <w:rsid w:val="00D8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5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812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2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812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25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5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812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2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812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253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A18B6B23</Template>
  <TotalTime>13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SEPA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Carswell, Susan</cp:lastModifiedBy>
  <cp:revision>5</cp:revision>
  <dcterms:created xsi:type="dcterms:W3CDTF">2014-11-25T16:43:00Z</dcterms:created>
  <dcterms:modified xsi:type="dcterms:W3CDTF">2015-02-09T11:04:00Z</dcterms:modified>
</cp:coreProperties>
</file>