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noProof/>
        </w:rPr>
        <w:id w:val="1797338920"/>
        <w:lock w:val="sdtContentLocked"/>
        <w:picture/>
      </w:sdtPr>
      <w:sdtEndPr/>
      <w:sdtContent>
        <w:p w:rsidR="00281253" w:rsidRPr="00B12D41" w:rsidRDefault="00281253" w:rsidP="00281253">
          <w:pPr>
            <w:jc w:val="center"/>
            <w:rPr>
              <w:rFonts w:ascii="Arial" w:hAnsi="Arial" w:cs="Arial"/>
            </w:rPr>
          </w:pPr>
          <w:r w:rsidRPr="00B12D41">
            <w:rPr>
              <w:rFonts w:ascii="Arial" w:hAnsi="Arial" w:cs="Arial"/>
              <w:noProof/>
            </w:rPr>
            <w:drawing>
              <wp:inline distT="0" distB="0" distL="0" distR="0" wp14:anchorId="0E10810B" wp14:editId="2A333101">
                <wp:extent cx="2047875" cy="1228725"/>
                <wp:effectExtent l="0" t="0" r="9525" b="9525"/>
                <wp:docPr id="1" name="Picture 1" descr="SEP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81253" w:rsidRPr="00B12D41" w:rsidRDefault="00281253" w:rsidP="00281253">
      <w:pPr>
        <w:jc w:val="center"/>
        <w:rPr>
          <w:rFonts w:ascii="Arial" w:hAnsi="Arial" w:cs="Arial"/>
          <w:b/>
          <w:sz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297114893"/>
        <w:lock w:val="sdtContentLocked"/>
        <w:placeholder>
          <w:docPart w:val="DefaultPlaceholder_1082065158"/>
        </w:placeholder>
      </w:sdtPr>
      <w:sdtEndPr/>
      <w:sdtContent>
        <w:p w:rsidR="00281253" w:rsidRPr="00B12D41" w:rsidRDefault="00281253" w:rsidP="0028125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12D41">
            <w:rPr>
              <w:rFonts w:ascii="Arial" w:hAnsi="Arial" w:cs="Arial"/>
              <w:b/>
              <w:sz w:val="22"/>
              <w:szCs w:val="22"/>
            </w:rPr>
            <w:t>Radioactive Substances Act 1993 (as amended)</w:t>
          </w:r>
        </w:p>
      </w:sdtContent>
    </w:sdt>
    <w:p w:rsidR="00281253" w:rsidRPr="00B12D41" w:rsidRDefault="00281253" w:rsidP="00281253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2066372691"/>
        <w:lock w:val="sdtContentLocked"/>
        <w:placeholder>
          <w:docPart w:val="DefaultPlaceholder_1082065158"/>
        </w:placeholder>
      </w:sdtPr>
      <w:sdtEndPr/>
      <w:sdtContent>
        <w:p w:rsidR="00281253" w:rsidRPr="00B12D41" w:rsidRDefault="00281253" w:rsidP="0028125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12D41">
            <w:rPr>
              <w:rFonts w:ascii="Arial" w:hAnsi="Arial" w:cs="Arial"/>
              <w:b/>
              <w:sz w:val="22"/>
              <w:szCs w:val="22"/>
            </w:rPr>
            <w:t>MODULAR APPLICATION FORM</w:t>
          </w:r>
        </w:p>
      </w:sdtContent>
    </w:sdt>
    <w:p w:rsidR="00281253" w:rsidRPr="00B12D41" w:rsidRDefault="00281253" w:rsidP="00281253">
      <w:pPr>
        <w:jc w:val="center"/>
        <w:rPr>
          <w:rFonts w:ascii="Arial" w:hAnsi="Arial" w:cs="Arial"/>
          <w:b/>
          <w:sz w:val="22"/>
          <w:szCs w:val="22"/>
        </w:rPr>
      </w:pPr>
    </w:p>
    <w:p w:rsidR="00281253" w:rsidRPr="00B12D41" w:rsidRDefault="008F52B6" w:rsidP="00281253">
      <w:pPr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694916198"/>
          <w:lock w:val="sdtContentLocked"/>
          <w:placeholder>
            <w:docPart w:val="DefaultPlaceholder_1082065158"/>
          </w:placeholder>
        </w:sdtPr>
        <w:sdtEndPr/>
        <w:sdtContent>
          <w:r w:rsidR="00281253" w:rsidRPr="00B12D41">
            <w:rPr>
              <w:rFonts w:ascii="Arial" w:hAnsi="Arial" w:cs="Arial"/>
              <w:b/>
              <w:sz w:val="22"/>
              <w:szCs w:val="22"/>
            </w:rPr>
            <w:t>SECTION 7</w:t>
          </w:r>
        </w:sdtContent>
      </w:sdt>
      <w:r w:rsidR="00281253" w:rsidRPr="00B12D41">
        <w:rPr>
          <w:rFonts w:ascii="Arial" w:hAnsi="Arial" w:cs="Arial"/>
          <w:b/>
          <w:sz w:val="22"/>
          <w:szCs w:val="22"/>
        </w:rPr>
        <w:t xml:space="preserve"> </w:t>
      </w:r>
    </w:p>
    <w:p w:rsidR="00281253" w:rsidRPr="00B12D41" w:rsidRDefault="00281253" w:rsidP="00281253">
      <w:pPr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b/>
          <w:caps/>
          <w:sz w:val="22"/>
          <w:szCs w:val="22"/>
        </w:rPr>
        <w:id w:val="1071772778"/>
        <w:lock w:val="sdtLocked"/>
        <w:placeholder>
          <w:docPart w:val="DefaultPlaceholder_1082065158"/>
        </w:placeholder>
      </w:sdtPr>
      <w:sdtEndPr/>
      <w:sdtContent>
        <w:p w:rsidR="00B42486" w:rsidRDefault="00480410" w:rsidP="00E865FA">
          <w:pPr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Fonts w:ascii="Arial" w:hAnsi="Arial" w:cs="Arial"/>
              <w:b/>
              <w:caps/>
              <w:sz w:val="22"/>
              <w:szCs w:val="22"/>
            </w:rPr>
            <w:t xml:space="preserve">RADIOACTIVE </w:t>
          </w:r>
          <w:r w:rsidR="00B42486" w:rsidRPr="00B12D41">
            <w:rPr>
              <w:rFonts w:ascii="Arial" w:hAnsi="Arial" w:cs="Arial"/>
              <w:b/>
              <w:caps/>
              <w:sz w:val="22"/>
              <w:szCs w:val="22"/>
            </w:rPr>
            <w:t>Disposals by Transfer to Another Person</w:t>
          </w:r>
          <w:r w:rsidR="00401465">
            <w:rPr>
              <w:rFonts w:ascii="Arial" w:hAnsi="Arial" w:cs="Arial"/>
              <w:b/>
              <w:caps/>
              <w:sz w:val="22"/>
              <w:szCs w:val="22"/>
            </w:rPr>
            <w:t xml:space="preserve"> </w:t>
          </w:r>
        </w:p>
      </w:sdtContent>
    </w:sdt>
    <w:p w:rsidR="00B42486" w:rsidRPr="00B12D41" w:rsidRDefault="00B42486" w:rsidP="00E865FA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A6A6A6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5108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81253" w:rsidRPr="00B12D41" w:rsidRDefault="00480410" w:rsidP="0048041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Radioactive Waste </w:t>
                </w:r>
                <w:r w:rsidR="00A41191" w:rsidRPr="00B12D41">
                  <w:rPr>
                    <w:rFonts w:ascii="Arial" w:hAnsi="Arial" w:cs="Arial"/>
                    <w:b/>
                    <w:sz w:val="20"/>
                    <w:szCs w:val="20"/>
                  </w:rPr>
                  <w:t>Disposals by Transfer to Another Person</w:t>
                </w:r>
                <w:r w:rsidR="00A4119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281253" w:rsidRPr="00FC0B70" w:rsidRDefault="00281253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173331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281253" w:rsidRPr="00B12D41" w:rsidRDefault="00281253" w:rsidP="00C12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12D4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7a Please indicate by which route you intend to dispose of radioactive waste by transfer to another person </w:t>
                </w:r>
                <w:r w:rsidRPr="00B12D4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p34)</w:t>
                </w:r>
              </w:p>
            </w:sdtContent>
          </w:sdt>
        </w:tc>
      </w:tr>
      <w:tr w:rsidR="00281253" w:rsidRPr="00B12D41" w:rsidTr="00672E69">
        <w:tc>
          <w:tcPr>
            <w:tcW w:w="8897" w:type="dxa"/>
            <w:shd w:val="clear" w:color="auto" w:fill="auto"/>
          </w:tcPr>
          <w:p w:rsidR="004573F0" w:rsidRPr="00A206A0" w:rsidRDefault="008F52B6" w:rsidP="00A206A0">
            <w:pPr>
              <w:spacing w:before="120" w:line="276" w:lineRule="auto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76211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4F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C65E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43823654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320D42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Intermediate Level Waste disposals</w:t>
                </w:r>
                <w:r w:rsidR="00647818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t</w:t>
                </w:r>
                <w:r w:rsidR="00281253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o a</w:t>
                </w:r>
                <w:r w:rsidR="00A41191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281253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Person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480410">
                  <w:rPr>
                    <w:rFonts w:ascii="Arial" w:hAnsi="Arial" w:cs="Arial"/>
                    <w:b/>
                    <w:sz w:val="20"/>
                    <w:szCs w:val="20"/>
                  </w:rPr>
                  <w:t>with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in the UK</w:t>
                </w:r>
                <w:r w:rsidR="00793D1F">
                  <w:rPr>
                    <w:rFonts w:ascii="Arial" w:hAnsi="Arial" w:cs="Arial"/>
                    <w:sz w:val="20"/>
                    <w:szCs w:val="20"/>
                  </w:rPr>
                  <w:t xml:space="preserve"> – complete questions</w:t>
                </w:r>
                <w:r w:rsidR="006B2D09" w:rsidRPr="00A206A0">
                  <w:rPr>
                    <w:rFonts w:ascii="Arial" w:hAnsi="Arial" w:cs="Arial"/>
                    <w:sz w:val="20"/>
                    <w:szCs w:val="20"/>
                  </w:rPr>
                  <w:t xml:space="preserve"> 7b, 7c, 7d </w:t>
                </w:r>
                <w:r w:rsidR="00B35B53" w:rsidRPr="00A206A0">
                  <w:rPr>
                    <w:rFonts w:ascii="Arial" w:hAnsi="Arial" w:cs="Arial"/>
                    <w:sz w:val="20"/>
                    <w:szCs w:val="20"/>
                  </w:rPr>
                  <w:t>7e, 7f and 7g</w:t>
                </w:r>
              </w:sdtContent>
            </w:sdt>
          </w:p>
          <w:p w:rsidR="004573F0" w:rsidRPr="004573F0" w:rsidRDefault="008F52B6" w:rsidP="00A206A0">
            <w:pPr>
              <w:spacing w:line="276" w:lineRule="auto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10911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4F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C65EE" w:rsidRPr="004573F0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2946059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793D1F">
                  <w:rPr>
                    <w:rFonts w:ascii="Arial" w:hAnsi="Arial" w:cs="Arial"/>
                    <w:b/>
                    <w:sz w:val="20"/>
                    <w:szCs w:val="20"/>
                  </w:rPr>
                  <w:t>T</w:t>
                </w:r>
                <w:r w:rsidR="00480410">
                  <w:rPr>
                    <w:rFonts w:ascii="Arial" w:hAnsi="Arial" w:cs="Arial"/>
                    <w:b/>
                    <w:sz w:val="20"/>
                    <w:szCs w:val="20"/>
                  </w:rPr>
                  <w:t>o a P</w:t>
                </w:r>
                <w:r w:rsidR="00281253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erson </w:t>
                </w:r>
                <w:r w:rsidR="00480410">
                  <w:rPr>
                    <w:rFonts w:ascii="Arial" w:hAnsi="Arial" w:cs="Arial"/>
                    <w:b/>
                    <w:sz w:val="20"/>
                    <w:szCs w:val="20"/>
                  </w:rPr>
                  <w:t>outwith</w:t>
                </w:r>
                <w:r w:rsidR="00281253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the UK </w:t>
                </w:r>
                <w:r w:rsidR="00793D1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requiring a 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Transfrontier Shipment </w:t>
                </w:r>
                <w:r w:rsidR="00793D1F">
                  <w:rPr>
                    <w:rFonts w:ascii="Arial" w:hAnsi="Arial" w:cs="Arial"/>
                    <w:b/>
                    <w:sz w:val="20"/>
                    <w:szCs w:val="20"/>
                  </w:rPr>
                  <w:t>of Radioactive Waste and Spent Fuel Authorisation</w:t>
                </w:r>
                <w:r w:rsidR="006B2D0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793D1F">
                  <w:rPr>
                    <w:rFonts w:ascii="Arial" w:hAnsi="Arial" w:cs="Arial"/>
                    <w:sz w:val="20"/>
                    <w:szCs w:val="20"/>
                  </w:rPr>
                  <w:t xml:space="preserve">– complete questions </w:t>
                </w:r>
                <w:r w:rsidR="006B2D09" w:rsidRPr="00A206A0">
                  <w:rPr>
                    <w:rFonts w:ascii="Arial" w:hAnsi="Arial" w:cs="Arial"/>
                    <w:sz w:val="20"/>
                    <w:szCs w:val="20"/>
                  </w:rPr>
                  <w:t xml:space="preserve">7d, </w:t>
                </w:r>
                <w:r w:rsidR="00480410" w:rsidRPr="00A206A0">
                  <w:rPr>
                    <w:rFonts w:ascii="Arial" w:hAnsi="Arial" w:cs="Arial"/>
                    <w:sz w:val="20"/>
                    <w:szCs w:val="20"/>
                  </w:rPr>
                  <w:t xml:space="preserve">7e, </w:t>
                </w:r>
                <w:r w:rsidR="006B2D09" w:rsidRPr="00A206A0">
                  <w:rPr>
                    <w:rFonts w:ascii="Arial" w:hAnsi="Arial" w:cs="Arial"/>
                    <w:sz w:val="20"/>
                    <w:szCs w:val="20"/>
                  </w:rPr>
                  <w:t xml:space="preserve">7f, </w:t>
                </w:r>
                <w:r w:rsidR="00B35B53" w:rsidRPr="00A206A0">
                  <w:rPr>
                    <w:rFonts w:ascii="Arial" w:hAnsi="Arial" w:cs="Arial"/>
                    <w:sz w:val="20"/>
                    <w:szCs w:val="20"/>
                  </w:rPr>
                  <w:t xml:space="preserve">7g and </w:t>
                </w:r>
                <w:r w:rsidR="006B2D09" w:rsidRPr="00A206A0">
                  <w:rPr>
                    <w:rFonts w:ascii="Arial" w:hAnsi="Arial" w:cs="Arial"/>
                    <w:sz w:val="20"/>
                    <w:szCs w:val="20"/>
                  </w:rPr>
                  <w:t xml:space="preserve">7h </w:t>
                </w:r>
              </w:sdtContent>
            </w:sdt>
          </w:p>
          <w:p w:rsidR="004573F0" w:rsidRPr="004573F0" w:rsidRDefault="008F52B6" w:rsidP="00A206A0">
            <w:pPr>
              <w:spacing w:line="276" w:lineRule="auto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248052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F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C65EE" w:rsidRPr="004573F0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3052417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793D1F">
                  <w:rPr>
                    <w:rFonts w:ascii="Arial" w:hAnsi="Arial" w:cs="Arial"/>
                    <w:b/>
                    <w:sz w:val="20"/>
                    <w:szCs w:val="20"/>
                  </w:rPr>
                  <w:t>T</w:t>
                </w:r>
                <w:r w:rsidR="006B2D09">
                  <w:rPr>
                    <w:rFonts w:ascii="Arial" w:hAnsi="Arial" w:cs="Arial"/>
                    <w:b/>
                    <w:sz w:val="20"/>
                    <w:szCs w:val="20"/>
                  </w:rPr>
                  <w:t>o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4C65EE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a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person out</w:t>
                </w:r>
                <w:r w:rsidR="00480410">
                  <w:rPr>
                    <w:rFonts w:ascii="Arial" w:hAnsi="Arial" w:cs="Arial"/>
                    <w:b/>
                    <w:sz w:val="20"/>
                    <w:szCs w:val="20"/>
                  </w:rPr>
                  <w:t>with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the UK not </w:t>
                </w:r>
                <w:r w:rsidR="00793D1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requiring a 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T</w:t>
                </w:r>
                <w:r w:rsidR="006B2D0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ransfrontier 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 w:rsidR="006B2D0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hipment </w:t>
                </w:r>
                <w:r w:rsidR="00793D1F">
                  <w:rPr>
                    <w:rFonts w:ascii="Arial" w:hAnsi="Arial" w:cs="Arial"/>
                    <w:b/>
                    <w:sz w:val="20"/>
                    <w:szCs w:val="20"/>
                  </w:rPr>
                  <w:t>of Radioactive Waste and Spent Fuel Authorisation</w:t>
                </w:r>
                <w:r w:rsidR="006B2D0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6B2D09" w:rsidRPr="00A206A0">
                  <w:rPr>
                    <w:rFonts w:ascii="Arial" w:hAnsi="Arial" w:cs="Arial"/>
                    <w:sz w:val="20"/>
                    <w:szCs w:val="20"/>
                  </w:rPr>
                  <w:t xml:space="preserve">– complete questions </w:t>
                </w:r>
                <w:r w:rsidR="00793D1F">
                  <w:rPr>
                    <w:rFonts w:ascii="Arial" w:hAnsi="Arial" w:cs="Arial"/>
                    <w:sz w:val="20"/>
                    <w:szCs w:val="20"/>
                  </w:rPr>
                  <w:t>7b, 7c, 7d, 7e, 7f,</w:t>
                </w:r>
                <w:r w:rsidR="00480410" w:rsidRPr="00A206A0">
                  <w:rPr>
                    <w:rFonts w:ascii="Arial" w:hAnsi="Arial" w:cs="Arial"/>
                    <w:sz w:val="20"/>
                    <w:szCs w:val="20"/>
                  </w:rPr>
                  <w:t xml:space="preserve"> 7g</w:t>
                </w:r>
                <w:r w:rsidR="00793D1F">
                  <w:rPr>
                    <w:rFonts w:ascii="Arial" w:hAnsi="Arial" w:cs="Arial"/>
                    <w:sz w:val="20"/>
                    <w:szCs w:val="20"/>
                  </w:rPr>
                  <w:t xml:space="preserve"> and 7h</w:t>
                </w:r>
              </w:sdtContent>
            </w:sdt>
          </w:p>
          <w:p w:rsidR="004C65EE" w:rsidRPr="004573F0" w:rsidRDefault="008F52B6" w:rsidP="00A206A0">
            <w:pPr>
              <w:spacing w:line="276" w:lineRule="auto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1557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C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73F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8400159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93D1F">
                  <w:rPr>
                    <w:rFonts w:ascii="Arial" w:hAnsi="Arial" w:cs="Arial"/>
                    <w:b/>
                    <w:sz w:val="20"/>
                    <w:szCs w:val="20"/>
                  </w:rPr>
                  <w:t>To a</w:t>
                </w:r>
                <w:r w:rsidR="00A206A0">
                  <w:rPr>
                    <w:rFonts w:ascii="Arial" w:hAnsi="Arial" w:cs="Arial"/>
                    <w:b/>
                    <w:sz w:val="20"/>
                    <w:szCs w:val="20"/>
                  </w:rPr>
                  <w:t>nother person -</w:t>
                </w:r>
                <w:r w:rsidR="004573F0" w:rsidRPr="00A206A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6B2D09" w:rsidRPr="00A206A0">
                  <w:rPr>
                    <w:rFonts w:ascii="Arial" w:hAnsi="Arial" w:cs="Arial"/>
                    <w:sz w:val="20"/>
                    <w:szCs w:val="20"/>
                  </w:rPr>
                  <w:t>co</w:t>
                </w:r>
                <w:r w:rsidR="00793D1F">
                  <w:rPr>
                    <w:rFonts w:ascii="Arial" w:hAnsi="Arial" w:cs="Arial"/>
                    <w:sz w:val="20"/>
                    <w:szCs w:val="20"/>
                  </w:rPr>
                  <w:t xml:space="preserve">mplete questions </w:t>
                </w:r>
                <w:r w:rsidR="00B35B53" w:rsidRPr="00A206A0">
                  <w:rPr>
                    <w:rFonts w:ascii="Arial" w:hAnsi="Arial" w:cs="Arial"/>
                    <w:sz w:val="20"/>
                    <w:szCs w:val="20"/>
                  </w:rPr>
                  <w:t>7b, 7c, 7d, 7e, 7f, 7g</w:t>
                </w:r>
                <w:r w:rsidR="00B35B5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793D1F" w:rsidRPr="00793D1F">
                  <w:rPr>
                    <w:rFonts w:ascii="Arial" w:hAnsi="Arial" w:cs="Arial"/>
                    <w:sz w:val="20"/>
                    <w:szCs w:val="20"/>
                  </w:rPr>
                  <w:t>&amp; 7h</w:t>
                </w:r>
                <w:r w:rsidR="00793D1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6B2D0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and </w:t>
                </w:r>
                <w:r w:rsidR="004573F0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give details </w:t>
                </w:r>
                <w:r w:rsidR="004C65EE"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below: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</w:rPr>
              <w:id w:val="-2105333561"/>
              <w:lock w:val="sdtLocked"/>
              <w:placeholder>
                <w:docPart w:val="CF5F1C01E9BA4184B147CAC33607CD57"/>
              </w:placeholder>
              <w:showingPlcHdr/>
              <w:text w:multiLine="1"/>
            </w:sdtPr>
            <w:sdtEndPr/>
            <w:sdtContent>
              <w:p w:rsidR="00281253" w:rsidRPr="00B12D41" w:rsidRDefault="004C65EE" w:rsidP="00793D1F">
                <w:pPr>
                  <w:spacing w:before="120" w:after="120"/>
                  <w:ind w:firstLine="709"/>
                  <w:rPr>
                    <w:rFonts w:ascii="Arial" w:hAnsi="Arial" w:cs="Arial"/>
                    <w:sz w:val="20"/>
                  </w:rPr>
                </w:pPr>
                <w:r w:rsidRPr="00FC0B7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1368031661"/>
        <w:lock w:val="sdtContentLocked"/>
        <w:placeholder>
          <w:docPart w:val="DefaultPlaceholder_1082065158"/>
        </w:placeholder>
      </w:sdtPr>
      <w:sdtEndPr/>
      <w:sdtContent>
        <w:p w:rsidR="00281253" w:rsidRPr="00B12D41" w:rsidRDefault="00480410" w:rsidP="00480410">
          <w:pPr>
            <w:ind w:right="237"/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Note: Di</w:t>
          </w:r>
          <w:r w:rsidR="00793D1F">
            <w:rPr>
              <w:rFonts w:ascii="Arial" w:hAnsi="Arial" w:cs="Arial"/>
              <w:sz w:val="20"/>
            </w:rPr>
            <w:t>sposal of low level waste to a W</w:t>
          </w:r>
          <w:r>
            <w:rPr>
              <w:rFonts w:ascii="Arial" w:hAnsi="Arial" w:cs="Arial"/>
              <w:sz w:val="20"/>
            </w:rPr>
            <w:t xml:space="preserve">aste </w:t>
          </w:r>
          <w:r w:rsidR="00793D1F">
            <w:rPr>
              <w:rFonts w:ascii="Arial" w:hAnsi="Arial" w:cs="Arial"/>
              <w:sz w:val="20"/>
            </w:rPr>
            <w:t>P</w:t>
          </w:r>
          <w:r>
            <w:rPr>
              <w:rFonts w:ascii="Arial" w:hAnsi="Arial" w:cs="Arial"/>
              <w:sz w:val="20"/>
            </w:rPr>
            <w:t xml:space="preserve">ermitted </w:t>
          </w:r>
          <w:r w:rsidR="00793D1F">
            <w:rPr>
              <w:rFonts w:ascii="Arial" w:hAnsi="Arial" w:cs="Arial"/>
              <w:sz w:val="20"/>
            </w:rPr>
            <w:t>P</w:t>
          </w:r>
          <w:r>
            <w:rPr>
              <w:rFonts w:ascii="Arial" w:hAnsi="Arial" w:cs="Arial"/>
              <w:sz w:val="20"/>
            </w:rPr>
            <w:t>erson is included as standard in all authorisations and does not need to be applied for; however, you must notify SEPA 28 days in advance of first use of the route in accordance with the authorisation condition.</w:t>
          </w:r>
        </w:p>
      </w:sdtContent>
    </w:sdt>
    <w:p w:rsidR="00281253" w:rsidRDefault="00281253" w:rsidP="00281253">
      <w:pPr>
        <w:rPr>
          <w:rFonts w:ascii="Arial" w:hAnsi="Arial" w:cs="Arial"/>
          <w:sz w:val="20"/>
        </w:rPr>
      </w:pPr>
    </w:p>
    <w:p w:rsidR="00FC0B1A" w:rsidRPr="00B12D41" w:rsidRDefault="00FC0B1A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2414824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281253" w:rsidRPr="00B12D41" w:rsidRDefault="00281253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12D41">
                  <w:rPr>
                    <w:rFonts w:ascii="Arial" w:hAnsi="Arial" w:cs="Arial"/>
                    <w:b/>
                    <w:sz w:val="20"/>
                    <w:szCs w:val="20"/>
                  </w:rPr>
                  <w:t>7b Please provide the informati</w:t>
                </w:r>
                <w:r w:rsidR="00B12D41">
                  <w:rPr>
                    <w:rFonts w:ascii="Arial" w:hAnsi="Arial" w:cs="Arial"/>
                    <w:b/>
                    <w:sz w:val="20"/>
                    <w:szCs w:val="20"/>
                  </w:rPr>
                  <w:t>on requested in the table below</w:t>
                </w:r>
              </w:p>
              <w:p w:rsidR="00281253" w:rsidRPr="00B12D41" w:rsidRDefault="00281253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12D4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p35</w:t>
                </w:r>
                <w:r w:rsidR="00D85C6C" w:rsidRPr="00B12D41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&amp; use the key indicators specified below the table</w:t>
                </w:r>
                <w:r w:rsidRPr="00B12D41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</w:tbl>
    <w:p w:rsidR="00281253" w:rsidRPr="00B12D41" w:rsidRDefault="00281253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134"/>
        <w:gridCol w:w="1134"/>
        <w:gridCol w:w="1842"/>
        <w:gridCol w:w="1985"/>
      </w:tblGrid>
      <w:tr w:rsidR="00F41F8E" w:rsidRPr="00AE2612" w:rsidTr="008F52B6">
        <w:tc>
          <w:tcPr>
            <w:tcW w:w="124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0424399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41F8E" w:rsidRPr="004573F0" w:rsidRDefault="00F41F8E" w:rsidP="004573F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Physical form of the waste</w:t>
                </w:r>
              </w:p>
            </w:sdtContent>
          </w:sdt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8549654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41F8E" w:rsidRPr="004573F0" w:rsidRDefault="00F41F8E" w:rsidP="004573F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Radionuclide or group of radionuclides</w:t>
                </w:r>
              </w:p>
            </w:sdtContent>
          </w:sdt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235103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41F8E" w:rsidRPr="004573F0" w:rsidRDefault="00F41F8E" w:rsidP="004573F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Mass of waste (kg)</w:t>
                </w:r>
              </w:p>
            </w:sdtContent>
          </w:sdt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1093103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41F8E" w:rsidRPr="004573F0" w:rsidRDefault="00F41F8E" w:rsidP="004573F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Volume of waste (m</w:t>
                </w:r>
                <w:r w:rsidRPr="00262FF6"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</w:rPr>
                  <w:t>3</w:t>
                </w:r>
                <w:r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2082689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41F8E" w:rsidRPr="004573F0" w:rsidRDefault="00F41F8E" w:rsidP="004573F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Max. activity of each radionuclide (Bq)</w:t>
                </w:r>
              </w:p>
            </w:sdtContent>
          </w:sdt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0995435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41F8E" w:rsidRPr="004573F0" w:rsidRDefault="00F41F8E" w:rsidP="004573F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573F0">
                  <w:rPr>
                    <w:rFonts w:ascii="Arial" w:hAnsi="Arial" w:cs="Arial"/>
                    <w:b/>
                    <w:sz w:val="20"/>
                    <w:szCs w:val="20"/>
                  </w:rPr>
                  <w:t>Max. concentration of radionuclide (Bq/g)</w:t>
                </w:r>
              </w:p>
            </w:sdtContent>
          </w:sdt>
        </w:tc>
      </w:tr>
      <w:tr w:rsidR="0043475B" w:rsidRPr="00AE2612" w:rsidTr="0043475B">
        <w:sdt>
          <w:sdtPr>
            <w:rPr>
              <w:rFonts w:ascii="Arial" w:hAnsi="Arial" w:cs="Arial"/>
              <w:sz w:val="20"/>
              <w:szCs w:val="20"/>
            </w:rPr>
            <w:id w:val="-1535119626"/>
            <w:placeholder>
              <w:docPart w:val="B3DE375BFF3F4286AE71314F118E7CE2"/>
            </w:placeholder>
            <w:showingPlcHdr/>
            <w:text w:multiLine="1"/>
          </w:sdtPr>
          <w:sdtEndPr/>
          <w:sdtContent>
            <w:tc>
              <w:tcPr>
                <w:tcW w:w="1242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0927918"/>
            <w:placeholder>
              <w:docPart w:val="F69ED436B54E4D2D91B8FE8F65C22449"/>
            </w:placeholder>
            <w:showingPlcHdr/>
            <w:text w:multiLine="1"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5980113"/>
            <w:placeholder>
              <w:docPart w:val="5EAAC3E48A9949E3BA6A1F28066F822F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0584737"/>
            <w:placeholder>
              <w:docPart w:val="FE86FF54637F48C381366B248C3015A9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7216818"/>
            <w:placeholder>
              <w:docPart w:val="BFE0D320DEBF426190519A371EA1F55C"/>
            </w:placeholder>
            <w:showingPlcHdr/>
            <w:text w:multiLine="1"/>
          </w:sdtPr>
          <w:sdtEndPr/>
          <w:sdtContent>
            <w:tc>
              <w:tcPr>
                <w:tcW w:w="1842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03541"/>
            <w:lock w:val="sdtLocked"/>
            <w:placeholder>
              <w:docPart w:val="8C2B8C7FF2E54473BE8359C4FB402BBC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3744B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475B" w:rsidRPr="00AE2612" w:rsidTr="0043475B">
        <w:sdt>
          <w:sdtPr>
            <w:rPr>
              <w:rFonts w:ascii="Arial" w:hAnsi="Arial" w:cs="Arial"/>
              <w:sz w:val="20"/>
              <w:szCs w:val="20"/>
            </w:rPr>
            <w:id w:val="1455290775"/>
            <w:placeholder>
              <w:docPart w:val="82DCEDD7AB1B4E8486767F11D9CA7073"/>
            </w:placeholder>
            <w:showingPlcHdr/>
            <w:text w:multiLine="1"/>
          </w:sdtPr>
          <w:sdtEndPr/>
          <w:sdtContent>
            <w:tc>
              <w:tcPr>
                <w:tcW w:w="1242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0348511"/>
            <w:placeholder>
              <w:docPart w:val="08930C40A5F74E93BDF724BC0C8A68CF"/>
            </w:placeholder>
            <w:showingPlcHdr/>
            <w:text w:multiLine="1"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4706084"/>
            <w:placeholder>
              <w:docPart w:val="3A8ACDB96ECD4E589D10066BB0401967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5205325"/>
            <w:placeholder>
              <w:docPart w:val="C30E9FC6201D4AB7A060A58934C7A150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3646092"/>
            <w:placeholder>
              <w:docPart w:val="BF959C863DCC424C93FBEFE560B0DFEB"/>
            </w:placeholder>
            <w:showingPlcHdr/>
            <w:text w:multiLine="1"/>
          </w:sdtPr>
          <w:sdtEndPr/>
          <w:sdtContent>
            <w:tc>
              <w:tcPr>
                <w:tcW w:w="1842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6324235"/>
            <w:placeholder>
              <w:docPart w:val="95B6108CCD8D4E849573FFACD34ADB05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12006C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43475B" w:rsidRPr="00AE2612" w:rsidTr="0043475B">
        <w:sdt>
          <w:sdtPr>
            <w:rPr>
              <w:rFonts w:ascii="Arial" w:hAnsi="Arial" w:cs="Arial"/>
              <w:sz w:val="20"/>
              <w:szCs w:val="20"/>
            </w:rPr>
            <w:id w:val="-578683759"/>
            <w:placeholder>
              <w:docPart w:val="6694B3DE8CFA49BF9F478586373AA6C8"/>
            </w:placeholder>
            <w:showingPlcHdr/>
            <w:text w:multiLine="1"/>
          </w:sdtPr>
          <w:sdtEndPr/>
          <w:sdtContent>
            <w:tc>
              <w:tcPr>
                <w:tcW w:w="1242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7218110"/>
            <w:placeholder>
              <w:docPart w:val="FB066BA2326244668B8F6D45243621F9"/>
            </w:placeholder>
            <w:showingPlcHdr/>
            <w:text w:multiLine="1"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5144262"/>
            <w:placeholder>
              <w:docPart w:val="7C28D0C6CE8542EE87F80A49B5A36A93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0560094"/>
            <w:placeholder>
              <w:docPart w:val="98CDBE243FC147FEAF85A25C41A6EAEB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0445703"/>
            <w:placeholder>
              <w:docPart w:val="8B56977DEFF34AECAAA03CA431E82394"/>
            </w:placeholder>
            <w:showingPlcHdr/>
            <w:text w:multiLine="1"/>
          </w:sdtPr>
          <w:sdtEndPr/>
          <w:sdtContent>
            <w:tc>
              <w:tcPr>
                <w:tcW w:w="1842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2063113"/>
            <w:placeholder>
              <w:docPart w:val="A6BEC58A180E46BF80FEDD4C0ED3476A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12006C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475B" w:rsidRPr="00AE2612" w:rsidTr="0043475B">
        <w:sdt>
          <w:sdtPr>
            <w:rPr>
              <w:rFonts w:ascii="Arial" w:hAnsi="Arial" w:cs="Arial"/>
              <w:sz w:val="20"/>
              <w:szCs w:val="20"/>
            </w:rPr>
            <w:id w:val="1225798555"/>
            <w:placeholder>
              <w:docPart w:val="C865DB2AC00A4DB79381A7780A489675"/>
            </w:placeholder>
            <w:showingPlcHdr/>
            <w:text w:multiLine="1"/>
          </w:sdtPr>
          <w:sdtEndPr/>
          <w:sdtContent>
            <w:tc>
              <w:tcPr>
                <w:tcW w:w="1242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7290224"/>
            <w:showingPlcHdr/>
            <w:text w:multiLine="1"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1360715"/>
            <w:showingPlcHdr/>
            <w:text w:multiLine="1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4950669"/>
            <w:showingPlcHdr/>
            <w:text w:multiLine="1"/>
          </w:sdtPr>
          <w:sdtEndPr/>
          <w:sdtContent>
            <w:tc>
              <w:tcPr>
                <w:tcW w:w="1134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2178989"/>
            <w:showingPlcHdr/>
            <w:text w:multiLine="1"/>
          </w:sdtPr>
          <w:sdtEndPr/>
          <w:sdtContent>
            <w:tc>
              <w:tcPr>
                <w:tcW w:w="1842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644514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1069861"/>
            <w:showingPlcHdr/>
            <w:text w:multiLine="1"/>
          </w:sdtPr>
          <w:sdtEndPr/>
          <w:sdtContent>
            <w:tc>
              <w:tcPr>
                <w:tcW w:w="1985" w:type="dxa"/>
                <w:vAlign w:val="center"/>
              </w:tcPr>
              <w:p w:rsidR="0043475B" w:rsidRDefault="0043475B" w:rsidP="0043475B">
                <w:pPr>
                  <w:jc w:val="center"/>
                </w:pPr>
                <w:r w:rsidRPr="0012006C">
                  <w:rPr>
                    <w:rStyle w:val="PlaceholderText"/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sdt>
      <w:sdtPr>
        <w:rPr>
          <w:rFonts w:ascii="Arial" w:hAnsi="Arial" w:cs="Arial"/>
          <w:b/>
          <w:sz w:val="20"/>
          <w:szCs w:val="20"/>
        </w:rPr>
        <w:id w:val="1430697173"/>
        <w:lock w:val="sdtContentLocked"/>
        <w:placeholder>
          <w:docPart w:val="DefaultPlaceholder_1082065158"/>
        </w:placeholder>
      </w:sdtPr>
      <w:sdtEndPr/>
      <w:sdtContent>
        <w:p w:rsidR="00FC0B1A" w:rsidRDefault="00D85C6C" w:rsidP="00281253">
          <w:pPr>
            <w:rPr>
              <w:rFonts w:ascii="Arial" w:hAnsi="Arial" w:cs="Arial"/>
              <w:b/>
              <w:sz w:val="20"/>
              <w:szCs w:val="20"/>
            </w:rPr>
          </w:pPr>
          <w:r w:rsidRPr="00B12D41">
            <w:rPr>
              <w:rFonts w:ascii="Arial" w:hAnsi="Arial" w:cs="Arial"/>
              <w:b/>
              <w:sz w:val="20"/>
              <w:szCs w:val="20"/>
            </w:rPr>
            <w:t>Key: (N) = new request, (I) = increase requested, (R) = reduction requested, (U) = unchanged</w:t>
          </w:r>
        </w:p>
        <w:p w:rsidR="00A34FA5" w:rsidRPr="00FC0B1A" w:rsidRDefault="008F52B6" w:rsidP="00281253">
          <w:pPr>
            <w:rPr>
              <w:rFonts w:ascii="Arial" w:hAnsi="Arial" w:cs="Arial"/>
              <w:b/>
              <w:sz w:val="20"/>
              <w:szCs w:val="20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B35B53" w:rsidRPr="00FC0B70" w:rsidTr="00D20979">
        <w:sdt>
          <w:sdtPr>
            <w:rPr>
              <w:rFonts w:ascii="Arial" w:hAnsi="Arial" w:cs="Arial"/>
              <w:b/>
              <w:sz w:val="20"/>
              <w:szCs w:val="20"/>
            </w:rPr>
            <w:id w:val="858472808"/>
            <w:lock w:val="sdtContentLocked"/>
          </w:sdtPr>
          <w:sdtEndPr>
            <w:rPr>
              <w:b w:val="0"/>
              <w:i/>
              <w:sz w:val="18"/>
              <w:szCs w:val="18"/>
            </w:rPr>
          </w:sdtEndPr>
          <w:sdtContent>
            <w:tc>
              <w:tcPr>
                <w:tcW w:w="8897" w:type="dxa"/>
                <w:gridSpan w:val="2"/>
                <w:shd w:val="clear" w:color="auto" w:fill="D9D9D9"/>
              </w:tcPr>
              <w:p w:rsidR="00B35B53" w:rsidRPr="00FC0B70" w:rsidRDefault="00B35B53" w:rsidP="00FC0B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7c</w:t>
                </w:r>
                <w:r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. What are the contact d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etails and address of the </w:t>
                </w:r>
                <w:r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person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who</w:t>
                </w:r>
                <w:r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will receive the waste? </w:t>
                </w:r>
                <w:r w:rsidRPr="00E925B5">
                  <w:rPr>
                    <w:rFonts w:ascii="Arial" w:hAnsi="Arial" w:cs="Arial"/>
                    <w:i/>
                    <w:sz w:val="18"/>
                    <w:szCs w:val="20"/>
                  </w:rPr>
                  <w:t>(see guidance note on p3</w:t>
                </w:r>
                <w:r w:rsidR="00FC0B1A">
                  <w:rPr>
                    <w:rFonts w:ascii="Arial" w:hAnsi="Arial" w:cs="Arial"/>
                    <w:i/>
                    <w:sz w:val="18"/>
                    <w:szCs w:val="20"/>
                  </w:rPr>
                  <w:t>5</w:t>
                </w:r>
                <w:r w:rsidRPr="00E925B5">
                  <w:rPr>
                    <w:rFonts w:ascii="Arial" w:hAnsi="Arial" w:cs="Arial"/>
                    <w:i/>
                    <w:sz w:val="18"/>
                    <w:szCs w:val="20"/>
                  </w:rPr>
                  <w:t>)</w:t>
                </w: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If more than 1 person, please provide details on a separate sheet.</w:t>
                </w:r>
              </w:p>
            </w:tc>
          </w:sdtContent>
        </w:sdt>
      </w:tr>
      <w:tr w:rsidR="00B35B53" w:rsidRPr="00FC0B70" w:rsidTr="00D20979">
        <w:trPr>
          <w:trHeight w:val="49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2102865387"/>
            <w:lock w:val="sdtContentLocked"/>
          </w:sdtPr>
          <w:sdtEndPr/>
          <w:sdtContent>
            <w:tc>
              <w:tcPr>
                <w:tcW w:w="2518" w:type="dxa"/>
                <w:shd w:val="clear" w:color="auto" w:fill="auto"/>
                <w:vAlign w:val="center"/>
              </w:tcPr>
              <w:p w:rsidR="00B35B53" w:rsidRPr="00FC0B70" w:rsidRDefault="00262FF6" w:rsidP="00262FF6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Official </w:t>
                </w:r>
                <w:r w:rsidR="00B35B53"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Name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of Person</w:t>
                </w:r>
                <w:r w:rsidR="00B35B53"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808080"/>
              <w:sz w:val="20"/>
              <w:szCs w:val="20"/>
            </w:rPr>
            <w:id w:val="-403528822"/>
            <w:lock w:val="sdtLocked"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3331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35B53" w:rsidRPr="00FC0B70" w:rsidTr="00D20979">
        <w:trPr>
          <w:trHeight w:val="49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464772477"/>
            <w:lock w:val="sdtContentLocked"/>
          </w:sdtPr>
          <w:sdtEndPr/>
          <w:sdtContent>
            <w:tc>
              <w:tcPr>
                <w:tcW w:w="2518" w:type="dxa"/>
                <w:shd w:val="clear" w:color="auto" w:fill="auto"/>
                <w:vAlign w:val="center"/>
              </w:tcPr>
              <w:p w:rsidR="00B35B53" w:rsidRPr="00FC0B70" w:rsidRDefault="00262FF6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Official </w:t>
                </w:r>
                <w:r w:rsidR="00B35B53"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Address: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808080"/>
              <w:sz w:val="20"/>
              <w:szCs w:val="20"/>
            </w:rPr>
            <w:id w:val="-924102346"/>
            <w:lock w:val="sdtLocked"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3331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35B53" w:rsidRPr="00FC0B70" w:rsidTr="00D20979">
        <w:trPr>
          <w:trHeight w:val="49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568258384"/>
            <w:lock w:val="sdtContentLocked"/>
          </w:sdtPr>
          <w:sdtEndPr/>
          <w:sdtContent>
            <w:tc>
              <w:tcPr>
                <w:tcW w:w="2518" w:type="dxa"/>
                <w:shd w:val="clear" w:color="auto" w:fill="auto"/>
                <w:vAlign w:val="center"/>
              </w:tcPr>
              <w:p w:rsidR="00B35B53" w:rsidRPr="00FC0B70" w:rsidRDefault="00262FF6" w:rsidP="00262FF6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Company Registration Number (if applicable):</w:t>
                </w:r>
                <w:r w:rsidR="00B35B53"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808080"/>
              <w:sz w:val="20"/>
              <w:szCs w:val="20"/>
            </w:rPr>
            <w:id w:val="1764646923"/>
            <w:lock w:val="sdtLocked"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3331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35B53" w:rsidRPr="00FC0B70" w:rsidTr="00D20979">
        <w:trPr>
          <w:trHeight w:val="49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768995269"/>
            <w:lock w:val="sdtContentLocked"/>
          </w:sdtPr>
          <w:sdtEndPr/>
          <w:sdtContent>
            <w:tc>
              <w:tcPr>
                <w:tcW w:w="2518" w:type="dxa"/>
                <w:shd w:val="clear" w:color="auto" w:fill="auto"/>
                <w:vAlign w:val="center"/>
              </w:tcPr>
              <w:p w:rsidR="00C57FCA" w:rsidRDefault="00262FF6" w:rsidP="00262FF6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Site Name &amp; Address </w:t>
                </w:r>
              </w:p>
              <w:p w:rsidR="00B35B53" w:rsidRPr="00FC0B70" w:rsidRDefault="00262FF6" w:rsidP="00262FF6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(if different to above):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808080"/>
              <w:sz w:val="20"/>
              <w:szCs w:val="20"/>
            </w:rPr>
            <w:id w:val="52206718"/>
            <w:lock w:val="sdtLocked"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3331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62FF6" w:rsidRPr="00FC0B70" w:rsidTr="00D20979">
        <w:trPr>
          <w:trHeight w:val="495"/>
        </w:trPr>
        <w:tc>
          <w:tcPr>
            <w:tcW w:w="251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474081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62FF6" w:rsidRPr="00FC0B70" w:rsidRDefault="00262FF6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Country: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color w:val="808080"/>
              <w:sz w:val="20"/>
              <w:szCs w:val="20"/>
            </w:rPr>
            <w:id w:val="1743992167"/>
            <w:lock w:val="sdtLocked"/>
            <w:showingPlcHdr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262FF6" w:rsidRDefault="00262FF6" w:rsidP="00D20979">
                <w:pPr>
                  <w:spacing w:line="360" w:lineRule="auto"/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</w:pPr>
                <w:r w:rsidRPr="00262F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35B53" w:rsidRPr="00FC0B70" w:rsidTr="00D20979">
        <w:trPr>
          <w:trHeight w:val="495"/>
        </w:trPr>
        <w:tc>
          <w:tcPr>
            <w:tcW w:w="251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57139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Telephone No:</w:t>
                </w:r>
              </w:p>
            </w:sdtContent>
          </w:sdt>
        </w:tc>
        <w:sdt>
          <w:sdtPr>
            <w:rPr>
              <w:rFonts w:ascii="Arial" w:eastAsiaTheme="minorHAnsi" w:hAnsi="Arial" w:cs="Arial"/>
              <w:color w:val="808080"/>
              <w:sz w:val="20"/>
              <w:szCs w:val="20"/>
            </w:rPr>
            <w:id w:val="-133643317"/>
            <w:lock w:val="sdtLocked"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3331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35B53" w:rsidRPr="00FC0B70" w:rsidTr="00D20979">
        <w:trPr>
          <w:trHeight w:val="49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644499444"/>
            <w:lock w:val="sdtContentLocked"/>
          </w:sdtPr>
          <w:sdtEndPr/>
          <w:sdtContent>
            <w:tc>
              <w:tcPr>
                <w:tcW w:w="2518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Email: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808080"/>
              <w:sz w:val="20"/>
              <w:szCs w:val="20"/>
            </w:rPr>
            <w:id w:val="-1234617863"/>
            <w:lock w:val="sdtLocked"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3331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35B53" w:rsidRPr="00FC0B70" w:rsidTr="00D20979">
        <w:trPr>
          <w:trHeight w:val="49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507169399"/>
            <w:lock w:val="sdtContentLocked"/>
          </w:sdtPr>
          <w:sdtEndPr/>
          <w:sdtContent>
            <w:tc>
              <w:tcPr>
                <w:tcW w:w="2518" w:type="dxa"/>
                <w:shd w:val="clear" w:color="auto" w:fill="auto"/>
                <w:vAlign w:val="center"/>
              </w:tcPr>
              <w:p w:rsidR="00C57FCA" w:rsidRDefault="00B35B53" w:rsidP="00262FF6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Site Permit number</w:t>
                </w:r>
                <w:r w:rsidR="00262FF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  <w:p w:rsidR="00B35B53" w:rsidRPr="00FC0B70" w:rsidRDefault="00262FF6" w:rsidP="00262FF6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(if applicable)</w:t>
                </w:r>
                <w:r w:rsidR="00B35B53"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808080"/>
              <w:sz w:val="20"/>
              <w:szCs w:val="20"/>
            </w:rPr>
            <w:id w:val="-389884104"/>
            <w:lock w:val="sdtLocked"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23331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35B53" w:rsidRPr="00FC0B70" w:rsidTr="00D20979">
        <w:trPr>
          <w:trHeight w:val="49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418100652"/>
            <w:lock w:val="sdtContentLocked"/>
          </w:sdtPr>
          <w:sdtEndPr/>
          <w:sdtContent>
            <w:tc>
              <w:tcPr>
                <w:tcW w:w="2518" w:type="dxa"/>
                <w:shd w:val="clear" w:color="auto" w:fill="auto"/>
                <w:vAlign w:val="center"/>
              </w:tcPr>
              <w:p w:rsidR="00B35B53" w:rsidRPr="00FC0B70" w:rsidRDefault="00B35B53" w:rsidP="00D20979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0B70">
                  <w:rPr>
                    <w:rFonts w:ascii="Arial" w:hAnsi="Arial" w:cs="Arial"/>
                    <w:b/>
                    <w:sz w:val="20"/>
                    <w:szCs w:val="20"/>
                  </w:rPr>
                  <w:t>Regulator: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961467"/>
            <w:lock w:val="sdtLocked"/>
            <w:showingPlcHdr/>
            <w:text w:multiLine="1"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B35B53" w:rsidRPr="00C57FCA" w:rsidRDefault="00C57FCA" w:rsidP="00C57FC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57FC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B35B53" w:rsidRDefault="00B35B53" w:rsidP="00281253">
      <w:pPr>
        <w:rPr>
          <w:rFonts w:ascii="Arial" w:hAnsi="Arial" w:cs="Arial"/>
          <w:sz w:val="20"/>
        </w:rPr>
      </w:pPr>
    </w:p>
    <w:p w:rsidR="00C57FCA" w:rsidRPr="00B12D41" w:rsidRDefault="00C57FCA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7594565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672E69" w:rsidRPr="00B12D41" w:rsidRDefault="00B35B53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7d</w:t>
                </w:r>
                <w:r w:rsidR="00281253" w:rsidRPr="00B12D4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. Please give details of any non-radioactive properties of the waste and confirmation that the chosen disposal route is suitable for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its</w:t>
                </w:r>
                <w:r w:rsidR="00281253" w:rsidRPr="00B12D4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non-radioactive properties</w:t>
                </w:r>
                <w:r w:rsidR="00672E69" w:rsidRPr="00B12D41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  <w:p w:rsidR="00281253" w:rsidRPr="00B12D41" w:rsidRDefault="00281253" w:rsidP="00FC0B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12D4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</w:t>
                </w:r>
                <w:r w:rsidR="00FC0B1A">
                  <w:rPr>
                    <w:rFonts w:ascii="Arial" w:hAnsi="Arial" w:cs="Arial"/>
                    <w:i/>
                    <w:sz w:val="18"/>
                    <w:szCs w:val="18"/>
                  </w:rPr>
                  <w:t>6</w:t>
                </w:r>
                <w:r w:rsidRPr="00B12D41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  <w:tr w:rsidR="00281253" w:rsidRPr="00B12D41" w:rsidTr="00672E69">
        <w:sdt>
          <w:sdtPr>
            <w:rPr>
              <w:rFonts w:ascii="Arial" w:hAnsi="Arial" w:cs="Arial"/>
              <w:sz w:val="20"/>
              <w:szCs w:val="20"/>
            </w:rPr>
            <w:id w:val="-1366984154"/>
            <w:lock w:val="sdtLocked"/>
            <w:showingPlcHdr/>
            <w:text w:multiLine="1"/>
          </w:sdtPr>
          <w:sdtEndPr/>
          <w:sdtContent>
            <w:tc>
              <w:tcPr>
                <w:tcW w:w="8897" w:type="dxa"/>
                <w:shd w:val="clear" w:color="auto" w:fill="auto"/>
              </w:tcPr>
              <w:p w:rsidR="00281253" w:rsidRPr="00B12D41" w:rsidRDefault="00262FF6" w:rsidP="002C7BD8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62F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81253" w:rsidRDefault="00281253" w:rsidP="00281253">
      <w:pPr>
        <w:rPr>
          <w:rFonts w:ascii="Arial" w:hAnsi="Arial" w:cs="Arial"/>
          <w:sz w:val="20"/>
        </w:rPr>
      </w:pPr>
    </w:p>
    <w:p w:rsidR="00A206A0" w:rsidRDefault="00A206A0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35B53" w:rsidRPr="007B2C0F" w:rsidTr="00D20979">
        <w:sdt>
          <w:sdtPr>
            <w:rPr>
              <w:rFonts w:ascii="Arial" w:hAnsi="Arial" w:cs="Arial"/>
              <w:b/>
              <w:sz w:val="20"/>
              <w:szCs w:val="20"/>
            </w:rPr>
            <w:id w:val="667284981"/>
          </w:sdtPr>
          <w:sdtEndPr>
            <w:rPr>
              <w:b w:val="0"/>
              <w:i/>
              <w:sz w:val="16"/>
              <w:szCs w:val="18"/>
            </w:rPr>
          </w:sdtEndPr>
          <w:sdtContent>
            <w:tc>
              <w:tcPr>
                <w:tcW w:w="8897" w:type="dxa"/>
                <w:shd w:val="clear" w:color="auto" w:fill="D9D9D9"/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319085991"/>
                  <w:lock w:val="sdtContentLocked"/>
                </w:sdtPr>
                <w:sdtEndPr>
                  <w:rPr>
                    <w:b w:val="0"/>
                    <w:i/>
                    <w:sz w:val="16"/>
                    <w:szCs w:val="18"/>
                  </w:rPr>
                </w:sdtEndPr>
                <w:sdtContent>
                  <w:p w:rsidR="00B35B53" w:rsidRPr="00755318" w:rsidRDefault="00B35B53" w:rsidP="00793D1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7e. </w:t>
                    </w:r>
                    <w:r w:rsidR="00793D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Please justify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why this disposal route is optimised or represents best practicable means (BPM)? </w:t>
                    </w:r>
                    <w:r w:rsidRPr="00E925B5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(see guidance note on p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3</w:t>
                    </w:r>
                    <w:r w:rsidR="00FC0B1A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6</w:t>
                    </w:r>
                    <w:r w:rsidRPr="00E925B5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)</w:t>
                    </w:r>
                  </w:p>
                </w:sdtContent>
              </w:sdt>
            </w:tc>
          </w:sdtContent>
        </w:sdt>
      </w:tr>
      <w:tr w:rsidR="00B35B53" w:rsidRPr="0043475B" w:rsidTr="00D20979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31815117"/>
              <w:lock w:val="sdtLocked"/>
              <w:showingPlcHdr/>
              <w:text w:multiLine="1"/>
            </w:sdtPr>
            <w:sdtEndPr/>
            <w:sdtContent>
              <w:p w:rsidR="00B35B53" w:rsidRPr="007B2C0F" w:rsidRDefault="00B35B53" w:rsidP="00D2097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B35B53" w:rsidRDefault="00B35B53" w:rsidP="00281253">
      <w:pPr>
        <w:rPr>
          <w:rFonts w:ascii="Arial" w:hAnsi="Arial" w:cs="Arial"/>
          <w:sz w:val="20"/>
        </w:rPr>
      </w:pPr>
    </w:p>
    <w:p w:rsidR="00B35B53" w:rsidRDefault="00B35B53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35B53" w:rsidRPr="007B2C0F" w:rsidTr="00D20979">
        <w:sdt>
          <w:sdtPr>
            <w:rPr>
              <w:rFonts w:ascii="Arial" w:hAnsi="Arial" w:cs="Arial"/>
              <w:b/>
              <w:sz w:val="20"/>
              <w:szCs w:val="20"/>
            </w:rPr>
            <w:id w:val="1759169409"/>
          </w:sdtPr>
          <w:sdtEndPr>
            <w:rPr>
              <w:b w:val="0"/>
              <w:i/>
              <w:sz w:val="18"/>
              <w:szCs w:val="18"/>
            </w:rPr>
          </w:sdtEndPr>
          <w:sdtContent>
            <w:tc>
              <w:tcPr>
                <w:tcW w:w="8897" w:type="dxa"/>
                <w:shd w:val="clear" w:color="auto" w:fill="D9D9D9"/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2094010474"/>
                  <w:lock w:val="sdtContentLocked"/>
                </w:sdtPr>
                <w:sdtEndPr>
                  <w:rPr>
                    <w:b w:val="0"/>
                    <w:i/>
                    <w:sz w:val="18"/>
                    <w:szCs w:val="18"/>
                  </w:rPr>
                </w:sdtEndPr>
                <w:sdtContent>
                  <w:p w:rsidR="00B35B53" w:rsidRPr="00755318" w:rsidRDefault="00B35B53" w:rsidP="001B0A2D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12D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f. Have you included documentation confirming that the person you intend to use is willing, in principle, to accept the waste? </w:t>
                    </w:r>
                    <w:r w:rsidRPr="00E925B5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(see guidance note on p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3</w:t>
                    </w:r>
                    <w:r w:rsidR="001B0A2D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7</w:t>
                    </w:r>
                    <w:r w:rsidRPr="00E925B5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)</w:t>
                    </w:r>
                  </w:p>
                </w:sdtContent>
              </w:sdt>
            </w:tc>
          </w:sdtContent>
        </w:sdt>
      </w:tr>
      <w:tr w:rsidR="00B35B53" w:rsidRPr="007B2C0F" w:rsidTr="00D20979">
        <w:tc>
          <w:tcPr>
            <w:tcW w:w="8897" w:type="dxa"/>
            <w:shd w:val="clear" w:color="auto" w:fill="auto"/>
          </w:tcPr>
          <w:p w:rsidR="00B35B53" w:rsidRPr="007B2C0F" w:rsidRDefault="00B35B53" w:rsidP="00D20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B53" w:rsidRPr="007B2C0F" w:rsidRDefault="008F52B6" w:rsidP="00D2097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4234479"/>
                <w:lock w:val="sdtContentLocked"/>
              </w:sdtPr>
              <w:sdtEndPr/>
              <w:sdtContent>
                <w:r w:rsidR="00B35B53"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Yes</w:t>
                </w:r>
              </w:sdtContent>
            </w:sdt>
            <w:r w:rsidR="00B35B53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52532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5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5B53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5B53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5B53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5B53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46000854"/>
                <w:lock w:val="sdtContentLocked"/>
              </w:sdtPr>
              <w:sdtEndPr/>
              <w:sdtContent>
                <w:r w:rsidR="00B35B53"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No</w:t>
                </w:r>
              </w:sdtContent>
            </w:sdt>
            <w:r w:rsidR="00B35B53" w:rsidRPr="007B2C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5B53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11852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F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35B53" w:rsidRPr="007B2C0F" w:rsidRDefault="00B35B53" w:rsidP="00D20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4589759"/>
              <w:lock w:val="sdtContentLocked"/>
            </w:sdtPr>
            <w:sdtEndPr/>
            <w:sdtContent>
              <w:p w:rsidR="00B35B53" w:rsidRDefault="00B35B53" w:rsidP="00D2097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If NO, please explain below: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6293503"/>
              <w:lock w:val="sdtLocked"/>
              <w:showingPlcHdr/>
              <w:text w:multiLine="1"/>
            </w:sdtPr>
            <w:sdtEndPr/>
            <w:sdtContent>
              <w:p w:rsidR="00B35B53" w:rsidRPr="007B2C0F" w:rsidRDefault="00B35B53" w:rsidP="00D2097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B35B53" w:rsidRPr="00B12D41" w:rsidRDefault="00B35B53" w:rsidP="00281253">
      <w:pPr>
        <w:rPr>
          <w:rFonts w:ascii="Arial" w:hAnsi="Arial" w:cs="Arial"/>
          <w:sz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45490135"/>
              <w:lock w:val="sd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281253" w:rsidRPr="00B12D41" w:rsidRDefault="00B35B53" w:rsidP="00FC0B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7g</w:t>
                </w:r>
                <w:r w:rsidR="00281253" w:rsidRPr="00B12D41">
                  <w:rPr>
                    <w:rFonts w:ascii="Arial" w:hAnsi="Arial" w:cs="Arial"/>
                    <w:b/>
                    <w:sz w:val="20"/>
                    <w:szCs w:val="20"/>
                  </w:rPr>
                  <w:t>. Please describe contingency arrangements if your planned transfer route</w:t>
                </w:r>
                <w:r w:rsidR="00262FF6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 w:rsidR="00281253" w:rsidRPr="00B12D4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become unavailable. </w:t>
                </w:r>
                <w:r w:rsidR="00281253" w:rsidRPr="00B12D4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</w:t>
                </w:r>
                <w:r w:rsidR="00FC0B1A">
                  <w:rPr>
                    <w:rFonts w:ascii="Arial" w:hAnsi="Arial" w:cs="Arial"/>
                    <w:i/>
                    <w:sz w:val="18"/>
                    <w:szCs w:val="18"/>
                  </w:rPr>
                  <w:t>7</w:t>
                </w:r>
                <w:r w:rsidR="00281253" w:rsidRPr="00B12D41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  <w:tr w:rsidR="00281253" w:rsidRPr="00B12D41" w:rsidTr="00672E69">
        <w:sdt>
          <w:sdtPr>
            <w:rPr>
              <w:rFonts w:ascii="Arial" w:hAnsi="Arial" w:cs="Arial"/>
              <w:sz w:val="20"/>
              <w:szCs w:val="20"/>
            </w:rPr>
            <w:id w:val="1715382070"/>
            <w:lock w:val="sdtLocked"/>
            <w:showingPlcHdr/>
            <w:text w:multiLine="1"/>
          </w:sdtPr>
          <w:sdtEndPr/>
          <w:sdtContent>
            <w:tc>
              <w:tcPr>
                <w:tcW w:w="8897" w:type="dxa"/>
                <w:shd w:val="clear" w:color="auto" w:fill="auto"/>
              </w:tcPr>
              <w:p w:rsidR="00281253" w:rsidRPr="00B12D41" w:rsidRDefault="00262FF6" w:rsidP="002C7BD8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62F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  <w:szCs w:val="20"/>
        </w:rPr>
      </w:pPr>
    </w:p>
    <w:p w:rsidR="00281253" w:rsidRDefault="00281253" w:rsidP="00281253">
      <w:pPr>
        <w:rPr>
          <w:rFonts w:ascii="Arial" w:hAnsi="Arial" w:cs="Arial"/>
          <w:sz w:val="20"/>
          <w:szCs w:val="20"/>
        </w:rPr>
      </w:pPr>
    </w:p>
    <w:p w:rsidR="00A206A0" w:rsidRDefault="00A206A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81253" w:rsidRPr="00B12D41" w:rsidRDefault="00281253" w:rsidP="0028125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6B2D09" w:rsidRPr="007B2C0F" w:rsidTr="00E70D17">
        <w:sdt>
          <w:sdtPr>
            <w:rPr>
              <w:rFonts w:ascii="Arial" w:hAnsi="Arial" w:cs="Arial"/>
              <w:b/>
              <w:sz w:val="20"/>
              <w:szCs w:val="20"/>
            </w:rPr>
            <w:id w:val="-1317335231"/>
          </w:sdtPr>
          <w:sdtEndPr>
            <w:rPr>
              <w:b w:val="0"/>
              <w:i/>
              <w:sz w:val="16"/>
              <w:szCs w:val="18"/>
            </w:rPr>
          </w:sdtEndPr>
          <w:sdtContent>
            <w:tc>
              <w:tcPr>
                <w:tcW w:w="8897" w:type="dxa"/>
                <w:shd w:val="clear" w:color="auto" w:fill="D9D9D9"/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791156976"/>
                  <w:lock w:val="sdtContentLocked"/>
                </w:sdtPr>
                <w:sdtEndPr>
                  <w:rPr>
                    <w:b w:val="0"/>
                    <w:i/>
                    <w:sz w:val="16"/>
                    <w:szCs w:val="18"/>
                  </w:rPr>
                </w:sdtEndPr>
                <w:sdtContent>
                  <w:p w:rsidR="00262FF6" w:rsidRDefault="006B2D09" w:rsidP="00FC0B1A">
                    <w:pPr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</w:pPr>
                    <w:r w:rsidRPr="00B12D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  <w:r w:rsidR="00B35B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</w:t>
                    </w:r>
                    <w:r w:rsidRPr="00B12D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. </w:t>
                    </w:r>
                    <w:r w:rsidRPr="00A34F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Have you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submitted,</w:t>
                    </w:r>
                    <w:r w:rsidRPr="00A34F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or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do you </w:t>
                    </w:r>
                    <w:r w:rsidRPr="00A34F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intend to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submit,</w:t>
                    </w:r>
                    <w:r w:rsidRPr="00A34F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a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 application under the</w:t>
                    </w:r>
                    <w:r w:rsidRPr="00A34F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Transfrontier Shipment of Radioactive Waste and Spent Fuel Regulations 2008 (SI 3087) or a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notification under the</w:t>
                    </w:r>
                    <w:r w:rsidRPr="00A34F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Transfrontier Shipment of Was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te Regulations 2007 </w:t>
                    </w:r>
                    <w:r w:rsidR="00D12CF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(SI 1711)?</w:t>
                    </w:r>
                    <w:r w:rsidR="00E925B5" w:rsidRPr="00E925B5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 xml:space="preserve"> </w:t>
                    </w:r>
                  </w:p>
                  <w:p w:rsidR="006B2D09" w:rsidRPr="00755318" w:rsidRDefault="00E925B5" w:rsidP="001B0A2D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925B5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(see guidance note on p</w:t>
                    </w:r>
                    <w:r w:rsidR="00521831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3</w:t>
                    </w:r>
                    <w:r w:rsidR="001B0A2D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8</w:t>
                    </w:r>
                    <w:r w:rsidRPr="00E925B5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)</w:t>
                    </w:r>
                  </w:p>
                </w:sdtContent>
              </w:sdt>
            </w:tc>
          </w:sdtContent>
        </w:sdt>
      </w:tr>
      <w:tr w:rsidR="006B2D09" w:rsidRPr="007B2C0F" w:rsidTr="00E70D17">
        <w:tc>
          <w:tcPr>
            <w:tcW w:w="8897" w:type="dxa"/>
            <w:shd w:val="clear" w:color="auto" w:fill="auto"/>
          </w:tcPr>
          <w:p w:rsidR="006B2D09" w:rsidRPr="007B2C0F" w:rsidRDefault="006B2D09" w:rsidP="00E70D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D09" w:rsidRPr="007B2C0F" w:rsidRDefault="008F52B6" w:rsidP="00E70D1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44932518"/>
                <w:lock w:val="sdtContentLocked"/>
              </w:sdtPr>
              <w:sdtEndPr/>
              <w:sdtContent>
                <w:r w:rsidR="006B2D09"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Yes</w:t>
                </w:r>
              </w:sdtContent>
            </w:sdt>
            <w:r w:rsidR="006B2D09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348446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F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2D09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B2D09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B2D09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B2D09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3976893"/>
                <w:lock w:val="sdtContentLocked"/>
              </w:sdtPr>
              <w:sdtEndPr/>
              <w:sdtContent>
                <w:r w:rsidR="006B2D09"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No</w:t>
                </w:r>
              </w:sdtContent>
            </w:sdt>
            <w:r w:rsidR="006B2D09" w:rsidRPr="007B2C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D09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004499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F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B2D09" w:rsidRPr="007B2C0F" w:rsidRDefault="006B2D09" w:rsidP="00E70D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07552841"/>
              <w:lock w:val="sdtContentLocked"/>
            </w:sdtPr>
            <w:sdtEndPr/>
            <w:sdtContent>
              <w:p w:rsidR="006B2D09" w:rsidRDefault="006B2D09" w:rsidP="00E70D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Please provide further information below to support your answer: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77738235"/>
              <w:lock w:val="sdtLocked"/>
              <w:showingPlcHdr/>
              <w:text w:multiLine="1"/>
            </w:sdtPr>
            <w:sdtEndPr/>
            <w:sdtContent>
              <w:p w:rsidR="006B2D09" w:rsidRPr="007B2C0F" w:rsidRDefault="006B2D09" w:rsidP="00E70D17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281253" w:rsidRPr="00B12D41" w:rsidRDefault="00281253" w:rsidP="00281253">
      <w:pPr>
        <w:rPr>
          <w:rFonts w:ascii="Arial" w:hAnsi="Arial" w:cs="Arial"/>
          <w:sz w:val="20"/>
          <w:szCs w:val="20"/>
        </w:rPr>
      </w:pPr>
    </w:p>
    <w:sectPr w:rsidR="00281253" w:rsidRPr="00B12D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53" w:rsidRDefault="00281253" w:rsidP="00281253">
      <w:r>
        <w:separator/>
      </w:r>
    </w:p>
  </w:endnote>
  <w:endnote w:type="continuationSeparator" w:id="0">
    <w:p w:rsidR="00281253" w:rsidRDefault="00281253" w:rsidP="002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53" w:rsidRPr="00281253" w:rsidRDefault="008F52B6">
    <w:pPr>
      <w:pStyle w:val="Foo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573974246"/>
        <w:lock w:val="sdtContentLocked"/>
        <w:placeholder>
          <w:docPart w:val="DefaultPlaceholder_1082065158"/>
        </w:placeholder>
      </w:sdtPr>
      <w:sdtEndPr/>
      <w:sdtContent>
        <w:r w:rsidR="00281253">
          <w:rPr>
            <w:rFonts w:ascii="Arial" w:hAnsi="Arial" w:cs="Arial"/>
            <w:sz w:val="20"/>
          </w:rPr>
          <w:t>Section 7:</w:t>
        </w:r>
      </w:sdtContent>
    </w:sdt>
    <w:r w:rsidR="00281253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1328897817"/>
        <w:lock w:val="sdtLocked"/>
        <w:placeholder>
          <w:docPart w:val="DefaultPlaceholder_1082065158"/>
        </w:placeholder>
      </w:sdtPr>
      <w:sdtEndPr/>
      <w:sdtContent>
        <w:r w:rsidR="00281253">
          <w:rPr>
            <w:rFonts w:ascii="Arial" w:hAnsi="Arial" w:cs="Arial"/>
            <w:sz w:val="20"/>
          </w:rPr>
          <w:fldChar w:fldCharType="begin"/>
        </w:r>
        <w:r w:rsidR="00281253">
          <w:rPr>
            <w:rFonts w:ascii="Arial" w:hAnsi="Arial" w:cs="Arial"/>
            <w:sz w:val="20"/>
          </w:rPr>
          <w:instrText xml:space="preserve"> PAGE   \* MERGEFORMAT </w:instrText>
        </w:r>
        <w:r w:rsidR="0028125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281253">
          <w:rPr>
            <w:rFonts w:ascii="Arial" w:hAnsi="Arial" w:cs="Arial"/>
            <w:sz w:val="20"/>
          </w:rPr>
          <w:fldChar w:fldCharType="end"/>
        </w:r>
        <w:r w:rsidR="00281253">
          <w:rPr>
            <w:rFonts w:ascii="Arial" w:hAnsi="Arial" w:cs="Arial"/>
            <w:sz w:val="20"/>
          </w:rPr>
          <w:t xml:space="preserve"> of </w:t>
        </w:r>
        <w:r w:rsidR="00281253">
          <w:rPr>
            <w:rFonts w:ascii="Arial" w:hAnsi="Arial" w:cs="Arial"/>
            <w:sz w:val="20"/>
          </w:rPr>
          <w:fldChar w:fldCharType="begin"/>
        </w:r>
        <w:r w:rsidR="00281253">
          <w:rPr>
            <w:rFonts w:ascii="Arial" w:hAnsi="Arial" w:cs="Arial"/>
            <w:sz w:val="20"/>
          </w:rPr>
          <w:instrText xml:space="preserve"> NUMPAGES   \* MERGEFORMAT </w:instrText>
        </w:r>
        <w:r w:rsidR="0028125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="00281253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53" w:rsidRDefault="00281253" w:rsidP="00281253">
      <w:r>
        <w:separator/>
      </w:r>
    </w:p>
  </w:footnote>
  <w:footnote w:type="continuationSeparator" w:id="0">
    <w:p w:rsidR="00281253" w:rsidRDefault="00281253" w:rsidP="0028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B64"/>
    <w:multiLevelType w:val="hybridMultilevel"/>
    <w:tmpl w:val="8A8EFB00"/>
    <w:lvl w:ilvl="0" w:tplc="10480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7D71"/>
    <w:multiLevelType w:val="hybridMultilevel"/>
    <w:tmpl w:val="58B0BBF6"/>
    <w:lvl w:ilvl="0" w:tplc="10480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53"/>
    <w:rsid w:val="00065038"/>
    <w:rsid w:val="000E596F"/>
    <w:rsid w:val="00174631"/>
    <w:rsid w:val="0019479F"/>
    <w:rsid w:val="001A480E"/>
    <w:rsid w:val="001A596E"/>
    <w:rsid w:val="001B0A2D"/>
    <w:rsid w:val="00262FF6"/>
    <w:rsid w:val="00281253"/>
    <w:rsid w:val="002A18BA"/>
    <w:rsid w:val="002C7BD8"/>
    <w:rsid w:val="00315A96"/>
    <w:rsid w:val="00320D42"/>
    <w:rsid w:val="0033713B"/>
    <w:rsid w:val="00366763"/>
    <w:rsid w:val="00401465"/>
    <w:rsid w:val="00412D38"/>
    <w:rsid w:val="0043475B"/>
    <w:rsid w:val="004573F0"/>
    <w:rsid w:val="00480410"/>
    <w:rsid w:val="004C65EE"/>
    <w:rsid w:val="004F7E39"/>
    <w:rsid w:val="00521831"/>
    <w:rsid w:val="00542566"/>
    <w:rsid w:val="00596C7B"/>
    <w:rsid w:val="005A2AFD"/>
    <w:rsid w:val="005D5DFA"/>
    <w:rsid w:val="00647818"/>
    <w:rsid w:val="00672E69"/>
    <w:rsid w:val="006B2D09"/>
    <w:rsid w:val="006F4001"/>
    <w:rsid w:val="007156DC"/>
    <w:rsid w:val="00730320"/>
    <w:rsid w:val="00732F15"/>
    <w:rsid w:val="00755318"/>
    <w:rsid w:val="00776DCE"/>
    <w:rsid w:val="00793D1F"/>
    <w:rsid w:val="007951EA"/>
    <w:rsid w:val="007C124F"/>
    <w:rsid w:val="007E36A9"/>
    <w:rsid w:val="007E734D"/>
    <w:rsid w:val="00800E32"/>
    <w:rsid w:val="008B5D2F"/>
    <w:rsid w:val="008F52B6"/>
    <w:rsid w:val="009242F5"/>
    <w:rsid w:val="0093408E"/>
    <w:rsid w:val="009612E0"/>
    <w:rsid w:val="009A0E9D"/>
    <w:rsid w:val="009C58F5"/>
    <w:rsid w:val="009C5E2D"/>
    <w:rsid w:val="00A206A0"/>
    <w:rsid w:val="00A34FA5"/>
    <w:rsid w:val="00A41191"/>
    <w:rsid w:val="00A7613C"/>
    <w:rsid w:val="00A96820"/>
    <w:rsid w:val="00AB3266"/>
    <w:rsid w:val="00AD546A"/>
    <w:rsid w:val="00B076F2"/>
    <w:rsid w:val="00B12D41"/>
    <w:rsid w:val="00B35B53"/>
    <w:rsid w:val="00B42486"/>
    <w:rsid w:val="00B56715"/>
    <w:rsid w:val="00B83778"/>
    <w:rsid w:val="00B870D5"/>
    <w:rsid w:val="00BC6B82"/>
    <w:rsid w:val="00C122B1"/>
    <w:rsid w:val="00C27652"/>
    <w:rsid w:val="00C57FCA"/>
    <w:rsid w:val="00CC14FF"/>
    <w:rsid w:val="00D12CF9"/>
    <w:rsid w:val="00D2354B"/>
    <w:rsid w:val="00D80434"/>
    <w:rsid w:val="00D85C6C"/>
    <w:rsid w:val="00DD4D53"/>
    <w:rsid w:val="00E01F84"/>
    <w:rsid w:val="00E51F4B"/>
    <w:rsid w:val="00E56FC5"/>
    <w:rsid w:val="00E865FA"/>
    <w:rsid w:val="00E925B5"/>
    <w:rsid w:val="00F23331"/>
    <w:rsid w:val="00F41F8E"/>
    <w:rsid w:val="00FC0267"/>
    <w:rsid w:val="00FC0B1A"/>
    <w:rsid w:val="00FC0B70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5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1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1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C0B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8F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F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C5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5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1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1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C0B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8F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F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C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E8EB-B918-474B-ABBD-69DDAC5A7B25}"/>
      </w:docPartPr>
      <w:docPartBody>
        <w:p w:rsidR="00992E4D" w:rsidRDefault="00B00AF3">
          <w:r w:rsidRPr="00303345">
            <w:rPr>
              <w:rStyle w:val="PlaceholderText"/>
            </w:rPr>
            <w:t>Click here to enter text.</w:t>
          </w:r>
        </w:p>
      </w:docPartBody>
    </w:docPart>
    <w:docPart>
      <w:docPartPr>
        <w:name w:val="CF5F1C01E9BA4184B147CAC33607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3FF9-0C00-49EF-99C6-0B00478041E7}"/>
      </w:docPartPr>
      <w:docPartBody>
        <w:p w:rsidR="00A720DD" w:rsidRDefault="001C0BC2" w:rsidP="001C0BC2">
          <w:pPr>
            <w:pStyle w:val="CF5F1C01E9BA4184B147CAC33607CD57"/>
          </w:pPr>
          <w:r w:rsidRPr="00FC0B70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DE375BFF3F4286AE71314F118E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F8E4-4CAE-4FD8-B047-ECDD593F72B7}"/>
      </w:docPartPr>
      <w:docPartBody>
        <w:p w:rsidR="00A720DD" w:rsidRDefault="001C0BC2" w:rsidP="001C0BC2">
          <w:pPr>
            <w:pStyle w:val="B3DE375BFF3F4286AE71314F118E7CE2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69ED436B54E4D2D91B8FE8F65C2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82C9-5D5B-48EF-9A54-69E4938D750A}"/>
      </w:docPartPr>
      <w:docPartBody>
        <w:p w:rsidR="00A720DD" w:rsidRDefault="001C0BC2" w:rsidP="001C0BC2">
          <w:pPr>
            <w:pStyle w:val="F69ED436B54E4D2D91B8FE8F65C22449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EAAC3E48A9949E3BA6A1F28066F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ED52-B0F9-413D-8A6B-122F68A30B5E}"/>
      </w:docPartPr>
      <w:docPartBody>
        <w:p w:rsidR="00A720DD" w:rsidRDefault="001C0BC2" w:rsidP="001C0BC2">
          <w:pPr>
            <w:pStyle w:val="5EAAC3E48A9949E3BA6A1F28066F822F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86FF54637F48C381366B248C30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2BF3-CC94-45BF-9AF7-1C4260A1BFB2}"/>
      </w:docPartPr>
      <w:docPartBody>
        <w:p w:rsidR="00A720DD" w:rsidRDefault="001C0BC2" w:rsidP="001C0BC2">
          <w:pPr>
            <w:pStyle w:val="FE86FF54637F48C381366B248C3015A9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E0D320DEBF426190519A371EA1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DC50-D79E-48AB-A505-6AB5A5C7F298}"/>
      </w:docPartPr>
      <w:docPartBody>
        <w:p w:rsidR="00A720DD" w:rsidRDefault="001C0BC2" w:rsidP="001C0BC2">
          <w:pPr>
            <w:pStyle w:val="BFE0D320DEBF426190519A371EA1F55C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2B8C7FF2E54473BE8359C4FB40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4F58-CB17-4F1A-8B36-F87C529B2B13}"/>
      </w:docPartPr>
      <w:docPartBody>
        <w:p w:rsidR="00A720DD" w:rsidRDefault="001C0BC2" w:rsidP="001C0BC2">
          <w:pPr>
            <w:pStyle w:val="8C2B8C7FF2E54473BE8359C4FB402BBC"/>
          </w:pPr>
          <w:r w:rsidRPr="0063744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2DCEDD7AB1B4E8486767F11D9CA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494D-9A0F-4B6F-A702-90362F966D01}"/>
      </w:docPartPr>
      <w:docPartBody>
        <w:p w:rsidR="00A720DD" w:rsidRDefault="001C0BC2" w:rsidP="001C0BC2">
          <w:pPr>
            <w:pStyle w:val="82DCEDD7AB1B4E8486767F11D9CA7073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930C40A5F74E93BDF724BC0C8A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CCFD-5D8F-4319-A7A6-BD9BA10ACCC5}"/>
      </w:docPartPr>
      <w:docPartBody>
        <w:p w:rsidR="00A720DD" w:rsidRDefault="001C0BC2" w:rsidP="001C0BC2">
          <w:pPr>
            <w:pStyle w:val="08930C40A5F74E93BDF724BC0C8A68CF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8ACDB96ECD4E589D10066BB040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E5F0-7735-4615-A1BA-97289DBB6E35}"/>
      </w:docPartPr>
      <w:docPartBody>
        <w:p w:rsidR="00A720DD" w:rsidRDefault="001C0BC2" w:rsidP="001C0BC2">
          <w:pPr>
            <w:pStyle w:val="3A8ACDB96ECD4E589D10066BB0401967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0E9FC6201D4AB7A060A58934C7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C9E7-42FC-4142-8AD9-9DF3681FD9EB}"/>
      </w:docPartPr>
      <w:docPartBody>
        <w:p w:rsidR="00A720DD" w:rsidRDefault="001C0BC2" w:rsidP="001C0BC2">
          <w:pPr>
            <w:pStyle w:val="C30E9FC6201D4AB7A060A58934C7A150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959C863DCC424C93FBEFE560B0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1A-A310-4175-B0C9-11A746EE6992}"/>
      </w:docPartPr>
      <w:docPartBody>
        <w:p w:rsidR="00A720DD" w:rsidRDefault="001C0BC2" w:rsidP="001C0BC2">
          <w:pPr>
            <w:pStyle w:val="BF959C863DCC424C93FBEFE560B0DFEB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B6108CCD8D4E849573FFACD34A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9FCC-D79D-45BE-99C3-DB10DAD8B51B}"/>
      </w:docPartPr>
      <w:docPartBody>
        <w:p w:rsidR="00A720DD" w:rsidRDefault="001C0BC2" w:rsidP="001C0BC2">
          <w:pPr>
            <w:pStyle w:val="95B6108CCD8D4E849573FFACD34ADB05"/>
          </w:pPr>
          <w:r w:rsidRPr="001200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694B3DE8CFA49BF9F478586373A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BA8D-5674-491B-8CE0-3F972AAA3BA9}"/>
      </w:docPartPr>
      <w:docPartBody>
        <w:p w:rsidR="00A720DD" w:rsidRDefault="001C0BC2" w:rsidP="001C0BC2">
          <w:pPr>
            <w:pStyle w:val="6694B3DE8CFA49BF9F478586373AA6C8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066BA2326244668B8F6D4524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345F-3660-49EF-B560-BDECFCBD8AAC}"/>
      </w:docPartPr>
      <w:docPartBody>
        <w:p w:rsidR="00A720DD" w:rsidRDefault="001C0BC2" w:rsidP="001C0BC2">
          <w:pPr>
            <w:pStyle w:val="FB066BA2326244668B8F6D45243621F9"/>
          </w:pPr>
          <w:r w:rsidRPr="0064451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F3"/>
    <w:rsid w:val="001C0BC2"/>
    <w:rsid w:val="00992E4D"/>
    <w:rsid w:val="00A720DD"/>
    <w:rsid w:val="00B00AF3"/>
    <w:rsid w:val="00D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BC2"/>
    <w:rPr>
      <w:color w:val="808080"/>
    </w:rPr>
  </w:style>
  <w:style w:type="paragraph" w:customStyle="1" w:styleId="A1014F528E65424989CFE7B24C2F6B63">
    <w:name w:val="A1014F528E65424989CFE7B24C2F6B63"/>
    <w:rsid w:val="00B00AF3"/>
  </w:style>
  <w:style w:type="paragraph" w:customStyle="1" w:styleId="E6B5D1881D924D41AD156CD9BACF27C6">
    <w:name w:val="E6B5D1881D924D41AD156CD9BACF27C6"/>
    <w:rsid w:val="00B00AF3"/>
  </w:style>
  <w:style w:type="paragraph" w:customStyle="1" w:styleId="E927B15E094A489983223E1BD6F218E6">
    <w:name w:val="E927B15E094A489983223E1BD6F218E6"/>
    <w:rsid w:val="00B00AF3"/>
  </w:style>
  <w:style w:type="paragraph" w:customStyle="1" w:styleId="CD555CD5FB0E44C0AAD41FD4257DF5E4">
    <w:name w:val="CD555CD5FB0E44C0AAD41FD4257DF5E4"/>
    <w:rsid w:val="00B00AF3"/>
  </w:style>
  <w:style w:type="paragraph" w:customStyle="1" w:styleId="D56AD0CA78C04AA7AC83FF4000BC2F86">
    <w:name w:val="D56AD0CA78C04AA7AC83FF4000BC2F86"/>
    <w:rsid w:val="00992E4D"/>
  </w:style>
  <w:style w:type="paragraph" w:customStyle="1" w:styleId="32036D03CFE04A788DC9F42AE09BC752">
    <w:name w:val="32036D03CFE04A788DC9F42AE09BC752"/>
    <w:rsid w:val="00DC5C40"/>
  </w:style>
  <w:style w:type="paragraph" w:customStyle="1" w:styleId="D4D3A9CF5D3B4C5AB2BA6BA696964B73">
    <w:name w:val="D4D3A9CF5D3B4C5AB2BA6BA696964B73"/>
    <w:rsid w:val="00DC5C40"/>
  </w:style>
  <w:style w:type="paragraph" w:customStyle="1" w:styleId="E3EFD94025C646DBA9D02F3892CAE4CF">
    <w:name w:val="E3EFD94025C646DBA9D02F3892CAE4CF"/>
    <w:rsid w:val="00DC5C40"/>
  </w:style>
  <w:style w:type="paragraph" w:customStyle="1" w:styleId="CF5F1C01E9BA4184B147CAC33607CD57">
    <w:name w:val="CF5F1C01E9BA4184B147CAC33607CD57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375BFF3F4286AE71314F118E7CE2">
    <w:name w:val="B3DE375BFF3F4286AE71314F118E7CE2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ED436B54E4D2D91B8FE8F65C22449">
    <w:name w:val="F69ED436B54E4D2D91B8FE8F65C22449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AC3E48A9949E3BA6A1F28066F822F">
    <w:name w:val="5EAAC3E48A9949E3BA6A1F28066F822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F54637F48C381366B248C3015A9">
    <w:name w:val="FE86FF54637F48C381366B248C3015A9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0D320DEBF426190519A371EA1F55C">
    <w:name w:val="BFE0D320DEBF426190519A371EA1F55C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8C7FF2E54473BE8359C4FB402BBC">
    <w:name w:val="8C2B8C7FF2E54473BE8359C4FB402BBC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CEDD7AB1B4E8486767F11D9CA7073">
    <w:name w:val="82DCEDD7AB1B4E8486767F11D9CA7073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30C40A5F74E93BDF724BC0C8A68CF">
    <w:name w:val="08930C40A5F74E93BDF724BC0C8A68C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CDB96ECD4E589D10066BB0401967">
    <w:name w:val="3A8ACDB96ECD4E589D10066BB0401967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9FC6201D4AB7A060A58934C7A150">
    <w:name w:val="C30E9FC6201D4AB7A060A58934C7A150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9C863DCC424C93FBEFE560B0DFEB">
    <w:name w:val="BF959C863DCC424C93FBEFE560B0DFEB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108CCD8D4E849573FFACD34ADB05">
    <w:name w:val="95B6108CCD8D4E849573FFACD34ADB05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B3DE8CFA49BF9F478586373AA6C8">
    <w:name w:val="6694B3DE8CFA49BF9F478586373AA6C8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66BA2326244668B8F6D45243621F9">
    <w:name w:val="FB066BA2326244668B8F6D45243621F9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D0C6CE8542EE87F80A49B5A36A93">
    <w:name w:val="7C28D0C6CE8542EE87F80A49B5A36A93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DBE243FC147FEAF85A25C41A6EAEB">
    <w:name w:val="98CDBE243FC147FEAF85A25C41A6EAEB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6977DEFF34AECAAA03CA431E82394">
    <w:name w:val="8B56977DEFF34AECAAA03CA431E82394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C58A180E46BF80FEDD4C0ED3476A">
    <w:name w:val="A6BEC58A180E46BF80FEDD4C0ED3476A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DB2AC00A4DB79381A7780A489675">
    <w:name w:val="C865DB2AC00A4DB79381A7780A489675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0199AAA494362B8DE6A4A23CBDDB9">
    <w:name w:val="3E30199AAA494362B8DE6A4A23CBDDB9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58CDA16054BF29E7D26F17B5D574B">
    <w:name w:val="3D558CDA16054BF29E7D26F17B5D574B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A5618D9BA449ABC47C389CBCF8E4F">
    <w:name w:val="BE2A5618D9BA449ABC47C389CBCF8E4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9EBDB011428DA7E607CCD41CC35A">
    <w:name w:val="A84D9EBDB011428DA7E607CCD41CC35A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59EB15CB9434DA947CDB3D421C4D2">
    <w:name w:val="8A859EB15CB9434DA947CDB3D421C4D2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8770EB7C4463C9E04A94210C5C792">
    <w:name w:val="7138770EB7C4463C9E04A94210C5C792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96BA5EAC04D09898F9792CBE934C4">
    <w:name w:val="B4E96BA5EAC04D09898F9792CBE934C4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3975CE136443D99603A6DE3DC468F">
    <w:name w:val="9D53975CE136443D99603A6DE3DC468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FF20B5E9041E4B00F099B0BCB5611">
    <w:name w:val="D55FF20B5E9041E4B00F099B0BCB5611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8636FC874698B6B240CA1859132B">
    <w:name w:val="06658636FC874698B6B240CA1859132B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198416C4443C98E86D401B8A0DF0E">
    <w:name w:val="DC6198416C4443C98E86D401B8A0DF0E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1E3030F00444B966B1775E9128BCC">
    <w:name w:val="7521E3030F00444B966B1775E9128BCC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9608FEDD4B8D91041CFBD6FBF23F">
    <w:name w:val="E0419608FEDD4B8D91041CFBD6FBF23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BC2"/>
    <w:rPr>
      <w:color w:val="808080"/>
    </w:rPr>
  </w:style>
  <w:style w:type="paragraph" w:customStyle="1" w:styleId="A1014F528E65424989CFE7B24C2F6B63">
    <w:name w:val="A1014F528E65424989CFE7B24C2F6B63"/>
    <w:rsid w:val="00B00AF3"/>
  </w:style>
  <w:style w:type="paragraph" w:customStyle="1" w:styleId="E6B5D1881D924D41AD156CD9BACF27C6">
    <w:name w:val="E6B5D1881D924D41AD156CD9BACF27C6"/>
    <w:rsid w:val="00B00AF3"/>
  </w:style>
  <w:style w:type="paragraph" w:customStyle="1" w:styleId="E927B15E094A489983223E1BD6F218E6">
    <w:name w:val="E927B15E094A489983223E1BD6F218E6"/>
    <w:rsid w:val="00B00AF3"/>
  </w:style>
  <w:style w:type="paragraph" w:customStyle="1" w:styleId="CD555CD5FB0E44C0AAD41FD4257DF5E4">
    <w:name w:val="CD555CD5FB0E44C0AAD41FD4257DF5E4"/>
    <w:rsid w:val="00B00AF3"/>
  </w:style>
  <w:style w:type="paragraph" w:customStyle="1" w:styleId="D56AD0CA78C04AA7AC83FF4000BC2F86">
    <w:name w:val="D56AD0CA78C04AA7AC83FF4000BC2F86"/>
    <w:rsid w:val="00992E4D"/>
  </w:style>
  <w:style w:type="paragraph" w:customStyle="1" w:styleId="32036D03CFE04A788DC9F42AE09BC752">
    <w:name w:val="32036D03CFE04A788DC9F42AE09BC752"/>
    <w:rsid w:val="00DC5C40"/>
  </w:style>
  <w:style w:type="paragraph" w:customStyle="1" w:styleId="D4D3A9CF5D3B4C5AB2BA6BA696964B73">
    <w:name w:val="D4D3A9CF5D3B4C5AB2BA6BA696964B73"/>
    <w:rsid w:val="00DC5C40"/>
  </w:style>
  <w:style w:type="paragraph" w:customStyle="1" w:styleId="E3EFD94025C646DBA9D02F3892CAE4CF">
    <w:name w:val="E3EFD94025C646DBA9D02F3892CAE4CF"/>
    <w:rsid w:val="00DC5C40"/>
  </w:style>
  <w:style w:type="paragraph" w:customStyle="1" w:styleId="CF5F1C01E9BA4184B147CAC33607CD57">
    <w:name w:val="CF5F1C01E9BA4184B147CAC33607CD57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375BFF3F4286AE71314F118E7CE2">
    <w:name w:val="B3DE375BFF3F4286AE71314F118E7CE2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ED436B54E4D2D91B8FE8F65C22449">
    <w:name w:val="F69ED436B54E4D2D91B8FE8F65C22449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AC3E48A9949E3BA6A1F28066F822F">
    <w:name w:val="5EAAC3E48A9949E3BA6A1F28066F822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F54637F48C381366B248C3015A9">
    <w:name w:val="FE86FF54637F48C381366B248C3015A9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0D320DEBF426190519A371EA1F55C">
    <w:name w:val="BFE0D320DEBF426190519A371EA1F55C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8C7FF2E54473BE8359C4FB402BBC">
    <w:name w:val="8C2B8C7FF2E54473BE8359C4FB402BBC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CEDD7AB1B4E8486767F11D9CA7073">
    <w:name w:val="82DCEDD7AB1B4E8486767F11D9CA7073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30C40A5F74E93BDF724BC0C8A68CF">
    <w:name w:val="08930C40A5F74E93BDF724BC0C8A68C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CDB96ECD4E589D10066BB0401967">
    <w:name w:val="3A8ACDB96ECD4E589D10066BB0401967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9FC6201D4AB7A060A58934C7A150">
    <w:name w:val="C30E9FC6201D4AB7A060A58934C7A150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9C863DCC424C93FBEFE560B0DFEB">
    <w:name w:val="BF959C863DCC424C93FBEFE560B0DFEB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108CCD8D4E849573FFACD34ADB05">
    <w:name w:val="95B6108CCD8D4E849573FFACD34ADB05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B3DE8CFA49BF9F478586373AA6C8">
    <w:name w:val="6694B3DE8CFA49BF9F478586373AA6C8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66BA2326244668B8F6D45243621F9">
    <w:name w:val="FB066BA2326244668B8F6D45243621F9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D0C6CE8542EE87F80A49B5A36A93">
    <w:name w:val="7C28D0C6CE8542EE87F80A49B5A36A93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DBE243FC147FEAF85A25C41A6EAEB">
    <w:name w:val="98CDBE243FC147FEAF85A25C41A6EAEB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6977DEFF34AECAAA03CA431E82394">
    <w:name w:val="8B56977DEFF34AECAAA03CA431E82394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C58A180E46BF80FEDD4C0ED3476A">
    <w:name w:val="A6BEC58A180E46BF80FEDD4C0ED3476A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5DB2AC00A4DB79381A7780A489675">
    <w:name w:val="C865DB2AC00A4DB79381A7780A489675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0199AAA494362B8DE6A4A23CBDDB9">
    <w:name w:val="3E30199AAA494362B8DE6A4A23CBDDB9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58CDA16054BF29E7D26F17B5D574B">
    <w:name w:val="3D558CDA16054BF29E7D26F17B5D574B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A5618D9BA449ABC47C389CBCF8E4F">
    <w:name w:val="BE2A5618D9BA449ABC47C389CBCF8E4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9EBDB011428DA7E607CCD41CC35A">
    <w:name w:val="A84D9EBDB011428DA7E607CCD41CC35A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59EB15CB9434DA947CDB3D421C4D2">
    <w:name w:val="8A859EB15CB9434DA947CDB3D421C4D2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8770EB7C4463C9E04A94210C5C792">
    <w:name w:val="7138770EB7C4463C9E04A94210C5C792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96BA5EAC04D09898F9792CBE934C4">
    <w:name w:val="B4E96BA5EAC04D09898F9792CBE934C4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3975CE136443D99603A6DE3DC468F">
    <w:name w:val="9D53975CE136443D99603A6DE3DC468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FF20B5E9041E4B00F099B0BCB5611">
    <w:name w:val="D55FF20B5E9041E4B00F099B0BCB5611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8636FC874698B6B240CA1859132B">
    <w:name w:val="06658636FC874698B6B240CA1859132B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198416C4443C98E86D401B8A0DF0E">
    <w:name w:val="DC6198416C4443C98E86D401B8A0DF0E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1E3030F00444B966B1775E9128BCC">
    <w:name w:val="7521E3030F00444B966B1775E9128BCC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9608FEDD4B8D91041CFBD6FBF23F">
    <w:name w:val="E0419608FEDD4B8D91041CFBD6FBF23F"/>
    <w:rsid w:val="001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4F4FBDF7</Template>
  <TotalTime>431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Carswell, Susan</dc:creator>
  <cp:lastModifiedBy>Carswell, Susan</cp:lastModifiedBy>
  <cp:revision>9</cp:revision>
  <cp:lastPrinted>2017-02-23T11:28:00Z</cp:lastPrinted>
  <dcterms:created xsi:type="dcterms:W3CDTF">2017-05-22T14:10:00Z</dcterms:created>
  <dcterms:modified xsi:type="dcterms:W3CDTF">2017-06-30T11:04:00Z</dcterms:modified>
</cp:coreProperties>
</file>