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-1287423547"/>
        <w:lock w:val="sdtContentLocked"/>
        <w:picture/>
      </w:sdtPr>
      <w:sdtEndPr/>
      <w:sdtContent>
        <w:p w:rsidR="00D03C50" w:rsidRPr="002D4E01" w:rsidRDefault="00D03C50" w:rsidP="00D03C50">
          <w:pPr>
            <w:jc w:val="center"/>
            <w:rPr>
              <w:rFonts w:ascii="Arial" w:hAnsi="Arial" w:cs="Arial"/>
            </w:rPr>
          </w:pPr>
          <w:r w:rsidRPr="002D4E01">
            <w:rPr>
              <w:rFonts w:ascii="Arial" w:hAnsi="Arial" w:cs="Arial"/>
              <w:noProof/>
            </w:rPr>
            <w:drawing>
              <wp:inline distT="0" distB="0" distL="0" distR="0" wp14:anchorId="17BB94BE" wp14:editId="12460AA7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03C50" w:rsidRPr="002D4E01" w:rsidRDefault="00D03C50" w:rsidP="00D03C50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-949925699"/>
        <w:lock w:val="sdtContentLocked"/>
        <w:placeholder>
          <w:docPart w:val="DefaultPlaceholder_1082065158"/>
        </w:placeholder>
      </w:sdtPr>
      <w:sdtEndPr/>
      <w:sdtContent>
        <w:p w:rsidR="00D03C50" w:rsidRPr="002D4E01" w:rsidRDefault="00D03C50" w:rsidP="00D03C5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D4E01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1689049143"/>
        <w:lock w:val="sdtContentLocked"/>
        <w:placeholder>
          <w:docPart w:val="DefaultPlaceholder_1082065158"/>
        </w:placeholder>
      </w:sdtPr>
      <w:sdtEndPr/>
      <w:sdtContent>
        <w:p w:rsidR="00D03C50" w:rsidRPr="002D4E01" w:rsidRDefault="00D03C50" w:rsidP="00D03C5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D4E01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435760439"/>
        <w:lock w:val="sdtContentLocked"/>
        <w:placeholder>
          <w:docPart w:val="DefaultPlaceholder_1082065158"/>
        </w:placeholder>
      </w:sdtPr>
      <w:sdtEndPr/>
      <w:sdtContent>
        <w:p w:rsidR="00D03C50" w:rsidRPr="002D4E01" w:rsidRDefault="00D03C50" w:rsidP="00D03C5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D4E01">
            <w:rPr>
              <w:rFonts w:ascii="Arial" w:hAnsi="Arial" w:cs="Arial"/>
              <w:b/>
              <w:sz w:val="22"/>
              <w:szCs w:val="22"/>
            </w:rPr>
            <w:t>SECTION 8</w:t>
          </w:r>
        </w:p>
      </w:sdtContent>
    </w:sdt>
    <w:p w:rsidR="00D03C50" w:rsidRPr="002D4E01" w:rsidRDefault="00D03C50" w:rsidP="00D03C50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b/>
          <w:caps/>
          <w:sz w:val="22"/>
          <w:szCs w:val="22"/>
        </w:rPr>
        <w:id w:val="1664588397"/>
        <w:lock w:val="sdtContentLocked"/>
        <w:placeholder>
          <w:docPart w:val="DefaultPlaceholder_1082065158"/>
        </w:placeholder>
      </w:sdtPr>
      <w:sdtEndPr/>
      <w:sdtContent>
        <w:p w:rsidR="00D03C50" w:rsidRPr="002D4E01" w:rsidRDefault="00D03C50" w:rsidP="00D03C50">
          <w:pPr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2D4E01">
            <w:rPr>
              <w:rFonts w:ascii="Arial" w:hAnsi="Arial" w:cs="Arial"/>
              <w:b/>
              <w:caps/>
              <w:sz w:val="22"/>
              <w:szCs w:val="22"/>
            </w:rPr>
            <w:t>Radioactive Waste Disposals to the offshore environment</w:t>
          </w:r>
        </w:p>
      </w:sdtContent>
    </w:sdt>
    <w:p w:rsidR="00D03C50" w:rsidRPr="002D4E01" w:rsidRDefault="00D03C50" w:rsidP="00D03C5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A6A6A6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9176063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Additional Information – Offshore disposals of radioactive waste to the environment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E561EA">
        <w:tc>
          <w:tcPr>
            <w:tcW w:w="8897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2652962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4B27F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8a. Please indicate by which route you intend to discharge</w:t>
                </w:r>
                <w:r w:rsidRPr="002D4E01" w:rsidDel="00E92A2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radioactive waste to the environment 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p39)</w:t>
                </w:r>
              </w:p>
            </w:sdtContent>
          </w:sdt>
        </w:tc>
        <w:bookmarkStart w:id="0" w:name="_GoBack"/>
        <w:bookmarkEnd w:id="0"/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82889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8A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280560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To sea</w:t>
                </w:r>
              </w:sdtContent>
            </w:sdt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1251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9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12188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Offshore reinjection</w:t>
                </w:r>
              </w:sdtContent>
            </w:sdt>
          </w:p>
          <w:p w:rsidR="00D03C50" w:rsidRPr="002D4E01" w:rsidRDefault="002849B9" w:rsidP="004D079C">
            <w:pPr>
              <w:ind w:left="1050" w:hanging="62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23981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E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079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162781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03C50"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Other - give details below:</w:t>
                </w:r>
              </w:sdtContent>
            </w:sdt>
          </w:p>
          <w:p w:rsidR="00D03C50" w:rsidRDefault="00D03C50" w:rsidP="00351470">
            <w:pPr>
              <w:ind w:left="105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6229545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4D079C" w:rsidRPr="002D4E01" w:rsidRDefault="0056102F" w:rsidP="0056102F">
                <w:pPr>
                  <w:ind w:firstLine="993"/>
                  <w:rPr>
                    <w:rFonts w:ascii="Arial" w:hAnsi="Arial" w:cs="Arial"/>
                    <w:sz w:val="20"/>
                    <w:szCs w:val="20"/>
                  </w:rPr>
                </w:pPr>
                <w:r w:rsidRPr="005610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03C50" w:rsidRPr="002D4E01" w:rsidRDefault="00D03C50" w:rsidP="00351470">
            <w:pPr>
              <w:ind w:left="10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4208786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8b. Please provide the information requested in the table below </w:t>
                </w:r>
                <w:r w:rsidRPr="002D4E01">
                  <w:rPr>
                    <w:rFonts w:ascii="Arial" w:hAnsi="Arial" w:cs="Arial"/>
                    <w:i/>
                    <w:sz w:val="20"/>
                    <w:szCs w:val="20"/>
                  </w:rPr>
                  <w:t>(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see guidance note on p39</w:t>
                </w:r>
                <w:r w:rsidR="00530D11"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219"/>
        <w:gridCol w:w="2490"/>
        <w:gridCol w:w="1840"/>
      </w:tblGrid>
      <w:tr w:rsidR="0071337B" w:rsidRPr="004D079C" w:rsidTr="002849B9">
        <w:tc>
          <w:tcPr>
            <w:tcW w:w="234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858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37B" w:rsidRPr="004D079C" w:rsidRDefault="0071337B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079C">
                  <w:rPr>
                    <w:rFonts w:ascii="Arial" w:hAnsi="Arial" w:cs="Arial"/>
                    <w:b/>
                    <w:sz w:val="20"/>
                    <w:szCs w:val="20"/>
                  </w:rPr>
                  <w:t>Radionuclide or group of radionuclides</w:t>
                </w:r>
              </w:p>
            </w:sdtContent>
          </w:sdt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830241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37B" w:rsidRPr="004D079C" w:rsidRDefault="0071337B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079C">
                  <w:rPr>
                    <w:rFonts w:ascii="Arial" w:hAnsi="Arial" w:cs="Arial"/>
                    <w:b/>
                    <w:sz w:val="20"/>
                    <w:szCs w:val="20"/>
                  </w:rPr>
                  <w:t>Activity of waste disposed of (Bq/g)</w:t>
                </w:r>
              </w:p>
            </w:sdtContent>
          </w:sdt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354145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37B" w:rsidRPr="004D079C" w:rsidRDefault="006721FA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Limit being applied for (Bq/year</w:t>
                </w:r>
                <w:r w:rsidR="0071337B" w:rsidRPr="004D079C">
                  <w:rPr>
                    <w:rFonts w:ascii="Arial" w:hAnsi="Arial" w:cs="Arial"/>
                    <w:b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6095948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:rsidR="0071337B" w:rsidRPr="004D079C" w:rsidRDefault="0071337B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Type of change requested </w:t>
                </w:r>
                <w:r w:rsidRPr="0071337B">
                  <w:rPr>
                    <w:rFonts w:ascii="Arial" w:hAnsi="Arial" w:cs="Arial"/>
                    <w:i/>
                    <w:sz w:val="20"/>
                    <w:szCs w:val="20"/>
                  </w:rPr>
                  <w:t>(see key below)</w:t>
                </w:r>
              </w:p>
            </w:sdtContent>
          </w:sdt>
        </w:tc>
      </w:tr>
      <w:tr w:rsidR="0071337B" w:rsidRPr="004D079C" w:rsidTr="00C338AB">
        <w:tc>
          <w:tcPr>
            <w:tcW w:w="23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2955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37B" w:rsidRPr="004D079C" w:rsidRDefault="00321133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Radium-226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98531479"/>
            <w:lock w:val="sdtLocked"/>
            <w:placeholder>
              <w:docPart w:val="55176B73ECE04D55891E84A557E3BCA4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shd w:val="clear" w:color="auto" w:fill="auto"/>
                <w:vAlign w:val="center"/>
              </w:tcPr>
              <w:p w:rsidR="0071337B" w:rsidRPr="004D079C" w:rsidRDefault="00321133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0795246"/>
            <w:lock w:val="sdtLocked"/>
            <w:placeholder>
              <w:docPart w:val="E43CB23EBF054CFC96E0E5551325546D"/>
            </w:placeholder>
            <w:showingPlcHdr/>
            <w:text w:multiLine="1"/>
          </w:sdtPr>
          <w:sdtEndPr/>
          <w:sdtContent>
            <w:tc>
              <w:tcPr>
                <w:tcW w:w="2490" w:type="dxa"/>
                <w:shd w:val="clear" w:color="auto" w:fill="auto"/>
                <w:vAlign w:val="center"/>
              </w:tcPr>
              <w:p w:rsidR="0071337B" w:rsidRPr="004D079C" w:rsidRDefault="006721FA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limit in Bq/year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6675565"/>
            <w:lock w:val="sdtLocked"/>
            <w:placeholder>
              <w:docPart w:val="05B39786CCF244D2944AB27B9802271F"/>
            </w:placeholder>
            <w:showingPlcHdr/>
            <w:text w:multiLine="1"/>
          </w:sdtPr>
          <w:sdtEndPr/>
          <w:sdtContent>
            <w:tc>
              <w:tcPr>
                <w:tcW w:w="1840" w:type="dxa"/>
                <w:vAlign w:val="center"/>
              </w:tcPr>
              <w:p w:rsidR="0071337B" w:rsidRPr="00321133" w:rsidRDefault="00321133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N, I, R or U</w:t>
                </w:r>
              </w:p>
            </w:tc>
          </w:sdtContent>
        </w:sdt>
      </w:tr>
      <w:tr w:rsidR="0056102F" w:rsidRPr="004D079C" w:rsidTr="0056102F">
        <w:tc>
          <w:tcPr>
            <w:tcW w:w="23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7130866"/>
              <w:lock w:val="sdtContentLocked"/>
              <w:placeholder>
                <w:docPart w:val="3733A28943C14E259B5CA8AD47B94379"/>
              </w:placeholder>
            </w:sdtPr>
            <w:sdtEndPr/>
            <w:sdtContent>
              <w:p w:rsidR="0056102F" w:rsidRPr="004D079C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Radium-228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95011507"/>
            <w:placeholder>
              <w:docPart w:val="B0064EC26EEE4FC28937D8811D07F878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9B007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81400"/>
            <w:placeholder>
              <w:docPart w:val="584257B1D4654157937F501CBA5C4FA8"/>
            </w:placeholder>
            <w:showingPlcHdr/>
            <w:text w:multiLine="1"/>
          </w:sdtPr>
          <w:sdtEndPr/>
          <w:sdtContent>
            <w:tc>
              <w:tcPr>
                <w:tcW w:w="2490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5B2F8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limit in Bq/year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0843623"/>
            <w:placeholder>
              <w:docPart w:val="6B0C15227AC44A81B1328B42FB6C2EEE"/>
            </w:placeholder>
            <w:showingPlcHdr/>
            <w:text w:multiLine="1"/>
          </w:sdtPr>
          <w:sdtEndPr/>
          <w:sdtContent>
            <w:tc>
              <w:tcPr>
                <w:tcW w:w="1840" w:type="dxa"/>
                <w:vAlign w:val="center"/>
              </w:tcPr>
              <w:p w:rsidR="0056102F" w:rsidRDefault="0056102F" w:rsidP="0056102F">
                <w:pPr>
                  <w:jc w:val="center"/>
                </w:pPr>
                <w:r w:rsidRPr="00CD6C07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N, I, R or U</w:t>
                </w:r>
              </w:p>
            </w:tc>
          </w:sdtContent>
        </w:sdt>
      </w:tr>
      <w:tr w:rsidR="0056102F" w:rsidRPr="004D079C" w:rsidTr="0056102F">
        <w:tc>
          <w:tcPr>
            <w:tcW w:w="23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8836084"/>
              <w:lock w:val="sdtContentLocked"/>
              <w:placeholder>
                <w:docPart w:val="3733A28943C14E259B5CA8AD47B94379"/>
              </w:placeholder>
            </w:sdtPr>
            <w:sdtEndPr/>
            <w:sdtContent>
              <w:p w:rsidR="0056102F" w:rsidRPr="004D079C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Lead-210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29696761"/>
            <w:placeholder>
              <w:docPart w:val="B5F86BC149F148CA8C10E507CC241B27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9B007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0040395"/>
            <w:placeholder>
              <w:docPart w:val="90A8F26FC493416BB9578EE63C67748A"/>
            </w:placeholder>
            <w:showingPlcHdr/>
            <w:text w:multiLine="1"/>
          </w:sdtPr>
          <w:sdtEndPr/>
          <w:sdtContent>
            <w:tc>
              <w:tcPr>
                <w:tcW w:w="2490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5B2F8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limit in Bq/year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2500086"/>
            <w:placeholder>
              <w:docPart w:val="AFAAD587E65842C3B04EC6632ABFBF04"/>
            </w:placeholder>
            <w:showingPlcHdr/>
            <w:text w:multiLine="1"/>
          </w:sdtPr>
          <w:sdtEndPr/>
          <w:sdtContent>
            <w:tc>
              <w:tcPr>
                <w:tcW w:w="1840" w:type="dxa"/>
                <w:vAlign w:val="center"/>
              </w:tcPr>
              <w:p w:rsidR="0056102F" w:rsidRDefault="0056102F" w:rsidP="0056102F">
                <w:pPr>
                  <w:jc w:val="center"/>
                </w:pPr>
                <w:r w:rsidRPr="00CD6C07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N, I, R or U</w:t>
                </w:r>
              </w:p>
            </w:tc>
          </w:sdtContent>
        </w:sdt>
      </w:tr>
      <w:tr w:rsidR="0056102F" w:rsidRPr="004D079C" w:rsidTr="0056102F">
        <w:tc>
          <w:tcPr>
            <w:tcW w:w="23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0139951"/>
              <w:lock w:val="sdtContentLocked"/>
              <w:placeholder>
                <w:docPart w:val="2A0BBBAED37844D99BB3E61FD8A4E5A6"/>
              </w:placeholder>
            </w:sdtPr>
            <w:sdtEndPr/>
            <w:sdtContent>
              <w:p w:rsidR="0056102F" w:rsidRPr="004D079C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Polonium-210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56207025"/>
            <w:placeholder>
              <w:docPart w:val="267126A2A1D24A2FBAF20D63674B6F41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9B007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6319913"/>
            <w:placeholder>
              <w:docPart w:val="4AB2237ADBDF4CC6BE2BC0ABDA43CFE4"/>
            </w:placeholder>
            <w:showingPlcHdr/>
            <w:text w:multiLine="1"/>
          </w:sdtPr>
          <w:sdtEndPr/>
          <w:sdtContent>
            <w:tc>
              <w:tcPr>
                <w:tcW w:w="2490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5B2F8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limit in Bq/year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9872942"/>
            <w:placeholder>
              <w:docPart w:val="138129A10F954457B5ABDEE811ACE032"/>
            </w:placeholder>
            <w:showingPlcHdr/>
            <w:text w:multiLine="1"/>
          </w:sdtPr>
          <w:sdtEndPr/>
          <w:sdtContent>
            <w:tc>
              <w:tcPr>
                <w:tcW w:w="1840" w:type="dxa"/>
                <w:vAlign w:val="center"/>
              </w:tcPr>
              <w:p w:rsidR="0056102F" w:rsidRDefault="0056102F" w:rsidP="0056102F">
                <w:pPr>
                  <w:jc w:val="center"/>
                </w:pPr>
                <w:r w:rsidRPr="00CD6C07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N, I, R or U</w:t>
                </w:r>
              </w:p>
            </w:tc>
          </w:sdtContent>
        </w:sdt>
      </w:tr>
      <w:tr w:rsidR="0056102F" w:rsidRPr="004D079C" w:rsidTr="0056102F">
        <w:sdt>
          <w:sdtPr>
            <w:rPr>
              <w:rFonts w:ascii="Arial" w:hAnsi="Arial" w:cs="Arial"/>
              <w:sz w:val="20"/>
              <w:szCs w:val="20"/>
            </w:rPr>
            <w:id w:val="996920498"/>
            <w:lock w:val="sdtLocked"/>
            <w:placeholder>
              <w:docPart w:val="281E7C96AEC8479ABF3FE95BF2634B20"/>
            </w:placeholder>
            <w:showingPlcHdr/>
            <w:text w:multiLine="1"/>
          </w:sdtPr>
          <w:sdtEndPr/>
          <w:sdtContent>
            <w:tc>
              <w:tcPr>
                <w:tcW w:w="2348" w:type="dxa"/>
                <w:shd w:val="clear" w:color="auto" w:fill="auto"/>
                <w:vAlign w:val="center"/>
              </w:tcPr>
              <w:p w:rsidR="0056102F" w:rsidRPr="004D079C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4637473"/>
            <w:placeholder>
              <w:docPart w:val="817C977092524728B46C3F22C92424E5"/>
            </w:placeholder>
            <w:showingPlcHdr/>
            <w:text w:multiLine="1"/>
          </w:sdtPr>
          <w:sdtEndPr/>
          <w:sdtContent>
            <w:tc>
              <w:tcPr>
                <w:tcW w:w="2219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9B007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3569174"/>
            <w:showingPlcHdr/>
            <w:text w:multiLine="1"/>
          </w:sdtPr>
          <w:sdtEndPr/>
          <w:sdtContent>
            <w:tc>
              <w:tcPr>
                <w:tcW w:w="2490" w:type="dxa"/>
                <w:shd w:val="clear" w:color="auto" w:fill="auto"/>
                <w:vAlign w:val="center"/>
              </w:tcPr>
              <w:p w:rsidR="0056102F" w:rsidRDefault="0056102F" w:rsidP="0056102F">
                <w:pPr>
                  <w:jc w:val="center"/>
                </w:pPr>
                <w:r w:rsidRPr="005B2F8B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limit in Bq/year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274362"/>
            <w:showingPlcHdr/>
            <w:text w:multiLine="1"/>
          </w:sdtPr>
          <w:sdtEndPr/>
          <w:sdtContent>
            <w:tc>
              <w:tcPr>
                <w:tcW w:w="1840" w:type="dxa"/>
                <w:vAlign w:val="center"/>
              </w:tcPr>
              <w:p w:rsidR="0056102F" w:rsidRDefault="0056102F" w:rsidP="0056102F">
                <w:pPr>
                  <w:jc w:val="center"/>
                </w:pPr>
                <w:r w:rsidRPr="00CD6C07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N, I, R or U</w:t>
                </w:r>
              </w:p>
            </w:tc>
          </w:sdtContent>
        </w:sdt>
      </w:tr>
    </w:tbl>
    <w:p w:rsidR="00D03C50" w:rsidRPr="002D4E01" w:rsidRDefault="00D03C50" w:rsidP="00E561EA">
      <w:pPr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3404744"/>
        <w:lock w:val="sdtContentLocked"/>
        <w:placeholder>
          <w:docPart w:val="DefaultPlaceholder_1082065158"/>
        </w:placeholder>
      </w:sdtPr>
      <w:sdtEndPr/>
      <w:sdtContent>
        <w:p w:rsidR="00530D11" w:rsidRPr="002D4E01" w:rsidRDefault="00530D11" w:rsidP="00530D11">
          <w:pPr>
            <w:rPr>
              <w:rFonts w:ascii="Arial" w:hAnsi="Arial" w:cs="Arial"/>
              <w:b/>
              <w:sz w:val="20"/>
              <w:szCs w:val="20"/>
            </w:rPr>
          </w:pPr>
          <w:r w:rsidRPr="002D4E01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</w:sdtContent>
    </w:sdt>
    <w:p w:rsidR="00D03C50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CA132B" w:rsidRDefault="00CA132B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7"/>
      </w:tblGrid>
      <w:tr w:rsidR="00CA132B" w:rsidTr="0071337B">
        <w:tc>
          <w:tcPr>
            <w:tcW w:w="8897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3130815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:rsidR="00CA132B" w:rsidRDefault="00CA132B" w:rsidP="0071337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8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. Please provide the information requested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on Produced Water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in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th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table</w:t>
                </w:r>
                <w:r w:rsidR="006721FA">
                  <w:rPr>
                    <w:rFonts w:ascii="Arial" w:hAnsi="Arial" w:cs="Arial"/>
                    <w:b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below </w:t>
                </w:r>
                <w:r w:rsidRPr="00CA132B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</w:t>
                </w:r>
                <w:r w:rsidR="00595781">
                  <w:rPr>
                    <w:rFonts w:ascii="Arial" w:hAnsi="Arial" w:cs="Arial"/>
                    <w:i/>
                    <w:sz w:val="20"/>
                    <w:szCs w:val="20"/>
                  </w:rPr>
                  <w:t>40</w:t>
                </w:r>
                <w:r w:rsidRPr="00CA132B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</w:sdtContent>
          </w:sdt>
        </w:tc>
      </w:tr>
    </w:tbl>
    <w:p w:rsidR="00CA132B" w:rsidRDefault="00CA132B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6721FA" w:rsidTr="002849B9">
        <w:tc>
          <w:tcPr>
            <w:tcW w:w="450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4333660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721FA" w:rsidRDefault="006721FA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Radionuclides or groups of radionuclides</w:t>
                </w:r>
              </w:p>
            </w:sdtContent>
          </w:sdt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069534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721FA" w:rsidRDefault="006721FA" w:rsidP="00C338A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Activity of Produced Water disposed of (Bq/g)</w:t>
                </w:r>
              </w:p>
            </w:sdtContent>
          </w:sdt>
        </w:tc>
      </w:tr>
      <w:tr w:rsidR="006721FA" w:rsidTr="00C338AB">
        <w:tc>
          <w:tcPr>
            <w:tcW w:w="45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111585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721FA" w:rsidRPr="00CA132B" w:rsidRDefault="006721FA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Radium-226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25249947"/>
            <w:lock w:val="sdtLocked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6721FA" w:rsidRPr="0056102F" w:rsidRDefault="006721FA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</w:tr>
      <w:tr w:rsidR="0056102F" w:rsidTr="0056102F">
        <w:tc>
          <w:tcPr>
            <w:tcW w:w="45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32923969"/>
              <w:lock w:val="sdtContentLocked"/>
            </w:sdtPr>
            <w:sdtEndPr/>
            <w:sdtContent>
              <w:p w:rsidR="0056102F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Radium-228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487939649"/>
            <w:lock w:val="sdtLocked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56102F" w:rsidRPr="0056102F" w:rsidRDefault="0056102F" w:rsidP="0056102F">
                <w:pPr>
                  <w:jc w:val="center"/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</w:tr>
      <w:tr w:rsidR="0056102F" w:rsidTr="0056102F">
        <w:tc>
          <w:tcPr>
            <w:tcW w:w="45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7234888"/>
              <w:lock w:val="sdtContentLocked"/>
            </w:sdtPr>
            <w:sdtEndPr/>
            <w:sdtContent>
              <w:p w:rsidR="0056102F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Lead-210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19867579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56102F" w:rsidRPr="0056102F" w:rsidRDefault="0056102F" w:rsidP="0056102F">
                <w:pPr>
                  <w:jc w:val="center"/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</w:tr>
      <w:tr w:rsidR="0056102F" w:rsidTr="0056102F">
        <w:tc>
          <w:tcPr>
            <w:tcW w:w="45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4780239"/>
              <w:lock w:val="sdtContentLocked"/>
            </w:sdtPr>
            <w:sdtEndPr/>
            <w:sdtContent>
              <w:p w:rsidR="0056102F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Polonium-210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07404773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56102F" w:rsidRPr="0056102F" w:rsidRDefault="0056102F" w:rsidP="0056102F">
                <w:pPr>
                  <w:jc w:val="center"/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</w:tr>
      <w:tr w:rsidR="0056102F" w:rsidTr="0056102F">
        <w:sdt>
          <w:sdtPr>
            <w:rPr>
              <w:rFonts w:ascii="Arial" w:hAnsi="Arial" w:cs="Arial"/>
              <w:sz w:val="20"/>
              <w:szCs w:val="20"/>
            </w:rPr>
            <w:id w:val="-2031787150"/>
            <w:lock w:val="sdtLocked"/>
            <w:showingPlcHdr/>
            <w:text w:multiLine="1"/>
          </w:sdtPr>
          <w:sdtEndPr/>
          <w:sdtContent>
            <w:tc>
              <w:tcPr>
                <w:tcW w:w="4503" w:type="dxa"/>
                <w:vAlign w:val="center"/>
              </w:tcPr>
              <w:p w:rsidR="0056102F" w:rsidRDefault="0056102F" w:rsidP="00C338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21F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8073201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56102F" w:rsidRPr="0056102F" w:rsidRDefault="0056102F" w:rsidP="0056102F">
                <w:pPr>
                  <w:jc w:val="center"/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activity in Bq/g</w:t>
                </w:r>
              </w:p>
            </w:tc>
          </w:sdtContent>
        </w:sdt>
      </w:tr>
    </w:tbl>
    <w:p w:rsidR="00CA132B" w:rsidRDefault="00CA132B" w:rsidP="00D03C50">
      <w:pPr>
        <w:rPr>
          <w:rFonts w:ascii="Arial" w:hAnsi="Arial" w:cs="Arial"/>
          <w:b/>
          <w:sz w:val="20"/>
          <w:szCs w:val="20"/>
        </w:rPr>
      </w:pPr>
    </w:p>
    <w:p w:rsidR="006721FA" w:rsidRDefault="006721FA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6721FA" w:rsidTr="002849B9">
        <w:tc>
          <w:tcPr>
            <w:tcW w:w="4503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0823152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721FA" w:rsidRDefault="006721FA" w:rsidP="006721F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Maximum Volume of Produced Water </w:t>
                </w:r>
              </w:p>
              <w:p w:rsidR="006721FA" w:rsidRDefault="006721FA" w:rsidP="006721F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to be disposed of (m</w:t>
                </w:r>
                <w:r w:rsidRPr="006721FA"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  <w:t>3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/y)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15909430"/>
            <w:lock w:val="sdtLocked"/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6721FA" w:rsidRPr="0056102F" w:rsidRDefault="006721FA" w:rsidP="006721F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volume in m</w:t>
                </w: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  <w:vertAlign w:val="superscript"/>
                  </w:rPr>
                  <w:t>3</w:t>
                </w: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/y</w:t>
                </w:r>
              </w:p>
            </w:tc>
          </w:sdtContent>
        </w:sdt>
      </w:tr>
    </w:tbl>
    <w:p w:rsidR="006721FA" w:rsidRDefault="006721FA" w:rsidP="00D03C50">
      <w:pPr>
        <w:rPr>
          <w:rFonts w:ascii="Arial" w:hAnsi="Arial" w:cs="Arial"/>
          <w:b/>
          <w:sz w:val="20"/>
          <w:szCs w:val="20"/>
        </w:rPr>
      </w:pPr>
    </w:p>
    <w:p w:rsidR="00435877" w:rsidRPr="002D4E01" w:rsidRDefault="00435877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6407489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321EF5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8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>d</w:t>
                </w: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. Please describe how the waste activity limits being applied for were determined</w:t>
                </w:r>
              </w:p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p40)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785373"/>
              <w:lock w:val="sdtLocked"/>
              <w:showingPlcHdr/>
              <w:text w:multiLine="1"/>
            </w:sdtPr>
            <w:sdtEndPr/>
            <w:sdtContent>
              <w:p w:rsidR="00D03C50" w:rsidRPr="002D4E01" w:rsidRDefault="004D079C" w:rsidP="00CF56F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D079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512559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71337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8</w:t>
                </w:r>
                <w:r w:rsidR="0071337B">
                  <w:rPr>
                    <w:rFonts w:ascii="Arial" w:hAnsi="Arial" w:cs="Arial"/>
                    <w:b/>
                    <w:sz w:val="20"/>
                    <w:szCs w:val="20"/>
                  </w:rPr>
                  <w:t>e</w:t>
                </w: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 How do you intend to demonstrate compliance with the radioactive waste activity limits being applied for? </w:t>
                </w:r>
                <w:r w:rsidR="0059578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p41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2204885"/>
              <w:lock w:val="sdtLocked"/>
              <w:showingPlcHdr/>
              <w:text w:multiLine="1"/>
            </w:sdtPr>
            <w:sdtEndPr/>
            <w:sdtContent>
              <w:p w:rsidR="00D03C50" w:rsidRPr="002D4E01" w:rsidRDefault="004D079C" w:rsidP="00CF56F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D079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3770263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8f. For each waste stream, please des</w:t>
                </w:r>
                <w:r w:rsidR="002D4E01">
                  <w:rPr>
                    <w:rFonts w:ascii="Arial" w:hAnsi="Arial" w:cs="Arial"/>
                    <w:b/>
                    <w:sz w:val="20"/>
                    <w:szCs w:val="20"/>
                  </w:rPr>
                  <w:t>cribe the means considered for:</w:t>
                </w:r>
              </w:p>
              <w:p w:rsidR="00D03C50" w:rsidRPr="002D4E01" w:rsidRDefault="00D03C50" w:rsidP="00D03C50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ind w:left="720" w:hanging="3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minimising the volume and activity of radioactive waste disposed of</w:t>
                </w:r>
              </w:p>
              <w:p w:rsidR="00D03C50" w:rsidRPr="002D4E01" w:rsidRDefault="00D03C50" w:rsidP="00D03C50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minimising the impact to the environment</w:t>
                </w:r>
                <w:r w:rsid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radioactive waste disposed.</w:t>
                </w:r>
              </w:p>
              <w:p w:rsidR="00D03C50" w:rsidRPr="002D4E01" w:rsidRDefault="00D03C50" w:rsidP="00640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</w:t>
                </w:r>
                <w:r w:rsidR="00640FCD">
                  <w:rPr>
                    <w:rFonts w:ascii="Arial" w:hAnsi="Arial" w:cs="Arial"/>
                    <w:i/>
                    <w:sz w:val="18"/>
                    <w:szCs w:val="18"/>
                  </w:rPr>
                  <w:t>2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5896612"/>
              <w:lock w:val="sdtLocked"/>
              <w:showingPlcHdr/>
              <w:text w:multiLine="1"/>
            </w:sdtPr>
            <w:sdtEndPr/>
            <w:sdtContent>
              <w:p w:rsidR="00D03C50" w:rsidRPr="002D4E01" w:rsidRDefault="004D079C" w:rsidP="00CF56F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D079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005084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8g. What do you intend to do with any residues which are left over as a consequence of any actions taken to minimise discharges? 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p42)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980598"/>
              <w:lock w:val="sdtLocked"/>
              <w:showingPlcHdr/>
              <w:text w:multiLine="1"/>
            </w:sdtPr>
            <w:sdtEndPr/>
            <w:sdtContent>
              <w:p w:rsidR="00D03C50" w:rsidRPr="002D4E01" w:rsidRDefault="004D079C" w:rsidP="00CF56F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D079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5431988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640FC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8h. Please describe the contingency arrangements if your waste discharge route(s) become unavailable. 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</w:t>
                </w:r>
                <w:r w:rsidR="00640FCD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571442"/>
              <w:lock w:val="sdtLocked"/>
              <w:showingPlcHdr/>
              <w:text w:multiLine="1"/>
            </w:sdtPr>
            <w:sdtEndPr/>
            <w:sdtContent>
              <w:p w:rsidR="00D03C50" w:rsidRPr="002D4E01" w:rsidRDefault="004D079C" w:rsidP="00CF56F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D079C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sz w:val="20"/>
        </w:rPr>
      </w:pPr>
    </w:p>
    <w:p w:rsidR="00D03C50" w:rsidRPr="002D4E01" w:rsidRDefault="00D03C50" w:rsidP="00D03C5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7668263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D03C50" w:rsidRPr="002D4E01" w:rsidRDefault="00D03C50" w:rsidP="003514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8i. Have you carried out a dose assessment relating to the discharge(s) and included it with the application? </w:t>
                </w:r>
                <w:r w:rsidRPr="002D4E01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p43)</w:t>
                </w:r>
              </w:p>
            </w:sdtContent>
          </w:sdt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C50" w:rsidRPr="002D4E01" w:rsidRDefault="002849B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038348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03C50"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28111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2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854511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D03C50"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3C50"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06614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9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27037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03C50" w:rsidRDefault="00D03C50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D4E01">
                  <w:rPr>
                    <w:rFonts w:ascii="Arial" w:hAnsi="Arial" w:cs="Arial"/>
                    <w:b/>
                    <w:sz w:val="20"/>
                    <w:szCs w:val="20"/>
                  </w:rPr>
                  <w:t>If NO, please provide reason: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34129370"/>
              <w:lock w:val="sdtLocked"/>
              <w:showingPlcHdr/>
              <w:text w:multiLine="1"/>
            </w:sdtPr>
            <w:sdtEndPr/>
            <w:sdtContent>
              <w:p w:rsidR="004D079C" w:rsidRPr="002D4E01" w:rsidRDefault="004D079C" w:rsidP="00CF56FF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6102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9B07A7" w:rsidRPr="002D4E01" w:rsidRDefault="002849B9">
      <w:pPr>
        <w:rPr>
          <w:rFonts w:ascii="Arial" w:hAnsi="Arial" w:cs="Arial"/>
        </w:rPr>
      </w:pPr>
    </w:p>
    <w:sectPr w:rsidR="009B07A7" w:rsidRPr="002D4E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50" w:rsidRDefault="00D03C50" w:rsidP="00D03C50">
      <w:r>
        <w:separator/>
      </w:r>
    </w:p>
  </w:endnote>
  <w:endnote w:type="continuationSeparator" w:id="0">
    <w:p w:rsidR="00D03C50" w:rsidRDefault="00D03C50" w:rsidP="00D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50" w:rsidRPr="00D03C50" w:rsidRDefault="002849B9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1735003559"/>
        <w:lock w:val="sdtContentLocked"/>
        <w:placeholder>
          <w:docPart w:val="DefaultPlaceholder_1082065158"/>
        </w:placeholder>
      </w:sdtPr>
      <w:sdtEndPr/>
      <w:sdtContent>
        <w:r w:rsidR="00D03C50">
          <w:rPr>
            <w:rFonts w:ascii="Arial" w:hAnsi="Arial" w:cs="Arial"/>
            <w:sz w:val="20"/>
          </w:rPr>
          <w:t>Section 8:</w:t>
        </w:r>
      </w:sdtContent>
    </w:sdt>
    <w:r w:rsidR="00D03C50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1722123815"/>
        <w:lock w:val="sdtLocked"/>
        <w:placeholder>
          <w:docPart w:val="DefaultPlaceholder_1082065158"/>
        </w:placeholder>
      </w:sdtPr>
      <w:sdtEndPr/>
      <w:sdtContent>
        <w:r w:rsidR="00D03C50">
          <w:rPr>
            <w:rFonts w:ascii="Arial" w:hAnsi="Arial" w:cs="Arial"/>
            <w:sz w:val="20"/>
          </w:rPr>
          <w:fldChar w:fldCharType="begin"/>
        </w:r>
        <w:r w:rsidR="00D03C50">
          <w:rPr>
            <w:rFonts w:ascii="Arial" w:hAnsi="Arial" w:cs="Arial"/>
            <w:sz w:val="20"/>
          </w:rPr>
          <w:instrText xml:space="preserve"> PAGE   \* MERGEFORMAT </w:instrText>
        </w:r>
        <w:r w:rsidR="00D03C5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D03C50">
          <w:rPr>
            <w:rFonts w:ascii="Arial" w:hAnsi="Arial" w:cs="Arial"/>
            <w:sz w:val="20"/>
          </w:rPr>
          <w:fldChar w:fldCharType="end"/>
        </w:r>
        <w:r w:rsidR="00D03C50">
          <w:rPr>
            <w:rFonts w:ascii="Arial" w:hAnsi="Arial" w:cs="Arial"/>
            <w:sz w:val="20"/>
          </w:rPr>
          <w:t xml:space="preserve"> of </w:t>
        </w:r>
        <w:r w:rsidR="00D03C50">
          <w:rPr>
            <w:rFonts w:ascii="Arial" w:hAnsi="Arial" w:cs="Arial"/>
            <w:sz w:val="20"/>
          </w:rPr>
          <w:fldChar w:fldCharType="begin"/>
        </w:r>
        <w:r w:rsidR="00D03C50">
          <w:rPr>
            <w:rFonts w:ascii="Arial" w:hAnsi="Arial" w:cs="Arial"/>
            <w:sz w:val="20"/>
          </w:rPr>
          <w:instrText xml:space="preserve"> NUMPAGES   \* MERGEFORMAT </w:instrText>
        </w:r>
        <w:r w:rsidR="00D03C5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D03C50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50" w:rsidRDefault="00D03C50" w:rsidP="00D03C50">
      <w:r>
        <w:separator/>
      </w:r>
    </w:p>
  </w:footnote>
  <w:footnote w:type="continuationSeparator" w:id="0">
    <w:p w:rsidR="00D03C50" w:rsidRDefault="00D03C50" w:rsidP="00D0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2C4"/>
    <w:multiLevelType w:val="hybridMultilevel"/>
    <w:tmpl w:val="12DCFE50"/>
    <w:lvl w:ilvl="0" w:tplc="E70652F8">
      <w:start w:val="5"/>
      <w:numFmt w:val="bullet"/>
      <w:lvlText w:val=""/>
      <w:lvlJc w:val="left"/>
      <w:pPr>
        <w:tabs>
          <w:tab w:val="num" w:pos="1050"/>
        </w:tabs>
        <w:ind w:left="1050" w:hanging="660"/>
      </w:pPr>
      <w:rPr>
        <w:rFonts w:ascii="Wingdings 2" w:eastAsia="Times New Roman" w:hAnsi="Wingdings 2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77681C1B"/>
    <w:multiLevelType w:val="hybridMultilevel"/>
    <w:tmpl w:val="877C2E92"/>
    <w:lvl w:ilvl="0" w:tplc="B96C1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0"/>
    <w:rsid w:val="001F7501"/>
    <w:rsid w:val="002849B9"/>
    <w:rsid w:val="002A74EC"/>
    <w:rsid w:val="002D4E01"/>
    <w:rsid w:val="00321133"/>
    <w:rsid w:val="00321EF5"/>
    <w:rsid w:val="003F02A4"/>
    <w:rsid w:val="00435877"/>
    <w:rsid w:val="004A254B"/>
    <w:rsid w:val="004A7760"/>
    <w:rsid w:val="004B27FB"/>
    <w:rsid w:val="004D079C"/>
    <w:rsid w:val="00530D11"/>
    <w:rsid w:val="0056102F"/>
    <w:rsid w:val="00562417"/>
    <w:rsid w:val="00595781"/>
    <w:rsid w:val="00640FCD"/>
    <w:rsid w:val="006721FA"/>
    <w:rsid w:val="0071337B"/>
    <w:rsid w:val="00914D69"/>
    <w:rsid w:val="00A83927"/>
    <w:rsid w:val="00B870D5"/>
    <w:rsid w:val="00BC0906"/>
    <w:rsid w:val="00BC6B82"/>
    <w:rsid w:val="00C25BBE"/>
    <w:rsid w:val="00C338AB"/>
    <w:rsid w:val="00CA132B"/>
    <w:rsid w:val="00CB6383"/>
    <w:rsid w:val="00CF56FF"/>
    <w:rsid w:val="00D03C50"/>
    <w:rsid w:val="00E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D079C"/>
    <w:rPr>
      <w:color w:val="808080"/>
    </w:rPr>
  </w:style>
  <w:style w:type="table" w:styleId="TableGrid">
    <w:name w:val="Table Grid"/>
    <w:basedOn w:val="TableNormal"/>
    <w:uiPriority w:val="59"/>
    <w:rsid w:val="00CA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D079C"/>
    <w:rPr>
      <w:color w:val="808080"/>
    </w:rPr>
  </w:style>
  <w:style w:type="table" w:styleId="TableGrid">
    <w:name w:val="Table Grid"/>
    <w:basedOn w:val="TableNormal"/>
    <w:uiPriority w:val="59"/>
    <w:rsid w:val="00CA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76B73ECE04D55891E84A557E3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AFD8-25CD-42F2-8147-D05FAF3F45F1}"/>
      </w:docPartPr>
      <w:docPartBody>
        <w:p w:rsidR="00CC6378" w:rsidRDefault="00CC6378" w:rsidP="00CC6378">
          <w:pPr>
            <w:pStyle w:val="55176B73ECE04D55891E84A557E3BCA4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E43CB23EBF054CFC96E0E5551325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BF73-86D2-499A-B986-C1D08E2142DF}"/>
      </w:docPartPr>
      <w:docPartBody>
        <w:p w:rsidR="00CC6378" w:rsidRDefault="00CC6378" w:rsidP="00CC6378">
          <w:pPr>
            <w:pStyle w:val="E43CB23EBF054CFC96E0E5551325546D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limit in Bq/year</w:t>
          </w:r>
        </w:p>
      </w:docPartBody>
    </w:docPart>
    <w:docPart>
      <w:docPartPr>
        <w:name w:val="05B39786CCF244D2944AB27B9802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50AF-940F-4005-839D-D132FECA3CB7}"/>
      </w:docPartPr>
      <w:docPartBody>
        <w:p w:rsidR="00CC6378" w:rsidRDefault="00CC6378" w:rsidP="00CC6378">
          <w:pPr>
            <w:pStyle w:val="05B39786CCF244D2944AB27B9802271F2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N, I, R or U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074-67F5-44DC-8361-6B524007307B}"/>
      </w:docPartPr>
      <w:docPartBody>
        <w:p w:rsidR="003C14C5" w:rsidRDefault="00501B7C">
          <w:r w:rsidRPr="005839BC">
            <w:rPr>
              <w:rStyle w:val="PlaceholderText"/>
            </w:rPr>
            <w:t>Click here to enter text.</w:t>
          </w:r>
        </w:p>
      </w:docPartBody>
    </w:docPart>
    <w:docPart>
      <w:docPartPr>
        <w:name w:val="3733A28943C14E259B5CA8AD47B9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A68-1A2A-4FA4-812F-C0ED751E8FF4}"/>
      </w:docPartPr>
      <w:docPartBody>
        <w:p w:rsidR="00BA16CB" w:rsidRDefault="00C54E44" w:rsidP="00C54E44">
          <w:pPr>
            <w:pStyle w:val="3733A28943C14E259B5CA8AD47B94379"/>
          </w:pPr>
          <w:r w:rsidRPr="005839BC">
            <w:rPr>
              <w:rStyle w:val="PlaceholderText"/>
            </w:rPr>
            <w:t>Click here to enter text.</w:t>
          </w:r>
        </w:p>
      </w:docPartBody>
    </w:docPart>
    <w:docPart>
      <w:docPartPr>
        <w:name w:val="B0064EC26EEE4FC28937D8811D0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6754-FB08-4FF4-B144-216F1D37F099}"/>
      </w:docPartPr>
      <w:docPartBody>
        <w:p w:rsidR="00BA16CB" w:rsidRDefault="00C54E44" w:rsidP="00C54E44">
          <w:pPr>
            <w:pStyle w:val="B0064EC26EEE4FC28937D8811D07F878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584257B1D4654157937F501CBA5C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5A3D-A765-4BFE-AC44-B97C66FEFCC5}"/>
      </w:docPartPr>
      <w:docPartBody>
        <w:p w:rsidR="00BA16CB" w:rsidRDefault="00C54E44" w:rsidP="00C54E44">
          <w:pPr>
            <w:pStyle w:val="584257B1D4654157937F501CBA5C4FA8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limit in Bq/year</w:t>
          </w:r>
        </w:p>
      </w:docPartBody>
    </w:docPart>
    <w:docPart>
      <w:docPartPr>
        <w:name w:val="6B0C15227AC44A81B1328B42FB6C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6EED-4937-4264-9066-D2513730F9D7}"/>
      </w:docPartPr>
      <w:docPartBody>
        <w:p w:rsidR="00BA16CB" w:rsidRDefault="00C54E44" w:rsidP="00C54E44">
          <w:pPr>
            <w:pStyle w:val="6B0C15227AC44A81B1328B42FB6C2EEE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N, I, R or U</w:t>
          </w:r>
        </w:p>
      </w:docPartBody>
    </w:docPart>
    <w:docPart>
      <w:docPartPr>
        <w:name w:val="B5F86BC149F148CA8C10E507CC24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4A92-5830-4855-88B2-651EBB94B614}"/>
      </w:docPartPr>
      <w:docPartBody>
        <w:p w:rsidR="00BA16CB" w:rsidRDefault="00C54E44" w:rsidP="00C54E44">
          <w:pPr>
            <w:pStyle w:val="B5F86BC149F148CA8C10E507CC241B27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90A8F26FC493416BB9578EE63C67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158A-DD73-4973-B4A0-9D3BD95F6BB0}"/>
      </w:docPartPr>
      <w:docPartBody>
        <w:p w:rsidR="00BA16CB" w:rsidRDefault="00C54E44" w:rsidP="00C54E44">
          <w:pPr>
            <w:pStyle w:val="90A8F26FC493416BB9578EE63C67748A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limit in Bq/year</w:t>
          </w:r>
        </w:p>
      </w:docPartBody>
    </w:docPart>
    <w:docPart>
      <w:docPartPr>
        <w:name w:val="AFAAD587E65842C3B04EC6632ABF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A975-B491-43BF-85A6-D328CDE1AEB5}"/>
      </w:docPartPr>
      <w:docPartBody>
        <w:p w:rsidR="00BA16CB" w:rsidRDefault="00C54E44" w:rsidP="00C54E44">
          <w:pPr>
            <w:pStyle w:val="AFAAD587E65842C3B04EC6632ABFBF04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N, I, R or U</w:t>
          </w:r>
        </w:p>
      </w:docPartBody>
    </w:docPart>
    <w:docPart>
      <w:docPartPr>
        <w:name w:val="2A0BBBAED37844D99BB3E61FD8A4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B01E-E5AE-47FE-9D25-82C5D94A97A4}"/>
      </w:docPartPr>
      <w:docPartBody>
        <w:p w:rsidR="00BA16CB" w:rsidRDefault="00C54E44" w:rsidP="00C54E44">
          <w:pPr>
            <w:pStyle w:val="2A0BBBAED37844D99BB3E61FD8A4E5A6"/>
          </w:pPr>
          <w:r w:rsidRPr="005839BC">
            <w:rPr>
              <w:rStyle w:val="PlaceholderText"/>
            </w:rPr>
            <w:t>Click here to enter text.</w:t>
          </w:r>
        </w:p>
      </w:docPartBody>
    </w:docPart>
    <w:docPart>
      <w:docPartPr>
        <w:name w:val="267126A2A1D24A2FBAF20D63674B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DCF1-CAA7-4820-83C9-7E2AE8B14581}"/>
      </w:docPartPr>
      <w:docPartBody>
        <w:p w:rsidR="00BA16CB" w:rsidRDefault="00C54E44" w:rsidP="00C54E44">
          <w:pPr>
            <w:pStyle w:val="267126A2A1D24A2FBAF20D63674B6F41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activity in Bq/g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AD"/>
    <w:rsid w:val="003C14C5"/>
    <w:rsid w:val="00501B7C"/>
    <w:rsid w:val="008207AD"/>
    <w:rsid w:val="00BA16CB"/>
    <w:rsid w:val="00C54E44"/>
    <w:rsid w:val="00CC6378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E44"/>
    <w:rPr>
      <w:color w:val="808080"/>
    </w:rPr>
  </w:style>
  <w:style w:type="paragraph" w:customStyle="1" w:styleId="AE908C6C7DF948DAA4E80E167D648BE3">
    <w:name w:val="AE908C6C7DF948DAA4E80E167D648BE3"/>
    <w:rsid w:val="008207AD"/>
  </w:style>
  <w:style w:type="paragraph" w:customStyle="1" w:styleId="8747902D95EE440884B117D2EC25FCFB">
    <w:name w:val="8747902D95EE440884B117D2EC25FCFB"/>
    <w:rsid w:val="008207AD"/>
  </w:style>
  <w:style w:type="paragraph" w:customStyle="1" w:styleId="554263B68A994E89850D35A545360EB0">
    <w:name w:val="554263B68A994E89850D35A545360EB0"/>
    <w:rsid w:val="008207AD"/>
  </w:style>
  <w:style w:type="paragraph" w:customStyle="1" w:styleId="CE9736BA514C460CB03CD9E84705B88A">
    <w:name w:val="CE9736BA514C460CB03CD9E84705B88A"/>
    <w:rsid w:val="008207AD"/>
  </w:style>
  <w:style w:type="paragraph" w:customStyle="1" w:styleId="3A9BA3B32073417D9C086BA85690C305">
    <w:name w:val="3A9BA3B32073417D9C086BA85690C305"/>
    <w:rsid w:val="008207AD"/>
  </w:style>
  <w:style w:type="paragraph" w:customStyle="1" w:styleId="60E4F097F8F34D78A7AB17E7F48ED1FC">
    <w:name w:val="60E4F097F8F34D78A7AB17E7F48ED1FC"/>
    <w:rsid w:val="008207AD"/>
  </w:style>
  <w:style w:type="paragraph" w:customStyle="1" w:styleId="2A32E539082043EB89F21792D5F64031">
    <w:name w:val="2A32E539082043EB89F21792D5F64031"/>
    <w:rsid w:val="008207AD"/>
  </w:style>
  <w:style w:type="paragraph" w:customStyle="1" w:styleId="69EB3245540042A5A92B234CDE31C818">
    <w:name w:val="69EB3245540042A5A92B234CDE31C818"/>
    <w:rsid w:val="008207AD"/>
  </w:style>
  <w:style w:type="paragraph" w:customStyle="1" w:styleId="4F0A4F630A0F4838813B18CEFF34B1F3">
    <w:name w:val="4F0A4F630A0F4838813B18CEFF34B1F3"/>
    <w:rsid w:val="008207AD"/>
  </w:style>
  <w:style w:type="paragraph" w:customStyle="1" w:styleId="6E5F5E1FBC294561B9D6EF14AB1D8648">
    <w:name w:val="6E5F5E1FBC294561B9D6EF14AB1D8648"/>
    <w:rsid w:val="008207AD"/>
  </w:style>
  <w:style w:type="paragraph" w:customStyle="1" w:styleId="40FA09C510AD4609B48B7D3EA587E9ED">
    <w:name w:val="40FA09C510AD4609B48B7D3EA587E9ED"/>
    <w:rsid w:val="008207AD"/>
  </w:style>
  <w:style w:type="paragraph" w:customStyle="1" w:styleId="3235837A78594C80B565E31660AC9452">
    <w:name w:val="3235837A78594C80B565E31660AC9452"/>
    <w:rsid w:val="008207AD"/>
  </w:style>
  <w:style w:type="paragraph" w:customStyle="1" w:styleId="D0E2A4E2E27146689FB8671EE592712B">
    <w:name w:val="D0E2A4E2E27146689FB8671EE592712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">
    <w:name w:val="55176B73ECE04D55891E84A557E3BCA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">
    <w:name w:val="E43CB23EBF054CFC96E0E5551325546D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7428C5BB34A7C81962A1D280E3E8F">
    <w:name w:val="EC07428C5BB34A7C81962A1D280E3E8F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904A019A4C2AB57449415FE785D4">
    <w:name w:val="333F904A019A4C2AB57449415FE785D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A8B9698B4AF5B8ABBF79F389D75B">
    <w:name w:val="134EA8B9698B4AF5B8ABBF79F389D75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0CD1DF334B3E9B768F8B6737C615">
    <w:name w:val="38A50CD1DF334B3E9B768F8B6737C615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E56EE11447DFA1EDC4C96AAAC4B3">
    <w:name w:val="172EE56EE11447DFA1EDC4C96AAAC4B3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84B90E384A2696D1E76130E21C70">
    <w:name w:val="249484B90E384A2696D1E76130E21C70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EBA498B5A4832A0DDFC62FC7F0DEE">
    <w:name w:val="EDAEBA498B5A4832A0DDFC62FC7F0DE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7E78ED5E841669807FD9DA96B3C33">
    <w:name w:val="BA27E78ED5E841669807FD9DA96B3C33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91F484EF2465CAE0A3826390A29B6">
    <w:name w:val="4E991F484EF2465CAE0A3826390A29B6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">
    <w:name w:val="C40005057A2C4428985F6BCBC752326A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">
    <w:name w:val="A57C42A2D635429297252EC90119911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">
    <w:name w:val="D8C2F6DC16DD48978837184F922569D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">
    <w:name w:val="65E63D2229844538B68D22CEC3A19DE7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">
    <w:name w:val="82BBEBA0394D4AFC8C8E0DB6DA0784F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">
    <w:name w:val="ABD37F47AAE449FB9DCE5DF5C57EAEB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">
    <w:name w:val="1679F5C774E04D4C9B750E98BB8D050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3A1FE71542C8B82228CBECDFCF4C">
    <w:name w:val="C6D83A1FE71542C8B82228CBECDFCF4C"/>
    <w:rsid w:val="008207AD"/>
  </w:style>
  <w:style w:type="paragraph" w:customStyle="1" w:styleId="07E90FCD4CA7437FA21F2B94937F12CE">
    <w:name w:val="07E90FCD4CA7437FA21F2B94937F12CE"/>
    <w:rsid w:val="008207AD"/>
  </w:style>
  <w:style w:type="paragraph" w:customStyle="1" w:styleId="00ED14722B5940008E955735211BD92C">
    <w:name w:val="00ED14722B5940008E955735211BD92C"/>
    <w:rsid w:val="008207AD"/>
  </w:style>
  <w:style w:type="paragraph" w:customStyle="1" w:styleId="EA71ACD5F46D477A82116F87E0DC3E13">
    <w:name w:val="EA71ACD5F46D477A82116F87E0DC3E13"/>
    <w:rsid w:val="008207AD"/>
  </w:style>
  <w:style w:type="paragraph" w:customStyle="1" w:styleId="A056328D24D04927A9BA0F52464B73C0">
    <w:name w:val="A056328D24D04927A9BA0F52464B73C0"/>
    <w:rsid w:val="008207AD"/>
  </w:style>
  <w:style w:type="paragraph" w:customStyle="1" w:styleId="17D3A7ECE65441259ECF01AD22083D36">
    <w:name w:val="17D3A7ECE65441259ECF01AD22083D36"/>
    <w:rsid w:val="008207AD"/>
  </w:style>
  <w:style w:type="paragraph" w:customStyle="1" w:styleId="239500AE0D424B1EB6B0CC86382E6A1F">
    <w:name w:val="239500AE0D424B1EB6B0CC86382E6A1F"/>
    <w:rsid w:val="008207AD"/>
  </w:style>
  <w:style w:type="paragraph" w:customStyle="1" w:styleId="484C4497D87640AAAF00BBA4E296DE7B">
    <w:name w:val="484C4497D87640AAAF00BBA4E296DE7B"/>
    <w:rsid w:val="008207AD"/>
  </w:style>
  <w:style w:type="paragraph" w:customStyle="1" w:styleId="69EA076C316549DFA8AEF969C74E470E">
    <w:name w:val="69EA076C316549DFA8AEF969C74E470E"/>
    <w:rsid w:val="008207AD"/>
  </w:style>
  <w:style w:type="paragraph" w:customStyle="1" w:styleId="6FE786E1124849E299DEF31EFBB30236">
    <w:name w:val="6FE786E1124849E299DEF31EFBB30236"/>
    <w:rsid w:val="008207AD"/>
  </w:style>
  <w:style w:type="paragraph" w:customStyle="1" w:styleId="ECD54824CB3848B4BFA75DD0A136304A">
    <w:name w:val="ECD54824CB3848B4BFA75DD0A136304A"/>
    <w:rsid w:val="008207AD"/>
  </w:style>
  <w:style w:type="paragraph" w:customStyle="1" w:styleId="68CB6AAACD0240D492B08049FE858529">
    <w:name w:val="68CB6AAACD0240D492B08049FE858529"/>
    <w:rsid w:val="008207AD"/>
  </w:style>
  <w:style w:type="paragraph" w:customStyle="1" w:styleId="F5742A59ED724313BF82B62909B3EBC2">
    <w:name w:val="F5742A59ED724313BF82B62909B3EBC2"/>
    <w:rsid w:val="008207AD"/>
  </w:style>
  <w:style w:type="paragraph" w:customStyle="1" w:styleId="8672C122B26C4FCBBD750506E7B70190">
    <w:name w:val="8672C122B26C4FCBBD750506E7B70190"/>
    <w:rsid w:val="008207AD"/>
  </w:style>
  <w:style w:type="paragraph" w:customStyle="1" w:styleId="945E40DF25454A67837BEE8D940606F8">
    <w:name w:val="945E40DF25454A67837BEE8D940606F8"/>
    <w:rsid w:val="008207AD"/>
  </w:style>
  <w:style w:type="paragraph" w:customStyle="1" w:styleId="E3AF2B0BC9E04068ABB5331A98C308B3">
    <w:name w:val="E3AF2B0BC9E04068ABB5331A98C308B3"/>
    <w:rsid w:val="008207AD"/>
  </w:style>
  <w:style w:type="paragraph" w:customStyle="1" w:styleId="0A92FE8B38204648A366D7FDF0B2CB52">
    <w:name w:val="0A92FE8B38204648A366D7FDF0B2CB52"/>
    <w:rsid w:val="008207AD"/>
  </w:style>
  <w:style w:type="paragraph" w:customStyle="1" w:styleId="A4C56DA1D23248D6B52BFD230877FF0E">
    <w:name w:val="A4C56DA1D23248D6B52BFD230877FF0E"/>
    <w:rsid w:val="008207AD"/>
  </w:style>
  <w:style w:type="paragraph" w:customStyle="1" w:styleId="655CABB5A3A7499EBC0C92C1434905F3">
    <w:name w:val="655CABB5A3A7499EBC0C92C1434905F3"/>
    <w:rsid w:val="008207AD"/>
  </w:style>
  <w:style w:type="paragraph" w:customStyle="1" w:styleId="D0E2A4E2E27146689FB8671EE592712B1">
    <w:name w:val="D0E2A4E2E27146689FB8671EE592712B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1">
    <w:name w:val="55176B73ECE04D55891E84A557E3BCA4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1">
    <w:name w:val="E43CB23EBF054CFC96E0E5551325546D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">
    <w:name w:val="05B39786CCF244D2944AB27B9802271F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1">
    <w:name w:val="ECD54824CB3848B4BFA75DD0A136304A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1">
    <w:name w:val="68CB6AAACD0240D492B08049FE858529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1">
    <w:name w:val="F5742A59ED724313BF82B62909B3EBC2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1">
    <w:name w:val="8672C122B26C4FCBBD750506E7B70190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1">
    <w:name w:val="945E40DF25454A67837BEE8D940606F8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1">
    <w:name w:val="E3AF2B0BC9E04068ABB5331A98C308B3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1">
    <w:name w:val="0A92FE8B38204648A366D7FDF0B2CB52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1">
    <w:name w:val="A4C56DA1D23248D6B52BFD230877FF0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1">
    <w:name w:val="655CABB5A3A7499EBC0C92C1434905F3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1">
    <w:name w:val="C40005057A2C4428985F6BCBC752326A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1">
    <w:name w:val="A57C42A2D635429297252EC90119911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1">
    <w:name w:val="D8C2F6DC16DD48978837184F922569D1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1">
    <w:name w:val="65E63D2229844538B68D22CEC3A19DE7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1">
    <w:name w:val="82BBEBA0394D4AFC8C8E0DB6DA0784FB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1">
    <w:name w:val="ABD37F47AAE449FB9DCE5DF5C57EAEB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1">
    <w:name w:val="1679F5C774E04D4C9B750E98BB8D0501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A4E2E27146689FB8671EE592712B2">
    <w:name w:val="D0E2A4E2E27146689FB8671EE592712B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2">
    <w:name w:val="55176B73ECE04D55891E84A557E3BCA4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2">
    <w:name w:val="E43CB23EBF054CFC96E0E5551325546D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1">
    <w:name w:val="05B39786CCF244D2944AB27B9802271F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2">
    <w:name w:val="ECD54824CB3848B4BFA75DD0A136304A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2">
    <w:name w:val="68CB6AAACD0240D492B08049FE858529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2">
    <w:name w:val="F5742A59ED724313BF82B62909B3EBC2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2">
    <w:name w:val="8672C122B26C4FCBBD750506E7B70190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2">
    <w:name w:val="945E40DF25454A67837BEE8D940606F8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2">
    <w:name w:val="E3AF2B0BC9E04068ABB5331A98C308B3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2">
    <w:name w:val="0A92FE8B38204648A366D7FDF0B2CB52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2">
    <w:name w:val="A4C56DA1D23248D6B52BFD230877FF0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2">
    <w:name w:val="655CABB5A3A7499EBC0C92C1434905F3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CE73B771467A8A67C7841D0F23FB">
    <w:name w:val="4D21CE73B771467A8A67C7841D0F23F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2EA2F26DD454BA7F1EEE8602B3884">
    <w:name w:val="5EE2EA2F26DD454BA7F1EEE8602B388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2">
    <w:name w:val="C40005057A2C4428985F6BCBC752326A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2">
    <w:name w:val="A57C42A2D635429297252EC90119911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2">
    <w:name w:val="D8C2F6DC16DD48978837184F922569D1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2">
    <w:name w:val="65E63D2229844538B68D22CEC3A19DE7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2">
    <w:name w:val="82BBEBA0394D4AFC8C8E0DB6DA0784FB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2">
    <w:name w:val="ABD37F47AAE449FB9DCE5DF5C57EAEB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2">
    <w:name w:val="1679F5C774E04D4C9B750E98BB8D0501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2474657FE4E05B05701A090892379">
    <w:name w:val="56C2474657FE4E05B05701A090892379"/>
    <w:rsid w:val="00CC6378"/>
  </w:style>
  <w:style w:type="paragraph" w:customStyle="1" w:styleId="22F42A74C2A34E73839AF9B87F9F6954">
    <w:name w:val="22F42A74C2A34E73839AF9B87F9F6954"/>
    <w:rsid w:val="00CC6378"/>
  </w:style>
  <w:style w:type="paragraph" w:customStyle="1" w:styleId="9CE1EB4B23914F06B45B1E88CE05080F">
    <w:name w:val="9CE1EB4B23914F06B45B1E88CE05080F"/>
    <w:rsid w:val="00CC6378"/>
  </w:style>
  <w:style w:type="paragraph" w:customStyle="1" w:styleId="C7F436E3D3ED4B4EAE113EE29F8E2527">
    <w:name w:val="C7F436E3D3ED4B4EAE113EE29F8E2527"/>
    <w:rsid w:val="00CC6378"/>
  </w:style>
  <w:style w:type="paragraph" w:customStyle="1" w:styleId="9455F6CBBC844DFAB959311ABDE484D1">
    <w:name w:val="9455F6CBBC844DFAB959311ABDE484D1"/>
    <w:rsid w:val="00CC6378"/>
  </w:style>
  <w:style w:type="paragraph" w:customStyle="1" w:styleId="FD2E04756392492886BB04B3DB0D3761">
    <w:name w:val="FD2E04756392492886BB04B3DB0D3761"/>
    <w:rsid w:val="00CC6378"/>
  </w:style>
  <w:style w:type="paragraph" w:customStyle="1" w:styleId="EA4816800FDC44F28F1A32EBAA5F6472">
    <w:name w:val="EA4816800FDC44F28F1A32EBAA5F6472"/>
    <w:rsid w:val="00CC6378"/>
  </w:style>
  <w:style w:type="paragraph" w:customStyle="1" w:styleId="D0E2A4E2E27146689FB8671EE592712B3">
    <w:name w:val="D0E2A4E2E27146689FB8671EE592712B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3">
    <w:name w:val="55176B73ECE04D55891E84A557E3BCA4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3">
    <w:name w:val="E43CB23EBF054CFC96E0E5551325546D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2">
    <w:name w:val="05B39786CCF244D2944AB27B9802271F2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3">
    <w:name w:val="ECD54824CB3848B4BFA75DD0A136304A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3">
    <w:name w:val="68CB6AAACD0240D492B08049FE858529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3">
    <w:name w:val="F5742A59ED724313BF82B62909B3EBC2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3">
    <w:name w:val="8672C122B26C4FCBBD750506E7B70190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3">
    <w:name w:val="945E40DF25454A67837BEE8D940606F8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3">
    <w:name w:val="E3AF2B0BC9E04068ABB5331A98C308B3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3">
    <w:name w:val="0A92FE8B38204648A366D7FDF0B2CB52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3">
    <w:name w:val="A4C56DA1D23248D6B52BFD230877FF0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3">
    <w:name w:val="655CABB5A3A7499EBC0C92C1434905F3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2474657FE4E05B05701A0908923791">
    <w:name w:val="56C2474657FE4E05B05701A090892379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42A74C2A34E73839AF9B87F9F69541">
    <w:name w:val="22F42A74C2A34E73839AF9B87F9F6954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EB4B23914F06B45B1E88CE05080F1">
    <w:name w:val="9CE1EB4B23914F06B45B1E88CE05080F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436E3D3ED4B4EAE113EE29F8E25271">
    <w:name w:val="C7F436E3D3ED4B4EAE113EE29F8E2527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5F6CBBC844DFAB959311ABDE484D11">
    <w:name w:val="9455F6CBBC844DFAB959311ABDE484D1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E04756392492886BB04B3DB0D37611">
    <w:name w:val="FD2E04756392492886BB04B3DB0D3761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816800FDC44F28F1A32EBAA5F64721">
    <w:name w:val="EA4816800FDC44F28F1A32EBAA5F6472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3">
    <w:name w:val="C40005057A2C4428985F6BCBC752326A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3">
    <w:name w:val="A57C42A2D635429297252EC90119911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3">
    <w:name w:val="D8C2F6DC16DD48978837184F922569D1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3">
    <w:name w:val="65E63D2229844538B68D22CEC3A19DE7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3">
    <w:name w:val="82BBEBA0394D4AFC8C8E0DB6DA0784FB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3">
    <w:name w:val="ABD37F47AAE449FB9DCE5DF5C57EAEB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3">
    <w:name w:val="1679F5C774E04D4C9B750E98BB8D0501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7AAC801484267856A0DB085023E2A">
    <w:name w:val="AAE7AAC801484267856A0DB085023E2A"/>
    <w:rsid w:val="00501B7C"/>
  </w:style>
  <w:style w:type="paragraph" w:customStyle="1" w:styleId="B4ABA9707E1748278B0CBA73222293FD">
    <w:name w:val="B4ABA9707E1748278B0CBA73222293FD"/>
    <w:rsid w:val="00501B7C"/>
  </w:style>
  <w:style w:type="paragraph" w:customStyle="1" w:styleId="DA9FB0DF9AC749A49BF7AA3F35D6027C">
    <w:name w:val="DA9FB0DF9AC749A49BF7AA3F35D6027C"/>
    <w:rsid w:val="00501B7C"/>
  </w:style>
  <w:style w:type="paragraph" w:customStyle="1" w:styleId="69C3025F85154BB297D46618FD014A5B">
    <w:name w:val="69C3025F85154BB297D46618FD014A5B"/>
    <w:rsid w:val="00501B7C"/>
  </w:style>
  <w:style w:type="paragraph" w:customStyle="1" w:styleId="2C1163A1577B4B038727DB7B7B1F0132">
    <w:name w:val="2C1163A1577B4B038727DB7B7B1F0132"/>
    <w:rsid w:val="00501B7C"/>
  </w:style>
  <w:style w:type="paragraph" w:customStyle="1" w:styleId="7D6D3B15FAF24E609D49BF2D6AC45AB4">
    <w:name w:val="7D6D3B15FAF24E609D49BF2D6AC45AB4"/>
    <w:rsid w:val="00501B7C"/>
  </w:style>
  <w:style w:type="paragraph" w:customStyle="1" w:styleId="FA7BD55401A6409D92889E42E16F8DAD">
    <w:name w:val="FA7BD55401A6409D92889E42E16F8DAD"/>
    <w:rsid w:val="00501B7C"/>
  </w:style>
  <w:style w:type="paragraph" w:customStyle="1" w:styleId="B57A767DA1DA4E3281C6FBB77AA4ED4E">
    <w:name w:val="B57A767DA1DA4E3281C6FBB77AA4ED4E"/>
    <w:rsid w:val="00501B7C"/>
  </w:style>
  <w:style w:type="paragraph" w:customStyle="1" w:styleId="13D8E0B56F8A45FAB4807CD82864012E">
    <w:name w:val="13D8E0B56F8A45FAB4807CD82864012E"/>
    <w:rsid w:val="00501B7C"/>
  </w:style>
  <w:style w:type="paragraph" w:customStyle="1" w:styleId="13A8B53B881D40899DF98A4B49013316">
    <w:name w:val="13A8B53B881D40899DF98A4B49013316"/>
    <w:rsid w:val="00501B7C"/>
  </w:style>
  <w:style w:type="paragraph" w:customStyle="1" w:styleId="4213BEA7E7504C4D9492C970398ACB45">
    <w:name w:val="4213BEA7E7504C4D9492C970398ACB45"/>
    <w:rsid w:val="00501B7C"/>
  </w:style>
  <w:style w:type="paragraph" w:customStyle="1" w:styleId="20234106389248C7937BED7715452D62">
    <w:name w:val="20234106389248C7937BED7715452D62"/>
    <w:rsid w:val="00501B7C"/>
  </w:style>
  <w:style w:type="paragraph" w:customStyle="1" w:styleId="DE8AAA14FFB24BE7AA8C72AF33216C47">
    <w:name w:val="DE8AAA14FFB24BE7AA8C72AF33216C47"/>
    <w:rsid w:val="00501B7C"/>
  </w:style>
  <w:style w:type="paragraph" w:customStyle="1" w:styleId="EB42D2C4E8924C21BDD70E9B44C94D50">
    <w:name w:val="EB42D2C4E8924C21BDD70E9B44C94D50"/>
    <w:rsid w:val="00501B7C"/>
  </w:style>
  <w:style w:type="paragraph" w:customStyle="1" w:styleId="7B7983F2C3A04767B143341EFF111B9A">
    <w:name w:val="7B7983F2C3A04767B143341EFF111B9A"/>
    <w:rsid w:val="00501B7C"/>
  </w:style>
  <w:style w:type="paragraph" w:customStyle="1" w:styleId="077E84E7BD1641768323B8F155F3AE06">
    <w:name w:val="077E84E7BD1641768323B8F155F3AE06"/>
    <w:rsid w:val="00501B7C"/>
  </w:style>
  <w:style w:type="paragraph" w:customStyle="1" w:styleId="27D01F37AF3A4F4F8A46545C720711C7">
    <w:name w:val="27D01F37AF3A4F4F8A46545C720711C7"/>
    <w:rsid w:val="00501B7C"/>
  </w:style>
  <w:style w:type="paragraph" w:customStyle="1" w:styleId="BE4ACEB07ECF417FACDB5F15003A43A4">
    <w:name w:val="BE4ACEB07ECF417FACDB5F15003A43A4"/>
    <w:rsid w:val="00501B7C"/>
  </w:style>
  <w:style w:type="paragraph" w:customStyle="1" w:styleId="957F74CEF22F4C44A109B5444E1494BB">
    <w:name w:val="957F74CEF22F4C44A109B5444E1494BB"/>
    <w:rsid w:val="00501B7C"/>
  </w:style>
  <w:style w:type="paragraph" w:customStyle="1" w:styleId="08EEBD824CD34665941EDDDCED9A4198">
    <w:name w:val="08EEBD824CD34665941EDDDCED9A4198"/>
    <w:rsid w:val="00501B7C"/>
  </w:style>
  <w:style w:type="paragraph" w:customStyle="1" w:styleId="558C85D371AA44F28303912F5686E1ED">
    <w:name w:val="558C85D371AA44F28303912F5686E1ED"/>
    <w:rsid w:val="00501B7C"/>
  </w:style>
  <w:style w:type="paragraph" w:customStyle="1" w:styleId="005F7DACC95A4EECB831151AF349F193">
    <w:name w:val="005F7DACC95A4EECB831151AF349F193"/>
    <w:rsid w:val="00501B7C"/>
  </w:style>
  <w:style w:type="paragraph" w:customStyle="1" w:styleId="FE0FBE84F5B446C0964B7BEB39DB6E97">
    <w:name w:val="FE0FBE84F5B446C0964B7BEB39DB6E97"/>
    <w:rsid w:val="00501B7C"/>
  </w:style>
  <w:style w:type="paragraph" w:customStyle="1" w:styleId="89B3AA5392234D13B9D976799FEE820A">
    <w:name w:val="89B3AA5392234D13B9D976799FEE820A"/>
    <w:rsid w:val="00501B7C"/>
  </w:style>
  <w:style w:type="paragraph" w:customStyle="1" w:styleId="A433C14C9349475593B19F90E454F423">
    <w:name w:val="A433C14C9349475593B19F90E454F423"/>
    <w:rsid w:val="00501B7C"/>
  </w:style>
  <w:style w:type="paragraph" w:customStyle="1" w:styleId="25DF2E9AA15D46F7A880235E95921D8E">
    <w:name w:val="25DF2E9AA15D46F7A880235E95921D8E"/>
    <w:rsid w:val="00501B7C"/>
  </w:style>
  <w:style w:type="paragraph" w:customStyle="1" w:styleId="41A3E763D85540FD9C5582ABEA1C3C46">
    <w:name w:val="41A3E763D85540FD9C5582ABEA1C3C46"/>
    <w:rsid w:val="00501B7C"/>
  </w:style>
  <w:style w:type="paragraph" w:customStyle="1" w:styleId="06EE8432DBCD4DF8819E9C00F4806167">
    <w:name w:val="06EE8432DBCD4DF8819E9C00F4806167"/>
    <w:rsid w:val="00501B7C"/>
  </w:style>
  <w:style w:type="paragraph" w:customStyle="1" w:styleId="29443A60A0EB4D3AAC81B28BA979C08D">
    <w:name w:val="29443A60A0EB4D3AAC81B28BA979C08D"/>
    <w:rsid w:val="00501B7C"/>
  </w:style>
  <w:style w:type="paragraph" w:customStyle="1" w:styleId="05245E959C5641DE8962CCF2E1F624CA">
    <w:name w:val="05245E959C5641DE8962CCF2E1F624CA"/>
    <w:rsid w:val="00501B7C"/>
  </w:style>
  <w:style w:type="paragraph" w:customStyle="1" w:styleId="BA5A134386634FD0A500AFF6B4531D11">
    <w:name w:val="BA5A134386634FD0A500AFF6B4531D11"/>
    <w:rsid w:val="00501B7C"/>
  </w:style>
  <w:style w:type="paragraph" w:customStyle="1" w:styleId="92D7C3ACA9C6457685908EBBE2738C7D">
    <w:name w:val="92D7C3ACA9C6457685908EBBE2738C7D"/>
    <w:rsid w:val="00501B7C"/>
  </w:style>
  <w:style w:type="paragraph" w:customStyle="1" w:styleId="99271B9BB63448BC8F57ABFCA018DEFF">
    <w:name w:val="99271B9BB63448BC8F57ABFCA018DEFF"/>
    <w:rsid w:val="00501B7C"/>
  </w:style>
  <w:style w:type="paragraph" w:customStyle="1" w:styleId="F0D6DBF90DA54D0C8BDA27F4115B75EE">
    <w:name w:val="F0D6DBF90DA54D0C8BDA27F4115B75EE"/>
    <w:rsid w:val="00501B7C"/>
  </w:style>
  <w:style w:type="paragraph" w:customStyle="1" w:styleId="FCA812A0228B4FE29FB7AFB0E726B429">
    <w:name w:val="FCA812A0228B4FE29FB7AFB0E726B429"/>
    <w:rsid w:val="00501B7C"/>
  </w:style>
  <w:style w:type="paragraph" w:customStyle="1" w:styleId="C1BE315B735B44B5BF226A426998880B">
    <w:name w:val="C1BE315B735B44B5BF226A426998880B"/>
    <w:rsid w:val="00501B7C"/>
  </w:style>
  <w:style w:type="paragraph" w:customStyle="1" w:styleId="14FC8B064AB149B4AD29C1F030CD159C">
    <w:name w:val="14FC8B064AB149B4AD29C1F030CD159C"/>
    <w:rsid w:val="00501B7C"/>
  </w:style>
  <w:style w:type="paragraph" w:customStyle="1" w:styleId="AD6C9BDBC256467FBDA0A9C7E2361A76">
    <w:name w:val="AD6C9BDBC256467FBDA0A9C7E2361A76"/>
    <w:rsid w:val="00501B7C"/>
  </w:style>
  <w:style w:type="paragraph" w:customStyle="1" w:styleId="03737953F79D4FDEACBA9A9E870612A3">
    <w:name w:val="03737953F79D4FDEACBA9A9E870612A3"/>
    <w:rsid w:val="00501B7C"/>
  </w:style>
  <w:style w:type="paragraph" w:customStyle="1" w:styleId="7DA04C205EFB4CDCA69B8DA43CC2D714">
    <w:name w:val="7DA04C205EFB4CDCA69B8DA43CC2D714"/>
    <w:rsid w:val="00501B7C"/>
  </w:style>
  <w:style w:type="paragraph" w:customStyle="1" w:styleId="744F962B300D47FEBC426EB8414C73E2">
    <w:name w:val="744F962B300D47FEBC426EB8414C73E2"/>
    <w:rsid w:val="00501B7C"/>
  </w:style>
  <w:style w:type="paragraph" w:customStyle="1" w:styleId="5F259553C04147B0A9C249EFDD059623">
    <w:name w:val="5F259553C04147B0A9C249EFDD059623"/>
    <w:rsid w:val="00501B7C"/>
  </w:style>
  <w:style w:type="paragraph" w:customStyle="1" w:styleId="965855A67A1646C68B337D6FEF1BEFF6">
    <w:name w:val="965855A67A1646C68B337D6FEF1BEFF6"/>
    <w:rsid w:val="00501B7C"/>
  </w:style>
  <w:style w:type="paragraph" w:customStyle="1" w:styleId="A1680EE220DB424D8E779A8AAA1137FB">
    <w:name w:val="A1680EE220DB424D8E779A8AAA1137FB"/>
    <w:rsid w:val="00501B7C"/>
  </w:style>
  <w:style w:type="paragraph" w:customStyle="1" w:styleId="87AAEBB0ECE24D0387B2046DDF3D3E5D">
    <w:name w:val="87AAEBB0ECE24D0387B2046DDF3D3E5D"/>
    <w:rsid w:val="00501B7C"/>
  </w:style>
  <w:style w:type="paragraph" w:customStyle="1" w:styleId="612EEC86FD5E41ADAEA8E3BBEF8A036F">
    <w:name w:val="612EEC86FD5E41ADAEA8E3BBEF8A036F"/>
    <w:rsid w:val="00501B7C"/>
  </w:style>
  <w:style w:type="paragraph" w:customStyle="1" w:styleId="71FFC1F1A6DE4E45B501D527C99CF2D0">
    <w:name w:val="71FFC1F1A6DE4E45B501D527C99CF2D0"/>
    <w:rsid w:val="00501B7C"/>
  </w:style>
  <w:style w:type="paragraph" w:customStyle="1" w:styleId="65BE9607ECC34214A5DFE6F8C4EC8F90">
    <w:name w:val="65BE9607ECC34214A5DFE6F8C4EC8F90"/>
    <w:rsid w:val="00501B7C"/>
  </w:style>
  <w:style w:type="paragraph" w:customStyle="1" w:styleId="799A8FB90A8544E9957537B857BE7A5A">
    <w:name w:val="799A8FB90A8544E9957537B857BE7A5A"/>
    <w:rsid w:val="00501B7C"/>
  </w:style>
  <w:style w:type="paragraph" w:customStyle="1" w:styleId="F339648DAD5D4E3ABE4463DB73E24C7D">
    <w:name w:val="F339648DAD5D4E3ABE4463DB73E24C7D"/>
    <w:rsid w:val="00501B7C"/>
  </w:style>
  <w:style w:type="paragraph" w:customStyle="1" w:styleId="C6ABEC32F59B4559B0B40E23D9AF6B48">
    <w:name w:val="C6ABEC32F59B4559B0B40E23D9AF6B48"/>
    <w:rsid w:val="00501B7C"/>
  </w:style>
  <w:style w:type="paragraph" w:customStyle="1" w:styleId="721AB89A43A74FBEBEF0F92FA63BC3F4">
    <w:name w:val="721AB89A43A74FBEBEF0F92FA63BC3F4"/>
    <w:rsid w:val="00C54E44"/>
  </w:style>
  <w:style w:type="paragraph" w:customStyle="1" w:styleId="1EC8903EFCFC4C339DBFFD2525002355">
    <w:name w:val="1EC8903EFCFC4C339DBFFD2525002355"/>
    <w:rsid w:val="00C54E44"/>
  </w:style>
  <w:style w:type="paragraph" w:customStyle="1" w:styleId="3A2AECCCB4334AB3991DD9355668205B">
    <w:name w:val="3A2AECCCB4334AB3991DD9355668205B"/>
    <w:rsid w:val="00C54E44"/>
  </w:style>
  <w:style w:type="paragraph" w:customStyle="1" w:styleId="07798B8EF2B44D999F3EB5010BEBEC12">
    <w:name w:val="07798B8EF2B44D999F3EB5010BEBEC12"/>
    <w:rsid w:val="00C54E44"/>
  </w:style>
  <w:style w:type="paragraph" w:customStyle="1" w:styleId="3F3C2FC8401945DE8AD4A3211CF6A14E">
    <w:name w:val="3F3C2FC8401945DE8AD4A3211CF6A14E"/>
    <w:rsid w:val="00C54E44"/>
  </w:style>
  <w:style w:type="paragraph" w:customStyle="1" w:styleId="9FD06591CA344ADEB8CA2C50D9B55A94">
    <w:name w:val="9FD06591CA344ADEB8CA2C50D9B55A94"/>
    <w:rsid w:val="00C54E44"/>
  </w:style>
  <w:style w:type="paragraph" w:customStyle="1" w:styleId="0A64B7C4BE95421A82D122B5A6B3424E">
    <w:name w:val="0A64B7C4BE95421A82D122B5A6B3424E"/>
    <w:rsid w:val="00C54E44"/>
  </w:style>
  <w:style w:type="paragraph" w:customStyle="1" w:styleId="7634DED022BB4DE49273846D0FF4E135">
    <w:name w:val="7634DED022BB4DE49273846D0FF4E135"/>
    <w:rsid w:val="00C54E44"/>
  </w:style>
  <w:style w:type="paragraph" w:customStyle="1" w:styleId="0A4DA8DB6D8B40BBB53AAC378DF18A91">
    <w:name w:val="0A4DA8DB6D8B40BBB53AAC378DF18A91"/>
    <w:rsid w:val="00C54E44"/>
  </w:style>
  <w:style w:type="paragraph" w:customStyle="1" w:styleId="169B390520F24BFF8AA2A2DBE0CC453A">
    <w:name w:val="169B390520F24BFF8AA2A2DBE0CC453A"/>
    <w:rsid w:val="00C54E44"/>
  </w:style>
  <w:style w:type="paragraph" w:customStyle="1" w:styleId="8130CF5A4901491A9FC9C17545F69BD8">
    <w:name w:val="8130CF5A4901491A9FC9C17545F69BD8"/>
    <w:rsid w:val="00C54E44"/>
  </w:style>
  <w:style w:type="paragraph" w:customStyle="1" w:styleId="85870ECD4456445095FE1BD4C20B0220">
    <w:name w:val="85870ECD4456445095FE1BD4C20B0220"/>
    <w:rsid w:val="00C54E44"/>
  </w:style>
  <w:style w:type="paragraph" w:customStyle="1" w:styleId="03C6205255A14ACDB5AA3539A4A9A598">
    <w:name w:val="03C6205255A14ACDB5AA3539A4A9A598"/>
    <w:rsid w:val="00C54E44"/>
  </w:style>
  <w:style w:type="paragraph" w:customStyle="1" w:styleId="9A69B6225F6B4FC3A6DF95EE17FB9094">
    <w:name w:val="9A69B6225F6B4FC3A6DF95EE17FB9094"/>
    <w:rsid w:val="00C54E44"/>
  </w:style>
  <w:style w:type="paragraph" w:customStyle="1" w:styleId="638DD39393AE4A0C9580676E3E27DD78">
    <w:name w:val="638DD39393AE4A0C9580676E3E27DD78"/>
    <w:rsid w:val="00C54E44"/>
  </w:style>
  <w:style w:type="paragraph" w:customStyle="1" w:styleId="AD1912C6AE7749E587C897C6B12A29B6">
    <w:name w:val="AD1912C6AE7749E587C897C6B12A29B6"/>
    <w:rsid w:val="00C54E44"/>
  </w:style>
  <w:style w:type="paragraph" w:customStyle="1" w:styleId="4F86569394914AF6BE26859ABD203E96">
    <w:name w:val="4F86569394914AF6BE26859ABD203E96"/>
    <w:rsid w:val="00C54E44"/>
  </w:style>
  <w:style w:type="paragraph" w:customStyle="1" w:styleId="15E4AC3170BD4A798D8292ADADE1560E">
    <w:name w:val="15E4AC3170BD4A798D8292ADADE1560E"/>
    <w:rsid w:val="00C54E44"/>
  </w:style>
  <w:style w:type="paragraph" w:customStyle="1" w:styleId="C181AC5E8CA94E66B0A0F2F865E8797F">
    <w:name w:val="C181AC5E8CA94E66B0A0F2F865E8797F"/>
    <w:rsid w:val="00C54E44"/>
  </w:style>
  <w:style w:type="paragraph" w:customStyle="1" w:styleId="C8BE445617A74B44AEE0177C35E7ED0C">
    <w:name w:val="C8BE445617A74B44AEE0177C35E7ED0C"/>
    <w:rsid w:val="00C54E44"/>
  </w:style>
  <w:style w:type="paragraph" w:customStyle="1" w:styleId="1E18317288C9409E8C6CD3E9069C3B87">
    <w:name w:val="1E18317288C9409E8C6CD3E9069C3B87"/>
    <w:rsid w:val="00C54E44"/>
  </w:style>
  <w:style w:type="paragraph" w:customStyle="1" w:styleId="C4A087CED62343919A79DD9560FC6544">
    <w:name w:val="C4A087CED62343919A79DD9560FC6544"/>
    <w:rsid w:val="00C54E44"/>
  </w:style>
  <w:style w:type="paragraph" w:customStyle="1" w:styleId="339C2EACA519498CAA1E0D5C3833493C">
    <w:name w:val="339C2EACA519498CAA1E0D5C3833493C"/>
    <w:rsid w:val="00C54E44"/>
  </w:style>
  <w:style w:type="paragraph" w:customStyle="1" w:styleId="920BC9082E7F45AD8DC3BA2868CCC78B">
    <w:name w:val="920BC9082E7F45AD8DC3BA2868CCC78B"/>
    <w:rsid w:val="00C54E44"/>
  </w:style>
  <w:style w:type="paragraph" w:customStyle="1" w:styleId="68FD688F1E3246F2B2F6D1CE284FF914">
    <w:name w:val="68FD688F1E3246F2B2F6D1CE284FF914"/>
    <w:rsid w:val="00C54E44"/>
  </w:style>
  <w:style w:type="paragraph" w:customStyle="1" w:styleId="AC37BEEB23114225B27996404CCA8D43">
    <w:name w:val="AC37BEEB23114225B27996404CCA8D43"/>
    <w:rsid w:val="00C54E44"/>
  </w:style>
  <w:style w:type="paragraph" w:customStyle="1" w:styleId="1F6B1ADE84CB45D58742B2230C7D23BF">
    <w:name w:val="1F6B1ADE84CB45D58742B2230C7D23BF"/>
    <w:rsid w:val="00C54E44"/>
  </w:style>
  <w:style w:type="paragraph" w:customStyle="1" w:styleId="0A5284C544DF46759BA48E68D21F21EC">
    <w:name w:val="0A5284C544DF46759BA48E68D21F21EC"/>
    <w:rsid w:val="00C54E44"/>
  </w:style>
  <w:style w:type="paragraph" w:customStyle="1" w:styleId="9B294007CD0041AEA586EDCD717572DB">
    <w:name w:val="9B294007CD0041AEA586EDCD717572DB"/>
    <w:rsid w:val="00C54E44"/>
  </w:style>
  <w:style w:type="paragraph" w:customStyle="1" w:styleId="9CD9C0094F9A4A71867EBB1BBBC1EFED">
    <w:name w:val="9CD9C0094F9A4A71867EBB1BBBC1EFED"/>
    <w:rsid w:val="00C54E44"/>
  </w:style>
  <w:style w:type="paragraph" w:customStyle="1" w:styleId="3733A28943C14E259B5CA8AD47B94379">
    <w:name w:val="3733A28943C14E259B5CA8AD47B94379"/>
    <w:rsid w:val="00C54E44"/>
  </w:style>
  <w:style w:type="paragraph" w:customStyle="1" w:styleId="B0064EC26EEE4FC28937D8811D07F878">
    <w:name w:val="B0064EC26EEE4FC28937D8811D07F878"/>
    <w:rsid w:val="00C54E44"/>
  </w:style>
  <w:style w:type="paragraph" w:customStyle="1" w:styleId="584257B1D4654157937F501CBA5C4FA8">
    <w:name w:val="584257B1D4654157937F501CBA5C4FA8"/>
    <w:rsid w:val="00C54E44"/>
  </w:style>
  <w:style w:type="paragraph" w:customStyle="1" w:styleId="6B0C15227AC44A81B1328B42FB6C2EEE">
    <w:name w:val="6B0C15227AC44A81B1328B42FB6C2EEE"/>
    <w:rsid w:val="00C54E44"/>
  </w:style>
  <w:style w:type="paragraph" w:customStyle="1" w:styleId="B5F86BC149F148CA8C10E507CC241B27">
    <w:name w:val="B5F86BC149F148CA8C10E507CC241B27"/>
    <w:rsid w:val="00C54E44"/>
  </w:style>
  <w:style w:type="paragraph" w:customStyle="1" w:styleId="90A8F26FC493416BB9578EE63C67748A">
    <w:name w:val="90A8F26FC493416BB9578EE63C67748A"/>
    <w:rsid w:val="00C54E44"/>
  </w:style>
  <w:style w:type="paragraph" w:customStyle="1" w:styleId="AFAAD587E65842C3B04EC6632ABFBF04">
    <w:name w:val="AFAAD587E65842C3B04EC6632ABFBF04"/>
    <w:rsid w:val="00C54E44"/>
  </w:style>
  <w:style w:type="paragraph" w:customStyle="1" w:styleId="2A0BBBAED37844D99BB3E61FD8A4E5A6">
    <w:name w:val="2A0BBBAED37844D99BB3E61FD8A4E5A6"/>
    <w:rsid w:val="00C54E44"/>
  </w:style>
  <w:style w:type="paragraph" w:customStyle="1" w:styleId="267126A2A1D24A2FBAF20D63674B6F41">
    <w:name w:val="267126A2A1D24A2FBAF20D63674B6F41"/>
    <w:rsid w:val="00C54E44"/>
  </w:style>
  <w:style w:type="paragraph" w:customStyle="1" w:styleId="4AB2237ADBDF4CC6BE2BC0ABDA43CFE4">
    <w:name w:val="4AB2237ADBDF4CC6BE2BC0ABDA43CFE4"/>
    <w:rsid w:val="00C54E44"/>
  </w:style>
  <w:style w:type="paragraph" w:customStyle="1" w:styleId="138129A10F954457B5ABDEE811ACE032">
    <w:name w:val="138129A10F954457B5ABDEE811ACE032"/>
    <w:rsid w:val="00C54E44"/>
  </w:style>
  <w:style w:type="paragraph" w:customStyle="1" w:styleId="281E7C96AEC8479ABF3FE95BF2634B20">
    <w:name w:val="281E7C96AEC8479ABF3FE95BF2634B20"/>
    <w:rsid w:val="00C54E44"/>
  </w:style>
  <w:style w:type="paragraph" w:customStyle="1" w:styleId="817C977092524728B46C3F22C92424E5">
    <w:name w:val="817C977092524728B46C3F22C92424E5"/>
    <w:rsid w:val="00C54E44"/>
  </w:style>
  <w:style w:type="paragraph" w:customStyle="1" w:styleId="22FEC58544E24AAE85EC1CCEBADD5BBA">
    <w:name w:val="22FEC58544E24AAE85EC1CCEBADD5BBA"/>
    <w:rsid w:val="00C54E44"/>
  </w:style>
  <w:style w:type="paragraph" w:customStyle="1" w:styleId="83BFDD58B50F44C0A4943F9E8183F467">
    <w:name w:val="83BFDD58B50F44C0A4943F9E8183F467"/>
    <w:rsid w:val="00C54E44"/>
  </w:style>
  <w:style w:type="paragraph" w:customStyle="1" w:styleId="2FB4E569C49E40438DC2D68C3DACD982">
    <w:name w:val="2FB4E569C49E40438DC2D68C3DACD982"/>
    <w:rsid w:val="00C54E44"/>
  </w:style>
  <w:style w:type="paragraph" w:customStyle="1" w:styleId="46DE3D2BE7604CAD9B3F746E60D0E49F">
    <w:name w:val="46DE3D2BE7604CAD9B3F746E60D0E49F"/>
    <w:rsid w:val="00C54E44"/>
  </w:style>
  <w:style w:type="paragraph" w:customStyle="1" w:styleId="CD26A6028A93455EA91789E65298FAEB">
    <w:name w:val="CD26A6028A93455EA91789E65298FAEB"/>
    <w:rsid w:val="00C54E44"/>
  </w:style>
  <w:style w:type="paragraph" w:customStyle="1" w:styleId="5B760F8A9AD44C2699FB0DC1CBED29F4">
    <w:name w:val="5B760F8A9AD44C2699FB0DC1CBED29F4"/>
    <w:rsid w:val="00C54E44"/>
  </w:style>
  <w:style w:type="paragraph" w:customStyle="1" w:styleId="67B571ADEA144CBD9CCAA2341E2006D9">
    <w:name w:val="67B571ADEA144CBD9CCAA2341E2006D9"/>
    <w:rsid w:val="00C54E44"/>
  </w:style>
  <w:style w:type="paragraph" w:customStyle="1" w:styleId="147E4CE6FD1445DA858466EFA4BDA48F">
    <w:name w:val="147E4CE6FD1445DA858466EFA4BDA48F"/>
    <w:rsid w:val="00C54E44"/>
  </w:style>
  <w:style w:type="paragraph" w:customStyle="1" w:styleId="07BE0CA7E4134722819CF4399BAAA491">
    <w:name w:val="07BE0CA7E4134722819CF4399BAAA491"/>
    <w:rsid w:val="00C54E44"/>
  </w:style>
  <w:style w:type="paragraph" w:customStyle="1" w:styleId="4180683BB2E94AB5B077BF396D4FB4D1">
    <w:name w:val="4180683BB2E94AB5B077BF396D4FB4D1"/>
    <w:rsid w:val="00C54E44"/>
  </w:style>
  <w:style w:type="paragraph" w:customStyle="1" w:styleId="7AC72095F1534473AFF1DBEEBAF8F56D">
    <w:name w:val="7AC72095F1534473AFF1DBEEBAF8F56D"/>
    <w:rsid w:val="00C54E44"/>
  </w:style>
  <w:style w:type="paragraph" w:customStyle="1" w:styleId="1FB60EC0FEE241319FFB43C020D67761">
    <w:name w:val="1FB60EC0FEE241319FFB43C020D67761"/>
    <w:rsid w:val="00C54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E44"/>
    <w:rPr>
      <w:color w:val="808080"/>
    </w:rPr>
  </w:style>
  <w:style w:type="paragraph" w:customStyle="1" w:styleId="AE908C6C7DF948DAA4E80E167D648BE3">
    <w:name w:val="AE908C6C7DF948DAA4E80E167D648BE3"/>
    <w:rsid w:val="008207AD"/>
  </w:style>
  <w:style w:type="paragraph" w:customStyle="1" w:styleId="8747902D95EE440884B117D2EC25FCFB">
    <w:name w:val="8747902D95EE440884B117D2EC25FCFB"/>
    <w:rsid w:val="008207AD"/>
  </w:style>
  <w:style w:type="paragraph" w:customStyle="1" w:styleId="554263B68A994E89850D35A545360EB0">
    <w:name w:val="554263B68A994E89850D35A545360EB0"/>
    <w:rsid w:val="008207AD"/>
  </w:style>
  <w:style w:type="paragraph" w:customStyle="1" w:styleId="CE9736BA514C460CB03CD9E84705B88A">
    <w:name w:val="CE9736BA514C460CB03CD9E84705B88A"/>
    <w:rsid w:val="008207AD"/>
  </w:style>
  <w:style w:type="paragraph" w:customStyle="1" w:styleId="3A9BA3B32073417D9C086BA85690C305">
    <w:name w:val="3A9BA3B32073417D9C086BA85690C305"/>
    <w:rsid w:val="008207AD"/>
  </w:style>
  <w:style w:type="paragraph" w:customStyle="1" w:styleId="60E4F097F8F34D78A7AB17E7F48ED1FC">
    <w:name w:val="60E4F097F8F34D78A7AB17E7F48ED1FC"/>
    <w:rsid w:val="008207AD"/>
  </w:style>
  <w:style w:type="paragraph" w:customStyle="1" w:styleId="2A32E539082043EB89F21792D5F64031">
    <w:name w:val="2A32E539082043EB89F21792D5F64031"/>
    <w:rsid w:val="008207AD"/>
  </w:style>
  <w:style w:type="paragraph" w:customStyle="1" w:styleId="69EB3245540042A5A92B234CDE31C818">
    <w:name w:val="69EB3245540042A5A92B234CDE31C818"/>
    <w:rsid w:val="008207AD"/>
  </w:style>
  <w:style w:type="paragraph" w:customStyle="1" w:styleId="4F0A4F630A0F4838813B18CEFF34B1F3">
    <w:name w:val="4F0A4F630A0F4838813B18CEFF34B1F3"/>
    <w:rsid w:val="008207AD"/>
  </w:style>
  <w:style w:type="paragraph" w:customStyle="1" w:styleId="6E5F5E1FBC294561B9D6EF14AB1D8648">
    <w:name w:val="6E5F5E1FBC294561B9D6EF14AB1D8648"/>
    <w:rsid w:val="008207AD"/>
  </w:style>
  <w:style w:type="paragraph" w:customStyle="1" w:styleId="40FA09C510AD4609B48B7D3EA587E9ED">
    <w:name w:val="40FA09C510AD4609B48B7D3EA587E9ED"/>
    <w:rsid w:val="008207AD"/>
  </w:style>
  <w:style w:type="paragraph" w:customStyle="1" w:styleId="3235837A78594C80B565E31660AC9452">
    <w:name w:val="3235837A78594C80B565E31660AC9452"/>
    <w:rsid w:val="008207AD"/>
  </w:style>
  <w:style w:type="paragraph" w:customStyle="1" w:styleId="D0E2A4E2E27146689FB8671EE592712B">
    <w:name w:val="D0E2A4E2E27146689FB8671EE592712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">
    <w:name w:val="55176B73ECE04D55891E84A557E3BCA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">
    <w:name w:val="E43CB23EBF054CFC96E0E5551325546D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7428C5BB34A7C81962A1D280E3E8F">
    <w:name w:val="EC07428C5BB34A7C81962A1D280E3E8F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904A019A4C2AB57449415FE785D4">
    <w:name w:val="333F904A019A4C2AB57449415FE785D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EA8B9698B4AF5B8ABBF79F389D75B">
    <w:name w:val="134EA8B9698B4AF5B8ABBF79F389D75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50CD1DF334B3E9B768F8B6737C615">
    <w:name w:val="38A50CD1DF334B3E9B768F8B6737C615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E56EE11447DFA1EDC4C96AAAC4B3">
    <w:name w:val="172EE56EE11447DFA1EDC4C96AAAC4B3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84B90E384A2696D1E76130E21C70">
    <w:name w:val="249484B90E384A2696D1E76130E21C70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EBA498B5A4832A0DDFC62FC7F0DEE">
    <w:name w:val="EDAEBA498B5A4832A0DDFC62FC7F0DE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7E78ED5E841669807FD9DA96B3C33">
    <w:name w:val="BA27E78ED5E841669807FD9DA96B3C33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91F484EF2465CAE0A3826390A29B6">
    <w:name w:val="4E991F484EF2465CAE0A3826390A29B6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">
    <w:name w:val="C40005057A2C4428985F6BCBC752326A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">
    <w:name w:val="A57C42A2D635429297252EC90119911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">
    <w:name w:val="D8C2F6DC16DD48978837184F922569D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">
    <w:name w:val="65E63D2229844538B68D22CEC3A19DE7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">
    <w:name w:val="82BBEBA0394D4AFC8C8E0DB6DA0784F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">
    <w:name w:val="ABD37F47AAE449FB9DCE5DF5C57EAEBE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">
    <w:name w:val="1679F5C774E04D4C9B750E98BB8D050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3A1FE71542C8B82228CBECDFCF4C">
    <w:name w:val="C6D83A1FE71542C8B82228CBECDFCF4C"/>
    <w:rsid w:val="008207AD"/>
  </w:style>
  <w:style w:type="paragraph" w:customStyle="1" w:styleId="07E90FCD4CA7437FA21F2B94937F12CE">
    <w:name w:val="07E90FCD4CA7437FA21F2B94937F12CE"/>
    <w:rsid w:val="008207AD"/>
  </w:style>
  <w:style w:type="paragraph" w:customStyle="1" w:styleId="00ED14722B5940008E955735211BD92C">
    <w:name w:val="00ED14722B5940008E955735211BD92C"/>
    <w:rsid w:val="008207AD"/>
  </w:style>
  <w:style w:type="paragraph" w:customStyle="1" w:styleId="EA71ACD5F46D477A82116F87E0DC3E13">
    <w:name w:val="EA71ACD5F46D477A82116F87E0DC3E13"/>
    <w:rsid w:val="008207AD"/>
  </w:style>
  <w:style w:type="paragraph" w:customStyle="1" w:styleId="A056328D24D04927A9BA0F52464B73C0">
    <w:name w:val="A056328D24D04927A9BA0F52464B73C0"/>
    <w:rsid w:val="008207AD"/>
  </w:style>
  <w:style w:type="paragraph" w:customStyle="1" w:styleId="17D3A7ECE65441259ECF01AD22083D36">
    <w:name w:val="17D3A7ECE65441259ECF01AD22083D36"/>
    <w:rsid w:val="008207AD"/>
  </w:style>
  <w:style w:type="paragraph" w:customStyle="1" w:styleId="239500AE0D424B1EB6B0CC86382E6A1F">
    <w:name w:val="239500AE0D424B1EB6B0CC86382E6A1F"/>
    <w:rsid w:val="008207AD"/>
  </w:style>
  <w:style w:type="paragraph" w:customStyle="1" w:styleId="484C4497D87640AAAF00BBA4E296DE7B">
    <w:name w:val="484C4497D87640AAAF00BBA4E296DE7B"/>
    <w:rsid w:val="008207AD"/>
  </w:style>
  <w:style w:type="paragraph" w:customStyle="1" w:styleId="69EA076C316549DFA8AEF969C74E470E">
    <w:name w:val="69EA076C316549DFA8AEF969C74E470E"/>
    <w:rsid w:val="008207AD"/>
  </w:style>
  <w:style w:type="paragraph" w:customStyle="1" w:styleId="6FE786E1124849E299DEF31EFBB30236">
    <w:name w:val="6FE786E1124849E299DEF31EFBB30236"/>
    <w:rsid w:val="008207AD"/>
  </w:style>
  <w:style w:type="paragraph" w:customStyle="1" w:styleId="ECD54824CB3848B4BFA75DD0A136304A">
    <w:name w:val="ECD54824CB3848B4BFA75DD0A136304A"/>
    <w:rsid w:val="008207AD"/>
  </w:style>
  <w:style w:type="paragraph" w:customStyle="1" w:styleId="68CB6AAACD0240D492B08049FE858529">
    <w:name w:val="68CB6AAACD0240D492B08049FE858529"/>
    <w:rsid w:val="008207AD"/>
  </w:style>
  <w:style w:type="paragraph" w:customStyle="1" w:styleId="F5742A59ED724313BF82B62909B3EBC2">
    <w:name w:val="F5742A59ED724313BF82B62909B3EBC2"/>
    <w:rsid w:val="008207AD"/>
  </w:style>
  <w:style w:type="paragraph" w:customStyle="1" w:styleId="8672C122B26C4FCBBD750506E7B70190">
    <w:name w:val="8672C122B26C4FCBBD750506E7B70190"/>
    <w:rsid w:val="008207AD"/>
  </w:style>
  <w:style w:type="paragraph" w:customStyle="1" w:styleId="945E40DF25454A67837BEE8D940606F8">
    <w:name w:val="945E40DF25454A67837BEE8D940606F8"/>
    <w:rsid w:val="008207AD"/>
  </w:style>
  <w:style w:type="paragraph" w:customStyle="1" w:styleId="E3AF2B0BC9E04068ABB5331A98C308B3">
    <w:name w:val="E3AF2B0BC9E04068ABB5331A98C308B3"/>
    <w:rsid w:val="008207AD"/>
  </w:style>
  <w:style w:type="paragraph" w:customStyle="1" w:styleId="0A92FE8B38204648A366D7FDF0B2CB52">
    <w:name w:val="0A92FE8B38204648A366D7FDF0B2CB52"/>
    <w:rsid w:val="008207AD"/>
  </w:style>
  <w:style w:type="paragraph" w:customStyle="1" w:styleId="A4C56DA1D23248D6B52BFD230877FF0E">
    <w:name w:val="A4C56DA1D23248D6B52BFD230877FF0E"/>
    <w:rsid w:val="008207AD"/>
  </w:style>
  <w:style w:type="paragraph" w:customStyle="1" w:styleId="655CABB5A3A7499EBC0C92C1434905F3">
    <w:name w:val="655CABB5A3A7499EBC0C92C1434905F3"/>
    <w:rsid w:val="008207AD"/>
  </w:style>
  <w:style w:type="paragraph" w:customStyle="1" w:styleId="D0E2A4E2E27146689FB8671EE592712B1">
    <w:name w:val="D0E2A4E2E27146689FB8671EE592712B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1">
    <w:name w:val="55176B73ECE04D55891E84A557E3BCA4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1">
    <w:name w:val="E43CB23EBF054CFC96E0E5551325546D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">
    <w:name w:val="05B39786CCF244D2944AB27B9802271F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1">
    <w:name w:val="ECD54824CB3848B4BFA75DD0A136304A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1">
    <w:name w:val="68CB6AAACD0240D492B08049FE858529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1">
    <w:name w:val="F5742A59ED724313BF82B62909B3EBC2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1">
    <w:name w:val="8672C122B26C4FCBBD750506E7B70190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1">
    <w:name w:val="945E40DF25454A67837BEE8D940606F8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1">
    <w:name w:val="E3AF2B0BC9E04068ABB5331A98C308B3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1">
    <w:name w:val="0A92FE8B38204648A366D7FDF0B2CB52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1">
    <w:name w:val="A4C56DA1D23248D6B52BFD230877FF0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1">
    <w:name w:val="655CABB5A3A7499EBC0C92C1434905F3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1">
    <w:name w:val="C40005057A2C4428985F6BCBC752326A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1">
    <w:name w:val="A57C42A2D635429297252EC90119911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1">
    <w:name w:val="D8C2F6DC16DD48978837184F922569D1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1">
    <w:name w:val="65E63D2229844538B68D22CEC3A19DE7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1">
    <w:name w:val="82BBEBA0394D4AFC8C8E0DB6DA0784FB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1">
    <w:name w:val="ABD37F47AAE449FB9DCE5DF5C57EAEBE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1">
    <w:name w:val="1679F5C774E04D4C9B750E98BB8D0501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A4E2E27146689FB8671EE592712B2">
    <w:name w:val="D0E2A4E2E27146689FB8671EE592712B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2">
    <w:name w:val="55176B73ECE04D55891E84A557E3BCA4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2">
    <w:name w:val="E43CB23EBF054CFC96E0E5551325546D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1">
    <w:name w:val="05B39786CCF244D2944AB27B9802271F1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2">
    <w:name w:val="ECD54824CB3848B4BFA75DD0A136304A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2">
    <w:name w:val="68CB6AAACD0240D492B08049FE858529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2">
    <w:name w:val="F5742A59ED724313BF82B62909B3EBC2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2">
    <w:name w:val="8672C122B26C4FCBBD750506E7B70190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2">
    <w:name w:val="945E40DF25454A67837BEE8D940606F8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2">
    <w:name w:val="E3AF2B0BC9E04068ABB5331A98C308B3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2">
    <w:name w:val="0A92FE8B38204648A366D7FDF0B2CB52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2">
    <w:name w:val="A4C56DA1D23248D6B52BFD230877FF0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2">
    <w:name w:val="655CABB5A3A7499EBC0C92C1434905F3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CE73B771467A8A67C7841D0F23FB">
    <w:name w:val="4D21CE73B771467A8A67C7841D0F23FB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2EA2F26DD454BA7F1EEE8602B3884">
    <w:name w:val="5EE2EA2F26DD454BA7F1EEE8602B3884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2">
    <w:name w:val="C40005057A2C4428985F6BCBC752326A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2">
    <w:name w:val="A57C42A2D635429297252EC90119911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2">
    <w:name w:val="D8C2F6DC16DD48978837184F922569D1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2">
    <w:name w:val="65E63D2229844538B68D22CEC3A19DE7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2">
    <w:name w:val="82BBEBA0394D4AFC8C8E0DB6DA0784FB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2">
    <w:name w:val="ABD37F47AAE449FB9DCE5DF5C57EAEBE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2">
    <w:name w:val="1679F5C774E04D4C9B750E98BB8D05012"/>
    <w:rsid w:val="0082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2474657FE4E05B05701A090892379">
    <w:name w:val="56C2474657FE4E05B05701A090892379"/>
    <w:rsid w:val="00CC6378"/>
  </w:style>
  <w:style w:type="paragraph" w:customStyle="1" w:styleId="22F42A74C2A34E73839AF9B87F9F6954">
    <w:name w:val="22F42A74C2A34E73839AF9B87F9F6954"/>
    <w:rsid w:val="00CC6378"/>
  </w:style>
  <w:style w:type="paragraph" w:customStyle="1" w:styleId="9CE1EB4B23914F06B45B1E88CE05080F">
    <w:name w:val="9CE1EB4B23914F06B45B1E88CE05080F"/>
    <w:rsid w:val="00CC6378"/>
  </w:style>
  <w:style w:type="paragraph" w:customStyle="1" w:styleId="C7F436E3D3ED4B4EAE113EE29F8E2527">
    <w:name w:val="C7F436E3D3ED4B4EAE113EE29F8E2527"/>
    <w:rsid w:val="00CC6378"/>
  </w:style>
  <w:style w:type="paragraph" w:customStyle="1" w:styleId="9455F6CBBC844DFAB959311ABDE484D1">
    <w:name w:val="9455F6CBBC844DFAB959311ABDE484D1"/>
    <w:rsid w:val="00CC6378"/>
  </w:style>
  <w:style w:type="paragraph" w:customStyle="1" w:styleId="FD2E04756392492886BB04B3DB0D3761">
    <w:name w:val="FD2E04756392492886BB04B3DB0D3761"/>
    <w:rsid w:val="00CC6378"/>
  </w:style>
  <w:style w:type="paragraph" w:customStyle="1" w:styleId="EA4816800FDC44F28F1A32EBAA5F6472">
    <w:name w:val="EA4816800FDC44F28F1A32EBAA5F6472"/>
    <w:rsid w:val="00CC6378"/>
  </w:style>
  <w:style w:type="paragraph" w:customStyle="1" w:styleId="D0E2A4E2E27146689FB8671EE592712B3">
    <w:name w:val="D0E2A4E2E27146689FB8671EE592712B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6B73ECE04D55891E84A557E3BCA43">
    <w:name w:val="55176B73ECE04D55891E84A557E3BCA4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CB23EBF054CFC96E0E5551325546D3">
    <w:name w:val="E43CB23EBF054CFC96E0E5551325546D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39786CCF244D2944AB27B9802271F2">
    <w:name w:val="05B39786CCF244D2944AB27B9802271F2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54824CB3848B4BFA75DD0A136304A3">
    <w:name w:val="ECD54824CB3848B4BFA75DD0A136304A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B6AAACD0240D492B08049FE8585293">
    <w:name w:val="68CB6AAACD0240D492B08049FE858529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A59ED724313BF82B62909B3EBC23">
    <w:name w:val="F5742A59ED724313BF82B62909B3EBC2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2C122B26C4FCBBD750506E7B701903">
    <w:name w:val="8672C122B26C4FCBBD750506E7B70190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40DF25454A67837BEE8D940606F83">
    <w:name w:val="945E40DF25454A67837BEE8D940606F8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2B0BC9E04068ABB5331A98C308B33">
    <w:name w:val="E3AF2B0BC9E04068ABB5331A98C308B3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2FE8B38204648A366D7FDF0B2CB523">
    <w:name w:val="0A92FE8B38204648A366D7FDF0B2CB52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6DA1D23248D6B52BFD230877FF0E3">
    <w:name w:val="A4C56DA1D23248D6B52BFD230877FF0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ABB5A3A7499EBC0C92C1434905F33">
    <w:name w:val="655CABB5A3A7499EBC0C92C1434905F3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2474657FE4E05B05701A0908923791">
    <w:name w:val="56C2474657FE4E05B05701A090892379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42A74C2A34E73839AF9B87F9F69541">
    <w:name w:val="22F42A74C2A34E73839AF9B87F9F6954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1EB4B23914F06B45B1E88CE05080F1">
    <w:name w:val="9CE1EB4B23914F06B45B1E88CE05080F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436E3D3ED4B4EAE113EE29F8E25271">
    <w:name w:val="C7F436E3D3ED4B4EAE113EE29F8E2527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5F6CBBC844DFAB959311ABDE484D11">
    <w:name w:val="9455F6CBBC844DFAB959311ABDE484D1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E04756392492886BB04B3DB0D37611">
    <w:name w:val="FD2E04756392492886BB04B3DB0D3761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816800FDC44F28F1A32EBAA5F64721">
    <w:name w:val="EA4816800FDC44F28F1A32EBAA5F64721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05057A2C4428985F6BCBC752326A3">
    <w:name w:val="C40005057A2C4428985F6BCBC752326A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C42A2D635429297252EC90119911E3">
    <w:name w:val="A57C42A2D635429297252EC90119911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2F6DC16DD48978837184F922569D13">
    <w:name w:val="D8C2F6DC16DD48978837184F922569D1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D2229844538B68D22CEC3A19DE73">
    <w:name w:val="65E63D2229844538B68D22CEC3A19DE7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EBA0394D4AFC8C8E0DB6DA0784FB3">
    <w:name w:val="82BBEBA0394D4AFC8C8E0DB6DA0784FB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37F47AAE449FB9DCE5DF5C57EAEBE3">
    <w:name w:val="ABD37F47AAE449FB9DCE5DF5C57EAEBE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F5C774E04D4C9B750E98BB8D05013">
    <w:name w:val="1679F5C774E04D4C9B750E98BB8D05013"/>
    <w:rsid w:val="00C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7AAC801484267856A0DB085023E2A">
    <w:name w:val="AAE7AAC801484267856A0DB085023E2A"/>
    <w:rsid w:val="00501B7C"/>
  </w:style>
  <w:style w:type="paragraph" w:customStyle="1" w:styleId="B4ABA9707E1748278B0CBA73222293FD">
    <w:name w:val="B4ABA9707E1748278B0CBA73222293FD"/>
    <w:rsid w:val="00501B7C"/>
  </w:style>
  <w:style w:type="paragraph" w:customStyle="1" w:styleId="DA9FB0DF9AC749A49BF7AA3F35D6027C">
    <w:name w:val="DA9FB0DF9AC749A49BF7AA3F35D6027C"/>
    <w:rsid w:val="00501B7C"/>
  </w:style>
  <w:style w:type="paragraph" w:customStyle="1" w:styleId="69C3025F85154BB297D46618FD014A5B">
    <w:name w:val="69C3025F85154BB297D46618FD014A5B"/>
    <w:rsid w:val="00501B7C"/>
  </w:style>
  <w:style w:type="paragraph" w:customStyle="1" w:styleId="2C1163A1577B4B038727DB7B7B1F0132">
    <w:name w:val="2C1163A1577B4B038727DB7B7B1F0132"/>
    <w:rsid w:val="00501B7C"/>
  </w:style>
  <w:style w:type="paragraph" w:customStyle="1" w:styleId="7D6D3B15FAF24E609D49BF2D6AC45AB4">
    <w:name w:val="7D6D3B15FAF24E609D49BF2D6AC45AB4"/>
    <w:rsid w:val="00501B7C"/>
  </w:style>
  <w:style w:type="paragraph" w:customStyle="1" w:styleId="FA7BD55401A6409D92889E42E16F8DAD">
    <w:name w:val="FA7BD55401A6409D92889E42E16F8DAD"/>
    <w:rsid w:val="00501B7C"/>
  </w:style>
  <w:style w:type="paragraph" w:customStyle="1" w:styleId="B57A767DA1DA4E3281C6FBB77AA4ED4E">
    <w:name w:val="B57A767DA1DA4E3281C6FBB77AA4ED4E"/>
    <w:rsid w:val="00501B7C"/>
  </w:style>
  <w:style w:type="paragraph" w:customStyle="1" w:styleId="13D8E0B56F8A45FAB4807CD82864012E">
    <w:name w:val="13D8E0B56F8A45FAB4807CD82864012E"/>
    <w:rsid w:val="00501B7C"/>
  </w:style>
  <w:style w:type="paragraph" w:customStyle="1" w:styleId="13A8B53B881D40899DF98A4B49013316">
    <w:name w:val="13A8B53B881D40899DF98A4B49013316"/>
    <w:rsid w:val="00501B7C"/>
  </w:style>
  <w:style w:type="paragraph" w:customStyle="1" w:styleId="4213BEA7E7504C4D9492C970398ACB45">
    <w:name w:val="4213BEA7E7504C4D9492C970398ACB45"/>
    <w:rsid w:val="00501B7C"/>
  </w:style>
  <w:style w:type="paragraph" w:customStyle="1" w:styleId="20234106389248C7937BED7715452D62">
    <w:name w:val="20234106389248C7937BED7715452D62"/>
    <w:rsid w:val="00501B7C"/>
  </w:style>
  <w:style w:type="paragraph" w:customStyle="1" w:styleId="DE8AAA14FFB24BE7AA8C72AF33216C47">
    <w:name w:val="DE8AAA14FFB24BE7AA8C72AF33216C47"/>
    <w:rsid w:val="00501B7C"/>
  </w:style>
  <w:style w:type="paragraph" w:customStyle="1" w:styleId="EB42D2C4E8924C21BDD70E9B44C94D50">
    <w:name w:val="EB42D2C4E8924C21BDD70E9B44C94D50"/>
    <w:rsid w:val="00501B7C"/>
  </w:style>
  <w:style w:type="paragraph" w:customStyle="1" w:styleId="7B7983F2C3A04767B143341EFF111B9A">
    <w:name w:val="7B7983F2C3A04767B143341EFF111B9A"/>
    <w:rsid w:val="00501B7C"/>
  </w:style>
  <w:style w:type="paragraph" w:customStyle="1" w:styleId="077E84E7BD1641768323B8F155F3AE06">
    <w:name w:val="077E84E7BD1641768323B8F155F3AE06"/>
    <w:rsid w:val="00501B7C"/>
  </w:style>
  <w:style w:type="paragraph" w:customStyle="1" w:styleId="27D01F37AF3A4F4F8A46545C720711C7">
    <w:name w:val="27D01F37AF3A4F4F8A46545C720711C7"/>
    <w:rsid w:val="00501B7C"/>
  </w:style>
  <w:style w:type="paragraph" w:customStyle="1" w:styleId="BE4ACEB07ECF417FACDB5F15003A43A4">
    <w:name w:val="BE4ACEB07ECF417FACDB5F15003A43A4"/>
    <w:rsid w:val="00501B7C"/>
  </w:style>
  <w:style w:type="paragraph" w:customStyle="1" w:styleId="957F74CEF22F4C44A109B5444E1494BB">
    <w:name w:val="957F74CEF22F4C44A109B5444E1494BB"/>
    <w:rsid w:val="00501B7C"/>
  </w:style>
  <w:style w:type="paragraph" w:customStyle="1" w:styleId="08EEBD824CD34665941EDDDCED9A4198">
    <w:name w:val="08EEBD824CD34665941EDDDCED9A4198"/>
    <w:rsid w:val="00501B7C"/>
  </w:style>
  <w:style w:type="paragraph" w:customStyle="1" w:styleId="558C85D371AA44F28303912F5686E1ED">
    <w:name w:val="558C85D371AA44F28303912F5686E1ED"/>
    <w:rsid w:val="00501B7C"/>
  </w:style>
  <w:style w:type="paragraph" w:customStyle="1" w:styleId="005F7DACC95A4EECB831151AF349F193">
    <w:name w:val="005F7DACC95A4EECB831151AF349F193"/>
    <w:rsid w:val="00501B7C"/>
  </w:style>
  <w:style w:type="paragraph" w:customStyle="1" w:styleId="FE0FBE84F5B446C0964B7BEB39DB6E97">
    <w:name w:val="FE0FBE84F5B446C0964B7BEB39DB6E97"/>
    <w:rsid w:val="00501B7C"/>
  </w:style>
  <w:style w:type="paragraph" w:customStyle="1" w:styleId="89B3AA5392234D13B9D976799FEE820A">
    <w:name w:val="89B3AA5392234D13B9D976799FEE820A"/>
    <w:rsid w:val="00501B7C"/>
  </w:style>
  <w:style w:type="paragraph" w:customStyle="1" w:styleId="A433C14C9349475593B19F90E454F423">
    <w:name w:val="A433C14C9349475593B19F90E454F423"/>
    <w:rsid w:val="00501B7C"/>
  </w:style>
  <w:style w:type="paragraph" w:customStyle="1" w:styleId="25DF2E9AA15D46F7A880235E95921D8E">
    <w:name w:val="25DF2E9AA15D46F7A880235E95921D8E"/>
    <w:rsid w:val="00501B7C"/>
  </w:style>
  <w:style w:type="paragraph" w:customStyle="1" w:styleId="41A3E763D85540FD9C5582ABEA1C3C46">
    <w:name w:val="41A3E763D85540FD9C5582ABEA1C3C46"/>
    <w:rsid w:val="00501B7C"/>
  </w:style>
  <w:style w:type="paragraph" w:customStyle="1" w:styleId="06EE8432DBCD4DF8819E9C00F4806167">
    <w:name w:val="06EE8432DBCD4DF8819E9C00F4806167"/>
    <w:rsid w:val="00501B7C"/>
  </w:style>
  <w:style w:type="paragraph" w:customStyle="1" w:styleId="29443A60A0EB4D3AAC81B28BA979C08D">
    <w:name w:val="29443A60A0EB4D3AAC81B28BA979C08D"/>
    <w:rsid w:val="00501B7C"/>
  </w:style>
  <w:style w:type="paragraph" w:customStyle="1" w:styleId="05245E959C5641DE8962CCF2E1F624CA">
    <w:name w:val="05245E959C5641DE8962CCF2E1F624CA"/>
    <w:rsid w:val="00501B7C"/>
  </w:style>
  <w:style w:type="paragraph" w:customStyle="1" w:styleId="BA5A134386634FD0A500AFF6B4531D11">
    <w:name w:val="BA5A134386634FD0A500AFF6B4531D11"/>
    <w:rsid w:val="00501B7C"/>
  </w:style>
  <w:style w:type="paragraph" w:customStyle="1" w:styleId="92D7C3ACA9C6457685908EBBE2738C7D">
    <w:name w:val="92D7C3ACA9C6457685908EBBE2738C7D"/>
    <w:rsid w:val="00501B7C"/>
  </w:style>
  <w:style w:type="paragraph" w:customStyle="1" w:styleId="99271B9BB63448BC8F57ABFCA018DEFF">
    <w:name w:val="99271B9BB63448BC8F57ABFCA018DEFF"/>
    <w:rsid w:val="00501B7C"/>
  </w:style>
  <w:style w:type="paragraph" w:customStyle="1" w:styleId="F0D6DBF90DA54D0C8BDA27F4115B75EE">
    <w:name w:val="F0D6DBF90DA54D0C8BDA27F4115B75EE"/>
    <w:rsid w:val="00501B7C"/>
  </w:style>
  <w:style w:type="paragraph" w:customStyle="1" w:styleId="FCA812A0228B4FE29FB7AFB0E726B429">
    <w:name w:val="FCA812A0228B4FE29FB7AFB0E726B429"/>
    <w:rsid w:val="00501B7C"/>
  </w:style>
  <w:style w:type="paragraph" w:customStyle="1" w:styleId="C1BE315B735B44B5BF226A426998880B">
    <w:name w:val="C1BE315B735B44B5BF226A426998880B"/>
    <w:rsid w:val="00501B7C"/>
  </w:style>
  <w:style w:type="paragraph" w:customStyle="1" w:styleId="14FC8B064AB149B4AD29C1F030CD159C">
    <w:name w:val="14FC8B064AB149B4AD29C1F030CD159C"/>
    <w:rsid w:val="00501B7C"/>
  </w:style>
  <w:style w:type="paragraph" w:customStyle="1" w:styleId="AD6C9BDBC256467FBDA0A9C7E2361A76">
    <w:name w:val="AD6C9BDBC256467FBDA0A9C7E2361A76"/>
    <w:rsid w:val="00501B7C"/>
  </w:style>
  <w:style w:type="paragraph" w:customStyle="1" w:styleId="03737953F79D4FDEACBA9A9E870612A3">
    <w:name w:val="03737953F79D4FDEACBA9A9E870612A3"/>
    <w:rsid w:val="00501B7C"/>
  </w:style>
  <w:style w:type="paragraph" w:customStyle="1" w:styleId="7DA04C205EFB4CDCA69B8DA43CC2D714">
    <w:name w:val="7DA04C205EFB4CDCA69B8DA43CC2D714"/>
    <w:rsid w:val="00501B7C"/>
  </w:style>
  <w:style w:type="paragraph" w:customStyle="1" w:styleId="744F962B300D47FEBC426EB8414C73E2">
    <w:name w:val="744F962B300D47FEBC426EB8414C73E2"/>
    <w:rsid w:val="00501B7C"/>
  </w:style>
  <w:style w:type="paragraph" w:customStyle="1" w:styleId="5F259553C04147B0A9C249EFDD059623">
    <w:name w:val="5F259553C04147B0A9C249EFDD059623"/>
    <w:rsid w:val="00501B7C"/>
  </w:style>
  <w:style w:type="paragraph" w:customStyle="1" w:styleId="965855A67A1646C68B337D6FEF1BEFF6">
    <w:name w:val="965855A67A1646C68B337D6FEF1BEFF6"/>
    <w:rsid w:val="00501B7C"/>
  </w:style>
  <w:style w:type="paragraph" w:customStyle="1" w:styleId="A1680EE220DB424D8E779A8AAA1137FB">
    <w:name w:val="A1680EE220DB424D8E779A8AAA1137FB"/>
    <w:rsid w:val="00501B7C"/>
  </w:style>
  <w:style w:type="paragraph" w:customStyle="1" w:styleId="87AAEBB0ECE24D0387B2046DDF3D3E5D">
    <w:name w:val="87AAEBB0ECE24D0387B2046DDF3D3E5D"/>
    <w:rsid w:val="00501B7C"/>
  </w:style>
  <w:style w:type="paragraph" w:customStyle="1" w:styleId="612EEC86FD5E41ADAEA8E3BBEF8A036F">
    <w:name w:val="612EEC86FD5E41ADAEA8E3BBEF8A036F"/>
    <w:rsid w:val="00501B7C"/>
  </w:style>
  <w:style w:type="paragraph" w:customStyle="1" w:styleId="71FFC1F1A6DE4E45B501D527C99CF2D0">
    <w:name w:val="71FFC1F1A6DE4E45B501D527C99CF2D0"/>
    <w:rsid w:val="00501B7C"/>
  </w:style>
  <w:style w:type="paragraph" w:customStyle="1" w:styleId="65BE9607ECC34214A5DFE6F8C4EC8F90">
    <w:name w:val="65BE9607ECC34214A5DFE6F8C4EC8F90"/>
    <w:rsid w:val="00501B7C"/>
  </w:style>
  <w:style w:type="paragraph" w:customStyle="1" w:styleId="799A8FB90A8544E9957537B857BE7A5A">
    <w:name w:val="799A8FB90A8544E9957537B857BE7A5A"/>
    <w:rsid w:val="00501B7C"/>
  </w:style>
  <w:style w:type="paragraph" w:customStyle="1" w:styleId="F339648DAD5D4E3ABE4463DB73E24C7D">
    <w:name w:val="F339648DAD5D4E3ABE4463DB73E24C7D"/>
    <w:rsid w:val="00501B7C"/>
  </w:style>
  <w:style w:type="paragraph" w:customStyle="1" w:styleId="C6ABEC32F59B4559B0B40E23D9AF6B48">
    <w:name w:val="C6ABEC32F59B4559B0B40E23D9AF6B48"/>
    <w:rsid w:val="00501B7C"/>
  </w:style>
  <w:style w:type="paragraph" w:customStyle="1" w:styleId="721AB89A43A74FBEBEF0F92FA63BC3F4">
    <w:name w:val="721AB89A43A74FBEBEF0F92FA63BC3F4"/>
    <w:rsid w:val="00C54E44"/>
  </w:style>
  <w:style w:type="paragraph" w:customStyle="1" w:styleId="1EC8903EFCFC4C339DBFFD2525002355">
    <w:name w:val="1EC8903EFCFC4C339DBFFD2525002355"/>
    <w:rsid w:val="00C54E44"/>
  </w:style>
  <w:style w:type="paragraph" w:customStyle="1" w:styleId="3A2AECCCB4334AB3991DD9355668205B">
    <w:name w:val="3A2AECCCB4334AB3991DD9355668205B"/>
    <w:rsid w:val="00C54E44"/>
  </w:style>
  <w:style w:type="paragraph" w:customStyle="1" w:styleId="07798B8EF2B44D999F3EB5010BEBEC12">
    <w:name w:val="07798B8EF2B44D999F3EB5010BEBEC12"/>
    <w:rsid w:val="00C54E44"/>
  </w:style>
  <w:style w:type="paragraph" w:customStyle="1" w:styleId="3F3C2FC8401945DE8AD4A3211CF6A14E">
    <w:name w:val="3F3C2FC8401945DE8AD4A3211CF6A14E"/>
    <w:rsid w:val="00C54E44"/>
  </w:style>
  <w:style w:type="paragraph" w:customStyle="1" w:styleId="9FD06591CA344ADEB8CA2C50D9B55A94">
    <w:name w:val="9FD06591CA344ADEB8CA2C50D9B55A94"/>
    <w:rsid w:val="00C54E44"/>
  </w:style>
  <w:style w:type="paragraph" w:customStyle="1" w:styleId="0A64B7C4BE95421A82D122B5A6B3424E">
    <w:name w:val="0A64B7C4BE95421A82D122B5A6B3424E"/>
    <w:rsid w:val="00C54E44"/>
  </w:style>
  <w:style w:type="paragraph" w:customStyle="1" w:styleId="7634DED022BB4DE49273846D0FF4E135">
    <w:name w:val="7634DED022BB4DE49273846D0FF4E135"/>
    <w:rsid w:val="00C54E44"/>
  </w:style>
  <w:style w:type="paragraph" w:customStyle="1" w:styleId="0A4DA8DB6D8B40BBB53AAC378DF18A91">
    <w:name w:val="0A4DA8DB6D8B40BBB53AAC378DF18A91"/>
    <w:rsid w:val="00C54E44"/>
  </w:style>
  <w:style w:type="paragraph" w:customStyle="1" w:styleId="169B390520F24BFF8AA2A2DBE0CC453A">
    <w:name w:val="169B390520F24BFF8AA2A2DBE0CC453A"/>
    <w:rsid w:val="00C54E44"/>
  </w:style>
  <w:style w:type="paragraph" w:customStyle="1" w:styleId="8130CF5A4901491A9FC9C17545F69BD8">
    <w:name w:val="8130CF5A4901491A9FC9C17545F69BD8"/>
    <w:rsid w:val="00C54E44"/>
  </w:style>
  <w:style w:type="paragraph" w:customStyle="1" w:styleId="85870ECD4456445095FE1BD4C20B0220">
    <w:name w:val="85870ECD4456445095FE1BD4C20B0220"/>
    <w:rsid w:val="00C54E44"/>
  </w:style>
  <w:style w:type="paragraph" w:customStyle="1" w:styleId="03C6205255A14ACDB5AA3539A4A9A598">
    <w:name w:val="03C6205255A14ACDB5AA3539A4A9A598"/>
    <w:rsid w:val="00C54E44"/>
  </w:style>
  <w:style w:type="paragraph" w:customStyle="1" w:styleId="9A69B6225F6B4FC3A6DF95EE17FB9094">
    <w:name w:val="9A69B6225F6B4FC3A6DF95EE17FB9094"/>
    <w:rsid w:val="00C54E44"/>
  </w:style>
  <w:style w:type="paragraph" w:customStyle="1" w:styleId="638DD39393AE4A0C9580676E3E27DD78">
    <w:name w:val="638DD39393AE4A0C9580676E3E27DD78"/>
    <w:rsid w:val="00C54E44"/>
  </w:style>
  <w:style w:type="paragraph" w:customStyle="1" w:styleId="AD1912C6AE7749E587C897C6B12A29B6">
    <w:name w:val="AD1912C6AE7749E587C897C6B12A29B6"/>
    <w:rsid w:val="00C54E44"/>
  </w:style>
  <w:style w:type="paragraph" w:customStyle="1" w:styleId="4F86569394914AF6BE26859ABD203E96">
    <w:name w:val="4F86569394914AF6BE26859ABD203E96"/>
    <w:rsid w:val="00C54E44"/>
  </w:style>
  <w:style w:type="paragraph" w:customStyle="1" w:styleId="15E4AC3170BD4A798D8292ADADE1560E">
    <w:name w:val="15E4AC3170BD4A798D8292ADADE1560E"/>
    <w:rsid w:val="00C54E44"/>
  </w:style>
  <w:style w:type="paragraph" w:customStyle="1" w:styleId="C181AC5E8CA94E66B0A0F2F865E8797F">
    <w:name w:val="C181AC5E8CA94E66B0A0F2F865E8797F"/>
    <w:rsid w:val="00C54E44"/>
  </w:style>
  <w:style w:type="paragraph" w:customStyle="1" w:styleId="C8BE445617A74B44AEE0177C35E7ED0C">
    <w:name w:val="C8BE445617A74B44AEE0177C35E7ED0C"/>
    <w:rsid w:val="00C54E44"/>
  </w:style>
  <w:style w:type="paragraph" w:customStyle="1" w:styleId="1E18317288C9409E8C6CD3E9069C3B87">
    <w:name w:val="1E18317288C9409E8C6CD3E9069C3B87"/>
    <w:rsid w:val="00C54E44"/>
  </w:style>
  <w:style w:type="paragraph" w:customStyle="1" w:styleId="C4A087CED62343919A79DD9560FC6544">
    <w:name w:val="C4A087CED62343919A79DD9560FC6544"/>
    <w:rsid w:val="00C54E44"/>
  </w:style>
  <w:style w:type="paragraph" w:customStyle="1" w:styleId="339C2EACA519498CAA1E0D5C3833493C">
    <w:name w:val="339C2EACA519498CAA1E0D5C3833493C"/>
    <w:rsid w:val="00C54E44"/>
  </w:style>
  <w:style w:type="paragraph" w:customStyle="1" w:styleId="920BC9082E7F45AD8DC3BA2868CCC78B">
    <w:name w:val="920BC9082E7F45AD8DC3BA2868CCC78B"/>
    <w:rsid w:val="00C54E44"/>
  </w:style>
  <w:style w:type="paragraph" w:customStyle="1" w:styleId="68FD688F1E3246F2B2F6D1CE284FF914">
    <w:name w:val="68FD688F1E3246F2B2F6D1CE284FF914"/>
    <w:rsid w:val="00C54E44"/>
  </w:style>
  <w:style w:type="paragraph" w:customStyle="1" w:styleId="AC37BEEB23114225B27996404CCA8D43">
    <w:name w:val="AC37BEEB23114225B27996404CCA8D43"/>
    <w:rsid w:val="00C54E44"/>
  </w:style>
  <w:style w:type="paragraph" w:customStyle="1" w:styleId="1F6B1ADE84CB45D58742B2230C7D23BF">
    <w:name w:val="1F6B1ADE84CB45D58742B2230C7D23BF"/>
    <w:rsid w:val="00C54E44"/>
  </w:style>
  <w:style w:type="paragraph" w:customStyle="1" w:styleId="0A5284C544DF46759BA48E68D21F21EC">
    <w:name w:val="0A5284C544DF46759BA48E68D21F21EC"/>
    <w:rsid w:val="00C54E44"/>
  </w:style>
  <w:style w:type="paragraph" w:customStyle="1" w:styleId="9B294007CD0041AEA586EDCD717572DB">
    <w:name w:val="9B294007CD0041AEA586EDCD717572DB"/>
    <w:rsid w:val="00C54E44"/>
  </w:style>
  <w:style w:type="paragraph" w:customStyle="1" w:styleId="9CD9C0094F9A4A71867EBB1BBBC1EFED">
    <w:name w:val="9CD9C0094F9A4A71867EBB1BBBC1EFED"/>
    <w:rsid w:val="00C54E44"/>
  </w:style>
  <w:style w:type="paragraph" w:customStyle="1" w:styleId="3733A28943C14E259B5CA8AD47B94379">
    <w:name w:val="3733A28943C14E259B5CA8AD47B94379"/>
    <w:rsid w:val="00C54E44"/>
  </w:style>
  <w:style w:type="paragraph" w:customStyle="1" w:styleId="B0064EC26EEE4FC28937D8811D07F878">
    <w:name w:val="B0064EC26EEE4FC28937D8811D07F878"/>
    <w:rsid w:val="00C54E44"/>
  </w:style>
  <w:style w:type="paragraph" w:customStyle="1" w:styleId="584257B1D4654157937F501CBA5C4FA8">
    <w:name w:val="584257B1D4654157937F501CBA5C4FA8"/>
    <w:rsid w:val="00C54E44"/>
  </w:style>
  <w:style w:type="paragraph" w:customStyle="1" w:styleId="6B0C15227AC44A81B1328B42FB6C2EEE">
    <w:name w:val="6B0C15227AC44A81B1328B42FB6C2EEE"/>
    <w:rsid w:val="00C54E44"/>
  </w:style>
  <w:style w:type="paragraph" w:customStyle="1" w:styleId="B5F86BC149F148CA8C10E507CC241B27">
    <w:name w:val="B5F86BC149F148CA8C10E507CC241B27"/>
    <w:rsid w:val="00C54E44"/>
  </w:style>
  <w:style w:type="paragraph" w:customStyle="1" w:styleId="90A8F26FC493416BB9578EE63C67748A">
    <w:name w:val="90A8F26FC493416BB9578EE63C67748A"/>
    <w:rsid w:val="00C54E44"/>
  </w:style>
  <w:style w:type="paragraph" w:customStyle="1" w:styleId="AFAAD587E65842C3B04EC6632ABFBF04">
    <w:name w:val="AFAAD587E65842C3B04EC6632ABFBF04"/>
    <w:rsid w:val="00C54E44"/>
  </w:style>
  <w:style w:type="paragraph" w:customStyle="1" w:styleId="2A0BBBAED37844D99BB3E61FD8A4E5A6">
    <w:name w:val="2A0BBBAED37844D99BB3E61FD8A4E5A6"/>
    <w:rsid w:val="00C54E44"/>
  </w:style>
  <w:style w:type="paragraph" w:customStyle="1" w:styleId="267126A2A1D24A2FBAF20D63674B6F41">
    <w:name w:val="267126A2A1D24A2FBAF20D63674B6F41"/>
    <w:rsid w:val="00C54E44"/>
  </w:style>
  <w:style w:type="paragraph" w:customStyle="1" w:styleId="4AB2237ADBDF4CC6BE2BC0ABDA43CFE4">
    <w:name w:val="4AB2237ADBDF4CC6BE2BC0ABDA43CFE4"/>
    <w:rsid w:val="00C54E44"/>
  </w:style>
  <w:style w:type="paragraph" w:customStyle="1" w:styleId="138129A10F954457B5ABDEE811ACE032">
    <w:name w:val="138129A10F954457B5ABDEE811ACE032"/>
    <w:rsid w:val="00C54E44"/>
  </w:style>
  <w:style w:type="paragraph" w:customStyle="1" w:styleId="281E7C96AEC8479ABF3FE95BF2634B20">
    <w:name w:val="281E7C96AEC8479ABF3FE95BF2634B20"/>
    <w:rsid w:val="00C54E44"/>
  </w:style>
  <w:style w:type="paragraph" w:customStyle="1" w:styleId="817C977092524728B46C3F22C92424E5">
    <w:name w:val="817C977092524728B46C3F22C92424E5"/>
    <w:rsid w:val="00C54E44"/>
  </w:style>
  <w:style w:type="paragraph" w:customStyle="1" w:styleId="22FEC58544E24AAE85EC1CCEBADD5BBA">
    <w:name w:val="22FEC58544E24AAE85EC1CCEBADD5BBA"/>
    <w:rsid w:val="00C54E44"/>
  </w:style>
  <w:style w:type="paragraph" w:customStyle="1" w:styleId="83BFDD58B50F44C0A4943F9E8183F467">
    <w:name w:val="83BFDD58B50F44C0A4943F9E8183F467"/>
    <w:rsid w:val="00C54E44"/>
  </w:style>
  <w:style w:type="paragraph" w:customStyle="1" w:styleId="2FB4E569C49E40438DC2D68C3DACD982">
    <w:name w:val="2FB4E569C49E40438DC2D68C3DACD982"/>
    <w:rsid w:val="00C54E44"/>
  </w:style>
  <w:style w:type="paragraph" w:customStyle="1" w:styleId="46DE3D2BE7604CAD9B3F746E60D0E49F">
    <w:name w:val="46DE3D2BE7604CAD9B3F746E60D0E49F"/>
    <w:rsid w:val="00C54E44"/>
  </w:style>
  <w:style w:type="paragraph" w:customStyle="1" w:styleId="CD26A6028A93455EA91789E65298FAEB">
    <w:name w:val="CD26A6028A93455EA91789E65298FAEB"/>
    <w:rsid w:val="00C54E44"/>
  </w:style>
  <w:style w:type="paragraph" w:customStyle="1" w:styleId="5B760F8A9AD44C2699FB0DC1CBED29F4">
    <w:name w:val="5B760F8A9AD44C2699FB0DC1CBED29F4"/>
    <w:rsid w:val="00C54E44"/>
  </w:style>
  <w:style w:type="paragraph" w:customStyle="1" w:styleId="67B571ADEA144CBD9CCAA2341E2006D9">
    <w:name w:val="67B571ADEA144CBD9CCAA2341E2006D9"/>
    <w:rsid w:val="00C54E44"/>
  </w:style>
  <w:style w:type="paragraph" w:customStyle="1" w:styleId="147E4CE6FD1445DA858466EFA4BDA48F">
    <w:name w:val="147E4CE6FD1445DA858466EFA4BDA48F"/>
    <w:rsid w:val="00C54E44"/>
  </w:style>
  <w:style w:type="paragraph" w:customStyle="1" w:styleId="07BE0CA7E4134722819CF4399BAAA491">
    <w:name w:val="07BE0CA7E4134722819CF4399BAAA491"/>
    <w:rsid w:val="00C54E44"/>
  </w:style>
  <w:style w:type="paragraph" w:customStyle="1" w:styleId="4180683BB2E94AB5B077BF396D4FB4D1">
    <w:name w:val="4180683BB2E94AB5B077BF396D4FB4D1"/>
    <w:rsid w:val="00C54E44"/>
  </w:style>
  <w:style w:type="paragraph" w:customStyle="1" w:styleId="7AC72095F1534473AFF1DBEEBAF8F56D">
    <w:name w:val="7AC72095F1534473AFF1DBEEBAF8F56D"/>
    <w:rsid w:val="00C54E44"/>
  </w:style>
  <w:style w:type="paragraph" w:customStyle="1" w:styleId="1FB60EC0FEE241319FFB43C020D67761">
    <w:name w:val="1FB60EC0FEE241319FFB43C020D67761"/>
    <w:rsid w:val="00C5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A2E256FE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7</cp:revision>
  <dcterms:created xsi:type="dcterms:W3CDTF">2017-05-22T12:55:00Z</dcterms:created>
  <dcterms:modified xsi:type="dcterms:W3CDTF">2017-06-30T11:06:00Z</dcterms:modified>
</cp:coreProperties>
</file>