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923907"/>
        <w:docPartObj>
          <w:docPartGallery w:val="Cover Pages"/>
          <w:docPartUnique/>
        </w:docPartObj>
      </w:sdtPr>
      <w:sdtEndPr/>
      <w:sdtContent>
        <w:p w14:paraId="60B9BDB5" w14:textId="4CE2B72F" w:rsidR="00ED3EE7" w:rsidRDefault="00CF7EFB" w:rsidP="00ED3EE7">
          <w:r>
            <w:rPr>
              <w:noProof/>
            </w:rPr>
            <w:drawing>
              <wp:inline distT="0" distB="0" distL="0" distR="0" wp14:anchorId="248E631E" wp14:editId="057D4686">
                <wp:extent cx="3067200" cy="770400"/>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200" cy="770400"/>
                        </a:xfrm>
                        <a:prstGeom prst="rect">
                          <a:avLst/>
                        </a:prstGeom>
                      </pic:spPr>
                    </pic:pic>
                  </a:graphicData>
                </a:graphic>
              </wp:inline>
            </w:drawing>
          </w:r>
        </w:p>
        <w:p w14:paraId="2DFCD293" w14:textId="3C8330E7" w:rsidR="00502713" w:rsidRDefault="00ED3EE7" w:rsidP="00E3737A">
          <w:pPr>
            <w:pStyle w:val="Footer"/>
            <w:ind w:right="360"/>
          </w:pPr>
          <w:r>
            <w:rPr>
              <w:noProof/>
            </w:rPr>
            <mc:AlternateContent>
              <mc:Choice Requires="wps">
                <w:drawing>
                  <wp:anchor distT="0" distB="0" distL="114300" distR="114300" simplePos="0" relativeHeight="251658241" behindDoc="0" locked="0" layoutInCell="1" allowOverlap="1" wp14:anchorId="3207473E" wp14:editId="5C44D0B7">
                    <wp:simplePos x="0" y="0"/>
                    <wp:positionH relativeFrom="column">
                      <wp:posOffset>23826</wp:posOffset>
                    </wp:positionH>
                    <wp:positionV relativeFrom="paragraph">
                      <wp:posOffset>74240</wp:posOffset>
                    </wp:positionV>
                    <wp:extent cx="6466840" cy="0"/>
                    <wp:effectExtent l="0" t="0" r="10160" b="127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0CE72" id="Straight Connector 12" o:spid="_x0000_s1026" alt="&quot;&quot;"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p w14:paraId="3777DAE7" w14:textId="77777777" w:rsidR="00030E41" w:rsidRPr="00030E41" w:rsidRDefault="00030E41" w:rsidP="00030E41">
          <w:pPr>
            <w:tabs>
              <w:tab w:val="center" w:pos="4513"/>
              <w:tab w:val="right" w:pos="9026"/>
            </w:tabs>
            <w:spacing w:after="0"/>
            <w:rPr>
              <w:rFonts w:ascii="Arial" w:eastAsia="Calibri" w:hAnsi="Arial" w:cs="Arial"/>
              <w:color w:val="000000"/>
              <w:szCs w:val="22"/>
            </w:rPr>
          </w:pPr>
          <w:bookmarkStart w:id="0" w:name="_Hlk163209343"/>
          <w:r w:rsidRPr="00030E41">
            <w:rPr>
              <w:rFonts w:ascii="Arial" w:eastAsia="Calibri" w:hAnsi="Arial" w:cs="Arial"/>
              <w:color w:val="000000"/>
              <w:szCs w:val="22"/>
            </w:rPr>
            <w:t>Environment Act 1995</w:t>
          </w:r>
        </w:p>
        <w:p w14:paraId="0C15AF28" w14:textId="77777777" w:rsidR="00030E41" w:rsidRPr="00030E41" w:rsidRDefault="00030E41" w:rsidP="00030E41">
          <w:pPr>
            <w:tabs>
              <w:tab w:val="center" w:pos="4513"/>
              <w:tab w:val="right" w:pos="9026"/>
            </w:tabs>
            <w:spacing w:after="0"/>
            <w:rPr>
              <w:rFonts w:ascii="Arial" w:eastAsia="Calibri" w:hAnsi="Arial" w:cs="Arial"/>
              <w:color w:val="000000"/>
              <w:szCs w:val="22"/>
            </w:rPr>
          </w:pPr>
          <w:r w:rsidRPr="00030E41">
            <w:rPr>
              <w:rFonts w:ascii="Arial" w:eastAsia="Calibri" w:hAnsi="Arial" w:cs="Arial"/>
              <w:color w:val="000000"/>
              <w:szCs w:val="22"/>
            </w:rPr>
            <w:t>Transfrontier Shipment of Waste Regulations 2007</w:t>
          </w:r>
        </w:p>
        <w:p w14:paraId="2D1968C9" w14:textId="7FE9322D" w:rsidR="00D4754F" w:rsidRDefault="00030E41" w:rsidP="00030E41">
          <w:pPr>
            <w:rPr>
              <w:rFonts w:ascii="Arial" w:eastAsia="Calibri" w:hAnsi="Arial" w:cs="Arial"/>
              <w:color w:val="000000"/>
              <w:szCs w:val="22"/>
            </w:rPr>
          </w:pPr>
          <w:r w:rsidRPr="00030E41">
            <w:rPr>
              <w:rFonts w:ascii="Arial" w:eastAsia="Calibri" w:hAnsi="Arial" w:cs="Arial"/>
              <w:color w:val="000000"/>
              <w:szCs w:val="22"/>
            </w:rPr>
            <w:t>The Transfrontier Shipment of Waste Fees and Charges (Scotland) Scheme</w:t>
          </w:r>
          <w:bookmarkEnd w:id="0"/>
          <w:r>
            <w:rPr>
              <w:rFonts w:ascii="Arial" w:eastAsia="Calibri" w:hAnsi="Arial" w:cs="Arial"/>
              <w:color w:val="000000"/>
              <w:szCs w:val="22"/>
            </w:rPr>
            <w:t xml:space="preserve"> 2024</w:t>
          </w:r>
        </w:p>
        <w:p w14:paraId="19045EA0" w14:textId="055C1DAD" w:rsidR="00EF7B86" w:rsidRPr="008039DD" w:rsidRDefault="008039DD" w:rsidP="0065785E">
          <w:pPr>
            <w:pStyle w:val="Reportheader"/>
            <w:rPr>
              <w:rFonts w:eastAsia="Yu Gothic Light"/>
            </w:rPr>
          </w:pPr>
          <w:r w:rsidRPr="00502713">
            <w:rPr>
              <w:rFonts w:eastAsia="Yu Gothic Light"/>
            </w:rPr>
            <w:t>The Tran</w:t>
          </w:r>
          <w:r>
            <w:rPr>
              <w:rFonts w:eastAsia="Yu Gothic Light"/>
            </w:rPr>
            <w:t>s</w:t>
          </w:r>
          <w:r w:rsidRPr="00502713">
            <w:rPr>
              <w:rFonts w:eastAsia="Yu Gothic Light"/>
            </w:rPr>
            <w:t>frontier Shipment of Waste Fees and Charges (Scotland) Scheme 2024</w:t>
          </w:r>
        </w:p>
        <w:p w14:paraId="16C2FC82" w14:textId="309A5E1E" w:rsidR="00E3737A" w:rsidRDefault="00E3737A" w:rsidP="00E3737A">
          <w:r>
            <w:t>We have powers to make charging schemes in relation to the transfrontier shipment of waste. These powers are contained in the Environment Act 1995, sections 41 and 42. We have obtained the approval of the Scottish Ministers and so we make the following charging scheme.</w:t>
          </w:r>
        </w:p>
        <w:p w14:paraId="1307261E" w14:textId="070263E7" w:rsidR="00E3737A" w:rsidRDefault="00E3737A" w:rsidP="00E3737A">
          <w:pPr>
            <w:pStyle w:val="Heading2"/>
          </w:pPr>
          <w:r>
            <w:t>1.</w:t>
          </w:r>
          <w:r>
            <w:tab/>
            <w:t xml:space="preserve">Citation, Extent, Commencement and Revocation </w:t>
          </w:r>
        </w:p>
        <w:p w14:paraId="144E13DC" w14:textId="77777777" w:rsidR="00E3737A" w:rsidRDefault="00E3737A" w:rsidP="00E3737A">
          <w:pPr>
            <w:ind w:left="720" w:hanging="720"/>
          </w:pPr>
          <w:r>
            <w:t>1.1</w:t>
          </w:r>
          <w:r>
            <w:tab/>
            <w:t xml:space="preserve">This scheme shall be cited and referred to as the Transfrontier Shipment of Waste Fees and Charges (Scotland) Scheme 2024 (and it shall be referred to here as "the Scheme"). </w:t>
          </w:r>
        </w:p>
        <w:p w14:paraId="125C92ED" w14:textId="77777777" w:rsidR="00E3737A" w:rsidRDefault="00E3737A" w:rsidP="00E3737A">
          <w:pPr>
            <w:ind w:left="720" w:hanging="720"/>
          </w:pPr>
          <w:r>
            <w:t>1.2</w:t>
          </w:r>
          <w:r>
            <w:tab/>
            <w:t xml:space="preserve">The Scheme shall apply to the Scotland and Scottish Area only and shall come into force on 1 April 2024. The Scheme shall remain in full force and effect unless revoked, varied or withdrawn by us. </w:t>
          </w:r>
        </w:p>
        <w:p w14:paraId="047D43D3" w14:textId="77777777" w:rsidR="00E3737A" w:rsidRDefault="00E3737A" w:rsidP="00E3737A">
          <w:pPr>
            <w:ind w:left="720" w:hanging="720"/>
          </w:pPr>
          <w:r>
            <w:t>1.3</w:t>
          </w:r>
          <w:r>
            <w:tab/>
            <w:t>The Transfrontier Shipment of Waste Fees and Charges (Scotland) Scheme 2015 which came into effect on 1 April 2015 is revoked in so far as it relates to any period on or after 1 April 2024.</w:t>
          </w:r>
        </w:p>
        <w:p w14:paraId="549FB232" w14:textId="77777777" w:rsidR="00E3737A" w:rsidRDefault="00E3737A" w:rsidP="00E3737A">
          <w:pPr>
            <w:pStyle w:val="Heading2"/>
          </w:pPr>
          <w:r>
            <w:t>2.</w:t>
          </w:r>
          <w:r>
            <w:tab/>
            <w:t>Interpretation</w:t>
          </w:r>
        </w:p>
        <w:p w14:paraId="0D83F904" w14:textId="77777777" w:rsidR="00E3737A" w:rsidRDefault="00E3737A" w:rsidP="00E3737A">
          <w:r>
            <w:t>2.1</w:t>
          </w:r>
          <w:r>
            <w:tab/>
            <w:t>In the Scheme, unless the contrary intention appears:</w:t>
          </w:r>
        </w:p>
        <w:p w14:paraId="1AF4C18F" w14:textId="77777777" w:rsidR="00E3737A" w:rsidRDefault="00E3737A" w:rsidP="00E3737A">
          <w:pPr>
            <w:ind w:left="720" w:hanging="720"/>
          </w:pPr>
          <w:r>
            <w:t>2.1.1</w:t>
          </w:r>
          <w:r>
            <w:tab/>
            <w:t>any meanings given to words or phrases within the 2007 Regulations and the Waste Shipment Regulation shall have the same meanings here;</w:t>
          </w:r>
        </w:p>
        <w:p w14:paraId="3AB239C8" w14:textId="77777777" w:rsidR="00E3737A" w:rsidRDefault="00E3737A" w:rsidP="00E3737A">
          <w:r>
            <w:t>2.1.2</w:t>
          </w:r>
          <w:r>
            <w:tab/>
            <w:t>“article” shall mean an article within “the Waste Shipment Regulation”;</w:t>
          </w:r>
        </w:p>
        <w:p w14:paraId="625F7549" w14:textId="77777777" w:rsidR="00E3737A" w:rsidRDefault="00E3737A" w:rsidP="00E3737A">
          <w:r>
            <w:lastRenderedPageBreak/>
            <w:t>2.1.3</w:t>
          </w:r>
          <w:r>
            <w:tab/>
            <w:t>"regulation" shall mean a regulation within "the 2007 Regulations";</w:t>
          </w:r>
        </w:p>
        <w:p w14:paraId="0323643D" w14:textId="77777777" w:rsidR="00E3737A" w:rsidRDefault="00E3737A" w:rsidP="00E3737A">
          <w:pPr>
            <w:ind w:left="720" w:hanging="720"/>
          </w:pPr>
          <w:r>
            <w:t>2.1.4</w:t>
          </w:r>
          <w:r>
            <w:tab/>
            <w:t>"the 2007 Regulations" means the Transfrontier Shipment of Waste Regulations 2007, as amended;</w:t>
          </w:r>
        </w:p>
        <w:p w14:paraId="7FC92F27" w14:textId="77777777" w:rsidR="00E3737A" w:rsidRDefault="00E3737A" w:rsidP="00E3737A">
          <w:pPr>
            <w:ind w:left="720" w:hanging="720"/>
          </w:pPr>
          <w:r>
            <w:t>2.1.5</w:t>
          </w:r>
          <w:r>
            <w:tab/>
            <w:t>“the applicant” means, for the purposes of (a) Paragraphs 4.1, [4.2.1], [4.2.3], [4.2.4] and [4.2.5] of the Scheme, the applicant of a notification application; and (b) Paragraph [4.2.2] of the Scheme, the applicant of a pre-consent application for a recovery facility and (c ) Sections 5, 6 and 7 of the Scheme the applicant of a notification application and/or as the case may be the applicant of a pre-consent application for a recovery facility.</w:t>
          </w:r>
        </w:p>
        <w:p w14:paraId="6422F7CF" w14:textId="77777777" w:rsidR="00E3737A" w:rsidRDefault="00E3737A" w:rsidP="00E3737A">
          <w:pPr>
            <w:ind w:left="720" w:hanging="720"/>
          </w:pPr>
          <w:r>
            <w:t>2.1.6</w:t>
          </w:r>
          <w:r>
            <w:tab/>
            <w:t>“the responsible person” means, for the purposes of paragraph [4.2.4] of the Scheme and, as the case may be, (a) the person who arranges the shipment (b) the consignee (c) the notifier.</w:t>
          </w:r>
        </w:p>
        <w:p w14:paraId="2C89AEB8" w14:textId="77777777" w:rsidR="00E3737A" w:rsidRDefault="00E3737A" w:rsidP="00E3737A">
          <w:pPr>
            <w:ind w:left="720" w:hanging="720"/>
          </w:pPr>
          <w:r>
            <w:t>2.1.7</w:t>
          </w:r>
          <w:r>
            <w:tab/>
            <w:t>“the Waste Shipment Regulation” means Regulation (EC) No. 1013/2006 of the European Parliament and of the Council of 14 June 2006 on shipments of waste, as amended.</w:t>
          </w:r>
        </w:p>
        <w:p w14:paraId="39009F9D" w14:textId="77777777" w:rsidR="00E3737A" w:rsidRDefault="00E3737A" w:rsidP="00E3737A">
          <w:pPr>
            <w:ind w:left="720" w:hanging="720"/>
          </w:pPr>
          <w:r>
            <w:t>2.1.8</w:t>
          </w:r>
          <w:r>
            <w:tab/>
            <w:t>“SEPA" means the Scottish Environment Protection Agency, incorporated under the Environment Act 1995 and having its principal office at Angus Smith Building, 6 Parklands Avenue, Eurocentral, Holytown, North Lanarkshire, ML1 4 WQ;</w:t>
          </w:r>
        </w:p>
        <w:p w14:paraId="67F80A8C" w14:textId="77777777" w:rsidR="00E3737A" w:rsidRDefault="00E3737A" w:rsidP="00E3737A">
          <w:r>
            <w:t>2.1.9</w:t>
          </w:r>
          <w:r>
            <w:tab/>
            <w:t>"us" and "we" means SEPA;</w:t>
          </w:r>
        </w:p>
        <w:p w14:paraId="31B985C3" w14:textId="77777777" w:rsidR="00E3737A" w:rsidRDefault="00E3737A" w:rsidP="00E3737A">
          <w:r>
            <w:t>2.1.10</w:t>
          </w:r>
          <w:r>
            <w:tab/>
            <w:t xml:space="preserve">"you" means you (i) the applicant and/or as the case may be (ii) the responsible person. </w:t>
          </w:r>
        </w:p>
        <w:p w14:paraId="354D48B5" w14:textId="77777777" w:rsidR="00E3737A" w:rsidRDefault="00E3737A" w:rsidP="00E3737A">
          <w:r>
            <w:t>2.1.11</w:t>
          </w:r>
          <w:r>
            <w:tab/>
            <w:t>“single shipment” means a shipment consisting of -</w:t>
          </w:r>
        </w:p>
        <w:p w14:paraId="70EB0A70" w14:textId="77777777" w:rsidR="00E3737A" w:rsidRDefault="00E3737A" w:rsidP="00E3737A">
          <w:r>
            <w:t>2.1.11.1</w:t>
          </w:r>
          <w:r>
            <w:tab/>
            <w:t xml:space="preserve">one shipping container, </w:t>
          </w:r>
        </w:p>
        <w:p w14:paraId="03FC5DDB" w14:textId="77777777" w:rsidR="00E3737A" w:rsidRDefault="00E3737A" w:rsidP="00E3737A">
          <w:r>
            <w:t>2.1.11.2</w:t>
          </w:r>
          <w:r>
            <w:tab/>
            <w:t xml:space="preserve">one lorry trailer, </w:t>
          </w:r>
        </w:p>
        <w:p w14:paraId="03A95515" w14:textId="77777777" w:rsidR="00E3737A" w:rsidRDefault="00E3737A" w:rsidP="00A21E0C">
          <w:pPr>
            <w:ind w:left="1440" w:hanging="1440"/>
          </w:pPr>
          <w:r>
            <w:t>2.1.11.3</w:t>
          </w:r>
          <w:r>
            <w:tab/>
            <w:t>a bulk shipment, where the waste is transported in a ship (and the waste is not in shipping containers or in lorry trailers while on the ship),</w:t>
          </w:r>
        </w:p>
        <w:p w14:paraId="1231B4CA" w14:textId="77777777" w:rsidR="00E3737A" w:rsidRDefault="00E3737A" w:rsidP="00E3737A">
          <w:r>
            <w:lastRenderedPageBreak/>
            <w:t>2.1.11.4</w:t>
          </w:r>
          <w:r>
            <w:tab/>
            <w:t xml:space="preserve">one ship (where the waste is a ship), or </w:t>
          </w:r>
        </w:p>
        <w:p w14:paraId="17F158AA" w14:textId="77777777" w:rsidR="00E3737A" w:rsidRDefault="00E3737A" w:rsidP="00A21E0C">
          <w:pPr>
            <w:ind w:left="1440" w:hanging="1440"/>
          </w:pPr>
          <w:r>
            <w:t>2.1.11.5</w:t>
          </w:r>
          <w:r>
            <w:tab/>
            <w:t>one offshore installation, or part of an offshore installation (where the waste is an offshore installation or part of an offshore installation);</w:t>
          </w:r>
        </w:p>
        <w:p w14:paraId="20E33CD7" w14:textId="77777777" w:rsidR="00E3737A" w:rsidRDefault="00E3737A" w:rsidP="00A21E0C">
          <w:pPr>
            <w:ind w:left="720" w:hanging="720"/>
          </w:pPr>
          <w:r>
            <w:t>2.2</w:t>
          </w:r>
          <w:r>
            <w:tab/>
            <w:t>The Interpretation and Legislative Reform (Scotland) Act 2010 shall apply to the Scheme; under exception of the term "financial year" which shall be defined as meaning a period of 12 consecutive months ending with 31 March.</w:t>
          </w:r>
        </w:p>
        <w:p w14:paraId="48A1B7BB" w14:textId="77777777" w:rsidR="00E3737A" w:rsidRDefault="00E3737A" w:rsidP="00A21E0C">
          <w:pPr>
            <w:ind w:left="720" w:hanging="720"/>
          </w:pPr>
          <w:r>
            <w:t>2.3</w:t>
          </w:r>
          <w:r>
            <w:tab/>
            <w:t>The headings of each of the clauses are for information only and do not affect the meaning of the clauses.</w:t>
          </w:r>
        </w:p>
        <w:p w14:paraId="7F12608A" w14:textId="77777777" w:rsidR="00E3737A" w:rsidRDefault="00E3737A" w:rsidP="00A21E0C">
          <w:pPr>
            <w:pStyle w:val="Heading2"/>
          </w:pPr>
          <w:r>
            <w:t>3.</w:t>
          </w:r>
          <w:r>
            <w:tab/>
            <w:t>Annual Increases</w:t>
          </w:r>
        </w:p>
        <w:p w14:paraId="7F0E85A4" w14:textId="77777777" w:rsidR="00E3737A" w:rsidRDefault="00E3737A" w:rsidP="00A21E0C">
          <w:pPr>
            <w:ind w:left="720" w:hanging="720"/>
          </w:pPr>
          <w:r>
            <w:t>3.1</w:t>
          </w:r>
          <w:r>
            <w:tab/>
            <w:t>Fees under this Scheme shall increase annually on 1 April in each year after the year the Scheme is made. The increase will be in the range from and including 0% up to and including the Retail Prices Index published by the Office for National Statistics as at 30 September in the immediately preceding year.</w:t>
          </w:r>
        </w:p>
        <w:p w14:paraId="6B29D9FD" w14:textId="77777777" w:rsidR="00E3737A" w:rsidRDefault="00E3737A" w:rsidP="00A21E0C">
          <w:pPr>
            <w:pStyle w:val="Heading2"/>
          </w:pPr>
          <w:r>
            <w:t>4.</w:t>
          </w:r>
          <w:r>
            <w:tab/>
            <w:t>Fees — General</w:t>
          </w:r>
        </w:p>
        <w:p w14:paraId="3F9CB107" w14:textId="77777777" w:rsidR="00E3737A" w:rsidRDefault="00E3737A" w:rsidP="00A21E0C">
          <w:pPr>
            <w:ind w:left="720" w:hanging="720"/>
          </w:pPr>
          <w:r>
            <w:t>4.1</w:t>
          </w:r>
          <w:r>
            <w:tab/>
            <w:t>Subject to sub-paragraph 4.2, where a notification is made under the 2007 Regulations the following charges are payable by the applicant –in the case of a notification relating to a single shipment which consists of a ship or an offshore installation, the sum of £9,884; or</w:t>
          </w:r>
        </w:p>
        <w:p w14:paraId="2CEF2012" w14:textId="2F7614F6" w:rsidR="00E3737A" w:rsidRDefault="00E3737A" w:rsidP="00524509">
          <w:pPr>
            <w:ind w:left="720" w:hanging="720"/>
          </w:pPr>
          <w:r>
            <w:t>4.1.1</w:t>
          </w:r>
          <w:r>
            <w:tab/>
            <w:t>in the case of any other notification, the charge is determined by the type of notification and the number of single shipments included in the notification, in accordance with the Table 1.</w:t>
          </w:r>
        </w:p>
        <w:p w14:paraId="63101820" w14:textId="77777777" w:rsidR="00524509" w:rsidRDefault="00524509" w:rsidP="00A21E0C"/>
        <w:p w14:paraId="20B98BE5" w14:textId="77777777" w:rsidR="00524509" w:rsidRDefault="00524509" w:rsidP="00A21E0C"/>
        <w:p w14:paraId="67A3846E" w14:textId="77777777" w:rsidR="00524509" w:rsidRDefault="00524509" w:rsidP="00A21E0C"/>
        <w:p w14:paraId="7F4CC5D9" w14:textId="77ADF52C" w:rsidR="00A21E0C" w:rsidRDefault="00E3737A" w:rsidP="00A21E0C">
          <w:r>
            <w:lastRenderedPageBreak/>
            <w:t>Table 1</w:t>
          </w:r>
        </w:p>
        <w:tbl>
          <w:tblPr>
            <w:tblStyle w:val="GridTable1Light-Accent11"/>
            <w:tblW w:w="5276" w:type="pct"/>
            <w:tblInd w:w="-289" w:type="dxa"/>
            <w:tblLayout w:type="fixed"/>
            <w:tblLook w:val="04A0" w:firstRow="1" w:lastRow="0" w:firstColumn="1" w:lastColumn="0" w:noHBand="0" w:noVBand="1"/>
            <w:tblCaption w:val="Table showing costs for each notification type"/>
            <w:tblDescription w:val="Costs shown for each notification type for each shipment (single shipment, 2 to 5 shipments, 6 to 20 shipments, 21 to 100 shipments, 101 to 500 shipments and more than 500 shipments)."/>
          </w:tblPr>
          <w:tblGrid>
            <w:gridCol w:w="1538"/>
            <w:gridCol w:w="1539"/>
            <w:gridCol w:w="1541"/>
            <w:gridCol w:w="1539"/>
            <w:gridCol w:w="1541"/>
            <w:gridCol w:w="1539"/>
            <w:gridCol w:w="1539"/>
          </w:tblGrid>
          <w:tr w:rsidR="00524509" w:rsidRPr="00A21E0C" w14:paraId="0EE01930" w14:textId="77777777" w:rsidTr="002241BB">
            <w:trPr>
              <w:cnfStyle w:val="100000000000" w:firstRow="1" w:lastRow="0" w:firstColumn="0" w:lastColumn="0" w:oddVBand="0" w:evenVBand="0" w:oddHBand="0" w:evenHBand="0" w:firstRowFirstColumn="0" w:firstRowLastColumn="0" w:lastRowFirstColumn="0" w:lastRowLastColumn="0"/>
              <w:cantSplit/>
              <w:trHeight w:val="2533"/>
              <w:tblHeader/>
            </w:trPr>
            <w:tc>
              <w:tcPr>
                <w:cnfStyle w:val="001000000000" w:firstRow="0" w:lastRow="0" w:firstColumn="1" w:lastColumn="0" w:oddVBand="0" w:evenVBand="0" w:oddHBand="0" w:evenHBand="0" w:firstRowFirstColumn="0" w:firstRowLastColumn="0" w:lastRowFirstColumn="0" w:lastRowLastColumn="0"/>
                <w:tcW w:w="714" w:type="pct"/>
              </w:tcPr>
              <w:p w14:paraId="1DF8A415" w14:textId="77777777" w:rsidR="00A21E0C" w:rsidRPr="00A21E0C" w:rsidRDefault="00A21E0C" w:rsidP="00A21E0C">
                <w:pPr>
                  <w:spacing w:before="120" w:after="120" w:line="276" w:lineRule="auto"/>
                  <w:rPr>
                    <w:rFonts w:ascii="Arial" w:eastAsia="Times New Roman" w:hAnsi="Arial" w:cs="Arial"/>
                    <w:color w:val="016574"/>
                    <w:lang w:eastAsia="en-GB"/>
                  </w:rPr>
                </w:pPr>
                <w:r w:rsidRPr="00A21E0C">
                  <w:rPr>
                    <w:rFonts w:ascii="Arial" w:eastAsia="Times New Roman" w:hAnsi="Arial" w:cs="Arial"/>
                    <w:color w:val="016574"/>
                    <w:lang w:eastAsia="en-GB"/>
                  </w:rPr>
                  <w:t>Notification type</w:t>
                </w:r>
              </w:p>
            </w:tc>
            <w:tc>
              <w:tcPr>
                <w:tcW w:w="714" w:type="pct"/>
                <w:noWrap/>
              </w:tcPr>
              <w:p w14:paraId="66BB88E7" w14:textId="77777777" w:rsidR="00A21E0C" w:rsidRPr="00A21E0C" w:rsidRDefault="00A21E0C" w:rsidP="00A21E0C">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16574"/>
                    <w:lang w:eastAsia="en-GB"/>
                  </w:rPr>
                </w:pPr>
                <w:r w:rsidRPr="00A21E0C">
                  <w:rPr>
                    <w:rFonts w:ascii="Arial" w:eastAsia="Times New Roman" w:hAnsi="Arial" w:cs="Arial"/>
                    <w:color w:val="016574"/>
                    <w:lang w:eastAsia="en-GB"/>
                  </w:rPr>
                  <w:t>Single shipment</w:t>
                </w:r>
              </w:p>
            </w:tc>
            <w:tc>
              <w:tcPr>
                <w:tcW w:w="715" w:type="pct"/>
              </w:tcPr>
              <w:p w14:paraId="437FE680" w14:textId="77777777" w:rsidR="00A21E0C" w:rsidRPr="00A21E0C" w:rsidRDefault="00A21E0C" w:rsidP="00A21E0C">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16574"/>
                  </w:rPr>
                </w:pPr>
                <w:r w:rsidRPr="00A21E0C">
                  <w:rPr>
                    <w:rFonts w:ascii="Arial" w:eastAsia="Calibri" w:hAnsi="Arial" w:cs="Arial"/>
                    <w:color w:val="016574"/>
                  </w:rPr>
                  <w:t>2 to 5 shipments (general notification)</w:t>
                </w:r>
              </w:p>
            </w:tc>
            <w:tc>
              <w:tcPr>
                <w:tcW w:w="714" w:type="pct"/>
              </w:tcPr>
              <w:p w14:paraId="1CBA9B83" w14:textId="77777777" w:rsidR="00A21E0C" w:rsidRPr="00A21E0C" w:rsidRDefault="00A21E0C" w:rsidP="00A21E0C">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16574"/>
                  </w:rPr>
                </w:pPr>
                <w:r w:rsidRPr="00A21E0C">
                  <w:rPr>
                    <w:rFonts w:ascii="Arial" w:eastAsia="Calibri" w:hAnsi="Arial" w:cs="Arial"/>
                    <w:color w:val="016574"/>
                  </w:rPr>
                  <w:t>6 to 20 shipments (general notification)</w:t>
                </w:r>
              </w:p>
            </w:tc>
            <w:tc>
              <w:tcPr>
                <w:tcW w:w="715" w:type="pct"/>
              </w:tcPr>
              <w:p w14:paraId="3DECB05B" w14:textId="77777777" w:rsidR="00A21E0C" w:rsidRPr="00A21E0C" w:rsidRDefault="00A21E0C" w:rsidP="00A21E0C">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16574"/>
                  </w:rPr>
                </w:pPr>
                <w:r w:rsidRPr="00A21E0C">
                  <w:rPr>
                    <w:rFonts w:ascii="Arial" w:eastAsia="Calibri" w:hAnsi="Arial" w:cs="Arial"/>
                    <w:color w:val="016574"/>
                  </w:rPr>
                  <w:t>21 to 100 shipments (general notification)</w:t>
                </w:r>
              </w:p>
            </w:tc>
            <w:tc>
              <w:tcPr>
                <w:tcW w:w="714" w:type="pct"/>
              </w:tcPr>
              <w:p w14:paraId="3C365CA4" w14:textId="77777777" w:rsidR="00A21E0C" w:rsidRPr="00A21E0C" w:rsidRDefault="00A21E0C" w:rsidP="00A21E0C">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16574"/>
                  </w:rPr>
                </w:pPr>
                <w:r w:rsidRPr="00A21E0C">
                  <w:rPr>
                    <w:rFonts w:ascii="Arial" w:eastAsia="Calibri" w:hAnsi="Arial" w:cs="Arial"/>
                    <w:color w:val="016574"/>
                  </w:rPr>
                  <w:t>101 to 500 shipments (general notification)</w:t>
                </w:r>
              </w:p>
            </w:tc>
            <w:tc>
              <w:tcPr>
                <w:tcW w:w="715" w:type="pct"/>
              </w:tcPr>
              <w:p w14:paraId="0C8CC14B" w14:textId="77777777" w:rsidR="00A21E0C" w:rsidRPr="00A21E0C" w:rsidRDefault="00A21E0C" w:rsidP="00A21E0C">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16574"/>
                  </w:rPr>
                </w:pPr>
                <w:r w:rsidRPr="00A21E0C">
                  <w:rPr>
                    <w:rFonts w:ascii="Arial" w:eastAsia="Calibri" w:hAnsi="Arial" w:cs="Arial"/>
                    <w:color w:val="016574"/>
                  </w:rPr>
                  <w:t>More than 500 shipments (general notification)</w:t>
                </w:r>
              </w:p>
            </w:tc>
          </w:tr>
          <w:tr w:rsidR="00524509" w:rsidRPr="00A21E0C" w14:paraId="105DD4D8" w14:textId="77777777" w:rsidTr="002241BB">
            <w:trPr>
              <w:cantSplit/>
              <w:trHeight w:val="315"/>
            </w:trPr>
            <w:tc>
              <w:tcPr>
                <w:cnfStyle w:val="001000000000" w:firstRow="0" w:lastRow="0" w:firstColumn="1" w:lastColumn="0" w:oddVBand="0" w:evenVBand="0" w:oddHBand="0" w:evenHBand="0" w:firstRowFirstColumn="0" w:firstRowLastColumn="0" w:lastRowFirstColumn="0" w:lastRowLastColumn="0"/>
                <w:tcW w:w="714" w:type="pct"/>
                <w:noWrap/>
                <w:hideMark/>
              </w:tcPr>
              <w:p w14:paraId="46331018" w14:textId="77777777" w:rsidR="00A21E0C" w:rsidRPr="00A21E0C" w:rsidRDefault="00A21E0C" w:rsidP="00A21E0C">
                <w:pPr>
                  <w:spacing w:before="120" w:after="120" w:line="240" w:lineRule="auto"/>
                  <w:rPr>
                    <w:rFonts w:ascii="Arial" w:eastAsia="Times New Roman" w:hAnsi="Arial" w:cs="Arial"/>
                    <w:color w:val="000000"/>
                    <w:lang w:eastAsia="en-GB"/>
                  </w:rPr>
                </w:pPr>
                <w:r w:rsidRPr="00A21E0C">
                  <w:rPr>
                    <w:rFonts w:ascii="Arial" w:eastAsia="Calibri" w:hAnsi="Arial" w:cs="Arial"/>
                    <w:color w:val="000000"/>
                  </w:rPr>
                  <w:t xml:space="preserve">Shipment from Scotland for recovery (non-interim) </w:t>
                </w:r>
              </w:p>
            </w:tc>
            <w:tc>
              <w:tcPr>
                <w:tcW w:w="714" w:type="pct"/>
                <w:noWrap/>
                <w:hideMark/>
              </w:tcPr>
              <w:p w14:paraId="2FFD3167"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A21E0C">
                  <w:rPr>
                    <w:rFonts w:ascii="Arial" w:eastAsia="Calibri" w:hAnsi="Arial" w:cs="Arial"/>
                    <w:color w:val="000000"/>
                  </w:rPr>
                  <w:t>£2,830</w:t>
                </w:r>
              </w:p>
            </w:tc>
            <w:tc>
              <w:tcPr>
                <w:tcW w:w="715" w:type="pct"/>
              </w:tcPr>
              <w:p w14:paraId="1F5CF73D"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£3,048</w:t>
                </w:r>
              </w:p>
            </w:tc>
            <w:tc>
              <w:tcPr>
                <w:tcW w:w="714" w:type="pct"/>
              </w:tcPr>
              <w:p w14:paraId="4C85A930"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£4,028</w:t>
                </w:r>
              </w:p>
            </w:tc>
            <w:tc>
              <w:tcPr>
                <w:tcW w:w="715" w:type="pct"/>
              </w:tcPr>
              <w:p w14:paraId="3EB881F6"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£5,519</w:t>
                </w:r>
              </w:p>
            </w:tc>
            <w:tc>
              <w:tcPr>
                <w:tcW w:w="714" w:type="pct"/>
              </w:tcPr>
              <w:p w14:paraId="475E86F2"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£9,710</w:t>
                </w:r>
              </w:p>
            </w:tc>
            <w:tc>
              <w:tcPr>
                <w:tcW w:w="715" w:type="pct"/>
              </w:tcPr>
              <w:p w14:paraId="106BBDD2"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£16,743</w:t>
                </w:r>
              </w:p>
            </w:tc>
          </w:tr>
          <w:tr w:rsidR="00524509" w:rsidRPr="00A21E0C" w14:paraId="4884168A" w14:textId="77777777" w:rsidTr="002241BB">
            <w:trPr>
              <w:cantSplit/>
              <w:trHeight w:val="300"/>
            </w:trPr>
            <w:tc>
              <w:tcPr>
                <w:cnfStyle w:val="001000000000" w:firstRow="0" w:lastRow="0" w:firstColumn="1" w:lastColumn="0" w:oddVBand="0" w:evenVBand="0" w:oddHBand="0" w:evenHBand="0" w:firstRowFirstColumn="0" w:firstRowLastColumn="0" w:lastRowFirstColumn="0" w:lastRowLastColumn="0"/>
                <w:tcW w:w="714" w:type="pct"/>
                <w:noWrap/>
                <w:hideMark/>
              </w:tcPr>
              <w:p w14:paraId="7ABB14BE" w14:textId="77777777" w:rsidR="00A21E0C" w:rsidRPr="00A21E0C" w:rsidRDefault="00A21E0C" w:rsidP="00A21E0C">
                <w:pPr>
                  <w:spacing w:before="120" w:after="120" w:line="240" w:lineRule="auto"/>
                  <w:rPr>
                    <w:rFonts w:ascii="Arial" w:eastAsia="Times New Roman" w:hAnsi="Arial" w:cs="Arial"/>
                    <w:color w:val="000000"/>
                    <w:lang w:eastAsia="en-GB"/>
                  </w:rPr>
                </w:pPr>
                <w:r w:rsidRPr="00A21E0C">
                  <w:rPr>
                    <w:rFonts w:ascii="Arial" w:eastAsia="Calibri" w:hAnsi="Arial" w:cs="Arial"/>
                    <w:color w:val="000000"/>
                  </w:rPr>
                  <w:t xml:space="preserve">Shipment from Scotland for non-interim disposal </w:t>
                </w:r>
              </w:p>
            </w:tc>
            <w:tc>
              <w:tcPr>
                <w:tcW w:w="714" w:type="pct"/>
                <w:noWrap/>
                <w:hideMark/>
              </w:tcPr>
              <w:p w14:paraId="7617B8A7"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A21E0C">
                  <w:rPr>
                    <w:rFonts w:ascii="Arial" w:eastAsia="Calibri" w:hAnsi="Arial" w:cs="Arial"/>
                    <w:color w:val="000000"/>
                  </w:rPr>
                  <w:t>£3,048</w:t>
                </w:r>
              </w:p>
            </w:tc>
            <w:tc>
              <w:tcPr>
                <w:tcW w:w="715" w:type="pct"/>
              </w:tcPr>
              <w:p w14:paraId="0713D3C9"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£3,266</w:t>
                </w:r>
              </w:p>
            </w:tc>
            <w:tc>
              <w:tcPr>
                <w:tcW w:w="714" w:type="pct"/>
              </w:tcPr>
              <w:p w14:paraId="1EB075E7"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£4,714</w:t>
                </w:r>
              </w:p>
            </w:tc>
            <w:tc>
              <w:tcPr>
                <w:tcW w:w="715" w:type="pct"/>
              </w:tcPr>
              <w:p w14:paraId="72A7D503"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£7,076</w:t>
                </w:r>
              </w:p>
            </w:tc>
            <w:tc>
              <w:tcPr>
                <w:tcW w:w="714" w:type="pct"/>
              </w:tcPr>
              <w:p w14:paraId="2BA3D9D7"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£12,628</w:t>
                </w:r>
              </w:p>
            </w:tc>
            <w:tc>
              <w:tcPr>
                <w:tcW w:w="715" w:type="pct"/>
              </w:tcPr>
              <w:p w14:paraId="47E8C96C"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£22,316</w:t>
                </w:r>
              </w:p>
            </w:tc>
          </w:tr>
          <w:tr w:rsidR="00524509" w:rsidRPr="00A21E0C" w14:paraId="55DA7F6B" w14:textId="77777777" w:rsidTr="002241BB">
            <w:trPr>
              <w:cantSplit/>
              <w:trHeight w:val="300"/>
            </w:trPr>
            <w:tc>
              <w:tcPr>
                <w:cnfStyle w:val="001000000000" w:firstRow="0" w:lastRow="0" w:firstColumn="1" w:lastColumn="0" w:oddVBand="0" w:evenVBand="0" w:oddHBand="0" w:evenHBand="0" w:firstRowFirstColumn="0" w:firstRowLastColumn="0" w:lastRowFirstColumn="0" w:lastRowLastColumn="0"/>
                <w:tcW w:w="714" w:type="pct"/>
                <w:noWrap/>
              </w:tcPr>
              <w:p w14:paraId="0E6191F7" w14:textId="77777777" w:rsidR="00A21E0C" w:rsidRPr="00A21E0C" w:rsidRDefault="00A21E0C" w:rsidP="00A21E0C">
                <w:pPr>
                  <w:spacing w:before="120" w:after="120" w:line="240" w:lineRule="auto"/>
                  <w:rPr>
                    <w:rFonts w:ascii="Arial" w:eastAsia="Times New Roman" w:hAnsi="Arial" w:cs="Arial"/>
                    <w:color w:val="000000"/>
                    <w:lang w:eastAsia="en-GB"/>
                  </w:rPr>
                </w:pPr>
                <w:r w:rsidRPr="00A21E0C">
                  <w:rPr>
                    <w:rFonts w:ascii="Arial" w:eastAsia="Calibri" w:hAnsi="Arial" w:cs="Arial"/>
                    <w:color w:val="000000"/>
                  </w:rPr>
                  <w:t xml:space="preserve">Shipment from Scotland, including interim disposal </w:t>
                </w:r>
              </w:p>
            </w:tc>
            <w:tc>
              <w:tcPr>
                <w:tcW w:w="714" w:type="pct"/>
                <w:noWrap/>
              </w:tcPr>
              <w:p w14:paraId="50295E70"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A21E0C">
                  <w:rPr>
                    <w:rFonts w:ascii="Arial" w:eastAsia="Calibri" w:hAnsi="Arial" w:cs="Arial"/>
                    <w:color w:val="000000"/>
                  </w:rPr>
                  <w:t>£3,266</w:t>
                </w:r>
              </w:p>
            </w:tc>
            <w:tc>
              <w:tcPr>
                <w:tcW w:w="715" w:type="pct"/>
              </w:tcPr>
              <w:p w14:paraId="5E18C0E2"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£3,484</w:t>
                </w:r>
              </w:p>
            </w:tc>
            <w:tc>
              <w:tcPr>
                <w:tcW w:w="714" w:type="pct"/>
              </w:tcPr>
              <w:p w14:paraId="76AC81E7"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£4,714</w:t>
                </w:r>
              </w:p>
            </w:tc>
            <w:tc>
              <w:tcPr>
                <w:tcW w:w="715" w:type="pct"/>
              </w:tcPr>
              <w:p w14:paraId="53007905"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£7,620</w:t>
                </w:r>
              </w:p>
            </w:tc>
            <w:tc>
              <w:tcPr>
                <w:tcW w:w="714" w:type="pct"/>
              </w:tcPr>
              <w:p w14:paraId="542FA9A1"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£15,132</w:t>
                </w:r>
              </w:p>
            </w:tc>
            <w:tc>
              <w:tcPr>
                <w:tcW w:w="715" w:type="pct"/>
              </w:tcPr>
              <w:p w14:paraId="438B6625"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£27,215</w:t>
                </w:r>
              </w:p>
            </w:tc>
          </w:tr>
          <w:tr w:rsidR="00524509" w:rsidRPr="00A21E0C" w14:paraId="74836FF3" w14:textId="77777777" w:rsidTr="002241BB">
            <w:trPr>
              <w:cantSplit/>
              <w:trHeight w:val="300"/>
            </w:trPr>
            <w:tc>
              <w:tcPr>
                <w:cnfStyle w:val="001000000000" w:firstRow="0" w:lastRow="0" w:firstColumn="1" w:lastColumn="0" w:oddVBand="0" w:evenVBand="0" w:oddHBand="0" w:evenHBand="0" w:firstRowFirstColumn="0" w:firstRowLastColumn="0" w:lastRowFirstColumn="0" w:lastRowLastColumn="0"/>
                <w:tcW w:w="714" w:type="pct"/>
                <w:noWrap/>
              </w:tcPr>
              <w:p w14:paraId="3A570DE1" w14:textId="77777777" w:rsidR="00A21E0C" w:rsidRPr="00A21E0C" w:rsidRDefault="00A21E0C" w:rsidP="00A21E0C">
                <w:pPr>
                  <w:spacing w:before="120" w:after="120" w:line="240" w:lineRule="auto"/>
                  <w:rPr>
                    <w:rFonts w:ascii="Arial" w:eastAsia="Times New Roman" w:hAnsi="Arial" w:cs="Arial"/>
                    <w:color w:val="000000"/>
                    <w:lang w:eastAsia="en-GB"/>
                  </w:rPr>
                </w:pPr>
                <w:r w:rsidRPr="00A21E0C">
                  <w:rPr>
                    <w:rFonts w:ascii="Arial" w:eastAsia="Calibri" w:hAnsi="Arial" w:cs="Arial"/>
                    <w:color w:val="000000"/>
                  </w:rPr>
                  <w:t xml:space="preserve">Shipment from Scotland for recovery (interim)  </w:t>
                </w:r>
              </w:p>
            </w:tc>
            <w:tc>
              <w:tcPr>
                <w:tcW w:w="714" w:type="pct"/>
                <w:noWrap/>
              </w:tcPr>
              <w:p w14:paraId="38BC3AB1"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A21E0C">
                  <w:rPr>
                    <w:rFonts w:ascii="Arial" w:eastAsia="Calibri" w:hAnsi="Arial" w:cs="Arial"/>
                    <w:color w:val="000000"/>
                  </w:rPr>
                  <w:t>£3,375</w:t>
                </w:r>
              </w:p>
            </w:tc>
            <w:tc>
              <w:tcPr>
                <w:tcW w:w="715" w:type="pct"/>
              </w:tcPr>
              <w:p w14:paraId="28247CDB"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£3,592</w:t>
                </w:r>
              </w:p>
            </w:tc>
            <w:tc>
              <w:tcPr>
                <w:tcW w:w="714" w:type="pct"/>
              </w:tcPr>
              <w:p w14:paraId="1AD6AE42"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£5,116</w:t>
                </w:r>
              </w:p>
            </w:tc>
            <w:tc>
              <w:tcPr>
                <w:tcW w:w="715" w:type="pct"/>
              </w:tcPr>
              <w:p w14:paraId="38E7E581"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£6,608</w:t>
                </w:r>
              </w:p>
            </w:tc>
            <w:tc>
              <w:tcPr>
                <w:tcW w:w="714" w:type="pct"/>
              </w:tcPr>
              <w:p w14:paraId="335C634D"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£10,799</w:t>
                </w:r>
              </w:p>
            </w:tc>
            <w:tc>
              <w:tcPr>
                <w:tcW w:w="715" w:type="pct"/>
              </w:tcPr>
              <w:p w14:paraId="7A5A47DA"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£17,831</w:t>
                </w:r>
              </w:p>
            </w:tc>
          </w:tr>
          <w:tr w:rsidR="00524509" w:rsidRPr="00A21E0C" w14:paraId="41DAC461" w14:textId="77777777" w:rsidTr="002241BB">
            <w:trPr>
              <w:cantSplit/>
              <w:trHeight w:val="300"/>
            </w:trPr>
            <w:tc>
              <w:tcPr>
                <w:cnfStyle w:val="001000000000" w:firstRow="0" w:lastRow="0" w:firstColumn="1" w:lastColumn="0" w:oddVBand="0" w:evenVBand="0" w:oddHBand="0" w:evenHBand="0" w:firstRowFirstColumn="0" w:firstRowLastColumn="0" w:lastRowFirstColumn="0" w:lastRowLastColumn="0"/>
                <w:tcW w:w="714" w:type="pct"/>
                <w:noWrap/>
              </w:tcPr>
              <w:p w14:paraId="716AC3EC" w14:textId="77777777" w:rsidR="00A21E0C" w:rsidRPr="00A21E0C" w:rsidRDefault="00A21E0C" w:rsidP="00A21E0C">
                <w:pPr>
                  <w:spacing w:before="120" w:after="120" w:line="240" w:lineRule="auto"/>
                  <w:rPr>
                    <w:rFonts w:ascii="Arial" w:eastAsia="Times New Roman" w:hAnsi="Arial" w:cs="Arial"/>
                    <w:color w:val="000000"/>
                    <w:lang w:eastAsia="en-GB"/>
                  </w:rPr>
                </w:pPr>
                <w:r w:rsidRPr="00A21E0C">
                  <w:rPr>
                    <w:rFonts w:ascii="Arial" w:eastAsia="Calibri" w:hAnsi="Arial" w:cs="Arial"/>
                    <w:color w:val="000000"/>
                  </w:rPr>
                  <w:t xml:space="preserve">Shipment to Scotland for non-interim recovery </w:t>
                </w:r>
              </w:p>
            </w:tc>
            <w:tc>
              <w:tcPr>
                <w:tcW w:w="714" w:type="pct"/>
                <w:noWrap/>
              </w:tcPr>
              <w:p w14:paraId="27EB1E4F"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A21E0C">
                  <w:rPr>
                    <w:rFonts w:ascii="Arial" w:eastAsia="Calibri" w:hAnsi="Arial" w:cs="Arial"/>
                    <w:color w:val="000000"/>
                  </w:rPr>
                  <w:t>£2,449</w:t>
                </w:r>
              </w:p>
            </w:tc>
            <w:tc>
              <w:tcPr>
                <w:tcW w:w="715" w:type="pct"/>
              </w:tcPr>
              <w:p w14:paraId="01F693FF"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£2,667</w:t>
                </w:r>
              </w:p>
            </w:tc>
            <w:tc>
              <w:tcPr>
                <w:tcW w:w="714" w:type="pct"/>
              </w:tcPr>
              <w:p w14:paraId="6B984233"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£4,028</w:t>
                </w:r>
              </w:p>
            </w:tc>
            <w:tc>
              <w:tcPr>
                <w:tcW w:w="715" w:type="pct"/>
              </w:tcPr>
              <w:p w14:paraId="4B3090F2"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£6,423</w:t>
                </w:r>
              </w:p>
            </w:tc>
            <w:tc>
              <w:tcPr>
                <w:tcW w:w="714" w:type="pct"/>
              </w:tcPr>
              <w:p w14:paraId="21356C68"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£12,628</w:t>
                </w:r>
              </w:p>
            </w:tc>
            <w:tc>
              <w:tcPr>
                <w:tcW w:w="715" w:type="pct"/>
              </w:tcPr>
              <w:p w14:paraId="198C991E"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£22,316</w:t>
                </w:r>
              </w:p>
            </w:tc>
          </w:tr>
          <w:tr w:rsidR="00524509" w:rsidRPr="00A21E0C" w14:paraId="0F78CEB7" w14:textId="77777777" w:rsidTr="002241BB">
            <w:trPr>
              <w:cantSplit/>
              <w:trHeight w:val="300"/>
            </w:trPr>
            <w:tc>
              <w:tcPr>
                <w:cnfStyle w:val="001000000000" w:firstRow="0" w:lastRow="0" w:firstColumn="1" w:lastColumn="0" w:oddVBand="0" w:evenVBand="0" w:oddHBand="0" w:evenHBand="0" w:firstRowFirstColumn="0" w:firstRowLastColumn="0" w:lastRowFirstColumn="0" w:lastRowLastColumn="0"/>
                <w:tcW w:w="714" w:type="pct"/>
                <w:noWrap/>
              </w:tcPr>
              <w:p w14:paraId="00AC84B9" w14:textId="77777777" w:rsidR="00A21E0C" w:rsidRPr="00A21E0C" w:rsidRDefault="00A21E0C" w:rsidP="00A21E0C">
                <w:pPr>
                  <w:spacing w:before="120" w:after="120" w:line="240" w:lineRule="auto"/>
                  <w:rPr>
                    <w:rFonts w:ascii="Arial" w:eastAsia="Times New Roman" w:hAnsi="Arial" w:cs="Arial"/>
                    <w:color w:val="000000"/>
                    <w:lang w:eastAsia="en-GB"/>
                  </w:rPr>
                </w:pPr>
                <w:r w:rsidRPr="00A21E0C">
                  <w:rPr>
                    <w:rFonts w:ascii="Arial" w:eastAsia="Calibri" w:hAnsi="Arial" w:cs="Arial"/>
                    <w:color w:val="000000"/>
                  </w:rPr>
                  <w:t xml:space="preserve">Shipment to Scotland, including interim recovery </w:t>
                </w:r>
              </w:p>
            </w:tc>
            <w:tc>
              <w:tcPr>
                <w:tcW w:w="714" w:type="pct"/>
                <w:noWrap/>
              </w:tcPr>
              <w:p w14:paraId="756C6B9F"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A21E0C">
                  <w:rPr>
                    <w:rFonts w:ascii="Arial" w:eastAsia="Calibri" w:hAnsi="Arial" w:cs="Arial"/>
                    <w:color w:val="000000"/>
                  </w:rPr>
                  <w:t>£2,667</w:t>
                </w:r>
              </w:p>
            </w:tc>
            <w:tc>
              <w:tcPr>
                <w:tcW w:w="715" w:type="pct"/>
              </w:tcPr>
              <w:p w14:paraId="5B69985D"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£2,885</w:t>
                </w:r>
              </w:p>
            </w:tc>
            <w:tc>
              <w:tcPr>
                <w:tcW w:w="714" w:type="pct"/>
              </w:tcPr>
              <w:p w14:paraId="7D0718D9"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£4,169</w:t>
                </w:r>
              </w:p>
            </w:tc>
            <w:tc>
              <w:tcPr>
                <w:tcW w:w="715" w:type="pct"/>
              </w:tcPr>
              <w:p w14:paraId="145140B5"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£7,076</w:t>
                </w:r>
              </w:p>
            </w:tc>
            <w:tc>
              <w:tcPr>
                <w:tcW w:w="714" w:type="pct"/>
              </w:tcPr>
              <w:p w14:paraId="0C2C2D9C"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£15,132</w:t>
                </w:r>
              </w:p>
            </w:tc>
            <w:tc>
              <w:tcPr>
                <w:tcW w:w="715" w:type="pct"/>
              </w:tcPr>
              <w:p w14:paraId="15DE6296"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£27,215</w:t>
                </w:r>
              </w:p>
            </w:tc>
          </w:tr>
          <w:tr w:rsidR="00524509" w:rsidRPr="00A21E0C" w14:paraId="3CDC3FF0" w14:textId="77777777" w:rsidTr="002241BB">
            <w:trPr>
              <w:cantSplit/>
              <w:trHeight w:val="300"/>
            </w:trPr>
            <w:tc>
              <w:tcPr>
                <w:cnfStyle w:val="001000000000" w:firstRow="0" w:lastRow="0" w:firstColumn="1" w:lastColumn="0" w:oddVBand="0" w:evenVBand="0" w:oddHBand="0" w:evenHBand="0" w:firstRowFirstColumn="0" w:firstRowLastColumn="0" w:lastRowFirstColumn="0" w:lastRowLastColumn="0"/>
                <w:tcW w:w="714" w:type="pct"/>
                <w:noWrap/>
              </w:tcPr>
              <w:p w14:paraId="289EFB21" w14:textId="77777777" w:rsidR="00A21E0C" w:rsidRPr="00A21E0C" w:rsidRDefault="00A21E0C" w:rsidP="00A21E0C">
                <w:pPr>
                  <w:spacing w:before="120" w:after="120" w:line="240" w:lineRule="auto"/>
                  <w:rPr>
                    <w:rFonts w:ascii="Arial" w:eastAsia="Times New Roman" w:hAnsi="Arial" w:cs="Arial"/>
                    <w:color w:val="000000"/>
                    <w:lang w:eastAsia="en-GB"/>
                  </w:rPr>
                </w:pPr>
                <w:r w:rsidRPr="00A21E0C">
                  <w:rPr>
                    <w:rFonts w:ascii="Arial" w:eastAsia="Calibri" w:hAnsi="Arial" w:cs="Arial"/>
                    <w:color w:val="000000"/>
                  </w:rPr>
                  <w:lastRenderedPageBreak/>
                  <w:t xml:space="preserve">Shipment to Scotland for non-interim disposal </w:t>
                </w:r>
              </w:p>
            </w:tc>
            <w:tc>
              <w:tcPr>
                <w:tcW w:w="714" w:type="pct"/>
                <w:noWrap/>
              </w:tcPr>
              <w:p w14:paraId="7614E0C0"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A21E0C">
                  <w:rPr>
                    <w:rFonts w:ascii="Arial" w:eastAsia="Calibri" w:hAnsi="Arial" w:cs="Arial"/>
                    <w:color w:val="000000"/>
                  </w:rPr>
                  <w:t>£3,092</w:t>
                </w:r>
              </w:p>
            </w:tc>
            <w:tc>
              <w:tcPr>
                <w:tcW w:w="715" w:type="pct"/>
              </w:tcPr>
              <w:p w14:paraId="19FF15B2"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£3,309</w:t>
                </w:r>
              </w:p>
            </w:tc>
            <w:tc>
              <w:tcPr>
                <w:tcW w:w="714" w:type="pct"/>
              </w:tcPr>
              <w:p w14:paraId="69F00F86"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£4,714</w:t>
                </w:r>
              </w:p>
            </w:tc>
            <w:tc>
              <w:tcPr>
                <w:tcW w:w="715" w:type="pct"/>
              </w:tcPr>
              <w:p w14:paraId="39907AEC"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£7,076</w:t>
                </w:r>
              </w:p>
            </w:tc>
            <w:tc>
              <w:tcPr>
                <w:tcW w:w="714" w:type="pct"/>
              </w:tcPr>
              <w:p w14:paraId="76C87125"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£12,628</w:t>
                </w:r>
              </w:p>
            </w:tc>
            <w:tc>
              <w:tcPr>
                <w:tcW w:w="715" w:type="pct"/>
              </w:tcPr>
              <w:p w14:paraId="02A9883D"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£22,316</w:t>
                </w:r>
              </w:p>
            </w:tc>
          </w:tr>
          <w:tr w:rsidR="00524509" w:rsidRPr="00A21E0C" w14:paraId="6241588B" w14:textId="77777777" w:rsidTr="002241BB">
            <w:trPr>
              <w:cantSplit/>
              <w:trHeight w:val="300"/>
            </w:trPr>
            <w:tc>
              <w:tcPr>
                <w:cnfStyle w:val="001000000000" w:firstRow="0" w:lastRow="0" w:firstColumn="1" w:lastColumn="0" w:oddVBand="0" w:evenVBand="0" w:oddHBand="0" w:evenHBand="0" w:firstRowFirstColumn="0" w:firstRowLastColumn="0" w:lastRowFirstColumn="0" w:lastRowLastColumn="0"/>
                <w:tcW w:w="714" w:type="pct"/>
                <w:noWrap/>
              </w:tcPr>
              <w:p w14:paraId="688DA15F" w14:textId="77777777" w:rsidR="00A21E0C" w:rsidRPr="00A21E0C" w:rsidRDefault="00A21E0C" w:rsidP="00A21E0C">
                <w:pPr>
                  <w:spacing w:before="120" w:after="120" w:line="240" w:lineRule="auto"/>
                  <w:rPr>
                    <w:rFonts w:ascii="Arial" w:eastAsia="Times New Roman" w:hAnsi="Arial" w:cs="Arial"/>
                    <w:color w:val="000000"/>
                    <w:lang w:eastAsia="en-GB"/>
                  </w:rPr>
                </w:pPr>
                <w:r w:rsidRPr="00A21E0C">
                  <w:rPr>
                    <w:rFonts w:ascii="Arial" w:eastAsia="Calibri" w:hAnsi="Arial" w:cs="Arial"/>
                    <w:color w:val="000000"/>
                  </w:rPr>
                  <w:t xml:space="preserve">Shipment to Scotland including interim disposal </w:t>
                </w:r>
              </w:p>
            </w:tc>
            <w:tc>
              <w:tcPr>
                <w:tcW w:w="714" w:type="pct"/>
                <w:noWrap/>
              </w:tcPr>
              <w:p w14:paraId="1C74996C"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A21E0C">
                  <w:rPr>
                    <w:rFonts w:ascii="Arial" w:eastAsia="Calibri" w:hAnsi="Arial" w:cs="Arial"/>
                    <w:color w:val="000000"/>
                  </w:rPr>
                  <w:t>£3,266</w:t>
                </w:r>
              </w:p>
            </w:tc>
            <w:tc>
              <w:tcPr>
                <w:tcW w:w="715" w:type="pct"/>
              </w:tcPr>
              <w:p w14:paraId="402E8AE4"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£3,484</w:t>
                </w:r>
              </w:p>
            </w:tc>
            <w:tc>
              <w:tcPr>
                <w:tcW w:w="714" w:type="pct"/>
              </w:tcPr>
              <w:p w14:paraId="549331AE"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£4,714</w:t>
                </w:r>
              </w:p>
            </w:tc>
            <w:tc>
              <w:tcPr>
                <w:tcW w:w="715" w:type="pct"/>
              </w:tcPr>
              <w:p w14:paraId="2DE5CCC9"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£7,620</w:t>
                </w:r>
              </w:p>
            </w:tc>
            <w:tc>
              <w:tcPr>
                <w:tcW w:w="714" w:type="pct"/>
              </w:tcPr>
              <w:p w14:paraId="63EDF610"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£15,132</w:t>
                </w:r>
              </w:p>
            </w:tc>
            <w:tc>
              <w:tcPr>
                <w:tcW w:w="715" w:type="pct"/>
              </w:tcPr>
              <w:p w14:paraId="3B05A2BF" w14:textId="77777777" w:rsidR="00A21E0C" w:rsidRPr="00A21E0C" w:rsidRDefault="00A21E0C" w:rsidP="00A21E0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21E0C">
                  <w:rPr>
                    <w:rFonts w:ascii="Arial" w:eastAsia="Calibri" w:hAnsi="Arial" w:cs="Arial"/>
                    <w:color w:val="000000"/>
                  </w:rPr>
                  <w:t>£27,215</w:t>
                </w:r>
              </w:p>
            </w:tc>
          </w:tr>
        </w:tbl>
        <w:p w14:paraId="73BBAD1E" w14:textId="77777777" w:rsidR="00E3737A" w:rsidRDefault="00E3737A" w:rsidP="00A21E0C"/>
        <w:p w14:paraId="01ED4F90" w14:textId="77777777" w:rsidR="00E3737A" w:rsidRDefault="00E3737A" w:rsidP="00A21E0C">
          <w:r>
            <w:t>4.2</w:t>
          </w:r>
          <w:r>
            <w:tab/>
            <w:t>The following additional charges are payable –</w:t>
          </w:r>
        </w:p>
        <w:p w14:paraId="0811FDF0" w14:textId="77777777" w:rsidR="00E3737A" w:rsidRDefault="00E3737A" w:rsidP="00A21E0C">
          <w:pPr>
            <w:ind w:left="720" w:hanging="720"/>
          </w:pPr>
          <w:r>
            <w:t>4.2.1</w:t>
          </w:r>
          <w:r>
            <w:tab/>
            <w:t>Where a notification application is amended after transmission the sum of £191 will be due by the applicant. For each subsequent amendment a further sum of £191 will be due.</w:t>
          </w:r>
        </w:p>
        <w:p w14:paraId="3547A3A0" w14:textId="77777777" w:rsidR="00E3737A" w:rsidRDefault="00E3737A" w:rsidP="00A21E0C">
          <w:pPr>
            <w:ind w:left="720" w:hanging="720"/>
          </w:pPr>
          <w:r>
            <w:t>4.2.2</w:t>
          </w:r>
          <w:r>
            <w:tab/>
            <w:t>Where a recovery facility applies to become ‘pre-consented’ then the sum of £305 will be due by the applicant for each pre-consent application.</w:t>
          </w:r>
        </w:p>
        <w:p w14:paraId="185D0DE1" w14:textId="77777777" w:rsidR="00E3737A" w:rsidRDefault="00E3737A" w:rsidP="00A21E0C">
          <w:pPr>
            <w:ind w:left="720" w:hanging="720"/>
          </w:pPr>
          <w:r>
            <w:t>4.2.3</w:t>
          </w:r>
          <w:r>
            <w:tab/>
            <w:t>Where an applicant does not input movement data in connection with a notification application for the shipment of waste from Scotland, a fee of £27 per shipment will be due by the applicant, except for those digitally excluded applicants.</w:t>
          </w:r>
        </w:p>
        <w:p w14:paraId="44EA3662" w14:textId="77777777" w:rsidR="00E3737A" w:rsidRDefault="00E3737A" w:rsidP="00A21E0C">
          <w:pPr>
            <w:ind w:left="720" w:hanging="720"/>
          </w:pPr>
          <w:r>
            <w:t>4.2.4</w:t>
          </w:r>
          <w:r>
            <w:tab/>
            <w:t>Where an applicant does not use SEPA’s standard financial guarantee template in connection with a notification a fee of £414 will be due by the applicant.</w:t>
          </w:r>
        </w:p>
        <w:p w14:paraId="6835344A" w14:textId="77777777" w:rsidR="00E3737A" w:rsidRDefault="00E3737A" w:rsidP="00A21E0C">
          <w:pPr>
            <w:ind w:left="720" w:hanging="720"/>
          </w:pPr>
          <w:r>
            <w:t>4.2.5</w:t>
          </w:r>
          <w:r>
            <w:tab/>
            <w:t xml:space="preserve">SEPA will charge the responsible person for all work undertaken at an hourly rate of £120.21 arising from or in connection with the return of waste including a shipment that cannot be completed and an illegal shipment. </w:t>
          </w:r>
        </w:p>
        <w:p w14:paraId="5C23E594" w14:textId="77777777" w:rsidR="00E3737A" w:rsidRDefault="00E3737A" w:rsidP="00A21E0C">
          <w:r>
            <w:lastRenderedPageBreak/>
            <w:t>4.3</w:t>
          </w:r>
          <w:r>
            <w:tab/>
            <w:t>SEPA has the ability, in terms of the 2007 Regulations, to recover its costs arising from:-</w:t>
          </w:r>
        </w:p>
        <w:p w14:paraId="682B51C7" w14:textId="77777777" w:rsidR="00E3737A" w:rsidRDefault="00E3737A" w:rsidP="00A21E0C">
          <w:pPr>
            <w:ind w:left="720" w:hanging="720"/>
          </w:pPr>
          <w:r>
            <w:t>4.3.1</w:t>
          </w:r>
          <w:r>
            <w:tab/>
            <w:t xml:space="preserve">The return of waste from a shipment that cannot be completed in terms of Article 23 of the Waste Shipment Regulation (including the costs of transportation, recovery and disposal);   </w:t>
          </w:r>
        </w:p>
        <w:p w14:paraId="60ED3886" w14:textId="77777777" w:rsidR="00E3737A" w:rsidRDefault="00E3737A" w:rsidP="00A21E0C">
          <w:pPr>
            <w:ind w:left="720" w:hanging="720"/>
          </w:pPr>
          <w:r>
            <w:t>4.3.2</w:t>
          </w:r>
          <w:r>
            <w:tab/>
            <w:t>The take-back, recovery or disposal of waste from an illegal shipment in terms of Article 25 of the Waste Shipment Regulation (including the costs of transportation and storage); and</w:t>
          </w:r>
        </w:p>
        <w:p w14:paraId="079E68D7" w14:textId="77777777" w:rsidR="00E3737A" w:rsidRDefault="00E3737A" w:rsidP="00A21E0C">
          <w:pPr>
            <w:ind w:left="720" w:hanging="720"/>
          </w:pPr>
          <w:r>
            <w:t>4.3.3</w:t>
          </w:r>
          <w:r>
            <w:tab/>
            <w:t>The take-back of waste in terms of Schedule 5 paragraph 12 of the 2007 Regulations (the costs of recovery or disposal).</w:t>
          </w:r>
        </w:p>
        <w:p w14:paraId="6328B2C1" w14:textId="77777777" w:rsidR="00E3737A" w:rsidRDefault="00E3737A" w:rsidP="00A21E0C">
          <w:pPr>
            <w:ind w:left="720" w:hanging="720"/>
          </w:pPr>
          <w:r>
            <w:t>4.4</w:t>
          </w:r>
          <w:r>
            <w:tab/>
            <w:t>Other than as provided for in terms of paragraph 4.2.4 of the Scheme all fees and charges must be paid in full at the same time as submission of the application to which the fee and/or charge relates. An application submitted without the requisite fee and/or charge shall be treated as an invalid application.</w:t>
          </w:r>
        </w:p>
        <w:p w14:paraId="2B5E8E3A" w14:textId="77777777" w:rsidR="00E3737A" w:rsidRDefault="00E3737A" w:rsidP="00A21E0C">
          <w:pPr>
            <w:ind w:left="720" w:hanging="720"/>
          </w:pPr>
          <w:r>
            <w:t>4.5</w:t>
          </w:r>
          <w:r>
            <w:tab/>
            <w:t>We shall issue an invoice for any fee or charge which does not have to be paid at the same time as an application is submitted. If, however, an invoice is not received or if an invoice is issued incorrectly the fee is still payable.</w:t>
          </w:r>
        </w:p>
        <w:p w14:paraId="65830110" w14:textId="77777777" w:rsidR="00E3737A" w:rsidRDefault="00E3737A" w:rsidP="00A21E0C">
          <w:pPr>
            <w:ind w:left="720" w:hanging="720"/>
          </w:pPr>
          <w:r>
            <w:t>4.6</w:t>
          </w:r>
          <w:r>
            <w:tab/>
            <w:t>Subject to the remainder of the terms in the Scheme, refunds or credits will be issued where:</w:t>
          </w:r>
        </w:p>
        <w:p w14:paraId="6DCCB347" w14:textId="77777777" w:rsidR="00E3737A" w:rsidRDefault="00E3737A" w:rsidP="00A21E0C">
          <w:pPr>
            <w:ind w:left="720" w:hanging="720"/>
          </w:pPr>
          <w:r>
            <w:t>4.6.1</w:t>
          </w:r>
          <w:r>
            <w:tab/>
            <w:t>A notification application is objected to by a Competent Authority. Upon written request by the applicant, a refund or credit for the difference between the charge paid and the minimum charge specified for the relevant type of notification will be given to the applicant.</w:t>
          </w:r>
        </w:p>
        <w:p w14:paraId="61069D48" w14:textId="77777777" w:rsidR="00E3737A" w:rsidRDefault="00E3737A" w:rsidP="00A21E0C">
          <w:pPr>
            <w:ind w:left="720" w:hanging="720"/>
          </w:pPr>
          <w:r>
            <w:t>4.6.2</w:t>
          </w:r>
          <w:r>
            <w:tab/>
            <w:t>No waste approved under a notification application is shipped as intended. Upon written request by the applicant, a refund or credit for the difference between the charge paid and the minimum charge specified for the relevant type of notification will be given to the applicant.</w:t>
          </w:r>
        </w:p>
        <w:p w14:paraId="55CCC1F9" w14:textId="77777777" w:rsidR="00E3737A" w:rsidRDefault="00E3737A" w:rsidP="00A21E0C">
          <w:pPr>
            <w:ind w:left="720" w:hanging="720"/>
          </w:pPr>
          <w:r>
            <w:lastRenderedPageBreak/>
            <w:t>4.7</w:t>
          </w:r>
          <w:r>
            <w:tab/>
            <w:t>In terms of Clauses 4.6.1 and 4.6.2 written requests must be received by SEPA within 12 months from the date of SEPA’s approval of the notification application. Where consent has not yet expired, the applicant must also request that consent is withdrawn by SEPA for the remaining period of consent under the notification application. An administration charge of £218 will be deducted from the refund or credit to cover the cost of SEPA’s file closure and reporting requirements.</w:t>
          </w:r>
        </w:p>
        <w:p w14:paraId="2B3A6019" w14:textId="77777777" w:rsidR="00E3737A" w:rsidRDefault="00E3737A" w:rsidP="00A21E0C">
          <w:pPr>
            <w:pStyle w:val="Heading2"/>
          </w:pPr>
          <w:r>
            <w:t>5.</w:t>
          </w:r>
          <w:r>
            <w:tab/>
            <w:t xml:space="preserve">Methods of Payment </w:t>
          </w:r>
        </w:p>
        <w:p w14:paraId="79857579" w14:textId="77777777" w:rsidR="00E3737A" w:rsidRDefault="00E3737A" w:rsidP="00A21E0C">
          <w:pPr>
            <w:ind w:left="720" w:hanging="720"/>
          </w:pPr>
          <w:r>
            <w:t>5.1</w:t>
          </w:r>
          <w:r>
            <w:tab/>
            <w:t>Payment of a fee shall not be deemed to have been made until we are in receipt of cleared funds.</w:t>
          </w:r>
        </w:p>
        <w:p w14:paraId="0FF88D5C" w14:textId="77777777" w:rsidR="00E3737A" w:rsidRDefault="00E3737A" w:rsidP="00A21E0C">
          <w:pPr>
            <w:ind w:left="720" w:hanging="720"/>
          </w:pPr>
          <w:r>
            <w:t>5.2</w:t>
          </w:r>
          <w:r>
            <w:tab/>
            <w:t>Subject to the terms of Clause 5.3 and 5.4, payment may be made to us by any of the following methods:</w:t>
          </w:r>
        </w:p>
        <w:p w14:paraId="4D53B333" w14:textId="77777777" w:rsidR="00E3737A" w:rsidRDefault="00E3737A" w:rsidP="00A21E0C">
          <w:pPr>
            <w:ind w:left="720" w:hanging="720"/>
          </w:pPr>
          <w:r>
            <w:t>5.2.1</w:t>
          </w:r>
          <w:r>
            <w:tab/>
            <w:t>by BACS transfer, to the Royal Bank of Scotland, Sort Code: 83-34-00, Account No: 00137187, or such other sort code and account details as we may from time to time determine or</w:t>
          </w:r>
        </w:p>
        <w:p w14:paraId="1F0E8EE2" w14:textId="77777777" w:rsidR="00E3737A" w:rsidRDefault="00E3737A" w:rsidP="00A21E0C">
          <w:pPr>
            <w:ind w:left="720" w:hanging="720"/>
          </w:pPr>
          <w:r>
            <w:t>5.2.2</w:t>
          </w:r>
          <w:r>
            <w:tab/>
            <w:t>by credit card or debit card online at via the 'Pay my Account' link on the SEPA website, or such other details as we may from time to time determine and on completion of the appropriate form included with application forms/invoices.</w:t>
          </w:r>
        </w:p>
        <w:p w14:paraId="0C8C4866" w14:textId="77777777" w:rsidR="00E3737A" w:rsidRDefault="00E3737A" w:rsidP="00A21E0C">
          <w:pPr>
            <w:ind w:left="720" w:hanging="720"/>
          </w:pPr>
          <w:r>
            <w:t>5.3</w:t>
          </w:r>
          <w:r>
            <w:tab/>
            <w:t>Please note that it is your responsibility to inform us that you have made a payment to us by BACS and to provide the date of that payment and full details of the relevant matter to which it relates.</w:t>
          </w:r>
        </w:p>
        <w:p w14:paraId="7CC231CA" w14:textId="77777777" w:rsidR="00E3737A" w:rsidRDefault="00E3737A" w:rsidP="00A21E0C">
          <w:pPr>
            <w:ind w:left="720" w:hanging="720"/>
          </w:pPr>
          <w:r>
            <w:t>5.4</w:t>
          </w:r>
          <w:r>
            <w:tab/>
            <w:t>We reserve the right to withdraw any current permitted method of payment and to introduce any new method(s) of payment as we may deem appropriate, all without notice.</w:t>
          </w:r>
        </w:p>
        <w:p w14:paraId="40FD1030" w14:textId="77777777" w:rsidR="00E3737A" w:rsidRDefault="00E3737A" w:rsidP="00A21E0C">
          <w:pPr>
            <w:pStyle w:val="Heading2"/>
          </w:pPr>
          <w:r>
            <w:t>6.</w:t>
          </w:r>
          <w:r>
            <w:tab/>
            <w:t>Liability to pay fees and charges</w:t>
          </w:r>
        </w:p>
        <w:p w14:paraId="4762DA61" w14:textId="77777777" w:rsidR="00E3737A" w:rsidRDefault="00E3737A" w:rsidP="00A21E0C">
          <w:pPr>
            <w:ind w:left="720" w:hanging="720"/>
          </w:pPr>
          <w:r>
            <w:t>6.1</w:t>
          </w:r>
          <w:r>
            <w:tab/>
            <w:t>You are obliged to make payment in full to us of all fees and charges stated in the Scheme.</w:t>
          </w:r>
        </w:p>
        <w:p w14:paraId="36608605" w14:textId="77777777" w:rsidR="00E3737A" w:rsidRDefault="00E3737A" w:rsidP="00A21E0C">
          <w:pPr>
            <w:pStyle w:val="Heading2"/>
          </w:pPr>
          <w:r>
            <w:lastRenderedPageBreak/>
            <w:t>7.</w:t>
          </w:r>
          <w:r>
            <w:tab/>
            <w:t>Time to make payment of fees and charges</w:t>
          </w:r>
        </w:p>
        <w:p w14:paraId="30022BEF" w14:textId="77777777" w:rsidR="00E3737A" w:rsidRDefault="00E3737A" w:rsidP="00A21E0C">
          <w:r>
            <w:t>7.1</w:t>
          </w:r>
          <w:r>
            <w:tab/>
            <w:t>Fees and charges payable by you under the Scheme shall fall due and be payable in full.</w:t>
          </w:r>
        </w:p>
        <w:p w14:paraId="5E5C398D" w14:textId="77777777" w:rsidR="00E3737A" w:rsidRDefault="00E3737A" w:rsidP="00A21E0C"/>
        <w:p w14:paraId="3878049B" w14:textId="77777777" w:rsidR="00502713" w:rsidRDefault="00502713" w:rsidP="00502713"/>
        <w:p w14:paraId="5EF527AB" w14:textId="77777777" w:rsidR="00EC6A73" w:rsidRPr="00ED3EE7" w:rsidRDefault="00281BB1" w:rsidP="00ED3EE7">
          <w:pPr>
            <w:rPr>
              <w:b/>
              <w:bCs/>
              <w:color w:val="FFFFFF" w:themeColor="background1"/>
              <w:sz w:val="84"/>
              <w:szCs w:val="84"/>
            </w:rPr>
          </w:pPr>
          <w:r w:rsidRPr="00EA297B">
            <w:rPr>
              <w:noProof/>
            </w:rPr>
            <mc:AlternateContent>
              <mc:Choice Requires="wps">
                <w:drawing>
                  <wp:anchor distT="0" distB="0" distL="114300" distR="114300" simplePos="0" relativeHeight="251658240" behindDoc="0" locked="1" layoutInCell="1" allowOverlap="1" wp14:anchorId="0BCAF55F" wp14:editId="0433F93C">
                    <wp:simplePos x="0" y="0"/>
                    <wp:positionH relativeFrom="column">
                      <wp:posOffset>124460</wp:posOffset>
                    </wp:positionH>
                    <wp:positionV relativeFrom="paragraph">
                      <wp:posOffset>6338570</wp:posOffset>
                    </wp:positionV>
                    <wp:extent cx="4308475" cy="17843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08475" cy="178435"/>
                            </a:xfrm>
                            <a:prstGeom prst="rect">
                              <a:avLst/>
                            </a:prstGeom>
                            <a:noFill/>
                            <a:ln w="6350">
                              <a:noFill/>
                            </a:ln>
                          </wps:spPr>
                          <wps:txbx>
                            <w:txbxContent>
                              <w:p w14:paraId="2AC01474" w14:textId="77777777" w:rsidR="00281BB1" w:rsidRPr="009A240D" w:rsidRDefault="00281BB1" w:rsidP="00281BB1">
                                <w:pPr>
                                  <w:pStyle w:val="BodyText1"/>
                                  <w:rPr>
                                    <w:color w:val="FFFFFF" w:themeColor="background1"/>
                                  </w:rPr>
                                </w:pPr>
                                <w:r w:rsidRPr="009A240D">
                                  <w:rPr>
                                    <w:color w:val="FFFFFF" w:themeColor="background1"/>
                                  </w:rPr>
                                  <w:t>&lt;Report date here (month, year)&gt;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AF55F" id="_x0000_t202" coordsize="21600,21600" o:spt="202" path="m,l,21600r21600,l21600,xe">
                    <v:stroke joinstyle="miter"/>
                    <v:path gradientshapeok="t" o:connecttype="rect"/>
                  </v:shapetype>
                  <v:shape id="Text Box 3" o:spid="_x0000_s1026" type="#_x0000_t202" alt="&quot;&quot;" style="position:absolute;margin-left:9.8pt;margin-top:499.1pt;width:339.25pt;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" filled="f" stroked="f" strokeweight=".5pt">
                    <v:textbox inset="0,0,0,0">
                      <w:txbxContent>
                        <w:p w14:paraId="2AC01474" w14:textId="77777777" w:rsidR="00281BB1" w:rsidRPr="009A240D" w:rsidRDefault="00281BB1" w:rsidP="00281BB1">
                          <w:pPr>
                            <w:pStyle w:val="BodyText1"/>
                            <w:rPr>
                              <w:color w:val="FFFFFF" w:themeColor="background1"/>
                            </w:rPr>
                          </w:pPr>
                          <w:r w:rsidRPr="009A240D">
                            <w:rPr>
                              <w:color w:val="FFFFFF" w:themeColor="background1"/>
                            </w:rPr>
                            <w:t>&lt;Report date here (month, year)&gt;</w:t>
                          </w:r>
                        </w:p>
                      </w:txbxContent>
                    </v:textbox>
                    <w10:anchorlock/>
                  </v:shape>
                </w:pict>
              </mc:Fallback>
            </mc:AlternateContent>
          </w:r>
        </w:p>
      </w:sdtContent>
    </w:sdt>
    <w:p w14:paraId="7DFFAC13" w14:textId="77777777" w:rsidR="00EC6A73" w:rsidRDefault="00EC6A73" w:rsidP="00917BB1">
      <w:pPr>
        <w:tabs>
          <w:tab w:val="left" w:pos="5906"/>
        </w:tabs>
      </w:pPr>
    </w:p>
    <w:p w14:paraId="547956C1" w14:textId="77777777" w:rsidR="00801105" w:rsidRDefault="00801105" w:rsidP="00917BB1">
      <w:pPr>
        <w:tabs>
          <w:tab w:val="left" w:pos="5906"/>
        </w:tabs>
      </w:pPr>
    </w:p>
    <w:p w14:paraId="4E01FBB6" w14:textId="77777777" w:rsidR="00801105" w:rsidRDefault="00801105" w:rsidP="00917BB1">
      <w:pPr>
        <w:tabs>
          <w:tab w:val="left" w:pos="5906"/>
        </w:tabs>
      </w:pPr>
    </w:p>
    <w:p w14:paraId="671F4B7A" w14:textId="77777777" w:rsidR="006243FF" w:rsidRPr="006243FF" w:rsidRDefault="006243FF" w:rsidP="006243FF"/>
    <w:p w14:paraId="369F7910" w14:textId="77777777" w:rsidR="006243FF" w:rsidRDefault="006243FF" w:rsidP="006243FF"/>
    <w:p w14:paraId="75D68003" w14:textId="77777777" w:rsidR="00A21E0C" w:rsidRPr="006243FF" w:rsidRDefault="00A21E0C" w:rsidP="006243FF"/>
    <w:p w14:paraId="08151A16" w14:textId="77777777" w:rsidR="00B54CF4" w:rsidRPr="0092677D" w:rsidRDefault="00B54CF4" w:rsidP="00E245AC">
      <w:pPr>
        <w:pStyle w:val="BodyText1"/>
        <w:rPr>
          <w:b/>
          <w:bCs/>
          <w:sz w:val="32"/>
          <w:szCs w:val="32"/>
        </w:rPr>
      </w:pPr>
      <w:r w:rsidRPr="0092677D">
        <w:rPr>
          <w:b/>
          <w:bCs/>
          <w:sz w:val="32"/>
          <w:szCs w:val="32"/>
        </w:rPr>
        <w:t>For information on accessing this document in an alternative format or language</w:t>
      </w:r>
      <w:r w:rsidR="00760F9A" w:rsidRPr="0092677D">
        <w:rPr>
          <w:b/>
          <w:bCs/>
          <w:sz w:val="32"/>
          <w:szCs w:val="32"/>
        </w:rPr>
        <w:t>,</w:t>
      </w:r>
      <w:r w:rsidRPr="0092677D">
        <w:rPr>
          <w:b/>
          <w:bCs/>
          <w:sz w:val="32"/>
          <w:szCs w:val="32"/>
        </w:rPr>
        <w:t xml:space="preserve"> please contact SEPA by emailing </w:t>
      </w:r>
      <w:hyperlink r:id="rId12" w:history="1">
        <w:r w:rsidRPr="0092677D">
          <w:rPr>
            <w:rStyle w:val="Hyperlink"/>
            <w:b/>
            <w:bCs/>
            <w:color w:val="016574"/>
            <w:sz w:val="32"/>
            <w:szCs w:val="32"/>
          </w:rPr>
          <w:t>equalities@sepa.org.uk</w:t>
        </w:r>
      </w:hyperlink>
    </w:p>
    <w:p w14:paraId="2C967EE2" w14:textId="77777777" w:rsidR="006243FF" w:rsidRPr="0092677D" w:rsidRDefault="00B54CF4" w:rsidP="00E245AC">
      <w:pPr>
        <w:pStyle w:val="BodyText1"/>
        <w:rPr>
          <w:b/>
          <w:bCs/>
          <w:sz w:val="32"/>
          <w:szCs w:val="32"/>
        </w:rPr>
      </w:pPr>
      <w:r w:rsidRPr="0092677D">
        <w:rPr>
          <w:b/>
          <w:bCs/>
          <w:sz w:val="32"/>
          <w:szCs w:val="32"/>
        </w:rPr>
        <w:t>If you are a user of British Sign Language (BSL)</w:t>
      </w:r>
      <w:r w:rsidR="00760F9A" w:rsidRPr="0092677D">
        <w:rPr>
          <w:b/>
          <w:bCs/>
          <w:sz w:val="32"/>
          <w:szCs w:val="32"/>
        </w:rPr>
        <w:t>,</w:t>
      </w:r>
      <w:r w:rsidRPr="0092677D">
        <w:rPr>
          <w:b/>
          <w:bCs/>
          <w:sz w:val="32"/>
          <w:szCs w:val="32"/>
        </w:rPr>
        <w:t xml:space="preserve"> the Contact Scotland BSL service gives you access to an online interpreter</w:t>
      </w:r>
      <w:r w:rsidR="00760F9A" w:rsidRPr="0092677D">
        <w:rPr>
          <w:b/>
          <w:bCs/>
          <w:sz w:val="32"/>
          <w:szCs w:val="32"/>
        </w:rPr>
        <w:t>,</w:t>
      </w:r>
      <w:r w:rsidRPr="0092677D">
        <w:rPr>
          <w:b/>
          <w:bCs/>
          <w:sz w:val="32"/>
          <w:szCs w:val="32"/>
        </w:rPr>
        <w:t xml:space="preserve"> enabling you to communicate with us using sign language.</w:t>
      </w:r>
      <w:r w:rsidR="00E245AC" w:rsidRPr="0092677D">
        <w:rPr>
          <w:b/>
          <w:bCs/>
          <w:sz w:val="32"/>
          <w:szCs w:val="32"/>
        </w:rPr>
        <w:t xml:space="preserve"> </w:t>
      </w:r>
      <w:hyperlink r:id="rId13" w:history="1">
        <w:r w:rsidR="005D7437" w:rsidRPr="0092677D">
          <w:rPr>
            <w:rStyle w:val="Hyperlink"/>
            <w:b/>
            <w:bCs/>
            <w:color w:val="016574"/>
            <w:sz w:val="32"/>
            <w:szCs w:val="32"/>
          </w:rPr>
          <w:t>contactscotland-bsl.org</w:t>
        </w:r>
      </w:hyperlink>
    </w:p>
    <w:sectPr w:rsidR="006243FF" w:rsidRPr="0092677D" w:rsidSect="00687E0F">
      <w:headerReference w:type="default" r:id="rId14"/>
      <w:footerReference w:type="even" r:id="rId15"/>
      <w:footerReference w:type="default" r:id="rId16"/>
      <w:headerReference w:type="first" r:id="rId17"/>
      <w:footerReference w:type="first" r:id="rId18"/>
      <w:pgSz w:w="11900" w:h="16840"/>
      <w:pgMar w:top="839" w:right="839" w:bottom="839" w:left="839" w:header="79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81F6" w14:textId="77777777" w:rsidR="00687E0F" w:rsidRDefault="00687E0F" w:rsidP="00660C79">
      <w:pPr>
        <w:spacing w:line="240" w:lineRule="auto"/>
      </w:pPr>
      <w:r>
        <w:separator/>
      </w:r>
    </w:p>
  </w:endnote>
  <w:endnote w:type="continuationSeparator" w:id="0">
    <w:p w14:paraId="41C71D48" w14:textId="77777777" w:rsidR="00687E0F" w:rsidRDefault="00687E0F" w:rsidP="00660C79">
      <w:pPr>
        <w:spacing w:line="240" w:lineRule="auto"/>
      </w:pPr>
      <w:r>
        <w:continuationSeparator/>
      </w:r>
    </w:p>
  </w:endnote>
  <w:endnote w:type="continuationNotice" w:id="1">
    <w:p w14:paraId="400469ED" w14:textId="77777777" w:rsidR="00687E0F" w:rsidRDefault="00687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994185"/>
      <w:docPartObj>
        <w:docPartGallery w:val="Page Numbers (Bottom of Page)"/>
        <w:docPartUnique/>
      </w:docPartObj>
    </w:sdtPr>
    <w:sdtEndPr>
      <w:rPr>
        <w:rStyle w:val="PageNumber"/>
      </w:rPr>
    </w:sdtEndPr>
    <w:sdtContent>
      <w:p w14:paraId="5F1EB4B3" w14:textId="77777777" w:rsidR="00EC6A73" w:rsidRDefault="00EC6A73" w:rsidP="006F4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380720E7"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860AA6"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0B55" w14:textId="77777777" w:rsidR="00EC6A73" w:rsidRDefault="002369CA" w:rsidP="00917BB1">
    <w:pPr>
      <w:pStyle w:val="Footer"/>
      <w:ind w:right="360"/>
    </w:pPr>
    <w:r>
      <w:rPr>
        <w:noProof/>
      </w:rPr>
      <mc:AlternateContent>
        <mc:Choice Requires="wps">
          <w:drawing>
            <wp:anchor distT="0" distB="0" distL="114300" distR="114300" simplePos="0" relativeHeight="251658244" behindDoc="0" locked="0" layoutInCell="0" allowOverlap="1" wp14:anchorId="55DE3B1C" wp14:editId="498E9589">
              <wp:simplePos x="0" y="0"/>
              <wp:positionH relativeFrom="page">
                <wp:posOffset>0</wp:posOffset>
              </wp:positionH>
              <wp:positionV relativeFrom="page">
                <wp:posOffset>10229215</wp:posOffset>
              </wp:positionV>
              <wp:extent cx="7556500" cy="273050"/>
              <wp:effectExtent l="0" t="0" r="0" b="1270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99247"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DE3B1C" id="_x0000_t202" coordsize="21600,21600" o:spt="202" path="m,l,21600r21600,l21600,xe">
              <v:stroke joinstyle="miter"/>
              <v:path gradientshapeok="t" o:connecttype="rect"/>
            </v:shapetype>
            <v:shape id="Text Box 5" o:spid="_x0000_s1028" type="#_x0000_t202" alt="&quot;&quot;" style="position:absolute;margin-left:0;margin-top:805.45pt;width:595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textbox inset=",0,,0">
                <w:txbxContent>
                  <w:p w14:paraId="49399247"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p w14:paraId="1B166EE8"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7E0B9171" wp14:editId="1CD792BD">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53698" id="Straight Connector 10"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46A98882" w14:textId="77777777" w:rsidR="00EC6A73" w:rsidRDefault="00EC6A73"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E6AEFA" w14:textId="77777777" w:rsidR="00917BB1" w:rsidRDefault="00917BB1" w:rsidP="00917BB1">
    <w:pPr>
      <w:pStyle w:val="Footer"/>
      <w:ind w:right="360"/>
    </w:pPr>
    <w:r>
      <w:rPr>
        <w:noProof/>
      </w:rPr>
      <w:drawing>
        <wp:inline distT="0" distB="0" distL="0" distR="0" wp14:anchorId="15252BB6" wp14:editId="4E0AB0CB">
          <wp:extent cx="1007167" cy="265044"/>
          <wp:effectExtent l="0" t="0" r="0" b="190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AFC" w14:textId="77777777" w:rsidR="002369CA" w:rsidRDefault="002369CA">
    <w:pPr>
      <w:pStyle w:val="Footer"/>
    </w:pPr>
    <w:r>
      <w:rPr>
        <w:noProof/>
      </w:rPr>
      <mc:AlternateContent>
        <mc:Choice Requires="wps">
          <w:drawing>
            <wp:anchor distT="0" distB="0" distL="114300" distR="114300" simplePos="0" relativeHeight="251658245" behindDoc="0" locked="0" layoutInCell="0" allowOverlap="1" wp14:anchorId="322A2810" wp14:editId="164FC6FB">
              <wp:simplePos x="0" y="0"/>
              <wp:positionH relativeFrom="page">
                <wp:posOffset>0</wp:posOffset>
              </wp:positionH>
              <wp:positionV relativeFrom="page">
                <wp:posOffset>10229215</wp:posOffset>
              </wp:positionV>
              <wp:extent cx="7556500" cy="273050"/>
              <wp:effectExtent l="0" t="0" r="0" b="1270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0D71C4"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2A2810" id="_x0000_t202" coordsize="21600,21600" o:spt="202" path="m,l,21600r21600,l21600,xe">
              <v:stroke joinstyle="miter"/>
              <v:path gradientshapeok="t" o:connecttype="rect"/>
            </v:shapetype>
            <v:shape id="Text Box 8" o:spid="_x0000_s1030" type="#_x0000_t202" alt="&quot;&quot;" style="position:absolute;margin-left:0;margin-top:805.45pt;width:595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textbox inset=",0,,0">
                <w:txbxContent>
                  <w:p w14:paraId="0E0D71C4"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3FE4" w14:textId="77777777" w:rsidR="00687E0F" w:rsidRDefault="00687E0F" w:rsidP="00660C79">
      <w:pPr>
        <w:spacing w:line="240" w:lineRule="auto"/>
      </w:pPr>
      <w:r>
        <w:separator/>
      </w:r>
    </w:p>
  </w:footnote>
  <w:footnote w:type="continuationSeparator" w:id="0">
    <w:p w14:paraId="5298CBB9" w14:textId="77777777" w:rsidR="00687E0F" w:rsidRDefault="00687E0F" w:rsidP="00660C79">
      <w:pPr>
        <w:spacing w:line="240" w:lineRule="auto"/>
      </w:pPr>
      <w:r>
        <w:continuationSeparator/>
      </w:r>
    </w:p>
  </w:footnote>
  <w:footnote w:type="continuationNotice" w:id="1">
    <w:p w14:paraId="1A5AB4B5" w14:textId="77777777" w:rsidR="00687E0F" w:rsidRDefault="00687E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9FA8" w14:textId="5A57BCAB" w:rsidR="008D113C" w:rsidRPr="00917BB1" w:rsidRDefault="002369CA" w:rsidP="008D113C">
    <w:pPr>
      <w:pStyle w:val="BodyText1"/>
      <w:spacing w:line="240" w:lineRule="auto"/>
      <w:jc w:val="right"/>
      <w:rPr>
        <w:color w:val="6E7571" w:themeColor="text2"/>
      </w:rPr>
    </w:pPr>
    <w:r>
      <w:rPr>
        <w:noProof/>
        <w:color w:val="6E7571" w:themeColor="text2"/>
      </w:rPr>
      <mc:AlternateContent>
        <mc:Choice Requires="wps">
          <w:drawing>
            <wp:anchor distT="0" distB="0" distL="114300" distR="114300" simplePos="0" relativeHeight="251658242" behindDoc="0" locked="0" layoutInCell="0" allowOverlap="1" wp14:anchorId="03FF7713" wp14:editId="7A87C26E">
              <wp:simplePos x="0" y="0"/>
              <wp:positionH relativeFrom="page">
                <wp:posOffset>0</wp:posOffset>
              </wp:positionH>
              <wp:positionV relativeFrom="page">
                <wp:posOffset>190500</wp:posOffset>
              </wp:positionV>
              <wp:extent cx="7556500" cy="273050"/>
              <wp:effectExtent l="0" t="0" r="0" b="127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72846"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FF7713" id="_x0000_t202" coordsize="21600,21600" o:spt="202" path="m,l,21600r21600,l21600,xe">
              <v:stroke joinstyle="miter"/>
              <v:path gradientshapeok="t" o:connecttype="rect"/>
            </v:shapetype>
            <v:shape id="Text Box 1" o:spid="_x0000_s1027" type="#_x0000_t202" alt="&quot;&quot;" style="position:absolute;left:0;text-align:left;margin-left:0;margin-top:15pt;width:595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0D772846"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r w:rsidR="00F460BA">
      <w:rPr>
        <w:color w:val="6E7571" w:themeColor="text2"/>
      </w:rPr>
      <w:t xml:space="preserve"> </w:t>
    </w:r>
  </w:p>
  <w:p w14:paraId="604CB0B1"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453AEE72" wp14:editId="00DA6841">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67050D" id="Straight Connector 7" o:spid="_x0000_s1026" alt="&quot;&quot;"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C8ED" w14:textId="77777777" w:rsidR="002369CA" w:rsidRDefault="002369CA">
    <w:pPr>
      <w:pStyle w:val="Header"/>
    </w:pPr>
    <w:r>
      <w:rPr>
        <w:noProof/>
      </w:rPr>
      <mc:AlternateContent>
        <mc:Choice Requires="wps">
          <w:drawing>
            <wp:anchor distT="0" distB="0" distL="114300" distR="114300" simplePos="0" relativeHeight="251658243" behindDoc="0" locked="0" layoutInCell="0" allowOverlap="1" wp14:anchorId="0B2D471F" wp14:editId="630E2EE6">
              <wp:simplePos x="0" y="0"/>
              <wp:positionH relativeFrom="page">
                <wp:posOffset>0</wp:posOffset>
              </wp:positionH>
              <wp:positionV relativeFrom="page">
                <wp:posOffset>190500</wp:posOffset>
              </wp:positionV>
              <wp:extent cx="7556500" cy="273050"/>
              <wp:effectExtent l="0" t="0" r="0" b="1270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92386"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2D471F" id="_x0000_t202" coordsize="21600,21600" o:spt="202" path="m,l,21600r21600,l21600,xe">
              <v:stroke joinstyle="miter"/>
              <v:path gradientshapeok="t" o:connecttype="rect"/>
            </v:shapetype>
            <v:shape id="Text Box 4" o:spid="_x0000_s1029" type="#_x0000_t202" alt="&quot;&quot;" style="position:absolute;margin-left:0;margin-top:15pt;width:59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5C392386"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511406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13"/>
    <w:rsid w:val="00017FE9"/>
    <w:rsid w:val="0002713F"/>
    <w:rsid w:val="00030E41"/>
    <w:rsid w:val="00032829"/>
    <w:rsid w:val="00040561"/>
    <w:rsid w:val="00070937"/>
    <w:rsid w:val="000B7559"/>
    <w:rsid w:val="000E0D15"/>
    <w:rsid w:val="00105F31"/>
    <w:rsid w:val="00106147"/>
    <w:rsid w:val="002241BB"/>
    <w:rsid w:val="00236552"/>
    <w:rsid w:val="002369CA"/>
    <w:rsid w:val="00281BB1"/>
    <w:rsid w:val="002C7710"/>
    <w:rsid w:val="002F52FE"/>
    <w:rsid w:val="0030096D"/>
    <w:rsid w:val="0030479F"/>
    <w:rsid w:val="00317618"/>
    <w:rsid w:val="00341093"/>
    <w:rsid w:val="003F5384"/>
    <w:rsid w:val="004073BC"/>
    <w:rsid w:val="00412609"/>
    <w:rsid w:val="00444AA1"/>
    <w:rsid w:val="00466D27"/>
    <w:rsid w:val="004925D1"/>
    <w:rsid w:val="004B1017"/>
    <w:rsid w:val="004B69A4"/>
    <w:rsid w:val="004D6DB1"/>
    <w:rsid w:val="00502713"/>
    <w:rsid w:val="00524509"/>
    <w:rsid w:val="005759EF"/>
    <w:rsid w:val="005900AA"/>
    <w:rsid w:val="005A355E"/>
    <w:rsid w:val="005D1213"/>
    <w:rsid w:val="005D7437"/>
    <w:rsid w:val="006033E7"/>
    <w:rsid w:val="006243FF"/>
    <w:rsid w:val="0065785E"/>
    <w:rsid w:val="00660C79"/>
    <w:rsid w:val="00687E0F"/>
    <w:rsid w:val="006D16CE"/>
    <w:rsid w:val="007173D2"/>
    <w:rsid w:val="00760F9A"/>
    <w:rsid w:val="00766162"/>
    <w:rsid w:val="007802BD"/>
    <w:rsid w:val="007C3F12"/>
    <w:rsid w:val="007D42C7"/>
    <w:rsid w:val="007D441B"/>
    <w:rsid w:val="00801105"/>
    <w:rsid w:val="008039DD"/>
    <w:rsid w:val="00861B46"/>
    <w:rsid w:val="008A5426"/>
    <w:rsid w:val="008C1A73"/>
    <w:rsid w:val="008D113C"/>
    <w:rsid w:val="008D376F"/>
    <w:rsid w:val="00910D17"/>
    <w:rsid w:val="00917BB1"/>
    <w:rsid w:val="0092677D"/>
    <w:rsid w:val="0096745E"/>
    <w:rsid w:val="00975D21"/>
    <w:rsid w:val="00980531"/>
    <w:rsid w:val="009A240D"/>
    <w:rsid w:val="009C25EF"/>
    <w:rsid w:val="00A21E0C"/>
    <w:rsid w:val="00A4691F"/>
    <w:rsid w:val="00A5041E"/>
    <w:rsid w:val="00A9349C"/>
    <w:rsid w:val="00AE068C"/>
    <w:rsid w:val="00AE4E92"/>
    <w:rsid w:val="00B26B28"/>
    <w:rsid w:val="00B323C6"/>
    <w:rsid w:val="00B46E48"/>
    <w:rsid w:val="00B536FB"/>
    <w:rsid w:val="00B54CF4"/>
    <w:rsid w:val="00B758D5"/>
    <w:rsid w:val="00BC2CAE"/>
    <w:rsid w:val="00BE60E1"/>
    <w:rsid w:val="00C569B9"/>
    <w:rsid w:val="00C63AF5"/>
    <w:rsid w:val="00CF7EFB"/>
    <w:rsid w:val="00D35448"/>
    <w:rsid w:val="00D4754F"/>
    <w:rsid w:val="00D661AD"/>
    <w:rsid w:val="00DC1FC5"/>
    <w:rsid w:val="00E245AC"/>
    <w:rsid w:val="00E3737A"/>
    <w:rsid w:val="00E62524"/>
    <w:rsid w:val="00E67C75"/>
    <w:rsid w:val="00EA297B"/>
    <w:rsid w:val="00EC6A73"/>
    <w:rsid w:val="00ED3EE7"/>
    <w:rsid w:val="00EF7B86"/>
    <w:rsid w:val="00F07048"/>
    <w:rsid w:val="00F417D5"/>
    <w:rsid w:val="00F460BA"/>
    <w:rsid w:val="00F60DD8"/>
    <w:rsid w:val="00F72274"/>
    <w:rsid w:val="00FF5D5A"/>
    <w:rsid w:val="00FF66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74BC4"/>
  <w15:chartTrackingRefBased/>
  <w15:docId w15:val="{1A6D9D3E-DA8B-4473-920E-10CCC529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AC"/>
    <w:pPr>
      <w:spacing w:after="240" w:line="360" w:lineRule="auto"/>
    </w:pPr>
    <w:rPr>
      <w:rFonts w:eastAsiaTheme="minorEastAsia"/>
    </w:rPr>
  </w:style>
  <w:style w:type="paragraph" w:styleId="Heading1">
    <w:name w:val="heading 1"/>
    <w:basedOn w:val="Normal"/>
    <w:next w:val="Normal"/>
    <w:link w:val="Heading1Char"/>
    <w:uiPriority w:val="9"/>
    <w:qFormat/>
    <w:rsid w:val="00E245AC"/>
    <w:pPr>
      <w:keepNext/>
      <w:keepLines/>
      <w:spacing w:line="276"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E245AC"/>
    <w:pPr>
      <w:keepNext/>
      <w:keepLines/>
      <w:spacing w:line="276" w:lineRule="auto"/>
      <w:outlineLvl w:val="1"/>
    </w:pPr>
    <w:rPr>
      <w:rFonts w:ascii="Arial" w:eastAsiaTheme="majorEastAsia" w:hAnsi="Arial" w:cstheme="majorBidi"/>
      <w:b/>
      <w:color w:val="016574" w:themeColor="accent2"/>
      <w:sz w:val="32"/>
      <w:szCs w:val="26"/>
    </w:rPr>
  </w:style>
  <w:style w:type="paragraph" w:styleId="Heading3">
    <w:name w:val="heading 3"/>
    <w:basedOn w:val="Normal"/>
    <w:next w:val="Normal"/>
    <w:link w:val="Heading3Char"/>
    <w:uiPriority w:val="9"/>
    <w:unhideWhenUsed/>
    <w:qFormat/>
    <w:rsid w:val="00F417D5"/>
    <w:pPr>
      <w:keepNext/>
      <w:keepLines/>
      <w:spacing w:line="276" w:lineRule="auto"/>
      <w:outlineLvl w:val="2"/>
    </w:pPr>
    <w:rPr>
      <w:rFonts w:ascii="Arial" w:eastAsiaTheme="majorEastAsia" w:hAnsi="Arial" w:cstheme="majorBidi"/>
      <w:b/>
      <w:sz w:val="28"/>
    </w:rPr>
  </w:style>
  <w:style w:type="paragraph" w:styleId="Heading4">
    <w:name w:val="heading 4"/>
    <w:basedOn w:val="Normal"/>
    <w:next w:val="Normal"/>
    <w:link w:val="Heading4Char"/>
    <w:uiPriority w:val="9"/>
    <w:unhideWhenUsed/>
    <w:qFormat/>
    <w:rsid w:val="00F417D5"/>
    <w:pPr>
      <w:keepNext/>
      <w:keepLines/>
      <w:spacing w:line="276" w:lineRule="auto"/>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E245AC"/>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E245AC"/>
    <w:rPr>
      <w:rFonts w:ascii="Arial" w:eastAsiaTheme="majorEastAsia" w:hAnsi="Arial" w:cstheme="majorBidi"/>
      <w:b/>
      <w:color w:val="016574" w:themeColor="accent2"/>
      <w:sz w:val="32"/>
      <w:szCs w:val="26"/>
    </w:rPr>
  </w:style>
  <w:style w:type="character" w:customStyle="1" w:styleId="Heading3Char">
    <w:name w:val="Heading 3 Char"/>
    <w:basedOn w:val="DefaultParagraphFont"/>
    <w:link w:val="Heading3"/>
    <w:uiPriority w:val="9"/>
    <w:rsid w:val="00F417D5"/>
    <w:rPr>
      <w:rFonts w:ascii="Arial" w:eastAsiaTheme="majorEastAsia" w:hAnsi="Arial" w:cstheme="majorBidi"/>
      <w:b/>
      <w:sz w:val="28"/>
    </w:rPr>
  </w:style>
  <w:style w:type="character" w:customStyle="1" w:styleId="Heading4Char">
    <w:name w:val="Heading 4 Char"/>
    <w:basedOn w:val="DefaultParagraphFont"/>
    <w:link w:val="Heading4"/>
    <w:uiPriority w:val="9"/>
    <w:rsid w:val="00F417D5"/>
    <w:rPr>
      <w:rFonts w:ascii="Arial" w:eastAsiaTheme="majorEastAsia" w:hAnsi="Arial" w:cstheme="majorBidi"/>
      <w:b/>
      <w:iCs/>
    </w:rPr>
  </w:style>
  <w:style w:type="paragraph" w:customStyle="1" w:styleId="BodyText1">
    <w:name w:val="Body Text1"/>
    <w:basedOn w:val="Normal"/>
    <w:qFormat/>
    <w:rsid w:val="00E245AC"/>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customStyle="1" w:styleId="Reportheader">
    <w:name w:val="Report header"/>
    <w:basedOn w:val="Heading1"/>
    <w:qFormat/>
    <w:rsid w:val="00E245AC"/>
    <w:rPr>
      <w:sz w:val="48"/>
      <w:szCs w:val="48"/>
    </w:rPr>
  </w:style>
  <w:style w:type="paragraph" w:styleId="Title">
    <w:name w:val="Title"/>
    <w:basedOn w:val="Normal"/>
    <w:next w:val="Normal"/>
    <w:link w:val="TitleChar"/>
    <w:uiPriority w:val="10"/>
    <w:qFormat/>
    <w:rsid w:val="00502713"/>
    <w:pPr>
      <w:spacing w:after="0" w:line="240" w:lineRule="auto"/>
      <w:contextualSpacing/>
    </w:pPr>
    <w:rPr>
      <w:rFonts w:ascii="Arial" w:eastAsiaTheme="majorEastAsia" w:hAnsi="Arial" w:cstheme="majorBidi"/>
      <w:b/>
      <w:color w:val="016574"/>
      <w:spacing w:val="-10"/>
      <w:kern w:val="28"/>
      <w:sz w:val="40"/>
      <w:szCs w:val="56"/>
    </w:rPr>
  </w:style>
  <w:style w:type="character" w:customStyle="1" w:styleId="TitleChar">
    <w:name w:val="Title Char"/>
    <w:basedOn w:val="DefaultParagraphFont"/>
    <w:link w:val="Title"/>
    <w:uiPriority w:val="10"/>
    <w:rsid w:val="00502713"/>
    <w:rPr>
      <w:rFonts w:ascii="Arial" w:eastAsiaTheme="majorEastAsia" w:hAnsi="Arial" w:cstheme="majorBidi"/>
      <w:b/>
      <w:color w:val="016574"/>
      <w:spacing w:val="-10"/>
      <w:kern w:val="28"/>
      <w:sz w:val="40"/>
      <w:szCs w:val="56"/>
    </w:rPr>
  </w:style>
  <w:style w:type="paragraph" w:styleId="ListParagraph">
    <w:name w:val="List Paragraph"/>
    <w:basedOn w:val="Normal"/>
    <w:uiPriority w:val="34"/>
    <w:qFormat/>
    <w:rsid w:val="00502713"/>
    <w:pPr>
      <w:ind w:left="720"/>
      <w:contextualSpacing/>
    </w:pPr>
  </w:style>
  <w:style w:type="table" w:customStyle="1" w:styleId="GridTable1Light-Accent11">
    <w:name w:val="Grid Table 1 Light - Accent 11"/>
    <w:basedOn w:val="TableNormal"/>
    <w:next w:val="GridTable1Light-Accent1"/>
    <w:uiPriority w:val="46"/>
    <w:rsid w:val="00A21E0C"/>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21E0C"/>
    <w:tblPr>
      <w:tblStyleRowBandSize w:val="1"/>
      <w:tblStyleColBandSize w:val="1"/>
      <w:tblBorders>
        <w:top w:val="single" w:sz="4" w:space="0" w:color="63E9FD" w:themeColor="accent1" w:themeTint="66"/>
        <w:left w:val="single" w:sz="4" w:space="0" w:color="63E9FD" w:themeColor="accent1" w:themeTint="66"/>
        <w:bottom w:val="single" w:sz="4" w:space="0" w:color="63E9FD" w:themeColor="accent1" w:themeTint="66"/>
        <w:right w:val="single" w:sz="4" w:space="0" w:color="63E9FD" w:themeColor="accent1" w:themeTint="66"/>
        <w:insideH w:val="single" w:sz="4" w:space="0" w:color="63E9FD" w:themeColor="accent1" w:themeTint="66"/>
        <w:insideV w:val="single" w:sz="4" w:space="0" w:color="63E9FD" w:themeColor="accent1" w:themeTint="66"/>
      </w:tblBorders>
    </w:tblPr>
    <w:tblStylePr w:type="firstRow">
      <w:rPr>
        <w:b/>
        <w:bCs/>
      </w:rPr>
      <w:tblPr/>
      <w:tcPr>
        <w:tcBorders>
          <w:bottom w:val="single" w:sz="12" w:space="0" w:color="15DEFD" w:themeColor="accent1" w:themeTint="99"/>
        </w:tcBorders>
      </w:tcPr>
    </w:tblStylePr>
    <w:tblStylePr w:type="lastRow">
      <w:rPr>
        <w:b/>
        <w:bCs/>
      </w:rPr>
      <w:tblPr/>
      <w:tcPr>
        <w:tcBorders>
          <w:top w:val="double" w:sz="2" w:space="0" w:color="15DEFD"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tactscotland-bsl.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alities@sepa.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no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C80374B95F7240955C67127CD440EB" ma:contentTypeVersion="13" ma:contentTypeDescription="Create a new document." ma:contentTypeScope="" ma:versionID="6e2543f308b55b0da8be893dffd98fba">
  <xsd:schema xmlns:xsd="http://www.w3.org/2001/XMLSchema" xmlns:xs="http://www.w3.org/2001/XMLSchema" xmlns:p="http://schemas.microsoft.com/office/2006/metadata/properties" xmlns:ns2="7dd4d6b0-2bd1-40f7-94aa-8d4785e79023" xmlns:ns3="ce5b52f7-9556-48ad-bf4f-1238de82834a" targetNamespace="http://schemas.microsoft.com/office/2006/metadata/properties" ma:root="true" ma:fieldsID="5951d53356fc1ad610296543ebb7fc2b" ns2:_="" ns3:_="">
    <xsd:import namespace="7dd4d6b0-2bd1-40f7-94aa-8d4785e79023"/>
    <xsd:import namespace="ce5b52f7-9556-48ad-bf4f-1238de82834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4d6b0-2bd1-40f7-94aa-8d4785e79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b52f7-9556-48ad-bf4f-1238de82834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3b082c-b267-4a67-ab1e-0bbb5ee27851}" ma:internalName="TaxCatchAll" ma:showField="CatchAllData" ma:web="ce5b52f7-9556-48ad-bf4f-1238de82834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e5b52f7-9556-48ad-bf4f-1238de82834a" xsi:nil="true"/>
    <lcf76f155ced4ddcb4097134ff3c332f xmlns="7dd4d6b0-2bd1-40f7-94aa-8d4785e79023">
      <Terms xmlns="http://schemas.microsoft.com/office/infopath/2007/PartnerControls"/>
    </lcf76f155ced4ddcb4097134ff3c332f>
    <SharedWithUsers xmlns="ce5b52f7-9556-48ad-bf4f-1238de82834a">
      <UserInfo>
        <DisplayName>Caron, Natasha</DisplayName>
        <AccountId>262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70E4ED2F-30D7-4334-B7BC-5565D93FD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4d6b0-2bd1-40f7-94aa-8d4785e79023"/>
    <ds:schemaRef ds:uri="ce5b52f7-9556-48ad-bf4f-1238de828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85CCA-BC1A-4FEF-9B84-1B4E42172721}">
  <ds:schemaRefs>
    <ds:schemaRef ds:uri="http://purl.org/dc/elements/1.1/"/>
    <ds:schemaRef ds:uri="http://schemas.openxmlformats.org/package/2006/metadata/core-properties"/>
    <ds:schemaRef ds:uri="7dd4d6b0-2bd1-40f7-94aa-8d4785e79023"/>
    <ds:schemaRef ds:uri="ce5b52f7-9556-48ad-bf4f-1238de82834a"/>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BBA168F4-C533-40B3-86BA-6A3C29922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SEPA_word_template_no_cover</Template>
  <TotalTime>11</TotalTime>
  <Pages>8</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 Gillian</dc:creator>
  <cp:keywords>Scottish Environment Protection Agency</cp:keywords>
  <dc:description/>
  <cp:lastModifiedBy>Caron, Natasha</cp:lastModifiedBy>
  <cp:revision>6</cp:revision>
  <cp:lastPrinted>2023-03-23T14:44:00Z</cp:lastPrinted>
  <dcterms:created xsi:type="dcterms:W3CDTF">2024-04-11T10:43:00Z</dcterms:created>
  <dcterms:modified xsi:type="dcterms:W3CDTF">2024-04-16T16:41:00Z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4fd52f-9814-4cae-aa53-0ea7b16cd381_Enabled">
    <vt:lpwstr>true</vt:lpwstr>
  </property>
  <property fmtid="{D5CDD505-2E9C-101B-9397-08002B2CF9AE}" pid="3" name="MSIP_Label_ea4fd52f-9814-4cae-aa53-0ea7b16cd381_SetDate">
    <vt:lpwstr>2023-03-29T16:54:40Z</vt:lpwstr>
  </property>
  <property fmtid="{D5CDD505-2E9C-101B-9397-08002B2CF9AE}" pid="4" name="MSIP_Label_ea4fd52f-9814-4cae-aa53-0ea7b16cd381_Method">
    <vt:lpwstr>Privileged</vt:lpwstr>
  </property>
  <property fmtid="{D5CDD505-2E9C-101B-9397-08002B2CF9AE}" pid="5" name="MSIP_Label_ea4fd52f-9814-4cae-aa53-0ea7b16cd381_Name">
    <vt:lpwstr>Official General</vt:lpwstr>
  </property>
  <property fmtid="{D5CDD505-2E9C-101B-9397-08002B2CF9AE}" pid="6" name="MSIP_Label_ea4fd52f-9814-4cae-aa53-0ea7b16cd381_SiteId">
    <vt:lpwstr>5cf26d65-cf46-4c72-ba82-7577d9c2d7ab</vt:lpwstr>
  </property>
  <property fmtid="{D5CDD505-2E9C-101B-9397-08002B2CF9AE}" pid="7" name="MSIP_Label_ea4fd52f-9814-4cae-aa53-0ea7b16cd381_ActionId">
    <vt:lpwstr>f869009a-32b8-4965-9a48-fd59adde153c</vt:lpwstr>
  </property>
  <property fmtid="{D5CDD505-2E9C-101B-9397-08002B2CF9AE}" pid="8" name="MSIP_Label_ea4fd52f-9814-4cae-aa53-0ea7b16cd381_ContentBits">
    <vt:lpwstr>3</vt:lpwstr>
  </property>
  <property fmtid="{D5CDD505-2E9C-101B-9397-08002B2CF9AE}" pid="9" name="ContentTypeId">
    <vt:lpwstr>0x01010004C80374B95F7240955C67127CD440EB</vt:lpwstr>
  </property>
  <property fmtid="{D5CDD505-2E9C-101B-9397-08002B2CF9AE}" pid="10" name="MediaServiceImageTags">
    <vt:lpwstr/>
  </property>
</Properties>
</file>