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noProof/>
        </w:rPr>
        <w:id w:val="1019660331"/>
        <w:lock w:val="sdtContentLocked"/>
        <w:picture/>
      </w:sdtPr>
      <w:sdtEndPr/>
      <w:sdtContent>
        <w:p w:rsidR="009A560C" w:rsidRPr="002902BB" w:rsidRDefault="009A560C" w:rsidP="009A560C">
          <w:pPr>
            <w:jc w:val="center"/>
            <w:rPr>
              <w:rFonts w:ascii="Arial" w:hAnsi="Arial" w:cs="Arial"/>
            </w:rPr>
          </w:pPr>
          <w:r w:rsidRPr="002902BB">
            <w:rPr>
              <w:rFonts w:ascii="Arial" w:hAnsi="Arial" w:cs="Arial"/>
              <w:noProof/>
            </w:rPr>
            <w:drawing>
              <wp:inline distT="0" distB="0" distL="0" distR="0" wp14:anchorId="5BA27086" wp14:editId="01C3BC58">
                <wp:extent cx="2047875" cy="1228725"/>
                <wp:effectExtent l="0" t="0" r="9525" b="9525"/>
                <wp:docPr id="1" name="Picture 1" descr="SEP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P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A560C" w:rsidRPr="002902BB" w:rsidRDefault="009A560C" w:rsidP="009A560C">
      <w:pPr>
        <w:jc w:val="center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  <w:sz w:val="22"/>
          <w:szCs w:val="22"/>
        </w:rPr>
        <w:id w:val="1262571188"/>
        <w:lock w:val="sdtContentLocked"/>
      </w:sdtPr>
      <w:sdtEndPr/>
      <w:sdtContent>
        <w:p w:rsidR="009A560C" w:rsidRPr="002902BB" w:rsidRDefault="009A560C" w:rsidP="009A560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902BB">
            <w:rPr>
              <w:rFonts w:ascii="Arial" w:hAnsi="Arial" w:cs="Arial"/>
              <w:b/>
              <w:sz w:val="22"/>
              <w:szCs w:val="22"/>
            </w:rPr>
            <w:t>Radioactive Substances Act 1993 (as amended)</w:t>
          </w:r>
        </w:p>
      </w:sdtContent>
    </w:sdt>
    <w:p w:rsidR="009A560C" w:rsidRPr="002902BB" w:rsidRDefault="009A560C" w:rsidP="009A560C">
      <w:pPr>
        <w:jc w:val="center"/>
        <w:rPr>
          <w:rFonts w:ascii="Arial" w:hAnsi="Arial" w:cs="Arial"/>
          <w:b/>
          <w:sz w:val="22"/>
          <w:szCs w:val="22"/>
        </w:rPr>
      </w:pPr>
    </w:p>
    <w:sdt>
      <w:sdtPr>
        <w:rPr>
          <w:rFonts w:ascii="Arial" w:hAnsi="Arial" w:cs="Arial"/>
          <w:b/>
          <w:sz w:val="22"/>
          <w:szCs w:val="22"/>
        </w:rPr>
        <w:id w:val="2104912906"/>
        <w:lock w:val="sdtContentLocked"/>
      </w:sdtPr>
      <w:sdtEndPr/>
      <w:sdtContent>
        <w:p w:rsidR="009A560C" w:rsidRPr="002902BB" w:rsidRDefault="009A560C" w:rsidP="009A560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902BB">
            <w:rPr>
              <w:rFonts w:ascii="Arial" w:hAnsi="Arial" w:cs="Arial"/>
              <w:b/>
              <w:sz w:val="22"/>
              <w:szCs w:val="22"/>
            </w:rPr>
            <w:t>MODULAR APPLICATION FORM</w:t>
          </w:r>
        </w:p>
      </w:sdtContent>
    </w:sdt>
    <w:p w:rsidR="009A560C" w:rsidRPr="002902BB" w:rsidRDefault="009A560C" w:rsidP="009A560C">
      <w:pPr>
        <w:jc w:val="center"/>
        <w:rPr>
          <w:rFonts w:ascii="Arial" w:hAnsi="Arial" w:cs="Arial"/>
          <w:b/>
          <w:sz w:val="22"/>
          <w:szCs w:val="22"/>
        </w:rPr>
      </w:pPr>
    </w:p>
    <w:sdt>
      <w:sdtPr>
        <w:rPr>
          <w:rFonts w:ascii="Arial" w:hAnsi="Arial" w:cs="Arial"/>
          <w:b/>
          <w:sz w:val="22"/>
          <w:szCs w:val="22"/>
        </w:rPr>
        <w:id w:val="1971085307"/>
        <w:lock w:val="sdtContentLocked"/>
      </w:sdtPr>
      <w:sdtEndPr/>
      <w:sdtContent>
        <w:p w:rsidR="009A560C" w:rsidRPr="002902BB" w:rsidRDefault="009A560C" w:rsidP="009A560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902BB">
            <w:rPr>
              <w:rFonts w:ascii="Arial" w:hAnsi="Arial" w:cs="Arial"/>
              <w:b/>
              <w:sz w:val="22"/>
              <w:szCs w:val="22"/>
            </w:rPr>
            <w:t xml:space="preserve">SECTION 4 </w:t>
          </w:r>
        </w:p>
      </w:sdtContent>
    </w:sdt>
    <w:p w:rsidR="009A560C" w:rsidRPr="002902BB" w:rsidRDefault="009A560C" w:rsidP="009A560C">
      <w:pPr>
        <w:rPr>
          <w:rFonts w:ascii="Arial" w:hAnsi="Arial" w:cs="Arial"/>
          <w:sz w:val="20"/>
        </w:rPr>
      </w:pPr>
    </w:p>
    <w:sdt>
      <w:sdtPr>
        <w:rPr>
          <w:rFonts w:ascii="Arial" w:hAnsi="Arial" w:cs="Arial"/>
          <w:b/>
          <w:caps/>
          <w:sz w:val="22"/>
          <w:szCs w:val="22"/>
        </w:rPr>
        <w:id w:val="-518769534"/>
        <w:lock w:val="sdtContentLocked"/>
      </w:sdtPr>
      <w:sdtEndPr/>
      <w:sdtContent>
        <w:p w:rsidR="009A560C" w:rsidRPr="002902BB" w:rsidRDefault="009A560C" w:rsidP="009A560C">
          <w:pPr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 w:rsidRPr="002902BB">
            <w:rPr>
              <w:rFonts w:ascii="Arial" w:hAnsi="Arial" w:cs="Arial"/>
              <w:b/>
              <w:caps/>
              <w:sz w:val="22"/>
              <w:szCs w:val="22"/>
            </w:rPr>
            <w:t xml:space="preserve">Accumulation and Treatment of Radioactive Waste </w:t>
          </w:r>
        </w:p>
      </w:sdtContent>
    </w:sdt>
    <w:p w:rsidR="009A560C" w:rsidRPr="002902BB" w:rsidRDefault="009A560C" w:rsidP="009A560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9A560C" w:rsidRPr="002902BB" w:rsidTr="00BA65E7">
        <w:tc>
          <w:tcPr>
            <w:tcW w:w="8897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798943418"/>
              <w:lock w:val="sdtContentLocked"/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:rsidR="009A560C" w:rsidRPr="002902BB" w:rsidRDefault="009A560C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902BB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4a. Please provide details in the table below of the radioactive waste to be accumulated </w:t>
                </w:r>
                <w:r w:rsidRPr="002902BB">
                  <w:rPr>
                    <w:rFonts w:ascii="Arial" w:hAnsi="Arial" w:cs="Arial"/>
                    <w:i/>
                    <w:sz w:val="18"/>
                    <w:szCs w:val="18"/>
                  </w:rPr>
                  <w:t>(see guidance note on p18</w:t>
                </w:r>
                <w:r w:rsidR="006573F2" w:rsidRPr="002902BB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 &amp; use the key indicators specified below the table</w:t>
                </w:r>
                <w:r w:rsidRPr="002902BB">
                  <w:rPr>
                    <w:rFonts w:ascii="Arial" w:hAnsi="Arial" w:cs="Arial"/>
                    <w:i/>
                    <w:sz w:val="18"/>
                    <w:szCs w:val="18"/>
                  </w:rPr>
                  <w:t>)</w:t>
                </w:r>
              </w:p>
            </w:sdtContent>
          </w:sdt>
        </w:tc>
      </w:tr>
    </w:tbl>
    <w:p w:rsidR="009A560C" w:rsidRPr="002902BB" w:rsidRDefault="009A560C" w:rsidP="009A560C">
      <w:pPr>
        <w:rPr>
          <w:rFonts w:ascii="Arial" w:hAnsi="Arial" w:cs="Arial"/>
          <w:b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2126"/>
        <w:gridCol w:w="2410"/>
      </w:tblGrid>
      <w:tr w:rsidR="009A560C" w:rsidRPr="004E372F" w:rsidTr="00E31758">
        <w:tc>
          <w:tcPr>
            <w:tcW w:w="2093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25844189"/>
              <w:lock w:val="sdtContentLocked"/>
            </w:sdtPr>
            <w:sdtEndPr/>
            <w:sdtContent>
              <w:p w:rsidR="009A560C" w:rsidRPr="004E372F" w:rsidRDefault="009A560C" w:rsidP="007909D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E372F">
                  <w:rPr>
                    <w:rFonts w:ascii="Arial" w:hAnsi="Arial" w:cs="Arial"/>
                    <w:b/>
                    <w:sz w:val="20"/>
                    <w:szCs w:val="20"/>
                  </w:rPr>
                  <w:t>Radionuclide or gro</w:t>
                </w:r>
                <w:bookmarkStart w:id="0" w:name="_GoBack"/>
                <w:bookmarkEnd w:id="0"/>
                <w:r w:rsidRPr="004E372F">
                  <w:rPr>
                    <w:rFonts w:ascii="Arial" w:hAnsi="Arial" w:cs="Arial"/>
                    <w:b/>
                    <w:sz w:val="20"/>
                    <w:szCs w:val="20"/>
                  </w:rPr>
                  <w:t>up of radionuclides</w:t>
                </w:r>
              </w:p>
            </w:sdtContent>
          </w:sdt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85135146"/>
              <w:lock w:val="sdtContentLocked"/>
            </w:sdtPr>
            <w:sdtEndPr/>
            <w:sdtContent>
              <w:p w:rsidR="009A560C" w:rsidRPr="004E372F" w:rsidRDefault="009A560C" w:rsidP="007909D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E372F">
                  <w:rPr>
                    <w:rFonts w:ascii="Arial" w:hAnsi="Arial" w:cs="Arial"/>
                    <w:b/>
                    <w:sz w:val="20"/>
                    <w:szCs w:val="20"/>
                  </w:rPr>
                  <w:t>Physical form of the radioactive waste</w:t>
                </w:r>
              </w:p>
            </w:sdtContent>
          </w:sdt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582054631"/>
              <w:lock w:val="sdtContentLocked"/>
            </w:sdtPr>
            <w:sdtEndPr/>
            <w:sdtContent>
              <w:p w:rsidR="009A560C" w:rsidRPr="004E372F" w:rsidRDefault="009A560C" w:rsidP="007909D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E372F">
                  <w:rPr>
                    <w:rFonts w:ascii="Arial" w:hAnsi="Arial" w:cs="Arial"/>
                    <w:b/>
                    <w:sz w:val="20"/>
                    <w:szCs w:val="20"/>
                  </w:rPr>
                  <w:t>Maximum</w:t>
                </w:r>
              </w:p>
              <w:p w:rsidR="009A560C" w:rsidRPr="004E372F" w:rsidRDefault="009A560C" w:rsidP="007909D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E372F">
                  <w:rPr>
                    <w:rFonts w:ascii="Arial" w:hAnsi="Arial" w:cs="Arial"/>
                    <w:b/>
                    <w:sz w:val="20"/>
                    <w:szCs w:val="20"/>
                  </w:rPr>
                  <w:t>activity accumulated (Bq)</w:t>
                </w:r>
              </w:p>
            </w:sdtContent>
          </w:sdt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83519157"/>
              <w:lock w:val="sdtContentLocked"/>
            </w:sdtPr>
            <w:sdtEndPr/>
            <w:sdtContent>
              <w:p w:rsidR="009A560C" w:rsidRPr="004E372F" w:rsidRDefault="009A560C" w:rsidP="007909D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E372F">
                  <w:rPr>
                    <w:rFonts w:ascii="Arial" w:hAnsi="Arial" w:cs="Arial"/>
                    <w:b/>
                    <w:sz w:val="20"/>
                    <w:szCs w:val="20"/>
                  </w:rPr>
                  <w:t>Maximum time of accumulation</w:t>
                </w:r>
              </w:p>
            </w:sdtContent>
          </w:sdt>
        </w:tc>
      </w:tr>
      <w:tr w:rsidR="009A560C" w:rsidRPr="004E372F" w:rsidTr="007909D1">
        <w:sdt>
          <w:sdtPr>
            <w:rPr>
              <w:rFonts w:ascii="Arial" w:hAnsi="Arial" w:cs="Arial"/>
              <w:sz w:val="20"/>
              <w:szCs w:val="20"/>
            </w:rPr>
            <w:id w:val="-1997400632"/>
            <w:lock w:val="sdtLocked"/>
            <w:showingPlcHdr/>
            <w:text w:multiLine="1"/>
          </w:sdtPr>
          <w:sdtEndPr/>
          <w:sdtContent>
            <w:tc>
              <w:tcPr>
                <w:tcW w:w="2093" w:type="dxa"/>
                <w:shd w:val="clear" w:color="auto" w:fill="auto"/>
                <w:vAlign w:val="center"/>
              </w:tcPr>
              <w:p w:rsidR="009A560C" w:rsidRPr="004E372F" w:rsidRDefault="004E372F" w:rsidP="007909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37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6156039"/>
            <w:lock w:val="sdtLocked"/>
            <w:showingPlcHdr/>
            <w:text w:multiLine="1"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9A560C" w:rsidRPr="004E372F" w:rsidRDefault="004E372F" w:rsidP="007909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37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02581240"/>
            <w:lock w:val="sdtLocked"/>
            <w:showingPlcHdr/>
            <w:text w:multiLine="1"/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9A560C" w:rsidRPr="004E372F" w:rsidRDefault="004E372F" w:rsidP="007909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37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6694159"/>
            <w:lock w:val="sdtLocked"/>
            <w:showingPlcHdr/>
            <w:text w:multiLine="1"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9A560C" w:rsidRPr="004E372F" w:rsidRDefault="004E372F" w:rsidP="007909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37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A560C" w:rsidRPr="004E372F" w:rsidTr="007909D1">
        <w:sdt>
          <w:sdtPr>
            <w:rPr>
              <w:rFonts w:ascii="Arial" w:hAnsi="Arial" w:cs="Arial"/>
              <w:sz w:val="20"/>
              <w:szCs w:val="20"/>
            </w:rPr>
            <w:id w:val="1365255575"/>
            <w:lock w:val="sdtLocked"/>
            <w:showingPlcHdr/>
            <w:text w:multiLine="1"/>
          </w:sdtPr>
          <w:sdtEndPr/>
          <w:sdtContent>
            <w:tc>
              <w:tcPr>
                <w:tcW w:w="2093" w:type="dxa"/>
                <w:shd w:val="clear" w:color="auto" w:fill="auto"/>
                <w:vAlign w:val="center"/>
              </w:tcPr>
              <w:p w:rsidR="009A560C" w:rsidRPr="004E372F" w:rsidRDefault="004E372F" w:rsidP="007909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37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68515323"/>
            <w:lock w:val="sdtLocked"/>
            <w:showingPlcHdr/>
            <w:text w:multiLine="1"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9A560C" w:rsidRPr="004E372F" w:rsidRDefault="004E372F" w:rsidP="007909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37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3122397"/>
            <w:lock w:val="sdtLocked"/>
            <w:showingPlcHdr/>
            <w:text w:multiLine="1"/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9A560C" w:rsidRPr="004E372F" w:rsidRDefault="004E372F" w:rsidP="007909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37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7747855"/>
            <w:lock w:val="sdtLocked"/>
            <w:showingPlcHdr/>
            <w:text w:multiLine="1"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9A560C" w:rsidRPr="004E372F" w:rsidRDefault="004E372F" w:rsidP="007909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37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A560C" w:rsidRPr="004E372F" w:rsidTr="007909D1">
        <w:sdt>
          <w:sdtPr>
            <w:rPr>
              <w:rFonts w:ascii="Arial" w:hAnsi="Arial" w:cs="Arial"/>
              <w:sz w:val="20"/>
              <w:szCs w:val="20"/>
            </w:rPr>
            <w:id w:val="1728265240"/>
            <w:lock w:val="sdtLocked"/>
            <w:showingPlcHdr/>
            <w:text w:multiLine="1"/>
          </w:sdtPr>
          <w:sdtEndPr/>
          <w:sdtContent>
            <w:tc>
              <w:tcPr>
                <w:tcW w:w="2093" w:type="dxa"/>
                <w:shd w:val="clear" w:color="auto" w:fill="auto"/>
                <w:vAlign w:val="center"/>
              </w:tcPr>
              <w:p w:rsidR="009A560C" w:rsidRPr="004E372F" w:rsidRDefault="004E372F" w:rsidP="007909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37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11661060"/>
            <w:lock w:val="sdtLocked"/>
            <w:showingPlcHdr/>
            <w:text w:multiLine="1"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9A560C" w:rsidRPr="004E372F" w:rsidRDefault="004E372F" w:rsidP="007909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37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7989097"/>
            <w:lock w:val="sdtLocked"/>
            <w:showingPlcHdr/>
            <w:text w:multiLine="1"/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9A560C" w:rsidRPr="004E372F" w:rsidRDefault="004E372F" w:rsidP="007909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37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60518931"/>
            <w:lock w:val="sdtLocked"/>
            <w:showingPlcHdr/>
            <w:text w:multiLine="1"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9A560C" w:rsidRPr="004E372F" w:rsidRDefault="004E372F" w:rsidP="007909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37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A560C" w:rsidRPr="004E372F" w:rsidTr="007909D1">
        <w:sdt>
          <w:sdtPr>
            <w:rPr>
              <w:rFonts w:ascii="Arial" w:hAnsi="Arial" w:cs="Arial"/>
              <w:sz w:val="20"/>
              <w:szCs w:val="20"/>
            </w:rPr>
            <w:id w:val="-972519796"/>
            <w:lock w:val="sdtLocked"/>
            <w:showingPlcHdr/>
            <w:text w:multiLine="1"/>
          </w:sdtPr>
          <w:sdtEndPr/>
          <w:sdtContent>
            <w:tc>
              <w:tcPr>
                <w:tcW w:w="2093" w:type="dxa"/>
                <w:shd w:val="clear" w:color="auto" w:fill="auto"/>
                <w:vAlign w:val="center"/>
              </w:tcPr>
              <w:p w:rsidR="009A560C" w:rsidRPr="004E372F" w:rsidRDefault="004E372F" w:rsidP="007909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37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23000775"/>
            <w:lock w:val="sdtLocked"/>
            <w:showingPlcHdr/>
            <w:text w:multiLine="1"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9A560C" w:rsidRPr="004E372F" w:rsidRDefault="004E372F" w:rsidP="007909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37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485519"/>
            <w:lock w:val="sdtLocked"/>
            <w:showingPlcHdr/>
            <w:text w:multiLine="1"/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9A560C" w:rsidRPr="004E372F" w:rsidRDefault="004E372F" w:rsidP="007909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37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8114475"/>
            <w:lock w:val="sdtLocked"/>
            <w:showingPlcHdr/>
            <w:text w:multiLine="1"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9A560C" w:rsidRPr="004E372F" w:rsidRDefault="004E372F" w:rsidP="007909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37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A560C" w:rsidRPr="004E372F" w:rsidTr="007909D1">
        <w:sdt>
          <w:sdtPr>
            <w:rPr>
              <w:rFonts w:ascii="Arial" w:hAnsi="Arial" w:cs="Arial"/>
              <w:sz w:val="20"/>
              <w:szCs w:val="20"/>
            </w:rPr>
            <w:id w:val="331653673"/>
            <w:lock w:val="sdtLocked"/>
            <w:showingPlcHdr/>
            <w:text w:multiLine="1"/>
          </w:sdtPr>
          <w:sdtEndPr/>
          <w:sdtContent>
            <w:tc>
              <w:tcPr>
                <w:tcW w:w="2093" w:type="dxa"/>
                <w:shd w:val="clear" w:color="auto" w:fill="auto"/>
                <w:vAlign w:val="center"/>
              </w:tcPr>
              <w:p w:rsidR="009A560C" w:rsidRPr="004E372F" w:rsidRDefault="004E372F" w:rsidP="007909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37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97166657"/>
            <w:lock w:val="sdtLocked"/>
            <w:showingPlcHdr/>
            <w:text w:multiLine="1"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9A560C" w:rsidRPr="004E372F" w:rsidRDefault="004E372F" w:rsidP="007909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37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34204210"/>
            <w:lock w:val="sdtLocked"/>
            <w:showingPlcHdr/>
            <w:text w:multiLine="1"/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9A560C" w:rsidRPr="004E372F" w:rsidRDefault="004E372F" w:rsidP="007909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37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1309744"/>
            <w:lock w:val="sdtLocked"/>
            <w:showingPlcHdr/>
            <w:text w:multiLine="1"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9A560C" w:rsidRPr="004E372F" w:rsidRDefault="004E372F" w:rsidP="007909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37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A560C" w:rsidRPr="004E372F" w:rsidTr="007909D1">
        <w:sdt>
          <w:sdtPr>
            <w:rPr>
              <w:rFonts w:ascii="Arial" w:hAnsi="Arial" w:cs="Arial"/>
              <w:sz w:val="20"/>
              <w:szCs w:val="20"/>
            </w:rPr>
            <w:id w:val="1705056151"/>
            <w:lock w:val="sdtLocked"/>
            <w:showingPlcHdr/>
            <w:text w:multiLine="1"/>
          </w:sdtPr>
          <w:sdtEndPr/>
          <w:sdtContent>
            <w:tc>
              <w:tcPr>
                <w:tcW w:w="2093" w:type="dxa"/>
                <w:shd w:val="clear" w:color="auto" w:fill="auto"/>
                <w:vAlign w:val="center"/>
              </w:tcPr>
              <w:p w:rsidR="009A560C" w:rsidRPr="004E372F" w:rsidRDefault="004E372F" w:rsidP="007909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37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37684331"/>
            <w:lock w:val="sdtLocked"/>
            <w:showingPlcHdr/>
            <w:text w:multiLine="1"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9A560C" w:rsidRPr="004E372F" w:rsidRDefault="004E372F" w:rsidP="007909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37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0407405"/>
            <w:lock w:val="sdtLocked"/>
            <w:showingPlcHdr/>
            <w:text w:multiLine="1"/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9A560C" w:rsidRPr="004E372F" w:rsidRDefault="004E372F" w:rsidP="007909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37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3266130"/>
            <w:lock w:val="sdtLocked"/>
            <w:showingPlcHdr/>
            <w:text w:multiLine="1"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9A560C" w:rsidRPr="004E372F" w:rsidRDefault="004E372F" w:rsidP="007909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E37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9A560C" w:rsidRPr="002902BB" w:rsidRDefault="009A560C" w:rsidP="009A560C">
      <w:pPr>
        <w:rPr>
          <w:rFonts w:ascii="Arial" w:hAnsi="Arial" w:cs="Arial"/>
          <w:sz w:val="20"/>
        </w:rPr>
      </w:pPr>
    </w:p>
    <w:sdt>
      <w:sdtPr>
        <w:rPr>
          <w:rFonts w:ascii="Arial" w:hAnsi="Arial" w:cs="Arial"/>
          <w:b/>
          <w:sz w:val="20"/>
          <w:szCs w:val="20"/>
        </w:rPr>
        <w:id w:val="1449042379"/>
        <w:lock w:val="sdtContentLocked"/>
      </w:sdtPr>
      <w:sdtEndPr/>
      <w:sdtContent>
        <w:p w:rsidR="006573F2" w:rsidRPr="002902BB" w:rsidRDefault="006573F2" w:rsidP="006573F2">
          <w:pPr>
            <w:rPr>
              <w:rFonts w:ascii="Arial" w:hAnsi="Arial" w:cs="Arial"/>
              <w:b/>
              <w:sz w:val="20"/>
              <w:szCs w:val="20"/>
            </w:rPr>
          </w:pPr>
          <w:r w:rsidRPr="002902BB">
            <w:rPr>
              <w:rFonts w:ascii="Arial" w:hAnsi="Arial" w:cs="Arial"/>
              <w:b/>
              <w:sz w:val="20"/>
              <w:szCs w:val="20"/>
            </w:rPr>
            <w:t>Key: (N) = new request, (I) = increase requested, (R) = reduction requested, (U) = unchanged</w:t>
          </w:r>
        </w:p>
      </w:sdtContent>
    </w:sdt>
    <w:p w:rsidR="009A560C" w:rsidRPr="002902BB" w:rsidRDefault="009A560C" w:rsidP="009A560C">
      <w:pPr>
        <w:rPr>
          <w:rFonts w:ascii="Arial" w:hAnsi="Arial" w:cs="Arial"/>
          <w:sz w:val="20"/>
        </w:rPr>
      </w:pPr>
    </w:p>
    <w:p w:rsidR="006573F2" w:rsidRPr="002902BB" w:rsidRDefault="006573F2" w:rsidP="009A560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9A560C" w:rsidRPr="004E372F" w:rsidTr="00BA65E7">
        <w:tc>
          <w:tcPr>
            <w:tcW w:w="8897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36634825"/>
              <w:lock w:val="sdtContentLocked"/>
            </w:sdtPr>
            <w:sdtEndPr>
              <w:rPr>
                <w:b w:val="0"/>
                <w:i/>
              </w:rPr>
            </w:sdtEndPr>
            <w:sdtContent>
              <w:p w:rsidR="009A560C" w:rsidRPr="004E372F" w:rsidRDefault="009A560C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E372F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4b. For each waste stream identified above; how will you store the accumulated radioactive waste until it is disposed of? </w:t>
                </w:r>
                <w:r w:rsidRPr="004E372F">
                  <w:rPr>
                    <w:rFonts w:ascii="Arial" w:hAnsi="Arial" w:cs="Arial"/>
                    <w:i/>
                    <w:sz w:val="20"/>
                    <w:szCs w:val="20"/>
                  </w:rPr>
                  <w:t>(see guidance note on p19)</w:t>
                </w:r>
              </w:p>
            </w:sdtContent>
          </w:sdt>
        </w:tc>
      </w:tr>
      <w:tr w:rsidR="009A560C" w:rsidRPr="004E372F" w:rsidTr="00BA65E7">
        <w:tc>
          <w:tcPr>
            <w:tcW w:w="889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55341171"/>
              <w:lock w:val="sdtLocked"/>
              <w:showingPlcHdr/>
              <w:text w:multiLine="1"/>
            </w:sdtPr>
            <w:sdtEndPr/>
            <w:sdtContent>
              <w:p w:rsidR="009A560C" w:rsidRPr="004E372F" w:rsidRDefault="004E372F" w:rsidP="00DD4049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E37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9A560C" w:rsidRPr="002902BB" w:rsidRDefault="009A560C" w:rsidP="009A560C">
      <w:pPr>
        <w:rPr>
          <w:rFonts w:ascii="Arial" w:hAnsi="Arial" w:cs="Arial"/>
        </w:rPr>
      </w:pPr>
    </w:p>
    <w:p w:rsidR="009A560C" w:rsidRPr="002902BB" w:rsidRDefault="009A560C" w:rsidP="009A560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9A560C" w:rsidRPr="004E372F" w:rsidTr="00BA65E7">
        <w:tc>
          <w:tcPr>
            <w:tcW w:w="8897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38918746"/>
              <w:lock w:val="sdtContentLocked"/>
            </w:sdtPr>
            <w:sdtEndPr>
              <w:rPr>
                <w:b w:val="0"/>
                <w:i/>
              </w:rPr>
            </w:sdtEndPr>
            <w:sdtContent>
              <w:p w:rsidR="009A560C" w:rsidRPr="004E372F" w:rsidRDefault="009A560C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E372F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4c. Do you intend to treat the radioactive waste prior to disposal? If so, please provide details. </w:t>
                </w:r>
                <w:r w:rsidRPr="004E372F">
                  <w:rPr>
                    <w:rFonts w:ascii="Arial" w:hAnsi="Arial" w:cs="Arial"/>
                    <w:i/>
                    <w:sz w:val="20"/>
                    <w:szCs w:val="20"/>
                  </w:rPr>
                  <w:t>(see guidance note on p20)</w:t>
                </w:r>
              </w:p>
            </w:sdtContent>
          </w:sdt>
        </w:tc>
      </w:tr>
      <w:tr w:rsidR="009A560C" w:rsidRPr="004E372F" w:rsidTr="00BA65E7">
        <w:tc>
          <w:tcPr>
            <w:tcW w:w="889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21641338"/>
              <w:lock w:val="sdtLocked"/>
              <w:showingPlcHdr/>
              <w:text w:multiLine="1"/>
            </w:sdtPr>
            <w:sdtEndPr/>
            <w:sdtContent>
              <w:p w:rsidR="009A560C" w:rsidRPr="004E372F" w:rsidRDefault="004E372F" w:rsidP="00DD4049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E37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9B07A7" w:rsidRPr="002902BB" w:rsidRDefault="00E31758">
      <w:pPr>
        <w:rPr>
          <w:rFonts w:ascii="Arial" w:hAnsi="Arial" w:cs="Arial"/>
        </w:rPr>
      </w:pPr>
    </w:p>
    <w:sectPr w:rsidR="009B07A7" w:rsidRPr="002902B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0C" w:rsidRDefault="009A560C" w:rsidP="009A560C">
      <w:r>
        <w:separator/>
      </w:r>
    </w:p>
  </w:endnote>
  <w:endnote w:type="continuationSeparator" w:id="0">
    <w:p w:rsidR="009A560C" w:rsidRDefault="009A560C" w:rsidP="009A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0C" w:rsidRPr="009A560C" w:rsidRDefault="00E31758">
    <w:pPr>
      <w:pStyle w:val="Footer"/>
      <w:rPr>
        <w:rFonts w:ascii="Arial" w:hAnsi="Arial" w:cs="Arial"/>
        <w:sz w:val="20"/>
      </w:rPr>
    </w:pPr>
    <w:sdt>
      <w:sdtPr>
        <w:rPr>
          <w:rFonts w:ascii="Arial" w:hAnsi="Arial" w:cs="Arial"/>
          <w:sz w:val="20"/>
        </w:rPr>
        <w:id w:val="-517534635"/>
        <w:lock w:val="sdtContentLocked"/>
      </w:sdtPr>
      <w:sdtEndPr/>
      <w:sdtContent>
        <w:r w:rsidR="009A560C" w:rsidRPr="009A560C">
          <w:rPr>
            <w:rFonts w:ascii="Arial" w:hAnsi="Arial" w:cs="Arial"/>
            <w:sz w:val="20"/>
          </w:rPr>
          <w:t>Section 4:</w:t>
        </w:r>
      </w:sdtContent>
    </w:sdt>
    <w:r w:rsidR="009A560C" w:rsidRPr="009A560C">
      <w:rPr>
        <w:rFonts w:ascii="Arial" w:hAnsi="Arial" w:cs="Arial"/>
        <w:sz w:val="20"/>
      </w:rPr>
      <w:tab/>
    </w:r>
    <w:sdt>
      <w:sdtPr>
        <w:rPr>
          <w:rFonts w:ascii="Arial" w:hAnsi="Arial" w:cs="Arial"/>
          <w:sz w:val="20"/>
        </w:rPr>
        <w:id w:val="872813071"/>
        <w:lock w:val="sdtLocked"/>
      </w:sdtPr>
      <w:sdtEndPr/>
      <w:sdtContent>
        <w:r w:rsidR="009A560C" w:rsidRPr="009A560C">
          <w:rPr>
            <w:rFonts w:ascii="Arial" w:hAnsi="Arial" w:cs="Arial"/>
            <w:sz w:val="20"/>
          </w:rPr>
          <w:t>1 of 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0C" w:rsidRDefault="009A560C" w:rsidP="009A560C">
      <w:r>
        <w:separator/>
      </w:r>
    </w:p>
  </w:footnote>
  <w:footnote w:type="continuationSeparator" w:id="0">
    <w:p w:rsidR="009A560C" w:rsidRDefault="009A560C" w:rsidP="009A5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0C"/>
    <w:rsid w:val="002902BB"/>
    <w:rsid w:val="004E372F"/>
    <w:rsid w:val="006573F2"/>
    <w:rsid w:val="007909D1"/>
    <w:rsid w:val="009A560C"/>
    <w:rsid w:val="00B870D5"/>
    <w:rsid w:val="00BA65E7"/>
    <w:rsid w:val="00BC6B82"/>
    <w:rsid w:val="00C05B39"/>
    <w:rsid w:val="00DD4049"/>
    <w:rsid w:val="00E31758"/>
    <w:rsid w:val="00F128CA"/>
    <w:rsid w:val="00F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0C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56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60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56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60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E37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0C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56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60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56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60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E37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CB982EB4</Template>
  <TotalTime>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Carswell, Susan</dc:creator>
  <cp:lastModifiedBy>Carswell, Susan</cp:lastModifiedBy>
  <cp:revision>6</cp:revision>
  <dcterms:created xsi:type="dcterms:W3CDTF">2017-05-19T15:51:00Z</dcterms:created>
  <dcterms:modified xsi:type="dcterms:W3CDTF">2017-06-30T10:58:00Z</dcterms:modified>
</cp:coreProperties>
</file>