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64450" w14:textId="70C28A83" w:rsidR="00145690" w:rsidRPr="001A2A84" w:rsidRDefault="00E9595E" w:rsidP="00D74B35">
      <w:pPr>
        <w:pStyle w:val="FPtitle"/>
        <w:jc w:val="both"/>
        <w:rPr>
          <w:rFonts w:cs="Arial"/>
          <w:b w:val="0"/>
          <w:sz w:val="20"/>
          <w:szCs w:val="20"/>
        </w:rPr>
      </w:pPr>
      <w:r w:rsidRPr="001A2A84">
        <w:rPr>
          <w:rFonts w:cs="Arial"/>
          <w:sz w:val="20"/>
          <w:szCs w:val="20"/>
        </w:rPr>
        <w:t xml:space="preserve">This form </w:t>
      </w:r>
      <w:r w:rsidR="009F5C18" w:rsidRPr="001A2A84">
        <w:rPr>
          <w:rFonts w:cs="Arial"/>
          <w:sz w:val="20"/>
          <w:szCs w:val="20"/>
        </w:rPr>
        <w:t>may only be used to notify SEPA that you intend to or are carrying out the radioactive substances</w:t>
      </w:r>
      <w:r w:rsidR="00CD48C9" w:rsidRPr="001A2A84">
        <w:rPr>
          <w:rFonts w:cs="Arial"/>
          <w:sz w:val="20"/>
          <w:szCs w:val="20"/>
        </w:rPr>
        <w:t xml:space="preserve"> activities</w:t>
      </w:r>
      <w:r w:rsidR="009F5C18" w:rsidRPr="001A2A84">
        <w:rPr>
          <w:rFonts w:cs="Arial"/>
          <w:sz w:val="20"/>
          <w:szCs w:val="20"/>
        </w:rPr>
        <w:t xml:space="preserve"> </w:t>
      </w:r>
      <w:r w:rsidRPr="001A2A84">
        <w:rPr>
          <w:rFonts w:cs="Arial"/>
          <w:sz w:val="20"/>
          <w:szCs w:val="20"/>
        </w:rPr>
        <w:t>listed in section A below.</w:t>
      </w:r>
      <w:r w:rsidR="00AF6EEC" w:rsidRPr="001A2A84">
        <w:rPr>
          <w:rFonts w:cs="Arial"/>
          <w:sz w:val="20"/>
          <w:szCs w:val="20"/>
        </w:rPr>
        <w:t xml:space="preserve"> </w:t>
      </w:r>
      <w:r w:rsidR="004031B0" w:rsidRPr="001A2A84">
        <w:rPr>
          <w:rFonts w:cs="Arial"/>
          <w:sz w:val="20"/>
          <w:szCs w:val="20"/>
        </w:rPr>
        <w:t>You do not need to notify SEPA if the activity can be carried-on under a permit or registration that you already hold.</w:t>
      </w:r>
      <w:r w:rsidR="009F5C18" w:rsidRPr="001A2A84">
        <w:rPr>
          <w:rFonts w:cs="Arial"/>
          <w:sz w:val="20"/>
          <w:szCs w:val="20"/>
        </w:rPr>
        <w:t xml:space="preserve"> For further details about Notification see </w:t>
      </w:r>
      <w:r w:rsidR="001A2A84" w:rsidRPr="001A2A84">
        <w:rPr>
          <w:rFonts w:cs="Arial"/>
          <w:sz w:val="20"/>
          <w:szCs w:val="20"/>
        </w:rPr>
        <w:t>the</w:t>
      </w:r>
      <w:r w:rsidR="001A2A84">
        <w:rPr>
          <w:rFonts w:cs="Arial"/>
          <w:sz w:val="20"/>
          <w:szCs w:val="20"/>
        </w:rPr>
        <w:t xml:space="preserve"> a</w:t>
      </w:r>
      <w:r w:rsidR="00CD48C9" w:rsidRPr="001A2A84">
        <w:rPr>
          <w:sz w:val="20"/>
          <w:szCs w:val="20"/>
        </w:rPr>
        <w:t xml:space="preserve">uthorisation guide for radioactive substances activities </w:t>
      </w:r>
      <w:r w:rsidR="008A4169" w:rsidRPr="001A2A84">
        <w:rPr>
          <w:rFonts w:cs="Arial"/>
          <w:sz w:val="20"/>
          <w:szCs w:val="20"/>
        </w:rPr>
        <w:t xml:space="preserve">available on </w:t>
      </w:r>
      <w:r w:rsidR="009F5C18" w:rsidRPr="001A2A84">
        <w:rPr>
          <w:rFonts w:cs="Arial"/>
          <w:sz w:val="20"/>
          <w:szCs w:val="20"/>
        </w:rPr>
        <w:t>th</w:t>
      </w:r>
      <w:r w:rsidR="008A4169" w:rsidRPr="001A2A84">
        <w:rPr>
          <w:rFonts w:cs="Arial"/>
          <w:sz w:val="20"/>
          <w:szCs w:val="20"/>
        </w:rPr>
        <w:t>e SEPA we</w:t>
      </w:r>
      <w:r w:rsidR="009F5C18" w:rsidRPr="001A2A84">
        <w:rPr>
          <w:rFonts w:cs="Arial"/>
          <w:sz w:val="20"/>
          <w:szCs w:val="20"/>
        </w:rPr>
        <w:t>b</w:t>
      </w:r>
      <w:r w:rsidR="008A4169" w:rsidRPr="001A2A84">
        <w:rPr>
          <w:rFonts w:cs="Arial"/>
          <w:sz w:val="20"/>
          <w:szCs w:val="20"/>
        </w:rPr>
        <w:t>s</w:t>
      </w:r>
      <w:r w:rsidR="009F5C18" w:rsidRPr="001A2A84">
        <w:rPr>
          <w:rFonts w:cs="Arial"/>
          <w:sz w:val="20"/>
          <w:szCs w:val="20"/>
        </w:rPr>
        <w:t>ite</w:t>
      </w:r>
      <w:r w:rsidR="008A4169" w:rsidRPr="001A2A84">
        <w:rPr>
          <w:rFonts w:cs="Arial"/>
          <w:sz w:val="20"/>
          <w:szCs w:val="20"/>
        </w:rPr>
        <w:t>.</w:t>
      </w:r>
    </w:p>
    <w:p w14:paraId="34DD5EBA" w14:textId="77777777" w:rsidR="00145690" w:rsidRPr="001A2A84" w:rsidRDefault="00145690" w:rsidP="001A2A84">
      <w:pPr>
        <w:pStyle w:val="FPtitle"/>
        <w:rPr>
          <w:rFonts w:cs="Arial"/>
          <w:sz w:val="20"/>
          <w:szCs w:val="20"/>
        </w:rPr>
      </w:pPr>
    </w:p>
    <w:p w14:paraId="43FF73F6" w14:textId="06F4D9F6" w:rsidR="00D92C8F" w:rsidRPr="001A2A84" w:rsidRDefault="00D92C8F" w:rsidP="001A2A84">
      <w:pPr>
        <w:pStyle w:val="FPtitle"/>
        <w:spacing w:after="0"/>
        <w:rPr>
          <w:rFonts w:cs="Arial"/>
          <w:sz w:val="20"/>
          <w:szCs w:val="20"/>
        </w:rPr>
      </w:pPr>
      <w:r w:rsidRPr="001A2A84">
        <w:rPr>
          <w:rFonts w:cs="Arial"/>
          <w:b w:val="0"/>
          <w:color w:val="auto"/>
          <w:sz w:val="20"/>
          <w:szCs w:val="20"/>
        </w:rPr>
        <w:t xml:space="preserve">Once completed </w:t>
      </w:r>
      <w:r w:rsidR="00CD48C9" w:rsidRPr="001A2A84">
        <w:rPr>
          <w:rFonts w:cs="Arial"/>
          <w:b w:val="0"/>
          <w:color w:val="auto"/>
          <w:sz w:val="20"/>
          <w:szCs w:val="20"/>
        </w:rPr>
        <w:t xml:space="preserve">save the form and </w:t>
      </w:r>
      <w:r w:rsidRPr="001A2A84">
        <w:rPr>
          <w:rFonts w:cs="Arial"/>
          <w:b w:val="0"/>
          <w:color w:val="auto"/>
          <w:sz w:val="20"/>
          <w:szCs w:val="20"/>
        </w:rPr>
        <w:t>e-mail</w:t>
      </w:r>
      <w:r w:rsidR="00EB36F7" w:rsidRPr="001A2A84">
        <w:rPr>
          <w:rFonts w:cs="Arial"/>
          <w:b w:val="0"/>
          <w:color w:val="auto"/>
          <w:sz w:val="20"/>
          <w:szCs w:val="20"/>
        </w:rPr>
        <w:t xml:space="preserve"> it</w:t>
      </w:r>
      <w:r w:rsidRPr="001A2A84">
        <w:rPr>
          <w:rFonts w:cs="Arial"/>
          <w:b w:val="0"/>
          <w:color w:val="auto"/>
          <w:sz w:val="20"/>
          <w:szCs w:val="20"/>
        </w:rPr>
        <w:t xml:space="preserve"> to</w:t>
      </w:r>
      <w:r w:rsidRPr="001A2A84">
        <w:rPr>
          <w:rFonts w:cs="Arial"/>
          <w:b w:val="0"/>
          <w:sz w:val="20"/>
          <w:szCs w:val="20"/>
        </w:rPr>
        <w:t xml:space="preserve"> </w:t>
      </w:r>
      <w:hyperlink r:id="rId7" w:history="1">
        <w:r w:rsidRPr="001A2A84">
          <w:rPr>
            <w:rStyle w:val="Hyperlink"/>
            <w:rFonts w:cs="Arial"/>
            <w:b w:val="0"/>
            <w:sz w:val="20"/>
            <w:szCs w:val="20"/>
          </w:rPr>
          <w:t>registry@sepa.org.uk</w:t>
        </w:r>
      </w:hyperlink>
      <w:r w:rsidRPr="001A2A84">
        <w:rPr>
          <w:rStyle w:val="Hyperlink"/>
          <w:rFonts w:cs="Arial"/>
          <w:b w:val="0"/>
          <w:sz w:val="20"/>
          <w:szCs w:val="20"/>
        </w:rPr>
        <w:t>.</w:t>
      </w:r>
      <w:r w:rsidRPr="001A2A84">
        <w:rPr>
          <w:rStyle w:val="Hyperlink"/>
          <w:rFonts w:cs="Arial"/>
          <w:b w:val="0"/>
          <w:sz w:val="20"/>
          <w:szCs w:val="20"/>
          <w:u w:val="none"/>
        </w:rPr>
        <w:t xml:space="preserve">  </w:t>
      </w:r>
      <w:r w:rsidRPr="001A2A84">
        <w:rPr>
          <w:rFonts w:cs="Arial"/>
          <w:b w:val="0"/>
          <w:color w:val="auto"/>
          <w:sz w:val="20"/>
          <w:szCs w:val="20"/>
        </w:rPr>
        <w:t>Please contact us if you wish to submit this form in another format.</w:t>
      </w:r>
      <w:r w:rsidR="00203BE7" w:rsidRPr="001A2A84">
        <w:rPr>
          <w:rFonts w:cs="Arial"/>
          <w:b w:val="0"/>
          <w:color w:val="auto"/>
          <w:sz w:val="20"/>
          <w:szCs w:val="20"/>
        </w:rPr>
        <w:t xml:space="preserve"> </w:t>
      </w:r>
      <w:r w:rsidRPr="001A2A84">
        <w:rPr>
          <w:rFonts w:cs="Arial"/>
          <w:b w:val="0"/>
          <w:color w:val="auto"/>
          <w:sz w:val="20"/>
          <w:szCs w:val="20"/>
        </w:rPr>
        <w:t>There is no fee associated with this notification.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972"/>
        <w:gridCol w:w="1701"/>
        <w:gridCol w:w="5954"/>
      </w:tblGrid>
      <w:tr w:rsidR="00BD4B5E" w:rsidRPr="001A2A84" w14:paraId="2A0083CE" w14:textId="77777777" w:rsidTr="00203BE7">
        <w:tc>
          <w:tcPr>
            <w:tcW w:w="10627" w:type="dxa"/>
            <w:gridSpan w:val="3"/>
            <w:shd w:val="clear" w:color="auto" w:fill="D9E2F3" w:themeFill="accent5" w:themeFillTint="33"/>
          </w:tcPr>
          <w:p w14:paraId="53B495D0" w14:textId="77777777" w:rsidR="008A4169" w:rsidRPr="001A2A84" w:rsidRDefault="008A4169" w:rsidP="00070FB8">
            <w:pPr>
              <w:spacing w:before="60" w:after="60"/>
              <w:ind w:left="318" w:hanging="318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  <w:r w:rsidRPr="001A2A84">
              <w:rPr>
                <w:rFonts w:ascii="Arial" w:eastAsia="Calibri" w:hAnsi="Arial" w:cs="Arial"/>
                <w:b/>
                <w:sz w:val="20"/>
                <w:szCs w:val="21"/>
              </w:rPr>
              <w:t xml:space="preserve">Section A - </w:t>
            </w:r>
            <w:r w:rsidR="00BD4B5E" w:rsidRPr="001A2A84">
              <w:rPr>
                <w:rFonts w:ascii="Arial" w:eastAsia="Calibri" w:hAnsi="Arial" w:cs="Arial"/>
                <w:b/>
                <w:sz w:val="20"/>
                <w:szCs w:val="21"/>
              </w:rPr>
              <w:t>Notification details</w:t>
            </w:r>
            <w:r w:rsidR="00BD4B5E" w:rsidRPr="001A2A84">
              <w:rPr>
                <w:rFonts w:ascii="Arial" w:eastAsia="Calibri" w:hAnsi="Arial" w:cs="Arial"/>
                <w:sz w:val="20"/>
                <w:szCs w:val="21"/>
              </w:rPr>
              <w:t>.</w:t>
            </w:r>
          </w:p>
          <w:p w14:paraId="56F9034D" w14:textId="77E97EDB" w:rsidR="00BD4B5E" w:rsidRPr="001A2A84" w:rsidRDefault="00BD4B5E" w:rsidP="00070FB8">
            <w:pPr>
              <w:spacing w:before="60" w:after="60"/>
              <w:ind w:left="318" w:hanging="318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  <w:r w:rsidRPr="001A2A84">
              <w:rPr>
                <w:rFonts w:ascii="Arial" w:eastAsia="Calibri" w:hAnsi="Arial" w:cs="Arial"/>
                <w:sz w:val="20"/>
                <w:szCs w:val="21"/>
              </w:rPr>
              <w:t>All of the details in this section are mandatory and will be placed on the register</w:t>
            </w:r>
          </w:p>
        </w:tc>
      </w:tr>
      <w:tr w:rsidR="00A40893" w:rsidRPr="001A2A84" w14:paraId="2A99B0BF" w14:textId="77777777" w:rsidTr="00203BE7">
        <w:tc>
          <w:tcPr>
            <w:tcW w:w="2972" w:type="dxa"/>
            <w:shd w:val="clear" w:color="auto" w:fill="D9E2F3" w:themeFill="accent5" w:themeFillTint="33"/>
          </w:tcPr>
          <w:p w14:paraId="11A0E5D8" w14:textId="7A5A6B76" w:rsidR="00A40893" w:rsidRPr="001A2A84" w:rsidRDefault="00280A81" w:rsidP="000F3E31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1A2A84">
              <w:rPr>
                <w:rFonts w:ascii="Arial" w:hAnsi="Arial" w:cs="Arial"/>
                <w:b/>
                <w:sz w:val="20"/>
                <w:szCs w:val="20"/>
              </w:rPr>
              <w:t xml:space="preserve">Description of </w:t>
            </w:r>
            <w:r w:rsidR="00562B98" w:rsidRPr="001A2A84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D92C8F" w:rsidRPr="001A2A84">
              <w:rPr>
                <w:rFonts w:ascii="Arial" w:hAnsi="Arial" w:cs="Arial"/>
                <w:b/>
                <w:sz w:val="20"/>
                <w:szCs w:val="20"/>
              </w:rPr>
              <w:t>radioactive substances activity</w:t>
            </w:r>
            <w:r w:rsidR="001E0A11" w:rsidRPr="001A2A8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54AD5" w:rsidRPr="001A2A84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AF6EEC" w:rsidRPr="001A2A84">
              <w:rPr>
                <w:rFonts w:ascii="Arial" w:hAnsi="Arial" w:cs="Arial"/>
                <w:sz w:val="20"/>
                <w:szCs w:val="20"/>
              </w:rPr>
              <w:t>ndi</w:t>
            </w:r>
            <w:bookmarkStart w:id="0" w:name="_GoBack"/>
            <w:bookmarkEnd w:id="0"/>
            <w:r w:rsidR="00AF6EEC" w:rsidRPr="001A2A84">
              <w:rPr>
                <w:rFonts w:ascii="Arial" w:hAnsi="Arial" w:cs="Arial"/>
                <w:sz w:val="20"/>
                <w:szCs w:val="20"/>
              </w:rPr>
              <w:t xml:space="preserve">cate which radioactive substances </w:t>
            </w:r>
            <w:r w:rsidR="004031B0" w:rsidRPr="001A2A84">
              <w:rPr>
                <w:rFonts w:ascii="Arial" w:hAnsi="Arial" w:cs="Arial"/>
                <w:sz w:val="20"/>
                <w:szCs w:val="20"/>
              </w:rPr>
              <w:t>activities</w:t>
            </w:r>
            <w:r w:rsidR="00AF6EEC" w:rsidRPr="001A2A84">
              <w:rPr>
                <w:rFonts w:ascii="Arial" w:hAnsi="Arial" w:cs="Arial"/>
                <w:sz w:val="20"/>
                <w:szCs w:val="20"/>
              </w:rPr>
              <w:t xml:space="preserve"> you intend to or are carrying-on by selecting</w:t>
            </w:r>
            <w:r w:rsidR="00A15D55" w:rsidRPr="001A2A84">
              <w:rPr>
                <w:rFonts w:ascii="Arial" w:hAnsi="Arial" w:cs="Arial"/>
                <w:sz w:val="20"/>
                <w:szCs w:val="20"/>
              </w:rPr>
              <w:t xml:space="preserve"> one or more of the boxes from the list.</w:t>
            </w:r>
            <w:r w:rsidR="004031B0" w:rsidRPr="001A2A84">
              <w:rPr>
                <w:rFonts w:ascii="Arial" w:hAnsi="Arial" w:cs="Arial"/>
                <w:sz w:val="20"/>
                <w:szCs w:val="20"/>
              </w:rPr>
              <w:t xml:space="preserve"> Note that all activities must be being carried-on at the same location. If you wish to notify activities at more than one location you must submit one form for each location</w:t>
            </w:r>
          </w:p>
        </w:tc>
        <w:tc>
          <w:tcPr>
            <w:tcW w:w="7655" w:type="dxa"/>
            <w:gridSpan w:val="2"/>
            <w:vAlign w:val="center"/>
          </w:tcPr>
          <w:p w14:paraId="0257191D" w14:textId="69C13B2F" w:rsidR="000F6A10" w:rsidRPr="001A2A84" w:rsidRDefault="000B146D" w:rsidP="00CA3F72">
            <w:pPr>
              <w:spacing w:before="120" w:after="120"/>
              <w:ind w:left="319" w:hanging="319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1"/>
                </w:rPr>
                <w:id w:val="-6262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10" w:rsidRPr="001A2A84">
                  <w:rPr>
                    <w:rFonts w:ascii="MS Gothic" w:eastAsia="MS Gothic" w:hAnsi="MS Gothic" w:cs="Arial"/>
                    <w:sz w:val="20"/>
                    <w:szCs w:val="21"/>
                  </w:rPr>
                  <w:t>☐</w:t>
                </w:r>
              </w:sdtContent>
            </w:sdt>
            <w:r w:rsidR="000F6A10" w:rsidRPr="001A2A84">
              <w:rPr>
                <w:rFonts w:ascii="Arial" w:eastAsia="Calibri" w:hAnsi="Arial" w:cs="Arial"/>
                <w:sz w:val="20"/>
                <w:szCs w:val="21"/>
              </w:rPr>
              <w:t xml:space="preserve">  The management (other than the disposal) of a category 5 sealed source that contains an activity exceeding 200 kBq</w:t>
            </w:r>
          </w:p>
          <w:p w14:paraId="68AF6431" w14:textId="6F58C69E" w:rsidR="000F6A10" w:rsidRPr="001A2A84" w:rsidRDefault="000B146D" w:rsidP="00CA3F72">
            <w:pPr>
              <w:spacing w:before="120" w:after="120"/>
              <w:ind w:left="319" w:hanging="319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1"/>
                </w:rPr>
                <w:id w:val="-51160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10" w:rsidRPr="001A2A84">
                  <w:rPr>
                    <w:rFonts w:ascii="MS Gothic" w:eastAsia="MS Gothic" w:hAnsi="MS Gothic" w:cs="Arial"/>
                    <w:sz w:val="20"/>
                    <w:szCs w:val="21"/>
                  </w:rPr>
                  <w:t>☐</w:t>
                </w:r>
              </w:sdtContent>
            </w:sdt>
            <w:r w:rsidR="000F6A10" w:rsidRPr="001A2A84">
              <w:rPr>
                <w:rFonts w:ascii="Arial" w:eastAsia="Calibri" w:hAnsi="Arial" w:cs="Arial"/>
                <w:sz w:val="20"/>
                <w:szCs w:val="21"/>
              </w:rPr>
              <w:t xml:space="preserve">  The management (other than the disposal) of a tritium source that contains an activity exceeding 20 GBq</w:t>
            </w:r>
          </w:p>
          <w:p w14:paraId="28144984" w14:textId="56F26B38" w:rsidR="000F6A10" w:rsidRPr="001A2A84" w:rsidRDefault="000B146D" w:rsidP="00CA3F72">
            <w:pPr>
              <w:spacing w:before="120" w:after="120"/>
              <w:ind w:left="319" w:hanging="319"/>
              <w:jc w:val="both"/>
              <w:rPr>
                <w:rFonts w:ascii="Arial" w:hAnsi="Arial" w:cs="Arial"/>
                <w:b/>
                <w:caps/>
                <w:sz w:val="20"/>
                <w:szCs w:val="21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1"/>
                </w:rPr>
                <w:id w:val="-1657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EC" w:rsidRPr="001A2A84">
                  <w:rPr>
                    <w:rFonts w:ascii="MS Gothic" w:eastAsia="MS Gothic" w:hAnsi="MS Gothic" w:cs="Arial"/>
                    <w:sz w:val="20"/>
                    <w:szCs w:val="21"/>
                  </w:rPr>
                  <w:t>☐</w:t>
                </w:r>
              </w:sdtContent>
            </w:sdt>
            <w:r w:rsidR="000F6A10" w:rsidRPr="001A2A84">
              <w:rPr>
                <w:rFonts w:ascii="Arial" w:eastAsia="Calibri" w:hAnsi="Arial" w:cs="Arial"/>
                <w:sz w:val="20"/>
                <w:szCs w:val="21"/>
              </w:rPr>
              <w:t xml:space="preserve"> The management (other than the disposal) of an electrodeposited source</w:t>
            </w:r>
          </w:p>
          <w:p w14:paraId="3FF68073" w14:textId="3A2896C0" w:rsidR="000F6A10" w:rsidRPr="001A2A84" w:rsidRDefault="000B146D" w:rsidP="00CA3F72">
            <w:pPr>
              <w:spacing w:before="120" w:after="120"/>
              <w:jc w:val="both"/>
              <w:rPr>
                <w:rFonts w:ascii="Arial" w:hAnsi="Arial" w:cs="Arial"/>
                <w:b/>
                <w:caps/>
                <w:sz w:val="20"/>
                <w:szCs w:val="21"/>
              </w:rPr>
            </w:pPr>
            <w:sdt>
              <w:sdtPr>
                <w:rPr>
                  <w:rFonts w:ascii="Arial" w:hAnsi="Arial" w:cs="Arial"/>
                  <w:caps/>
                  <w:sz w:val="20"/>
                  <w:szCs w:val="21"/>
                </w:rPr>
                <w:id w:val="-62223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10" w:rsidRPr="001A2A84">
                  <w:rPr>
                    <w:rFonts w:ascii="MS Gothic" w:eastAsia="MS Gothic" w:hAnsi="MS Gothic" w:cs="Arial"/>
                    <w:caps/>
                    <w:sz w:val="20"/>
                    <w:szCs w:val="21"/>
                  </w:rPr>
                  <w:t>☐</w:t>
                </w:r>
              </w:sdtContent>
            </w:sdt>
            <w:r w:rsidR="000F6A10" w:rsidRPr="001A2A84">
              <w:rPr>
                <w:rFonts w:ascii="Arial" w:hAnsi="Arial" w:cs="Arial"/>
                <w:b/>
                <w:caps/>
                <w:sz w:val="20"/>
                <w:szCs w:val="21"/>
              </w:rPr>
              <w:t xml:space="preserve"> </w:t>
            </w:r>
            <w:r w:rsidR="000F6A10" w:rsidRPr="001A2A84">
              <w:rPr>
                <w:rFonts w:ascii="Arial" w:hAnsi="Arial" w:cs="Arial"/>
                <w:caps/>
                <w:sz w:val="20"/>
                <w:szCs w:val="21"/>
              </w:rPr>
              <w:t xml:space="preserve"> </w:t>
            </w:r>
            <w:r w:rsidR="000F6A10" w:rsidRPr="001A2A84">
              <w:rPr>
                <w:rFonts w:ascii="Arial" w:eastAsia="Calibri" w:hAnsi="Arial" w:cs="Arial"/>
                <w:sz w:val="20"/>
                <w:szCs w:val="21"/>
              </w:rPr>
              <w:t>The management of an orphan source</w:t>
            </w:r>
          </w:p>
          <w:p w14:paraId="6EAAA127" w14:textId="2F3355A7" w:rsidR="000F6A10" w:rsidRPr="001A2A84" w:rsidRDefault="000B146D" w:rsidP="00CA3F72">
            <w:pPr>
              <w:spacing w:before="120" w:after="120"/>
              <w:ind w:left="319" w:hanging="319"/>
              <w:rPr>
                <w:rFonts w:ascii="Arial" w:eastAsia="Calibri" w:hAnsi="Arial" w:cs="Arial"/>
                <w:sz w:val="20"/>
                <w:szCs w:val="21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1"/>
                </w:rPr>
                <w:id w:val="-161312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10" w:rsidRPr="001A2A84">
                  <w:rPr>
                    <w:rFonts w:ascii="MS Gothic" w:eastAsia="MS Gothic" w:hAnsi="MS Gothic" w:cs="Arial"/>
                    <w:sz w:val="20"/>
                    <w:szCs w:val="21"/>
                  </w:rPr>
                  <w:t>☐</w:t>
                </w:r>
              </w:sdtContent>
            </w:sdt>
            <w:r w:rsidR="000F6A10" w:rsidRPr="001A2A84">
              <w:rPr>
                <w:rFonts w:ascii="Arial" w:eastAsia="Calibri" w:hAnsi="Arial" w:cs="Arial"/>
                <w:sz w:val="20"/>
                <w:szCs w:val="21"/>
              </w:rPr>
              <w:t xml:space="preserve">  The management of radioactive waste resulting from decontamination of people following an incident</w:t>
            </w:r>
          </w:p>
          <w:p w14:paraId="27BA213C" w14:textId="31F7A69D" w:rsidR="00A40893" w:rsidRPr="001A2A84" w:rsidRDefault="000B146D" w:rsidP="00CA3F72">
            <w:pPr>
              <w:spacing w:before="120" w:after="120"/>
              <w:ind w:left="319" w:hanging="319"/>
              <w:rPr>
                <w:rFonts w:ascii="Arial" w:hAnsi="Arial" w:cs="Arial"/>
                <w:sz w:val="20"/>
                <w:szCs w:val="21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1"/>
                </w:rPr>
                <w:id w:val="-67110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10" w:rsidRPr="001A2A84">
                  <w:rPr>
                    <w:rFonts w:ascii="MS Gothic" w:eastAsia="MS Gothic" w:hAnsi="MS Gothic" w:cs="Arial"/>
                    <w:sz w:val="20"/>
                    <w:szCs w:val="21"/>
                  </w:rPr>
                  <w:t>☐</w:t>
                </w:r>
              </w:sdtContent>
            </w:sdt>
            <w:r w:rsidR="000F6A10" w:rsidRPr="001A2A84">
              <w:rPr>
                <w:rFonts w:ascii="Arial" w:eastAsia="Calibri" w:hAnsi="Arial" w:cs="Arial"/>
                <w:sz w:val="20"/>
                <w:szCs w:val="21"/>
              </w:rPr>
              <w:t xml:space="preserve">  The management of radioactive waste from firefighting activities following an incident</w:t>
            </w:r>
          </w:p>
        </w:tc>
      </w:tr>
      <w:tr w:rsidR="00BD4B5E" w:rsidRPr="001A2A84" w14:paraId="150BA467" w14:textId="77777777" w:rsidTr="00070FB8">
        <w:trPr>
          <w:trHeight w:val="874"/>
        </w:trPr>
        <w:tc>
          <w:tcPr>
            <w:tcW w:w="2972" w:type="dxa"/>
            <w:vMerge w:val="restart"/>
            <w:shd w:val="clear" w:color="auto" w:fill="D9E2F3" w:themeFill="accent5" w:themeFillTint="33"/>
            <w:vAlign w:val="center"/>
          </w:tcPr>
          <w:p w14:paraId="14833FED" w14:textId="43D54B72" w:rsidR="00BD4B5E" w:rsidRPr="001A2A84" w:rsidRDefault="00BD4B5E" w:rsidP="000F3E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2A84">
              <w:rPr>
                <w:rFonts w:ascii="Arial" w:hAnsi="Arial" w:cs="Arial"/>
                <w:b/>
                <w:sz w:val="20"/>
                <w:szCs w:val="20"/>
              </w:rPr>
              <w:t>Address where the radioactive substan</w:t>
            </w:r>
            <w:r w:rsidR="00070FB8">
              <w:rPr>
                <w:rFonts w:ascii="Arial" w:hAnsi="Arial" w:cs="Arial"/>
                <w:b/>
                <w:sz w:val="20"/>
                <w:szCs w:val="20"/>
              </w:rPr>
              <w:t>ces activity will be carried-on</w:t>
            </w:r>
            <w:r w:rsidR="00070FB8" w:rsidRPr="00070FB8">
              <w:rPr>
                <w:rFonts w:ascii="Arial" w:hAnsi="Arial" w:cs="Arial"/>
                <w:sz w:val="20"/>
                <w:szCs w:val="20"/>
              </w:rPr>
              <w:t>, or in the case of mobile sources, the place where they are normally kept.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0A38369A" w14:textId="77777777" w:rsidR="00BD4B5E" w:rsidRPr="001A2A84" w:rsidRDefault="00BD4B5E" w:rsidP="00125B21">
            <w:pPr>
              <w:rPr>
                <w:rFonts w:ascii="Arial" w:hAnsi="Arial" w:cs="Arial"/>
                <w:sz w:val="20"/>
                <w:szCs w:val="20"/>
              </w:rPr>
            </w:pPr>
            <w:r w:rsidRPr="001A2A84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83116865"/>
            <w:placeholder>
              <w:docPart w:val="80671CF1222949ECB43DC055BC7E354E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29935AB5" w14:textId="781890A2" w:rsidR="00BD4B5E" w:rsidRPr="001A2A84" w:rsidRDefault="00145690" w:rsidP="001A2A8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A2A8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4B5E" w:rsidRPr="001A2A84" w14:paraId="0397AA3E" w14:textId="77777777" w:rsidTr="001A2A84">
        <w:trPr>
          <w:trHeight w:val="277"/>
        </w:trPr>
        <w:tc>
          <w:tcPr>
            <w:tcW w:w="2972" w:type="dxa"/>
            <w:vMerge/>
            <w:shd w:val="clear" w:color="auto" w:fill="D9E2F3" w:themeFill="accent5" w:themeFillTint="33"/>
            <w:vAlign w:val="center"/>
          </w:tcPr>
          <w:p w14:paraId="7AAEC44D" w14:textId="77777777" w:rsidR="00BD4B5E" w:rsidRPr="001A2A84" w:rsidRDefault="00BD4B5E" w:rsidP="00125B2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1DADC9B7" w14:textId="77777777" w:rsidR="00BD4B5E" w:rsidRPr="001A2A84" w:rsidRDefault="00BD4B5E" w:rsidP="001A2A84">
            <w:pPr>
              <w:rPr>
                <w:rFonts w:ascii="Arial" w:hAnsi="Arial" w:cs="Arial"/>
                <w:sz w:val="20"/>
                <w:szCs w:val="20"/>
              </w:rPr>
            </w:pPr>
            <w:r w:rsidRPr="001A2A84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2534155"/>
            <w:placeholder>
              <w:docPart w:val="3E79151D8F784842B833B4BDB2DEB344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2F20422E" w14:textId="77777777" w:rsidR="00BD4B5E" w:rsidRPr="001A2A84" w:rsidRDefault="00BD4B5E" w:rsidP="00125B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A2A8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36A52" w:rsidRPr="001A2A84" w14:paraId="6278B22D" w14:textId="77777777" w:rsidTr="00203BE7">
        <w:tc>
          <w:tcPr>
            <w:tcW w:w="2972" w:type="dxa"/>
            <w:shd w:val="clear" w:color="auto" w:fill="D9E2F3" w:themeFill="accent5" w:themeFillTint="33"/>
          </w:tcPr>
          <w:p w14:paraId="13658307" w14:textId="1CF98A17" w:rsidR="00636A52" w:rsidRPr="001A2A84" w:rsidRDefault="00636A52" w:rsidP="00070F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2A84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007AB0" w:rsidRPr="001A2A84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="00562B98" w:rsidRPr="001A2A84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8F3DE3" w:rsidRPr="001A2A84">
              <w:rPr>
                <w:rFonts w:ascii="Arial" w:hAnsi="Arial" w:cs="Arial"/>
                <w:b/>
                <w:sz w:val="20"/>
                <w:szCs w:val="20"/>
              </w:rPr>
              <w:t xml:space="preserve">legal </w:t>
            </w:r>
            <w:r w:rsidR="00007AB0" w:rsidRPr="001A2A84">
              <w:rPr>
                <w:rFonts w:ascii="Arial" w:hAnsi="Arial" w:cs="Arial"/>
                <w:b/>
                <w:sz w:val="20"/>
                <w:szCs w:val="20"/>
              </w:rPr>
              <w:t>person in control of the activity</w:t>
            </w:r>
            <w:r w:rsidR="00C94E0E" w:rsidRPr="001A2A84">
              <w:rPr>
                <w:rFonts w:ascii="Arial" w:hAnsi="Arial" w:cs="Arial"/>
                <w:sz w:val="20"/>
                <w:szCs w:val="20"/>
              </w:rPr>
              <w:t>. The person can be a sole trader, a partnership or a company.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83407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5" w:type="dxa"/>
                <w:gridSpan w:val="2"/>
                <w:vAlign w:val="center"/>
              </w:tcPr>
              <w:p w14:paraId="386053B9" w14:textId="77777777" w:rsidR="00636A52" w:rsidRPr="001A2A84" w:rsidRDefault="0084632B" w:rsidP="007970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A2A8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060CB" w:rsidRPr="001A2A84" w14:paraId="7CF97973" w14:textId="77777777" w:rsidTr="001A2A84">
        <w:trPr>
          <w:trHeight w:val="1135"/>
        </w:trPr>
        <w:tc>
          <w:tcPr>
            <w:tcW w:w="2972" w:type="dxa"/>
            <w:vMerge w:val="restart"/>
            <w:shd w:val="clear" w:color="auto" w:fill="D9E2F3" w:themeFill="accent5" w:themeFillTint="33"/>
            <w:vAlign w:val="center"/>
          </w:tcPr>
          <w:p w14:paraId="67141FBC" w14:textId="58E3B644" w:rsidR="009060CB" w:rsidRPr="001A2A84" w:rsidRDefault="009060CB" w:rsidP="000F3E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2A84">
              <w:rPr>
                <w:rFonts w:ascii="Arial" w:hAnsi="Arial" w:cs="Arial"/>
                <w:b/>
                <w:sz w:val="20"/>
                <w:szCs w:val="20"/>
              </w:rPr>
              <w:t>Address of the legal pe</w:t>
            </w:r>
            <w:r w:rsidR="007E7DBB" w:rsidRPr="001A2A84">
              <w:rPr>
                <w:rFonts w:ascii="Arial" w:hAnsi="Arial" w:cs="Arial"/>
                <w:b/>
                <w:sz w:val="20"/>
                <w:szCs w:val="20"/>
              </w:rPr>
              <w:t xml:space="preserve">rson in control of the activity. </w:t>
            </w:r>
            <w:r w:rsidR="007E7DBB" w:rsidRPr="001A2A84">
              <w:rPr>
                <w:rFonts w:ascii="Arial" w:hAnsi="Arial" w:cs="Arial"/>
                <w:sz w:val="20"/>
                <w:szCs w:val="20"/>
              </w:rPr>
              <w:t xml:space="preserve">This is the principal address of the </w:t>
            </w:r>
            <w:r w:rsidR="00BD4B5E" w:rsidRPr="001A2A84">
              <w:rPr>
                <w:rFonts w:ascii="Arial" w:hAnsi="Arial" w:cs="Arial"/>
                <w:sz w:val="20"/>
                <w:szCs w:val="20"/>
              </w:rPr>
              <w:t xml:space="preserve">legal person; </w:t>
            </w:r>
            <w:r w:rsidR="007E7DBB" w:rsidRPr="001A2A84">
              <w:rPr>
                <w:rFonts w:ascii="Arial" w:hAnsi="Arial" w:cs="Arial"/>
                <w:sz w:val="20"/>
                <w:szCs w:val="20"/>
              </w:rPr>
              <w:t>it may be different to the location where the radioactive substances activity is carried-on.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574584D6" w14:textId="051B2A1D" w:rsidR="009060CB" w:rsidRPr="001A2A84" w:rsidRDefault="009060CB" w:rsidP="001A2A84">
            <w:pPr>
              <w:rPr>
                <w:rFonts w:ascii="Arial" w:hAnsi="Arial" w:cs="Arial"/>
                <w:sz w:val="20"/>
                <w:szCs w:val="20"/>
              </w:rPr>
            </w:pPr>
            <w:r w:rsidRPr="001A2A84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21783201"/>
            <w:placeholder>
              <w:docPart w:val="19D228068F47472D94E67283B147A39E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0A125953" w14:textId="74DABD8A" w:rsidR="009060CB" w:rsidRPr="001A2A84" w:rsidRDefault="009060CB" w:rsidP="001A2A8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A2A8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060CB" w:rsidRPr="001A2A84" w14:paraId="48DDEB3A" w14:textId="77777777" w:rsidTr="001A2A84">
        <w:trPr>
          <w:trHeight w:val="414"/>
        </w:trPr>
        <w:tc>
          <w:tcPr>
            <w:tcW w:w="2972" w:type="dxa"/>
            <w:vMerge/>
            <w:shd w:val="clear" w:color="auto" w:fill="D9E2F3" w:themeFill="accent5" w:themeFillTint="33"/>
            <w:vAlign w:val="center"/>
          </w:tcPr>
          <w:p w14:paraId="659BE00E" w14:textId="77777777" w:rsidR="009060CB" w:rsidRPr="001A2A84" w:rsidRDefault="009060CB" w:rsidP="007970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27EF5E64" w14:textId="2A407026" w:rsidR="009060CB" w:rsidRPr="001A2A84" w:rsidRDefault="009060CB" w:rsidP="001A2A84">
            <w:pPr>
              <w:rPr>
                <w:rFonts w:ascii="Arial" w:hAnsi="Arial" w:cs="Arial"/>
                <w:sz w:val="20"/>
                <w:szCs w:val="20"/>
              </w:rPr>
            </w:pPr>
            <w:r w:rsidRPr="001A2A84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09914442"/>
            <w:placeholder>
              <w:docPart w:val="0B44B95D7FCA419284D9CEA22DF99F9A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2504EBFC" w14:textId="4313B5A9" w:rsidR="009060CB" w:rsidRPr="001A2A84" w:rsidRDefault="009060CB" w:rsidP="001A2A8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A2A8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3B65F13" w14:textId="14FBE28D" w:rsidR="009060CB" w:rsidRPr="001A2A84" w:rsidRDefault="009060CB" w:rsidP="00A00AEC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7650"/>
      </w:tblGrid>
      <w:tr w:rsidR="0059107E" w:rsidRPr="001A2A84" w14:paraId="5AAC461A" w14:textId="77777777" w:rsidTr="00070FB8">
        <w:trPr>
          <w:trHeight w:val="414"/>
        </w:trPr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14:paraId="77681362" w14:textId="77777777" w:rsidR="00912BF4" w:rsidRPr="001A2A84" w:rsidRDefault="00912BF4" w:rsidP="00070FB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A2A84">
              <w:rPr>
                <w:rFonts w:ascii="Arial" w:hAnsi="Arial" w:cs="Arial"/>
                <w:b/>
                <w:sz w:val="20"/>
                <w:szCs w:val="20"/>
              </w:rPr>
              <w:t xml:space="preserve">Section B - </w:t>
            </w:r>
            <w:r w:rsidR="0059107E" w:rsidRPr="001A2A84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="00682B73" w:rsidRPr="001A2A84">
              <w:rPr>
                <w:rFonts w:ascii="Arial" w:hAnsi="Arial" w:cs="Arial"/>
                <w:b/>
                <w:sz w:val="20"/>
                <w:szCs w:val="20"/>
              </w:rPr>
              <w:t>details.</w:t>
            </w:r>
          </w:p>
          <w:p w14:paraId="02A6F907" w14:textId="5DE79D4F" w:rsidR="00912BF4" w:rsidRPr="001A2A84" w:rsidRDefault="00912BF4" w:rsidP="00070FB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A2A84">
              <w:rPr>
                <w:rFonts w:ascii="Arial" w:hAnsi="Arial" w:cs="Arial"/>
                <w:sz w:val="20"/>
                <w:szCs w:val="20"/>
              </w:rPr>
              <w:t xml:space="preserve">These are the </w:t>
            </w:r>
            <w:r w:rsidR="00FE202E" w:rsidRPr="001A2A84">
              <w:rPr>
                <w:rFonts w:ascii="Arial" w:hAnsi="Arial" w:cs="Arial"/>
                <w:sz w:val="20"/>
                <w:szCs w:val="20"/>
              </w:rPr>
              <w:t>details that</w:t>
            </w:r>
            <w:r w:rsidRPr="001A2A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A84">
              <w:rPr>
                <w:rFonts w:ascii="Arial" w:hAnsi="Arial" w:cs="Arial"/>
                <w:b/>
                <w:sz w:val="20"/>
                <w:szCs w:val="20"/>
              </w:rPr>
              <w:t>all</w:t>
            </w:r>
            <w:r w:rsidRPr="001A2A84">
              <w:rPr>
                <w:rFonts w:ascii="Arial" w:hAnsi="Arial" w:cs="Arial"/>
                <w:sz w:val="20"/>
                <w:szCs w:val="20"/>
              </w:rPr>
              <w:t xml:space="preserve"> correspondence regarding this notification will be se</w:t>
            </w:r>
            <w:r w:rsidR="00FE202E" w:rsidRPr="001A2A84">
              <w:rPr>
                <w:rFonts w:ascii="Arial" w:hAnsi="Arial" w:cs="Arial"/>
                <w:sz w:val="20"/>
                <w:szCs w:val="20"/>
              </w:rPr>
              <w:t>nt. This includes c</w:t>
            </w:r>
            <w:r w:rsidRPr="001A2A84">
              <w:rPr>
                <w:rFonts w:ascii="Arial" w:hAnsi="Arial" w:cs="Arial"/>
                <w:sz w:val="20"/>
                <w:szCs w:val="20"/>
              </w:rPr>
              <w:t>onfirmation that notification has been placed on the</w:t>
            </w:r>
            <w:r w:rsidR="00FE202E" w:rsidRPr="001A2A84">
              <w:rPr>
                <w:rFonts w:ascii="Arial" w:hAnsi="Arial" w:cs="Arial"/>
                <w:sz w:val="20"/>
                <w:szCs w:val="20"/>
              </w:rPr>
              <w:t xml:space="preserve"> register and</w:t>
            </w:r>
            <w:r w:rsidRPr="001A2A84">
              <w:rPr>
                <w:rFonts w:ascii="Arial" w:hAnsi="Arial" w:cs="Arial"/>
                <w:sz w:val="20"/>
                <w:szCs w:val="20"/>
              </w:rPr>
              <w:t xml:space="preserve"> the cessation date of the notification</w:t>
            </w:r>
            <w:r w:rsidR="00FE202E" w:rsidRPr="001A2A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FE202E" w:rsidRPr="001A2A84" w14:paraId="33824595" w14:textId="77777777" w:rsidTr="00070FB8">
        <w:trPr>
          <w:trHeight w:val="414"/>
        </w:trPr>
        <w:tc>
          <w:tcPr>
            <w:tcW w:w="1399" w:type="pct"/>
            <w:shd w:val="clear" w:color="auto" w:fill="D9E2F3" w:themeFill="accent5" w:themeFillTint="33"/>
            <w:vAlign w:val="center"/>
          </w:tcPr>
          <w:p w14:paraId="769B2AED" w14:textId="0297AF8E" w:rsidR="00FE202E" w:rsidRPr="001A2A84" w:rsidRDefault="00FE202E" w:rsidP="00070F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2A84">
              <w:rPr>
                <w:rFonts w:ascii="Arial" w:hAnsi="Arial" w:cs="Arial"/>
                <w:sz w:val="20"/>
                <w:szCs w:val="20"/>
              </w:rPr>
              <w:t>Name</w:t>
            </w:r>
            <w:r w:rsidR="000D794B" w:rsidRPr="001A2A84">
              <w:rPr>
                <w:rFonts w:ascii="Arial" w:hAnsi="Arial" w:cs="Arial"/>
                <w:sz w:val="20"/>
                <w:szCs w:val="20"/>
              </w:rPr>
              <w:t xml:space="preserve"> &amp; Job Title</w:t>
            </w:r>
            <w:r w:rsidRPr="001A2A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51353564"/>
            <w:placeholder>
              <w:docPart w:val="EFE9B779B2ED47DB8E8FD0A2C71F255C"/>
            </w:placeholder>
            <w:showingPlcHdr/>
          </w:sdtPr>
          <w:sdtEndPr/>
          <w:sdtContent>
            <w:tc>
              <w:tcPr>
                <w:tcW w:w="3601" w:type="pct"/>
                <w:vAlign w:val="center"/>
              </w:tcPr>
              <w:p w14:paraId="39CAC8B3" w14:textId="77777777" w:rsidR="00FE202E" w:rsidRPr="001A2A84" w:rsidRDefault="00FE202E" w:rsidP="00FE202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A2A8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E202E" w:rsidRPr="001A2A84" w14:paraId="33A63EFB" w14:textId="77777777" w:rsidTr="00070FB8">
        <w:trPr>
          <w:trHeight w:val="412"/>
        </w:trPr>
        <w:tc>
          <w:tcPr>
            <w:tcW w:w="1399" w:type="pct"/>
            <w:shd w:val="clear" w:color="auto" w:fill="D9E2F3" w:themeFill="accent5" w:themeFillTint="33"/>
            <w:vAlign w:val="center"/>
          </w:tcPr>
          <w:p w14:paraId="0FFE5EF0" w14:textId="77777777" w:rsidR="00FE202E" w:rsidRPr="001A2A84" w:rsidRDefault="00FE202E" w:rsidP="00070F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2A84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29231803"/>
            <w:placeholder>
              <w:docPart w:val="A7CA2BEEE4054166832314385FF6945D"/>
            </w:placeholder>
            <w:showingPlcHdr/>
          </w:sdtPr>
          <w:sdtEndPr/>
          <w:sdtContent>
            <w:tc>
              <w:tcPr>
                <w:tcW w:w="3601" w:type="pct"/>
                <w:vAlign w:val="center"/>
              </w:tcPr>
              <w:p w14:paraId="2C8CE126" w14:textId="77777777" w:rsidR="00FE202E" w:rsidRPr="001A2A84" w:rsidRDefault="00FE202E" w:rsidP="00FE202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A2A8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E202E" w:rsidRPr="001A2A84" w14:paraId="3A6379CE" w14:textId="77777777" w:rsidTr="00070FB8">
        <w:trPr>
          <w:trHeight w:val="412"/>
        </w:trPr>
        <w:tc>
          <w:tcPr>
            <w:tcW w:w="1399" w:type="pct"/>
            <w:shd w:val="clear" w:color="auto" w:fill="D9E2F3" w:themeFill="accent5" w:themeFillTint="33"/>
            <w:vAlign w:val="center"/>
          </w:tcPr>
          <w:p w14:paraId="01A50B88" w14:textId="77777777" w:rsidR="00FE202E" w:rsidRPr="001A2A84" w:rsidRDefault="00FE202E" w:rsidP="00070F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2A84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02637965"/>
            <w:placeholder>
              <w:docPart w:val="B38EFFAE523B4A6DBFAD192DDDEA5F25"/>
            </w:placeholder>
            <w:showingPlcHdr/>
          </w:sdtPr>
          <w:sdtEndPr/>
          <w:sdtContent>
            <w:tc>
              <w:tcPr>
                <w:tcW w:w="3601" w:type="pct"/>
                <w:vAlign w:val="center"/>
              </w:tcPr>
              <w:p w14:paraId="33B824AB" w14:textId="77777777" w:rsidR="00FE202E" w:rsidRPr="001A2A84" w:rsidRDefault="00FE202E" w:rsidP="00FE202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A2A8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56B7057" w14:textId="77777777" w:rsidR="00EF2E05" w:rsidRPr="001A2A84" w:rsidRDefault="009F5C18" w:rsidP="00EF2E05">
      <w:pPr>
        <w:spacing w:before="360" w:after="0"/>
        <w:rPr>
          <w:rFonts w:ascii="Arial" w:hAnsi="Arial" w:cs="Arial"/>
          <w:b/>
          <w:sz w:val="20"/>
          <w:u w:val="single"/>
        </w:rPr>
      </w:pPr>
      <w:r w:rsidRPr="001A2A84">
        <w:rPr>
          <w:rFonts w:ascii="Arial" w:hAnsi="Arial" w:cs="Arial"/>
          <w:b/>
          <w:sz w:val="20"/>
          <w:u w:val="single"/>
        </w:rPr>
        <w:t>What happen</w:t>
      </w:r>
      <w:r w:rsidR="00EF2E05" w:rsidRPr="001A2A84">
        <w:rPr>
          <w:rFonts w:ascii="Arial" w:hAnsi="Arial" w:cs="Arial"/>
          <w:b/>
          <w:sz w:val="20"/>
          <w:u w:val="single"/>
        </w:rPr>
        <w:t>s when we get your notification?</w:t>
      </w:r>
    </w:p>
    <w:p w14:paraId="5169250B" w14:textId="336F799A" w:rsidR="009060CB" w:rsidRPr="001A2A84" w:rsidRDefault="009F5C18" w:rsidP="00EF2E05">
      <w:pPr>
        <w:spacing w:after="0"/>
        <w:rPr>
          <w:rFonts w:ascii="Arial" w:hAnsi="Arial" w:cs="Arial"/>
          <w:b/>
          <w:sz w:val="20"/>
          <w:u w:val="single"/>
        </w:rPr>
      </w:pPr>
      <w:r w:rsidRPr="001A2A84">
        <w:rPr>
          <w:rFonts w:ascii="Arial" w:hAnsi="Arial" w:cs="Arial"/>
          <w:sz w:val="20"/>
        </w:rPr>
        <w:t xml:space="preserve">We will check through the notification to make sure that it is complete. </w:t>
      </w:r>
      <w:r w:rsidRPr="001A2A84">
        <w:rPr>
          <w:rFonts w:ascii="Arial" w:hAnsi="Arial" w:cs="Arial"/>
          <w:b/>
          <w:sz w:val="20"/>
        </w:rPr>
        <w:t>Failure to complete all the required boxes on the form will result in the notification not being put on the register</w:t>
      </w:r>
      <w:r w:rsidR="00EF2E05" w:rsidRPr="001A2A84">
        <w:rPr>
          <w:rFonts w:ascii="Arial" w:hAnsi="Arial" w:cs="Arial"/>
          <w:b/>
          <w:sz w:val="20"/>
        </w:rPr>
        <w:t>; this means that you are not authorised to carry on the activity.</w:t>
      </w:r>
      <w:r w:rsidR="00EF2E05" w:rsidRPr="001A2A84">
        <w:rPr>
          <w:rFonts w:ascii="Arial" w:hAnsi="Arial" w:cs="Arial"/>
          <w:sz w:val="20"/>
        </w:rPr>
        <w:t xml:space="preserve"> </w:t>
      </w:r>
      <w:r w:rsidRPr="001A2A84">
        <w:rPr>
          <w:rFonts w:ascii="Arial" w:hAnsi="Arial" w:cs="Arial"/>
          <w:sz w:val="20"/>
        </w:rPr>
        <w:t>Within 7 days of the notification being made SEPA will inform you that the notification has been placed on the register and the date of cessation of the notification.</w:t>
      </w:r>
    </w:p>
    <w:sectPr w:rsidR="009060CB" w:rsidRPr="001A2A84" w:rsidSect="00203BE7">
      <w:headerReference w:type="default" r:id="rId8"/>
      <w:pgSz w:w="11906" w:h="16838"/>
      <w:pgMar w:top="1440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DAE5E" w14:textId="77777777" w:rsidR="009F5C18" w:rsidRDefault="009F5C18" w:rsidP="009F5C18">
      <w:pPr>
        <w:spacing w:after="0" w:line="240" w:lineRule="auto"/>
      </w:pPr>
      <w:r>
        <w:separator/>
      </w:r>
    </w:p>
  </w:endnote>
  <w:endnote w:type="continuationSeparator" w:id="0">
    <w:p w14:paraId="72D3E25A" w14:textId="77777777" w:rsidR="009F5C18" w:rsidRDefault="009F5C18" w:rsidP="009F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54A98" w14:textId="77777777" w:rsidR="009F5C18" w:rsidRDefault="009F5C18" w:rsidP="009F5C18">
      <w:pPr>
        <w:spacing w:after="0" w:line="240" w:lineRule="auto"/>
      </w:pPr>
      <w:r>
        <w:separator/>
      </w:r>
    </w:p>
  </w:footnote>
  <w:footnote w:type="continuationSeparator" w:id="0">
    <w:p w14:paraId="01560F3F" w14:textId="77777777" w:rsidR="009F5C18" w:rsidRDefault="009F5C18" w:rsidP="009F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51260" w14:textId="50E9E700" w:rsidR="009F5C18" w:rsidRPr="00682B73" w:rsidRDefault="009F5C18" w:rsidP="009F5C18">
    <w:pPr>
      <w:tabs>
        <w:tab w:val="right" w:pos="9026"/>
      </w:tabs>
      <w:rPr>
        <w:rFonts w:ascii="Arial" w:hAnsi="Arial" w:cs="Arial"/>
        <w:b/>
        <w:sz w:val="24"/>
        <w:szCs w:val="24"/>
      </w:rPr>
    </w:pPr>
    <w:r w:rsidRPr="00682B73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39340AFD" wp14:editId="12607015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925200" cy="838800"/>
          <wp:effectExtent l="0" t="0" r="8255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P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25200" cy="83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B73">
      <w:rPr>
        <w:rFonts w:ascii="Arial" w:hAnsi="Arial" w:cs="Arial"/>
        <w:b/>
        <w:sz w:val="24"/>
        <w:szCs w:val="24"/>
      </w:rPr>
      <w:t xml:space="preserve">Notification Form for Radioactive Substances Activities </w:t>
    </w:r>
    <w:r>
      <w:rPr>
        <w:rFonts w:ascii="Arial" w:hAnsi="Arial" w:cs="Arial"/>
        <w:b/>
        <w:sz w:val="24"/>
        <w:szCs w:val="24"/>
      </w:rPr>
      <w:tab/>
    </w:r>
  </w:p>
  <w:p w14:paraId="30FEC764" w14:textId="7D171AD9" w:rsidR="009F5C18" w:rsidRPr="00682B73" w:rsidRDefault="009F5C18" w:rsidP="009F5C18">
    <w:pPr>
      <w:rPr>
        <w:rFonts w:ascii="Arial" w:hAnsi="Arial" w:cs="Arial"/>
        <w:b/>
        <w:sz w:val="24"/>
        <w:szCs w:val="24"/>
      </w:rPr>
    </w:pPr>
    <w:r w:rsidRPr="00682B73">
      <w:rPr>
        <w:rFonts w:ascii="Arial" w:hAnsi="Arial" w:cs="Arial"/>
        <w:b/>
        <w:sz w:val="24"/>
        <w:szCs w:val="24"/>
      </w:rPr>
      <w:t>Environmental Authorisation</w:t>
    </w:r>
    <w:r w:rsidR="00CD48C9">
      <w:rPr>
        <w:rFonts w:ascii="Arial" w:hAnsi="Arial" w:cs="Arial"/>
        <w:b/>
        <w:sz w:val="24"/>
        <w:szCs w:val="24"/>
      </w:rPr>
      <w:t>s</w:t>
    </w:r>
    <w:r w:rsidRPr="00682B73">
      <w:rPr>
        <w:rFonts w:ascii="Arial" w:hAnsi="Arial" w:cs="Arial"/>
        <w:b/>
        <w:sz w:val="24"/>
        <w:szCs w:val="24"/>
      </w:rPr>
      <w:t xml:space="preserve"> (Scotland) Regulations </w:t>
    </w:r>
    <w:r w:rsidR="00CD48C9">
      <w:rPr>
        <w:rFonts w:ascii="Arial" w:hAnsi="Arial" w:cs="Arial"/>
        <w:b/>
        <w:sz w:val="24"/>
        <w:szCs w:val="24"/>
      </w:rPr>
      <w:t>2018</w:t>
    </w:r>
  </w:p>
  <w:p w14:paraId="0B4C0A23" w14:textId="242E4096" w:rsidR="009F5C18" w:rsidRDefault="009F5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D213C"/>
    <w:multiLevelType w:val="hybridMultilevel"/>
    <w:tmpl w:val="6BAC2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cuNBkoPGgAWHBIPNPCh7OpOtd1BMbrU8/s6QImX+wXYhbvKHTOolijdOCRJ+7wwbhs8WLQTlGqB4rv1NK1OJw==" w:salt="itb1qXUuQNYmROA6m2Y3P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A5"/>
    <w:rsid w:val="00007AB0"/>
    <w:rsid w:val="0001307B"/>
    <w:rsid w:val="00027196"/>
    <w:rsid w:val="00070FB8"/>
    <w:rsid w:val="0007431C"/>
    <w:rsid w:val="0007683A"/>
    <w:rsid w:val="00077FA0"/>
    <w:rsid w:val="000A0AB3"/>
    <w:rsid w:val="000B146D"/>
    <w:rsid w:val="000D794B"/>
    <w:rsid w:val="000F3E31"/>
    <w:rsid w:val="000F6A10"/>
    <w:rsid w:val="00145690"/>
    <w:rsid w:val="001A2A84"/>
    <w:rsid w:val="001E0A11"/>
    <w:rsid w:val="00203BE7"/>
    <w:rsid w:val="00223D11"/>
    <w:rsid w:val="00280A81"/>
    <w:rsid w:val="00290D0D"/>
    <w:rsid w:val="002A024E"/>
    <w:rsid w:val="00366F24"/>
    <w:rsid w:val="003A7328"/>
    <w:rsid w:val="004031B0"/>
    <w:rsid w:val="004E68F2"/>
    <w:rsid w:val="004F58B7"/>
    <w:rsid w:val="0051203E"/>
    <w:rsid w:val="0054191E"/>
    <w:rsid w:val="00562B98"/>
    <w:rsid w:val="00585508"/>
    <w:rsid w:val="0059107E"/>
    <w:rsid w:val="00627B93"/>
    <w:rsid w:val="00636A52"/>
    <w:rsid w:val="00672DF8"/>
    <w:rsid w:val="00682B73"/>
    <w:rsid w:val="006C4215"/>
    <w:rsid w:val="006E662F"/>
    <w:rsid w:val="00775314"/>
    <w:rsid w:val="007970A3"/>
    <w:rsid w:val="007B62A5"/>
    <w:rsid w:val="007E7DBB"/>
    <w:rsid w:val="00832B81"/>
    <w:rsid w:val="0084632B"/>
    <w:rsid w:val="008A4169"/>
    <w:rsid w:val="008A5626"/>
    <w:rsid w:val="008F3DE3"/>
    <w:rsid w:val="009060CB"/>
    <w:rsid w:val="00912BF4"/>
    <w:rsid w:val="0092528C"/>
    <w:rsid w:val="009558D2"/>
    <w:rsid w:val="0097387C"/>
    <w:rsid w:val="00975BFE"/>
    <w:rsid w:val="009B2E30"/>
    <w:rsid w:val="009F5C18"/>
    <w:rsid w:val="00A00AEC"/>
    <w:rsid w:val="00A15D55"/>
    <w:rsid w:val="00A40893"/>
    <w:rsid w:val="00A4558B"/>
    <w:rsid w:val="00A82E2B"/>
    <w:rsid w:val="00AB25F6"/>
    <w:rsid w:val="00AC5B5B"/>
    <w:rsid w:val="00AD5199"/>
    <w:rsid w:val="00AF592B"/>
    <w:rsid w:val="00AF6EEC"/>
    <w:rsid w:val="00B32ECA"/>
    <w:rsid w:val="00BD0E0A"/>
    <w:rsid w:val="00BD4B5E"/>
    <w:rsid w:val="00BE6664"/>
    <w:rsid w:val="00C54AD5"/>
    <w:rsid w:val="00C94E0E"/>
    <w:rsid w:val="00CA3F72"/>
    <w:rsid w:val="00CD48C9"/>
    <w:rsid w:val="00D13AAA"/>
    <w:rsid w:val="00D34EFD"/>
    <w:rsid w:val="00D74B35"/>
    <w:rsid w:val="00D92C8F"/>
    <w:rsid w:val="00D92FB1"/>
    <w:rsid w:val="00D938CE"/>
    <w:rsid w:val="00DF4DAA"/>
    <w:rsid w:val="00E20DA2"/>
    <w:rsid w:val="00E4228F"/>
    <w:rsid w:val="00E42AD4"/>
    <w:rsid w:val="00E751C1"/>
    <w:rsid w:val="00E76664"/>
    <w:rsid w:val="00E9595E"/>
    <w:rsid w:val="00EB36F7"/>
    <w:rsid w:val="00EF2E05"/>
    <w:rsid w:val="00FA44DE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F5868C"/>
  <w15:chartTrackingRefBased/>
  <w15:docId w15:val="{597EC021-008F-4A39-9926-050C45E0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2A5"/>
    <w:rPr>
      <w:color w:val="808080"/>
    </w:rPr>
  </w:style>
  <w:style w:type="table" w:styleId="TableGrid">
    <w:name w:val="Table Grid"/>
    <w:basedOn w:val="TableNormal"/>
    <w:uiPriority w:val="39"/>
    <w:rsid w:val="0063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3D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0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D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2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C18"/>
  </w:style>
  <w:style w:type="paragraph" w:styleId="Footer">
    <w:name w:val="footer"/>
    <w:basedOn w:val="Normal"/>
    <w:link w:val="FooterChar"/>
    <w:uiPriority w:val="99"/>
    <w:unhideWhenUsed/>
    <w:rsid w:val="009F5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C18"/>
  </w:style>
  <w:style w:type="paragraph" w:customStyle="1" w:styleId="FPtitle">
    <w:name w:val="FPtitle"/>
    <w:qFormat/>
    <w:rsid w:val="00CD48C9"/>
    <w:pPr>
      <w:spacing w:after="360"/>
      <w:contextualSpacing/>
    </w:pPr>
    <w:rPr>
      <w:rFonts w:ascii="Arial" w:hAnsi="Arial"/>
      <w:b/>
      <w:color w:val="00586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y@sep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5F445-95B3-4CA3-8CFC-A35A6FA341BD}"/>
      </w:docPartPr>
      <w:docPartBody>
        <w:p w:rsidR="00AE293C" w:rsidRDefault="00443025">
          <w:r w:rsidRPr="00720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228068F47472D94E67283B147A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2138C-6897-41E0-90B5-FED5593775CB}"/>
      </w:docPartPr>
      <w:docPartBody>
        <w:p w:rsidR="002B2900" w:rsidRDefault="00D951B2" w:rsidP="00D951B2">
          <w:pPr>
            <w:pStyle w:val="19D228068F47472D94E67283B147A39E"/>
          </w:pPr>
          <w:r w:rsidRPr="00720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4B95D7FCA419284D9CEA22DF99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B62E-FBED-44E6-805F-C337ABAF066D}"/>
      </w:docPartPr>
      <w:docPartBody>
        <w:p w:rsidR="002B2900" w:rsidRDefault="00D951B2" w:rsidP="00D951B2">
          <w:pPr>
            <w:pStyle w:val="0B44B95D7FCA419284D9CEA22DF99F9A"/>
          </w:pPr>
          <w:r w:rsidRPr="00720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71CF1222949ECB43DC055BC7E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5EC40-CACC-4F2F-B117-5BDDF929F3D4}"/>
      </w:docPartPr>
      <w:docPartBody>
        <w:p w:rsidR="005445DF" w:rsidRDefault="002B2900" w:rsidP="002B2900">
          <w:pPr>
            <w:pStyle w:val="80671CF1222949ECB43DC055BC7E354E"/>
          </w:pPr>
          <w:r w:rsidRPr="00720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9151D8F784842B833B4BDB2DEB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0BD1-CAA0-44B5-9733-25971B54760F}"/>
      </w:docPartPr>
      <w:docPartBody>
        <w:p w:rsidR="005445DF" w:rsidRDefault="002B2900" w:rsidP="002B2900">
          <w:pPr>
            <w:pStyle w:val="3E79151D8F784842B833B4BDB2DEB344"/>
          </w:pPr>
          <w:r w:rsidRPr="00720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9B779B2ED47DB8E8FD0A2C71F2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5B60F-9EF3-474D-898D-D9C44CB6806E}"/>
      </w:docPartPr>
      <w:docPartBody>
        <w:p w:rsidR="005445DF" w:rsidRDefault="002B2900" w:rsidP="002B2900">
          <w:pPr>
            <w:pStyle w:val="EFE9B779B2ED47DB8E8FD0A2C71F255C"/>
          </w:pPr>
          <w:r w:rsidRPr="00720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A2BEEE4054166832314385FF69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7B7F-853A-40B6-AD7E-5E1A00EF2152}"/>
      </w:docPartPr>
      <w:docPartBody>
        <w:p w:rsidR="005445DF" w:rsidRDefault="002B2900" w:rsidP="002B2900">
          <w:pPr>
            <w:pStyle w:val="A7CA2BEEE4054166832314385FF6945D"/>
          </w:pPr>
          <w:r w:rsidRPr="00720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EFFAE523B4A6DBFAD192DDDEA5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87C6B-F361-47D3-9D0A-C0EE19DB980E}"/>
      </w:docPartPr>
      <w:docPartBody>
        <w:p w:rsidR="005445DF" w:rsidRDefault="002B2900" w:rsidP="002B2900">
          <w:pPr>
            <w:pStyle w:val="B38EFFAE523B4A6DBFAD192DDDEA5F25"/>
          </w:pPr>
          <w:r w:rsidRPr="0072027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25"/>
    <w:rsid w:val="002B2900"/>
    <w:rsid w:val="00443025"/>
    <w:rsid w:val="004B4804"/>
    <w:rsid w:val="005445DF"/>
    <w:rsid w:val="005C0920"/>
    <w:rsid w:val="00697A0C"/>
    <w:rsid w:val="007A5DAD"/>
    <w:rsid w:val="00992903"/>
    <w:rsid w:val="00AE293C"/>
    <w:rsid w:val="00B71D17"/>
    <w:rsid w:val="00BA415B"/>
    <w:rsid w:val="00D951B2"/>
    <w:rsid w:val="00F5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900"/>
    <w:rPr>
      <w:color w:val="808080"/>
    </w:rPr>
  </w:style>
  <w:style w:type="paragraph" w:customStyle="1" w:styleId="BBD84543041C4916B6470E48D21A722E">
    <w:name w:val="BBD84543041C4916B6470E48D21A722E"/>
    <w:rsid w:val="00443025"/>
    <w:rPr>
      <w:rFonts w:eastAsiaTheme="minorHAnsi"/>
      <w:lang w:eastAsia="en-US"/>
    </w:rPr>
  </w:style>
  <w:style w:type="paragraph" w:customStyle="1" w:styleId="BCED6ACCC1C54DD3B856EA5D1792FE68">
    <w:name w:val="BCED6ACCC1C54DD3B856EA5D1792FE68"/>
    <w:rsid w:val="00443025"/>
  </w:style>
  <w:style w:type="paragraph" w:customStyle="1" w:styleId="9025A789B3C04A428CFCFDE794D0C748">
    <w:name w:val="9025A789B3C04A428CFCFDE794D0C748"/>
    <w:rsid w:val="00AE293C"/>
  </w:style>
  <w:style w:type="paragraph" w:customStyle="1" w:styleId="1D6109F672A6492A9EB6A90DB4D8108E">
    <w:name w:val="1D6109F672A6492A9EB6A90DB4D8108E"/>
    <w:rsid w:val="00992903"/>
  </w:style>
  <w:style w:type="paragraph" w:customStyle="1" w:styleId="40DADE44A69A4D69B93753347FCAD5F7">
    <w:name w:val="40DADE44A69A4D69B93753347FCAD5F7"/>
    <w:rsid w:val="00992903"/>
  </w:style>
  <w:style w:type="paragraph" w:customStyle="1" w:styleId="DF0EB5CDC29F44299B4E388150626CC8">
    <w:name w:val="DF0EB5CDC29F44299B4E388150626CC8"/>
    <w:rsid w:val="00992903"/>
  </w:style>
  <w:style w:type="paragraph" w:customStyle="1" w:styleId="4C3B56D06D6F4A58AC56D6256E1079DF">
    <w:name w:val="4C3B56D06D6F4A58AC56D6256E1079DF"/>
    <w:rsid w:val="007A5DAD"/>
  </w:style>
  <w:style w:type="paragraph" w:customStyle="1" w:styleId="013DE2D16C634729A584877827ABD244">
    <w:name w:val="013DE2D16C634729A584877827ABD244"/>
    <w:rsid w:val="00697A0C"/>
  </w:style>
  <w:style w:type="paragraph" w:customStyle="1" w:styleId="30B4E58C11A744A085FB7363FAA5DE6C">
    <w:name w:val="30B4E58C11A744A085FB7363FAA5DE6C"/>
    <w:rsid w:val="00697A0C"/>
  </w:style>
  <w:style w:type="paragraph" w:customStyle="1" w:styleId="EFA25EA6812941E18AEFA076C2578E7B">
    <w:name w:val="EFA25EA6812941E18AEFA076C2578E7B"/>
    <w:rsid w:val="00697A0C"/>
  </w:style>
  <w:style w:type="paragraph" w:customStyle="1" w:styleId="8517AB87FC2A4A1BAA7121A61809BEBF">
    <w:name w:val="8517AB87FC2A4A1BAA7121A61809BEBF"/>
    <w:rsid w:val="00697A0C"/>
  </w:style>
  <w:style w:type="paragraph" w:customStyle="1" w:styleId="244686420FC8420CB22EA68D73B34F6C">
    <w:name w:val="244686420FC8420CB22EA68D73B34F6C"/>
    <w:rsid w:val="00697A0C"/>
  </w:style>
  <w:style w:type="paragraph" w:customStyle="1" w:styleId="81A4AD3903B94FDABDA223F79A9C6068">
    <w:name w:val="81A4AD3903B94FDABDA223F79A9C6068"/>
    <w:rsid w:val="004B4804"/>
  </w:style>
  <w:style w:type="paragraph" w:customStyle="1" w:styleId="8CB24178173341B292B3C409A0314843">
    <w:name w:val="8CB24178173341B292B3C409A0314843"/>
    <w:rsid w:val="004B4804"/>
  </w:style>
  <w:style w:type="paragraph" w:customStyle="1" w:styleId="437946705FA947539699CF0D630B41B3">
    <w:name w:val="437946705FA947539699CF0D630B41B3"/>
    <w:rsid w:val="004B4804"/>
  </w:style>
  <w:style w:type="paragraph" w:customStyle="1" w:styleId="C448DC30313743DDA957C898AB6B3061">
    <w:name w:val="C448DC30313743DDA957C898AB6B3061"/>
    <w:rsid w:val="004B4804"/>
  </w:style>
  <w:style w:type="paragraph" w:customStyle="1" w:styleId="9E9671C1B1514A7AB3714D81DCE9AA0E">
    <w:name w:val="9E9671C1B1514A7AB3714D81DCE9AA0E"/>
    <w:rsid w:val="004B4804"/>
  </w:style>
  <w:style w:type="paragraph" w:customStyle="1" w:styleId="2F5501A2D2E945329AF672BC5AE087C7">
    <w:name w:val="2F5501A2D2E945329AF672BC5AE087C7"/>
    <w:rsid w:val="00D951B2"/>
  </w:style>
  <w:style w:type="paragraph" w:customStyle="1" w:styleId="B1AE1D6E1BF8422184E37828C540144F">
    <w:name w:val="B1AE1D6E1BF8422184E37828C540144F"/>
    <w:rsid w:val="00D951B2"/>
  </w:style>
  <w:style w:type="paragraph" w:customStyle="1" w:styleId="6FFDC1F1206E4359A92C5E1F07F4AE73">
    <w:name w:val="6FFDC1F1206E4359A92C5E1F07F4AE73"/>
    <w:rsid w:val="00D951B2"/>
  </w:style>
  <w:style w:type="paragraph" w:customStyle="1" w:styleId="FE60BC4618C547DBA87FE1C20D3F47F9">
    <w:name w:val="FE60BC4618C547DBA87FE1C20D3F47F9"/>
    <w:rsid w:val="00D951B2"/>
  </w:style>
  <w:style w:type="paragraph" w:customStyle="1" w:styleId="B132E4CA5BC84220BA3E7B109B9B1D9E">
    <w:name w:val="B132E4CA5BC84220BA3E7B109B9B1D9E"/>
    <w:rsid w:val="00D951B2"/>
  </w:style>
  <w:style w:type="paragraph" w:customStyle="1" w:styleId="47598C1059B04007AA6FCCDFC6EAC998">
    <w:name w:val="47598C1059B04007AA6FCCDFC6EAC998"/>
    <w:rsid w:val="00D951B2"/>
  </w:style>
  <w:style w:type="paragraph" w:customStyle="1" w:styleId="96236ED8DD9840BCBCD25B884EEF1A8D">
    <w:name w:val="96236ED8DD9840BCBCD25B884EEF1A8D"/>
    <w:rsid w:val="00D951B2"/>
  </w:style>
  <w:style w:type="paragraph" w:customStyle="1" w:styleId="3318A701656A4576946C2138E23F4901">
    <w:name w:val="3318A701656A4576946C2138E23F4901"/>
    <w:rsid w:val="00D951B2"/>
  </w:style>
  <w:style w:type="paragraph" w:customStyle="1" w:styleId="6596BCD7C3D54FC7A056CCA8970B585C">
    <w:name w:val="6596BCD7C3D54FC7A056CCA8970B585C"/>
    <w:rsid w:val="00D951B2"/>
  </w:style>
  <w:style w:type="paragraph" w:customStyle="1" w:styleId="AA7C2747E6B941319F3676CF975757DC">
    <w:name w:val="AA7C2747E6B941319F3676CF975757DC"/>
    <w:rsid w:val="00D951B2"/>
  </w:style>
  <w:style w:type="paragraph" w:customStyle="1" w:styleId="7DF0AED5BF7E475B94AE6533D23794A6">
    <w:name w:val="7DF0AED5BF7E475B94AE6533D23794A6"/>
    <w:rsid w:val="00D951B2"/>
  </w:style>
  <w:style w:type="paragraph" w:customStyle="1" w:styleId="BBD3B63879B743A290AEC7B369D31851">
    <w:name w:val="BBD3B63879B743A290AEC7B369D31851"/>
    <w:rsid w:val="00D951B2"/>
  </w:style>
  <w:style w:type="paragraph" w:customStyle="1" w:styleId="481D03B703054323A7EAB32CBA842F0D">
    <w:name w:val="481D03B703054323A7EAB32CBA842F0D"/>
    <w:rsid w:val="00D951B2"/>
  </w:style>
  <w:style w:type="paragraph" w:customStyle="1" w:styleId="1673A6F37FB941868C98113D6204A967">
    <w:name w:val="1673A6F37FB941868C98113D6204A967"/>
    <w:rsid w:val="00D951B2"/>
  </w:style>
  <w:style w:type="paragraph" w:customStyle="1" w:styleId="D5A47D2A5EEE40A595E873A25654FB4A">
    <w:name w:val="D5A47D2A5EEE40A595E873A25654FB4A"/>
    <w:rsid w:val="00D951B2"/>
  </w:style>
  <w:style w:type="paragraph" w:customStyle="1" w:styleId="83ED641663E84297BA94AE79F9FD1115">
    <w:name w:val="83ED641663E84297BA94AE79F9FD1115"/>
    <w:rsid w:val="00D951B2"/>
  </w:style>
  <w:style w:type="paragraph" w:customStyle="1" w:styleId="EBA9CBBD4E58455392EFF480D1E1AB8C">
    <w:name w:val="EBA9CBBD4E58455392EFF480D1E1AB8C"/>
    <w:rsid w:val="00D951B2"/>
  </w:style>
  <w:style w:type="paragraph" w:customStyle="1" w:styleId="A5793083F2914D34840E566DBFFA412B">
    <w:name w:val="A5793083F2914D34840E566DBFFA412B"/>
    <w:rsid w:val="00D951B2"/>
  </w:style>
  <w:style w:type="paragraph" w:customStyle="1" w:styleId="B2118A6767E24E26A01F295A600DBA9C">
    <w:name w:val="B2118A6767E24E26A01F295A600DBA9C"/>
    <w:rsid w:val="00D951B2"/>
  </w:style>
  <w:style w:type="paragraph" w:customStyle="1" w:styleId="3F04D85D984742A7AB2F4BF6D9620C19">
    <w:name w:val="3F04D85D984742A7AB2F4BF6D9620C19"/>
    <w:rsid w:val="00D951B2"/>
  </w:style>
  <w:style w:type="paragraph" w:customStyle="1" w:styleId="6B272959ED1444D09493AC7285331436">
    <w:name w:val="6B272959ED1444D09493AC7285331436"/>
    <w:rsid w:val="00D951B2"/>
  </w:style>
  <w:style w:type="paragraph" w:customStyle="1" w:styleId="5B0C321B4BCA47728BBEB4426F8771B6">
    <w:name w:val="5B0C321B4BCA47728BBEB4426F8771B6"/>
    <w:rsid w:val="00D951B2"/>
  </w:style>
  <w:style w:type="paragraph" w:customStyle="1" w:styleId="42B13D2BBE034DE79904059075E08E7C">
    <w:name w:val="42B13D2BBE034DE79904059075E08E7C"/>
    <w:rsid w:val="00D951B2"/>
  </w:style>
  <w:style w:type="paragraph" w:customStyle="1" w:styleId="19D228068F47472D94E67283B147A39E">
    <w:name w:val="19D228068F47472D94E67283B147A39E"/>
    <w:rsid w:val="00D951B2"/>
  </w:style>
  <w:style w:type="paragraph" w:customStyle="1" w:styleId="0B44B95D7FCA419284D9CEA22DF99F9A">
    <w:name w:val="0B44B95D7FCA419284D9CEA22DF99F9A"/>
    <w:rsid w:val="00D951B2"/>
  </w:style>
  <w:style w:type="paragraph" w:customStyle="1" w:styleId="37EF56E23E2B46F9A75BCE054AF1AC61">
    <w:name w:val="37EF56E23E2B46F9A75BCE054AF1AC61"/>
    <w:rsid w:val="00D951B2"/>
  </w:style>
  <w:style w:type="paragraph" w:customStyle="1" w:styleId="1CE773ADDAE94396BCBA11FC345E7B28">
    <w:name w:val="1CE773ADDAE94396BCBA11FC345E7B28"/>
    <w:rsid w:val="00D951B2"/>
  </w:style>
  <w:style w:type="paragraph" w:customStyle="1" w:styleId="258900336F80462398A5EB2A87CC8B87">
    <w:name w:val="258900336F80462398A5EB2A87CC8B87"/>
    <w:rsid w:val="00D951B2"/>
  </w:style>
  <w:style w:type="paragraph" w:customStyle="1" w:styleId="73A3FB99EEE5421D91F042A84645C1F6">
    <w:name w:val="73A3FB99EEE5421D91F042A84645C1F6"/>
    <w:rsid w:val="00D951B2"/>
  </w:style>
  <w:style w:type="paragraph" w:customStyle="1" w:styleId="040AA07BC6D240399C77F7149439116C">
    <w:name w:val="040AA07BC6D240399C77F7149439116C"/>
    <w:rsid w:val="00D951B2"/>
  </w:style>
  <w:style w:type="paragraph" w:customStyle="1" w:styleId="B7CB9E66765F40929917A75F76158D06">
    <w:name w:val="B7CB9E66765F40929917A75F76158D06"/>
    <w:rsid w:val="00D951B2"/>
  </w:style>
  <w:style w:type="paragraph" w:customStyle="1" w:styleId="EE663F47FA354BCDBF66230302CD869D">
    <w:name w:val="EE663F47FA354BCDBF66230302CD869D"/>
    <w:rsid w:val="00D951B2"/>
  </w:style>
  <w:style w:type="paragraph" w:customStyle="1" w:styleId="787126388DDE43D28EF4947CEE229D1C">
    <w:name w:val="787126388DDE43D28EF4947CEE229D1C"/>
    <w:rsid w:val="00D951B2"/>
  </w:style>
  <w:style w:type="paragraph" w:customStyle="1" w:styleId="520C37CB95CF44B8B5D1EB33535FC5B3">
    <w:name w:val="520C37CB95CF44B8B5D1EB33535FC5B3"/>
    <w:rsid w:val="002B2900"/>
  </w:style>
  <w:style w:type="paragraph" w:customStyle="1" w:styleId="80671CF1222949ECB43DC055BC7E354E">
    <w:name w:val="80671CF1222949ECB43DC055BC7E354E"/>
    <w:rsid w:val="002B2900"/>
  </w:style>
  <w:style w:type="paragraph" w:customStyle="1" w:styleId="3E79151D8F784842B833B4BDB2DEB344">
    <w:name w:val="3E79151D8F784842B833B4BDB2DEB344"/>
    <w:rsid w:val="002B2900"/>
  </w:style>
  <w:style w:type="paragraph" w:customStyle="1" w:styleId="3021D526CE8E436DA113A716E1BE5A2E">
    <w:name w:val="3021D526CE8E436DA113A716E1BE5A2E"/>
    <w:rsid w:val="002B2900"/>
  </w:style>
  <w:style w:type="paragraph" w:customStyle="1" w:styleId="C58CE8226D2B4D3997D5E08C90154F52">
    <w:name w:val="C58CE8226D2B4D3997D5E08C90154F52"/>
    <w:rsid w:val="002B2900"/>
  </w:style>
  <w:style w:type="paragraph" w:customStyle="1" w:styleId="D94A7265C3394295846CC0262EA172D5">
    <w:name w:val="D94A7265C3394295846CC0262EA172D5"/>
    <w:rsid w:val="002B2900"/>
  </w:style>
  <w:style w:type="paragraph" w:customStyle="1" w:styleId="63BD1E2BAE4040769BD496113F05DD61">
    <w:name w:val="63BD1E2BAE4040769BD496113F05DD61"/>
    <w:rsid w:val="002B2900"/>
  </w:style>
  <w:style w:type="paragraph" w:customStyle="1" w:styleId="FDB4A113C5EB4EAB900E84FB943A83A4">
    <w:name w:val="FDB4A113C5EB4EAB900E84FB943A83A4"/>
    <w:rsid w:val="002B2900"/>
  </w:style>
  <w:style w:type="paragraph" w:customStyle="1" w:styleId="74C1CDDFF610477693B7CB70C7158E58">
    <w:name w:val="74C1CDDFF610477693B7CB70C7158E58"/>
    <w:rsid w:val="002B2900"/>
  </w:style>
  <w:style w:type="paragraph" w:customStyle="1" w:styleId="F2A2CE07410A421D943CA38CDA389A88">
    <w:name w:val="F2A2CE07410A421D943CA38CDA389A88"/>
    <w:rsid w:val="002B2900"/>
  </w:style>
  <w:style w:type="paragraph" w:customStyle="1" w:styleId="487A27C53AE94AF7BA4A0C804FB058BC">
    <w:name w:val="487A27C53AE94AF7BA4A0C804FB058BC"/>
    <w:rsid w:val="002B2900"/>
  </w:style>
  <w:style w:type="paragraph" w:customStyle="1" w:styleId="DE3A074CB55245F0ADC589E8671AA708">
    <w:name w:val="DE3A074CB55245F0ADC589E8671AA708"/>
    <w:rsid w:val="002B2900"/>
  </w:style>
  <w:style w:type="paragraph" w:customStyle="1" w:styleId="EFE9B779B2ED47DB8E8FD0A2C71F255C">
    <w:name w:val="EFE9B779B2ED47DB8E8FD0A2C71F255C"/>
    <w:rsid w:val="002B2900"/>
  </w:style>
  <w:style w:type="paragraph" w:customStyle="1" w:styleId="A7CA2BEEE4054166832314385FF6945D">
    <w:name w:val="A7CA2BEEE4054166832314385FF6945D"/>
    <w:rsid w:val="002B2900"/>
  </w:style>
  <w:style w:type="paragraph" w:customStyle="1" w:styleId="B38EFFAE523B4A6DBFAD192DDDEA5F25">
    <w:name w:val="B38EFFAE523B4A6DBFAD192DDDEA5F25"/>
    <w:rsid w:val="002B2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D8EF35E1</Template>
  <TotalTime>8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2018-08-28T14:30:00Z</dcterms:created>
  <dcterms:modified xsi:type="dcterms:W3CDTF">2018-09-12T09:01:00Z</dcterms:modified>
</cp:coreProperties>
</file>