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8700" w14:textId="08C40255" w:rsidR="00CD2B5A" w:rsidRPr="007055BB" w:rsidRDefault="00DC654B" w:rsidP="00CD2B5A">
      <w:pPr>
        <w:jc w:val="center"/>
        <w:rPr>
          <w:rFonts w:ascii="Arial" w:hAnsi="Arial" w:cs="Arial"/>
        </w:rPr>
      </w:pPr>
      <w:r>
        <w:rPr>
          <w:rFonts w:ascii="Arial" w:hAnsi="Arial" w:cs="Arial"/>
          <w:b/>
          <w:noProof/>
          <w:lang w:eastAsia="en-GB"/>
        </w:rPr>
        <w:drawing>
          <wp:inline distT="0" distB="0" distL="0" distR="0" wp14:anchorId="629A21BC" wp14:editId="4E0D259A">
            <wp:extent cx="1682750" cy="15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3BE7DE65" w14:textId="77777777" w:rsidR="00CD2B5A" w:rsidRPr="007055BB" w:rsidRDefault="00CD2B5A" w:rsidP="00CD2B5A">
      <w:pPr>
        <w:jc w:val="center"/>
        <w:rPr>
          <w:rFonts w:ascii="Arial" w:hAnsi="Arial" w:cs="Arial"/>
        </w:rPr>
      </w:pPr>
    </w:p>
    <w:p w14:paraId="724826C7" w14:textId="62F8C214" w:rsidR="00460A4E" w:rsidRPr="000B4F2E" w:rsidRDefault="00CD2B5A" w:rsidP="000B4F2E">
      <w:pPr>
        <w:jc w:val="center"/>
        <w:rPr>
          <w:rFonts w:ascii="Arial" w:hAnsi="Arial" w:cs="Arial"/>
          <w:b/>
          <w:sz w:val="28"/>
          <w:szCs w:val="28"/>
        </w:rPr>
      </w:pPr>
      <w:r w:rsidRPr="00460A4E">
        <w:rPr>
          <w:rFonts w:ascii="Arial" w:hAnsi="Arial" w:cs="Arial"/>
          <w:b/>
          <w:sz w:val="28"/>
          <w:szCs w:val="28"/>
        </w:rPr>
        <w:t>A</w:t>
      </w:r>
      <w:r w:rsidR="00460A4E" w:rsidRPr="00460A4E">
        <w:rPr>
          <w:rFonts w:ascii="Arial" w:hAnsi="Arial" w:cs="Arial"/>
          <w:b/>
          <w:sz w:val="28"/>
          <w:szCs w:val="28"/>
        </w:rPr>
        <w:t>pplication f</w:t>
      </w:r>
      <w:r w:rsidRPr="00460A4E">
        <w:rPr>
          <w:rFonts w:ascii="Arial" w:hAnsi="Arial" w:cs="Arial"/>
          <w:b/>
          <w:sz w:val="28"/>
          <w:szCs w:val="28"/>
        </w:rPr>
        <w:t>or</w:t>
      </w:r>
      <w:r w:rsidR="000B4F2E">
        <w:rPr>
          <w:rFonts w:ascii="Arial" w:hAnsi="Arial" w:cs="Arial"/>
          <w:b/>
          <w:sz w:val="28"/>
          <w:szCs w:val="28"/>
        </w:rPr>
        <w:t xml:space="preserve"> </w:t>
      </w:r>
      <w:r w:rsidR="00E113D8" w:rsidRPr="00460A4E">
        <w:rPr>
          <w:rFonts w:ascii="Arial" w:hAnsi="Arial" w:cs="Arial"/>
          <w:b/>
          <w:sz w:val="32"/>
          <w:szCs w:val="28"/>
        </w:rPr>
        <w:t xml:space="preserve">SURRENDER </w:t>
      </w:r>
      <w:r w:rsidR="00460A4E" w:rsidRPr="00460A4E">
        <w:rPr>
          <w:rFonts w:ascii="Arial" w:hAnsi="Arial" w:cs="Arial"/>
          <w:b/>
          <w:sz w:val="32"/>
          <w:szCs w:val="28"/>
        </w:rPr>
        <w:t xml:space="preserve">of a </w:t>
      </w:r>
    </w:p>
    <w:p w14:paraId="7D68D522" w14:textId="7CA1BB93" w:rsidR="00A31654" w:rsidRPr="00460A4E" w:rsidRDefault="00A31654" w:rsidP="00967C52">
      <w:pPr>
        <w:tabs>
          <w:tab w:val="center" w:pos="4513"/>
          <w:tab w:val="right" w:pos="9026"/>
        </w:tabs>
        <w:jc w:val="center"/>
        <w:rPr>
          <w:rFonts w:ascii="Arial" w:hAnsi="Arial" w:cs="Arial"/>
          <w:b/>
          <w:sz w:val="32"/>
          <w:szCs w:val="28"/>
        </w:rPr>
      </w:pPr>
      <w:r w:rsidRPr="00460A4E">
        <w:rPr>
          <w:rFonts w:ascii="Arial" w:hAnsi="Arial" w:cs="Arial"/>
          <w:b/>
          <w:sz w:val="32"/>
          <w:szCs w:val="28"/>
        </w:rPr>
        <w:t>RADIOACTIVE SUBSTANCES AUTHORISATION</w:t>
      </w:r>
    </w:p>
    <w:p w14:paraId="0FB870B9" w14:textId="25977A83" w:rsidR="00460A4E" w:rsidRPr="00460A4E" w:rsidRDefault="00460A4E" w:rsidP="00460A4E">
      <w:pPr>
        <w:jc w:val="center"/>
        <w:rPr>
          <w:rFonts w:ascii="Arial" w:hAnsi="Arial" w:cs="Arial"/>
          <w:b/>
          <w:sz w:val="28"/>
          <w:szCs w:val="28"/>
        </w:rPr>
      </w:pPr>
      <w:r w:rsidRPr="00460A4E">
        <w:rPr>
          <w:rFonts w:ascii="Arial" w:hAnsi="Arial" w:cs="Arial"/>
          <w:b/>
          <w:sz w:val="28"/>
          <w:szCs w:val="28"/>
        </w:rPr>
        <w:t xml:space="preserve">Under the </w:t>
      </w:r>
    </w:p>
    <w:p w14:paraId="7DBD5F8E" w14:textId="1292E825" w:rsidR="00460A4E" w:rsidRPr="00460A4E" w:rsidRDefault="00460A4E" w:rsidP="00460A4E">
      <w:pPr>
        <w:jc w:val="center"/>
        <w:rPr>
          <w:rFonts w:ascii="Arial" w:hAnsi="Arial" w:cs="Arial"/>
          <w:b/>
          <w:sz w:val="28"/>
          <w:szCs w:val="28"/>
        </w:rPr>
      </w:pPr>
      <w:r w:rsidRPr="00460A4E">
        <w:rPr>
          <w:rFonts w:ascii="Arial" w:hAnsi="Arial" w:cs="Arial"/>
          <w:b/>
          <w:sz w:val="28"/>
          <w:szCs w:val="28"/>
        </w:rPr>
        <w:t>Environmental Authorisation</w:t>
      </w:r>
      <w:r w:rsidR="004C1E65">
        <w:rPr>
          <w:rFonts w:ascii="Arial" w:hAnsi="Arial" w:cs="Arial"/>
          <w:b/>
          <w:sz w:val="28"/>
          <w:szCs w:val="28"/>
        </w:rPr>
        <w:t>s</w:t>
      </w:r>
      <w:r w:rsidRPr="00460A4E">
        <w:rPr>
          <w:rFonts w:ascii="Arial" w:hAnsi="Arial" w:cs="Arial"/>
          <w:b/>
          <w:sz w:val="28"/>
          <w:szCs w:val="28"/>
        </w:rPr>
        <w:t xml:space="preserve"> (Scotland) Regulations 2018 </w:t>
      </w:r>
    </w:p>
    <w:p w14:paraId="3F43C663" w14:textId="45B8B4B9" w:rsidR="00460A4E" w:rsidRPr="002C6714" w:rsidRDefault="00967C52" w:rsidP="00460A4E">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59264" behindDoc="1" locked="0" layoutInCell="1" allowOverlap="1" wp14:anchorId="2B00C139" wp14:editId="112A1008">
                <wp:simplePos x="0" y="0"/>
                <wp:positionH relativeFrom="column">
                  <wp:posOffset>-104775</wp:posOffset>
                </wp:positionH>
                <wp:positionV relativeFrom="paragraph">
                  <wp:posOffset>321311</wp:posOffset>
                </wp:positionV>
                <wp:extent cx="6048375" cy="443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48375" cy="44386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585C" id="Rectangle 1" o:spid="_x0000_s1026" style="position:absolute;margin-left:-8.25pt;margin-top:25.3pt;width:476.25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" fillcolor="#e2efd9 [665]" strokecolor="#1f4d78 [1604]" strokeweight="1pt"/>
            </w:pict>
          </mc:Fallback>
        </mc:AlternateContent>
      </w:r>
    </w:p>
    <w:p w14:paraId="40EE4025" w14:textId="65B75805" w:rsidR="00F85497" w:rsidRPr="000B4F2E" w:rsidRDefault="000D3115" w:rsidP="00967C52">
      <w:pPr>
        <w:rPr>
          <w:rFonts w:ascii="Arial" w:hAnsi="Arial" w:cs="Arial"/>
          <w:b/>
          <w:sz w:val="20"/>
          <w:szCs w:val="20"/>
        </w:rPr>
      </w:pPr>
      <w:r w:rsidRPr="000B4F2E">
        <w:rPr>
          <w:rFonts w:ascii="Arial" w:hAnsi="Arial" w:cs="Arial"/>
          <w:b/>
          <w:sz w:val="20"/>
          <w:szCs w:val="20"/>
        </w:rPr>
        <w:t xml:space="preserve">YOU MUST USE THIS FORM TO APPLY TO </w:t>
      </w:r>
      <w:r w:rsidR="00E113D8" w:rsidRPr="000B4F2E">
        <w:rPr>
          <w:rFonts w:ascii="Arial" w:hAnsi="Arial" w:cs="Arial"/>
          <w:b/>
          <w:sz w:val="20"/>
          <w:szCs w:val="20"/>
        </w:rPr>
        <w:t xml:space="preserve">SURRENDER </w:t>
      </w:r>
      <w:r w:rsidR="00F85497" w:rsidRPr="000B4F2E">
        <w:rPr>
          <w:rFonts w:ascii="Arial" w:hAnsi="Arial" w:cs="Arial"/>
          <w:b/>
          <w:sz w:val="20"/>
          <w:szCs w:val="20"/>
        </w:rPr>
        <w:t xml:space="preserve">AN EXISTING </w:t>
      </w:r>
      <w:r w:rsidR="00EF64E5" w:rsidRPr="000B4F2E">
        <w:rPr>
          <w:rFonts w:ascii="Arial" w:hAnsi="Arial" w:cs="Arial"/>
          <w:b/>
          <w:sz w:val="20"/>
          <w:szCs w:val="20"/>
        </w:rPr>
        <w:t xml:space="preserve">PERMIT OR REGISTRATION </w:t>
      </w:r>
      <w:r w:rsidR="00D61BE1" w:rsidRPr="000B4F2E">
        <w:rPr>
          <w:rFonts w:ascii="Arial" w:hAnsi="Arial" w:cs="Arial"/>
          <w:b/>
          <w:sz w:val="20"/>
          <w:szCs w:val="20"/>
        </w:rPr>
        <w:t>EITHER PARTIALLY OR IN FULL</w:t>
      </w:r>
    </w:p>
    <w:p w14:paraId="16BB7EF4" w14:textId="34DCE96D" w:rsidR="00D63D8D" w:rsidRDefault="00D63D8D" w:rsidP="00785EA8">
      <w:pPr>
        <w:jc w:val="both"/>
        <w:rPr>
          <w:rFonts w:ascii="Arial" w:hAnsi="Arial" w:cs="Arial"/>
          <w:sz w:val="20"/>
          <w:szCs w:val="20"/>
        </w:rPr>
      </w:pPr>
      <w:r>
        <w:rPr>
          <w:rFonts w:ascii="Arial" w:hAnsi="Arial" w:cs="Arial"/>
          <w:sz w:val="20"/>
          <w:szCs w:val="20"/>
        </w:rPr>
        <w:t>A surrender application is required when:</w:t>
      </w:r>
    </w:p>
    <w:p w14:paraId="19F3C381" w14:textId="5D91739B"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You intend to cease carrying on the regulated activity;</w:t>
      </w:r>
    </w:p>
    <w:p w14:paraId="300CE5A4" w14:textId="6B0FD093"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You reduce the geographical extent of the authorised place; or</w:t>
      </w:r>
    </w:p>
    <w:p w14:paraId="42545D51" w14:textId="3D3EDE92" w:rsidR="00D63D8D" w:rsidRPr="00D63D8D" w:rsidRDefault="00D63D8D" w:rsidP="00281A58">
      <w:pPr>
        <w:pStyle w:val="ListParagraph"/>
        <w:numPr>
          <w:ilvl w:val="0"/>
          <w:numId w:val="5"/>
        </w:numPr>
        <w:jc w:val="both"/>
        <w:rPr>
          <w:rFonts w:ascii="Arial" w:hAnsi="Arial" w:cs="Arial"/>
          <w:sz w:val="20"/>
          <w:szCs w:val="20"/>
        </w:rPr>
      </w:pPr>
      <w:r w:rsidRPr="00D63D8D">
        <w:rPr>
          <w:rFonts w:ascii="Arial" w:hAnsi="Arial" w:cs="Arial"/>
          <w:sz w:val="20"/>
          <w:szCs w:val="20"/>
        </w:rPr>
        <w:t>You are no longer in control of the activity and you have not applied to transfer the authorisation.</w:t>
      </w:r>
    </w:p>
    <w:p w14:paraId="519543E6" w14:textId="03DFF8B1" w:rsidR="00D61BE1" w:rsidRPr="000B4F2E" w:rsidRDefault="00D61BE1" w:rsidP="00785EA8">
      <w:pPr>
        <w:jc w:val="both"/>
        <w:rPr>
          <w:rFonts w:ascii="Arial" w:hAnsi="Arial" w:cs="Arial"/>
          <w:sz w:val="20"/>
          <w:szCs w:val="20"/>
        </w:rPr>
      </w:pPr>
      <w:r w:rsidRPr="000B4F2E">
        <w:rPr>
          <w:rFonts w:ascii="Arial" w:hAnsi="Arial" w:cs="Arial"/>
          <w:sz w:val="20"/>
          <w:szCs w:val="20"/>
        </w:rPr>
        <w:t>A full surrender means to remove the authorisation completely. Following a full surrender, there should be no significant adverse environmental risk</w:t>
      </w:r>
      <w:r w:rsidR="00425B0A" w:rsidRPr="000B4F2E">
        <w:rPr>
          <w:rFonts w:ascii="Arial" w:hAnsi="Arial" w:cs="Arial"/>
          <w:sz w:val="20"/>
          <w:szCs w:val="20"/>
        </w:rPr>
        <w:t xml:space="preserve"> remaining, unless expressly authorised in the Surrender Notice.</w:t>
      </w:r>
    </w:p>
    <w:p w14:paraId="5AF49DFE" w14:textId="045EAEC7" w:rsidR="00D61BE1" w:rsidRPr="00593EE8" w:rsidRDefault="00D61BE1" w:rsidP="003B0810">
      <w:pPr>
        <w:jc w:val="both"/>
        <w:rPr>
          <w:rFonts w:ascii="Arial" w:hAnsi="Arial" w:cs="Arial"/>
          <w:sz w:val="20"/>
          <w:szCs w:val="20"/>
        </w:rPr>
      </w:pPr>
      <w:r w:rsidRPr="003B0810">
        <w:rPr>
          <w:rFonts w:ascii="Arial" w:hAnsi="Arial" w:cs="Arial"/>
          <w:sz w:val="20"/>
          <w:szCs w:val="20"/>
        </w:rPr>
        <w:t>A partial surrender</w:t>
      </w:r>
      <w:r w:rsidR="00425B0A" w:rsidRPr="003B0810">
        <w:rPr>
          <w:rFonts w:ascii="Arial" w:hAnsi="Arial" w:cs="Arial"/>
          <w:sz w:val="20"/>
          <w:szCs w:val="20"/>
        </w:rPr>
        <w:t xml:space="preserve"> means</w:t>
      </w:r>
      <w:r w:rsidR="003B0810" w:rsidRPr="003B0810">
        <w:rPr>
          <w:rFonts w:ascii="Arial" w:hAnsi="Arial" w:cs="Arial"/>
          <w:sz w:val="20"/>
          <w:szCs w:val="20"/>
        </w:rPr>
        <w:t xml:space="preserve"> removing a building from a list of buildings or re</w:t>
      </w:r>
      <w:r w:rsidR="004C1E65">
        <w:rPr>
          <w:rFonts w:ascii="Arial" w:hAnsi="Arial" w:cs="Arial"/>
          <w:sz w:val="20"/>
          <w:szCs w:val="20"/>
        </w:rPr>
        <w:t>ducing the areal extent of the authorised p</w:t>
      </w:r>
      <w:r w:rsidR="003B0810" w:rsidRPr="003B0810">
        <w:rPr>
          <w:rFonts w:ascii="Arial" w:hAnsi="Arial" w:cs="Arial"/>
          <w:sz w:val="20"/>
          <w:szCs w:val="20"/>
        </w:rPr>
        <w:t xml:space="preserve">lace (e.g. landfill, nuclear site). It does not include decommissioning a lab in a building where other </w:t>
      </w:r>
      <w:r w:rsidR="003B0810">
        <w:rPr>
          <w:rFonts w:ascii="Arial" w:hAnsi="Arial" w:cs="Arial"/>
          <w:sz w:val="20"/>
          <w:szCs w:val="20"/>
        </w:rPr>
        <w:t>radioactive substances</w:t>
      </w:r>
      <w:r w:rsidR="003B0810" w:rsidRPr="003B0810">
        <w:rPr>
          <w:rFonts w:ascii="Arial" w:hAnsi="Arial" w:cs="Arial"/>
          <w:sz w:val="20"/>
          <w:szCs w:val="20"/>
        </w:rPr>
        <w:t xml:space="preserve"> activities are still </w:t>
      </w:r>
      <w:proofErr w:type="gramStart"/>
      <w:r w:rsidR="003B0810" w:rsidRPr="003B0810">
        <w:rPr>
          <w:rFonts w:ascii="Arial" w:hAnsi="Arial" w:cs="Arial"/>
          <w:sz w:val="20"/>
          <w:szCs w:val="20"/>
        </w:rPr>
        <w:t>on-going</w:t>
      </w:r>
      <w:proofErr w:type="gramEnd"/>
      <w:r w:rsidR="003B0810" w:rsidRPr="003B0810">
        <w:rPr>
          <w:rFonts w:ascii="Arial" w:hAnsi="Arial" w:cs="Arial"/>
          <w:sz w:val="20"/>
          <w:szCs w:val="20"/>
        </w:rPr>
        <w:t xml:space="preserve">. </w:t>
      </w:r>
    </w:p>
    <w:p w14:paraId="628618C8" w14:textId="77777777" w:rsidR="00B91A4F" w:rsidRPr="000B4F2E" w:rsidRDefault="00B91A4F" w:rsidP="000F3255">
      <w:pPr>
        <w:spacing w:before="360"/>
        <w:rPr>
          <w:rFonts w:ascii="Arial" w:hAnsi="Arial" w:cs="Arial"/>
          <w:b/>
          <w:sz w:val="20"/>
          <w:szCs w:val="20"/>
          <w:u w:val="single"/>
        </w:rPr>
      </w:pPr>
      <w:r w:rsidRPr="000B4F2E">
        <w:rPr>
          <w:rFonts w:ascii="Arial" w:hAnsi="Arial" w:cs="Arial"/>
          <w:b/>
          <w:sz w:val="20"/>
          <w:szCs w:val="20"/>
          <w:u w:val="single"/>
        </w:rPr>
        <w:t>Who signs the application?</w:t>
      </w:r>
    </w:p>
    <w:p w14:paraId="56C5C14F" w14:textId="4CA262ED" w:rsidR="00B91A4F" w:rsidRPr="000B4F2E" w:rsidRDefault="004C1E65" w:rsidP="007055BB">
      <w:pPr>
        <w:jc w:val="both"/>
        <w:rPr>
          <w:rFonts w:ascii="Arial" w:hAnsi="Arial" w:cs="Arial"/>
          <w:sz w:val="20"/>
          <w:szCs w:val="20"/>
        </w:rPr>
      </w:pPr>
      <w:r>
        <w:rPr>
          <w:rFonts w:ascii="Arial" w:hAnsi="Arial" w:cs="Arial"/>
          <w:sz w:val="20"/>
          <w:szCs w:val="20"/>
        </w:rPr>
        <w:t>The existing authorised p</w:t>
      </w:r>
      <w:r w:rsidR="00B91A4F" w:rsidRPr="000B4F2E">
        <w:rPr>
          <w:rFonts w:ascii="Arial" w:hAnsi="Arial" w:cs="Arial"/>
          <w:sz w:val="20"/>
          <w:szCs w:val="20"/>
        </w:rPr>
        <w:t>erson must sign the application.</w:t>
      </w:r>
    </w:p>
    <w:p w14:paraId="1DD1C244" w14:textId="40AADF63" w:rsidR="00B91A4F" w:rsidRDefault="00B91A4F" w:rsidP="007055BB">
      <w:pPr>
        <w:jc w:val="both"/>
        <w:rPr>
          <w:rFonts w:ascii="Arial" w:hAnsi="Arial" w:cs="Arial"/>
          <w:sz w:val="20"/>
          <w:szCs w:val="20"/>
        </w:rPr>
      </w:pPr>
      <w:r w:rsidRPr="000B4F2E">
        <w:rPr>
          <w:rFonts w:ascii="Arial" w:hAnsi="Arial" w:cs="Arial"/>
          <w:sz w:val="20"/>
          <w:szCs w:val="20"/>
        </w:rPr>
        <w:t>If you are making an application on your own behalf, then you should sign the application form. If the application is being made on behalf of</w:t>
      </w:r>
      <w:r w:rsidR="004C1E65">
        <w:rPr>
          <w:rFonts w:ascii="Arial" w:hAnsi="Arial" w:cs="Arial"/>
          <w:sz w:val="20"/>
          <w:szCs w:val="20"/>
        </w:rPr>
        <w:t xml:space="preserve"> the authorised p</w:t>
      </w:r>
      <w:r w:rsidR="00DD4E73" w:rsidRPr="000B4F2E">
        <w:rPr>
          <w:rFonts w:ascii="Arial" w:hAnsi="Arial" w:cs="Arial"/>
          <w:sz w:val="20"/>
          <w:szCs w:val="20"/>
        </w:rPr>
        <w:t>erson (e.g. by a consultant)</w:t>
      </w:r>
      <w:r w:rsidRPr="000B4F2E">
        <w:rPr>
          <w:rFonts w:ascii="Arial" w:hAnsi="Arial" w:cs="Arial"/>
          <w:sz w:val="20"/>
          <w:szCs w:val="20"/>
        </w:rPr>
        <w:t xml:space="preserve">, then the person(s) signing the declaration should have the authority to sign the application on behalf </w:t>
      </w:r>
      <w:r w:rsidR="004C1E65">
        <w:rPr>
          <w:rFonts w:ascii="Arial" w:hAnsi="Arial" w:cs="Arial"/>
          <w:sz w:val="20"/>
          <w:szCs w:val="20"/>
        </w:rPr>
        <w:t>of the authorised p</w:t>
      </w:r>
      <w:r w:rsidR="00DD4E73" w:rsidRPr="000B4F2E">
        <w:rPr>
          <w:rFonts w:ascii="Arial" w:hAnsi="Arial" w:cs="Arial"/>
          <w:sz w:val="20"/>
          <w:szCs w:val="20"/>
        </w:rPr>
        <w:t>erson</w:t>
      </w:r>
      <w:r w:rsidRPr="000B4F2E">
        <w:rPr>
          <w:rFonts w:ascii="Arial" w:hAnsi="Arial" w:cs="Arial"/>
          <w:sz w:val="20"/>
          <w:szCs w:val="20"/>
        </w:rPr>
        <w:t>.</w:t>
      </w:r>
    </w:p>
    <w:p w14:paraId="42ED89DA" w14:textId="77777777" w:rsidR="00967C52" w:rsidRPr="00B462E4" w:rsidRDefault="00967C52" w:rsidP="00967C52">
      <w:pPr>
        <w:jc w:val="both"/>
        <w:rPr>
          <w:rFonts w:ascii="Arial" w:hAnsi="Arial" w:cs="Arial"/>
          <w:bCs/>
          <w:sz w:val="20"/>
        </w:rPr>
      </w:pPr>
      <w:r w:rsidRPr="00B462E4">
        <w:rPr>
          <w:rFonts w:ascii="Arial" w:hAnsi="Arial" w:cs="Arial"/>
          <w:bCs/>
          <w:sz w:val="20"/>
        </w:rPr>
        <w:t xml:space="preserve">Any personal data that you have been asked to provide on this form and as part of this </w:t>
      </w:r>
      <w:proofErr w:type="gramStart"/>
      <w:r w:rsidRPr="00B462E4">
        <w:rPr>
          <w:rFonts w:ascii="Arial" w:hAnsi="Arial" w:cs="Arial"/>
          <w:bCs/>
          <w:sz w:val="20"/>
        </w:rPr>
        <w:t>application</w:t>
      </w:r>
      <w:proofErr w:type="gramEnd"/>
      <w:r w:rsidRPr="00B462E4">
        <w:rPr>
          <w:rFonts w:ascii="Arial" w:hAnsi="Arial" w:cs="Arial"/>
          <w:bCs/>
          <w:sz w:val="20"/>
        </w:rPr>
        <w:t xml:space="preserve">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7648B174" w14:textId="77777777" w:rsidR="00967C52" w:rsidRPr="000B4F2E" w:rsidRDefault="00967C52" w:rsidP="007055BB">
      <w:pPr>
        <w:jc w:val="both"/>
        <w:rPr>
          <w:rFonts w:ascii="Arial" w:hAnsi="Arial" w:cs="Arial"/>
          <w:sz w:val="20"/>
          <w:szCs w:val="20"/>
        </w:rPr>
      </w:pPr>
    </w:p>
    <w:p w14:paraId="31896881" w14:textId="2B578DDA" w:rsidR="00905C68" w:rsidRDefault="00905C68">
      <w:pPr>
        <w:rPr>
          <w:rFonts w:ascii="Arial" w:hAnsi="Arial" w:cs="Arial"/>
          <w:b/>
          <w:sz w:val="24"/>
          <w:szCs w:val="28"/>
        </w:rPr>
      </w:pPr>
      <w:r>
        <w:rPr>
          <w:rFonts w:ascii="Arial" w:hAnsi="Arial" w:cs="Arial"/>
          <w:b/>
          <w:sz w:val="24"/>
          <w:szCs w:val="28"/>
        </w:rPr>
        <w:br w:type="page"/>
      </w:r>
    </w:p>
    <w:p w14:paraId="0D18346F" w14:textId="44EC1FB6" w:rsidR="00551CFF" w:rsidRPr="002C6714" w:rsidRDefault="00551CFF" w:rsidP="002C6714">
      <w:pPr>
        <w:spacing w:after="360"/>
        <w:rPr>
          <w:rFonts w:ascii="Arial" w:hAnsi="Arial" w:cs="Arial"/>
          <w:b/>
          <w:sz w:val="24"/>
          <w:szCs w:val="28"/>
        </w:rPr>
      </w:pPr>
      <w:r w:rsidRPr="002C6714">
        <w:rPr>
          <w:rFonts w:ascii="Arial" w:hAnsi="Arial" w:cs="Arial"/>
          <w:b/>
          <w:sz w:val="24"/>
          <w:szCs w:val="28"/>
        </w:rPr>
        <w:lastRenderedPageBreak/>
        <w:t xml:space="preserve">APPLICATION FOR </w:t>
      </w:r>
      <w:r w:rsidR="00E113D8">
        <w:rPr>
          <w:rFonts w:ascii="Arial" w:hAnsi="Arial" w:cs="Arial"/>
          <w:b/>
          <w:sz w:val="24"/>
          <w:szCs w:val="28"/>
        </w:rPr>
        <w:t>SURRENDER</w:t>
      </w:r>
    </w:p>
    <w:p w14:paraId="232068CC" w14:textId="7FA6610E" w:rsidR="00E113D8" w:rsidRPr="00F43851" w:rsidRDefault="00E113D8" w:rsidP="00E113D8">
      <w:pPr>
        <w:rPr>
          <w:rFonts w:ascii="Arial" w:hAnsi="Arial" w:cs="Arial"/>
          <w:b/>
          <w:sz w:val="20"/>
          <w:u w:val="single"/>
        </w:rPr>
      </w:pPr>
      <w:r w:rsidRPr="00F43851">
        <w:rPr>
          <w:rFonts w:ascii="Arial" w:hAnsi="Arial" w:cs="Arial"/>
          <w:b/>
          <w:sz w:val="20"/>
          <w:u w:val="single"/>
        </w:rPr>
        <w:t xml:space="preserve">DETAILS OF THE </w:t>
      </w:r>
      <w:r w:rsidR="004C1E65">
        <w:rPr>
          <w:rFonts w:ascii="Arial" w:hAnsi="Arial" w:cs="Arial"/>
          <w:b/>
          <w:sz w:val="20"/>
          <w:u w:val="single"/>
        </w:rPr>
        <w:t>PERMIT/REGISTRATION FOR SURRENDER</w:t>
      </w:r>
    </w:p>
    <w:tbl>
      <w:tblPr>
        <w:tblStyle w:val="TableGrid"/>
        <w:tblW w:w="0" w:type="auto"/>
        <w:tblLook w:val="04A0" w:firstRow="1" w:lastRow="0" w:firstColumn="1" w:lastColumn="0" w:noHBand="0" w:noVBand="1"/>
      </w:tblPr>
      <w:tblGrid>
        <w:gridCol w:w="3539"/>
        <w:gridCol w:w="5477"/>
      </w:tblGrid>
      <w:tr w:rsidR="00E113D8" w:rsidRPr="007055BB" w14:paraId="01A6FDCB" w14:textId="77777777" w:rsidTr="000B4F2E">
        <w:tc>
          <w:tcPr>
            <w:tcW w:w="3539" w:type="dxa"/>
            <w:shd w:val="clear" w:color="auto" w:fill="D9E2F3" w:themeFill="accent5" w:themeFillTint="33"/>
          </w:tcPr>
          <w:p w14:paraId="2D610EDC" w14:textId="3C260A39" w:rsidR="00E113D8" w:rsidRPr="007055BB" w:rsidRDefault="00E113D8" w:rsidP="00BB50DD">
            <w:pPr>
              <w:pStyle w:val="ListParagraph"/>
              <w:numPr>
                <w:ilvl w:val="0"/>
                <w:numId w:val="3"/>
              </w:numPr>
              <w:spacing w:before="60" w:after="60"/>
              <w:ind w:left="448" w:hanging="425"/>
              <w:contextualSpacing w:val="0"/>
              <w:rPr>
                <w:rFonts w:ascii="Arial" w:hAnsi="Arial" w:cs="Arial"/>
                <w:b/>
                <w:sz w:val="20"/>
                <w:szCs w:val="20"/>
              </w:rPr>
            </w:pPr>
            <w:r w:rsidRPr="007055BB">
              <w:rPr>
                <w:rFonts w:ascii="Arial" w:hAnsi="Arial" w:cs="Arial"/>
                <w:b/>
                <w:sz w:val="20"/>
                <w:szCs w:val="20"/>
              </w:rPr>
              <w:t>Permi</w:t>
            </w:r>
            <w:r w:rsidR="004C1E65">
              <w:rPr>
                <w:rFonts w:ascii="Arial" w:hAnsi="Arial" w:cs="Arial"/>
                <w:b/>
                <w:sz w:val="20"/>
                <w:szCs w:val="20"/>
              </w:rPr>
              <w:t>t/Registration reference</w:t>
            </w:r>
          </w:p>
        </w:tc>
        <w:tc>
          <w:tcPr>
            <w:tcW w:w="5477" w:type="dxa"/>
          </w:tcPr>
          <w:sdt>
            <w:sdtPr>
              <w:rPr>
                <w:rFonts w:ascii="Arial" w:hAnsi="Arial" w:cs="Arial"/>
                <w:b/>
                <w:sz w:val="20"/>
                <w:szCs w:val="20"/>
              </w:rPr>
              <w:id w:val="1197124611"/>
              <w:lock w:val="sdtLocked"/>
              <w:placeholder>
                <w:docPart w:val="0EE8B5BBEE0C41A9869AF070EA672AE6"/>
              </w:placeholder>
              <w:showingPlcHdr/>
              <w:text w:multiLine="1"/>
            </w:sdtPr>
            <w:sdtEndPr/>
            <w:sdtContent>
              <w:p w14:paraId="7F83E2F6" w14:textId="77777777" w:rsidR="00E113D8" w:rsidRPr="00F43851" w:rsidRDefault="00E113D8" w:rsidP="00452D7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7DA8466" w14:textId="74C122A9" w:rsidR="00E113D8" w:rsidRDefault="00E113D8" w:rsidP="00385E0F">
      <w:pPr>
        <w:rPr>
          <w:rFonts w:ascii="Arial" w:hAnsi="Arial" w:cs="Arial"/>
          <w:b/>
          <w:sz w:val="20"/>
          <w:u w:val="single"/>
        </w:rPr>
      </w:pPr>
    </w:p>
    <w:tbl>
      <w:tblPr>
        <w:tblStyle w:val="TableGrid"/>
        <w:tblW w:w="0" w:type="auto"/>
        <w:tblLook w:val="04A0" w:firstRow="1" w:lastRow="0" w:firstColumn="1" w:lastColumn="0" w:noHBand="0" w:noVBand="1"/>
      </w:tblPr>
      <w:tblGrid>
        <w:gridCol w:w="1597"/>
        <w:gridCol w:w="3710"/>
        <w:gridCol w:w="3709"/>
      </w:tblGrid>
      <w:tr w:rsidR="00C968DB" w14:paraId="3B58640C" w14:textId="77777777" w:rsidTr="00C968DB">
        <w:tc>
          <w:tcPr>
            <w:tcW w:w="1555" w:type="dxa"/>
            <w:vMerge w:val="restart"/>
            <w:shd w:val="clear" w:color="auto" w:fill="D9E2F3" w:themeFill="accent5" w:themeFillTint="33"/>
            <w:vAlign w:val="center"/>
          </w:tcPr>
          <w:p w14:paraId="640893AB" w14:textId="3ECF4263" w:rsidR="00C968DB" w:rsidRPr="004C1E65" w:rsidRDefault="00C968DB" w:rsidP="004C1E65">
            <w:pPr>
              <w:pStyle w:val="ListParagraph"/>
              <w:numPr>
                <w:ilvl w:val="0"/>
                <w:numId w:val="3"/>
              </w:numPr>
              <w:spacing w:before="60" w:after="60"/>
              <w:ind w:left="447" w:hanging="425"/>
              <w:rPr>
                <w:rFonts w:ascii="Arial" w:hAnsi="Arial" w:cs="Arial"/>
                <w:b/>
                <w:sz w:val="20"/>
              </w:rPr>
            </w:pPr>
            <w:r w:rsidRPr="004C1E65">
              <w:rPr>
                <w:rFonts w:ascii="Arial" w:hAnsi="Arial" w:cs="Arial"/>
                <w:b/>
                <w:sz w:val="20"/>
              </w:rPr>
              <w:t>Type of surrender</w:t>
            </w:r>
          </w:p>
        </w:tc>
        <w:tc>
          <w:tcPr>
            <w:tcW w:w="7461" w:type="dxa"/>
            <w:gridSpan w:val="2"/>
            <w:shd w:val="clear" w:color="auto" w:fill="D9E2F3" w:themeFill="accent5" w:themeFillTint="33"/>
            <w:vAlign w:val="center"/>
          </w:tcPr>
          <w:p w14:paraId="3815E754" w14:textId="5C5E6EDB" w:rsidR="00C968DB" w:rsidRPr="008F3B60" w:rsidRDefault="00C968DB" w:rsidP="00C968DB">
            <w:pPr>
              <w:spacing w:before="60" w:after="60"/>
              <w:rPr>
                <w:rFonts w:ascii="Arial" w:hAnsi="Arial" w:cs="Arial"/>
                <w:b/>
                <w:sz w:val="20"/>
              </w:rPr>
            </w:pPr>
            <w:r w:rsidRPr="008F3B60">
              <w:rPr>
                <w:rFonts w:ascii="Arial" w:hAnsi="Arial" w:cs="Arial"/>
                <w:b/>
                <w:sz w:val="20"/>
              </w:rPr>
              <w:t>Please confirm if your application is for a full or partial surrender:</w:t>
            </w:r>
          </w:p>
        </w:tc>
      </w:tr>
      <w:tr w:rsidR="008F3B60" w14:paraId="47A6C2C8" w14:textId="77777777" w:rsidTr="00C8241D">
        <w:tc>
          <w:tcPr>
            <w:tcW w:w="1555" w:type="dxa"/>
            <w:vMerge/>
            <w:shd w:val="clear" w:color="auto" w:fill="D9E2F3" w:themeFill="accent5" w:themeFillTint="33"/>
            <w:vAlign w:val="center"/>
          </w:tcPr>
          <w:p w14:paraId="3C386120" w14:textId="1A03CCDC" w:rsidR="008F3B60" w:rsidRDefault="008F3B60" w:rsidP="00303A16">
            <w:pPr>
              <w:spacing w:before="60" w:after="60"/>
              <w:rPr>
                <w:rFonts w:ascii="Arial" w:hAnsi="Arial" w:cs="Arial"/>
                <w:sz w:val="20"/>
              </w:rPr>
            </w:pPr>
          </w:p>
        </w:tc>
        <w:tc>
          <w:tcPr>
            <w:tcW w:w="3730" w:type="dxa"/>
            <w:vAlign w:val="center"/>
          </w:tcPr>
          <w:p w14:paraId="20A2A475" w14:textId="7AA2D0F2" w:rsidR="008F3B60" w:rsidRPr="0060047F" w:rsidRDefault="008F3B60" w:rsidP="008F3B60">
            <w:pPr>
              <w:spacing w:before="60" w:after="60"/>
              <w:jc w:val="center"/>
              <w:rPr>
                <w:rFonts w:ascii="Arial" w:hAnsi="Arial" w:cs="Arial"/>
                <w:sz w:val="20"/>
                <w:szCs w:val="20"/>
              </w:rPr>
            </w:pPr>
            <w:r>
              <w:rPr>
                <w:rFonts w:ascii="Arial" w:hAnsi="Arial" w:cs="Arial"/>
                <w:sz w:val="20"/>
              </w:rPr>
              <w:t>Ful</w:t>
            </w:r>
            <w:r w:rsidRPr="0060047F">
              <w:rPr>
                <w:rFonts w:ascii="Arial" w:hAnsi="Arial" w:cs="Arial"/>
                <w:sz w:val="20"/>
              </w:rPr>
              <w:t>l</w:t>
            </w:r>
            <w:r>
              <w:rPr>
                <w:rFonts w:ascii="Arial" w:hAnsi="Arial" w:cs="Arial"/>
                <w:sz w:val="20"/>
              </w:rPr>
              <w:t xml:space="preserve"> </w:t>
            </w:r>
            <w:sdt>
              <w:sdtPr>
                <w:rPr>
                  <w:rFonts w:ascii="Arial" w:hAnsi="Arial" w:cs="Arial"/>
                  <w:b/>
                  <w:szCs w:val="20"/>
                </w:rPr>
                <w:id w:val="15566266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731" w:type="dxa"/>
            <w:vAlign w:val="center"/>
          </w:tcPr>
          <w:p w14:paraId="2017AF24" w14:textId="3F6ABC24" w:rsidR="008F3B60" w:rsidRPr="0060047F" w:rsidRDefault="008F3B60" w:rsidP="008F3B60">
            <w:pPr>
              <w:spacing w:before="60" w:after="60"/>
              <w:jc w:val="center"/>
              <w:rPr>
                <w:rFonts w:ascii="Arial" w:hAnsi="Arial" w:cs="Arial"/>
                <w:sz w:val="20"/>
                <w:szCs w:val="20"/>
              </w:rPr>
            </w:pPr>
            <w:r>
              <w:rPr>
                <w:rFonts w:ascii="Arial" w:hAnsi="Arial" w:cs="Arial"/>
                <w:sz w:val="20"/>
                <w:szCs w:val="20"/>
              </w:rPr>
              <w:t xml:space="preserve">Partial </w:t>
            </w:r>
            <w:sdt>
              <w:sdtPr>
                <w:rPr>
                  <w:rFonts w:ascii="Arial" w:hAnsi="Arial" w:cs="Arial"/>
                  <w:b/>
                  <w:szCs w:val="20"/>
                </w:rPr>
                <w:id w:val="2018960269"/>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r w:rsidR="00C968DB" w14:paraId="42511A2B" w14:textId="77777777" w:rsidTr="00C968DB">
        <w:tc>
          <w:tcPr>
            <w:tcW w:w="1555" w:type="dxa"/>
            <w:vMerge/>
            <w:shd w:val="clear" w:color="auto" w:fill="D9E2F3" w:themeFill="accent5" w:themeFillTint="33"/>
          </w:tcPr>
          <w:p w14:paraId="61911210" w14:textId="77777777" w:rsidR="00C968DB" w:rsidRDefault="00C968DB" w:rsidP="00F349DD">
            <w:pPr>
              <w:spacing w:before="60" w:after="60"/>
            </w:pPr>
          </w:p>
        </w:tc>
        <w:tc>
          <w:tcPr>
            <w:tcW w:w="7461" w:type="dxa"/>
            <w:gridSpan w:val="2"/>
            <w:shd w:val="clear" w:color="auto" w:fill="D9E2F3" w:themeFill="accent5" w:themeFillTint="33"/>
            <w:vAlign w:val="center"/>
          </w:tcPr>
          <w:p w14:paraId="0D8BABF9" w14:textId="79CA7E5D" w:rsidR="00C968DB" w:rsidRPr="008F3B60" w:rsidRDefault="00C968DB" w:rsidP="00C968DB">
            <w:pPr>
              <w:spacing w:before="60" w:after="60"/>
              <w:rPr>
                <w:rFonts w:ascii="Arial" w:hAnsi="Arial" w:cs="Arial"/>
                <w:b/>
                <w:sz w:val="20"/>
                <w:szCs w:val="20"/>
              </w:rPr>
            </w:pPr>
            <w:r w:rsidRPr="008F3B60">
              <w:rPr>
                <w:rFonts w:ascii="Arial" w:hAnsi="Arial" w:cs="Arial"/>
                <w:b/>
                <w:sz w:val="20"/>
                <w:szCs w:val="20"/>
              </w:rPr>
              <w:t>If surrendering a permit, please indicate the type below:</w:t>
            </w:r>
          </w:p>
        </w:tc>
      </w:tr>
      <w:tr w:rsidR="004C1E65" w14:paraId="2926A3E7" w14:textId="77777777" w:rsidTr="004C1E65">
        <w:tc>
          <w:tcPr>
            <w:tcW w:w="1555" w:type="dxa"/>
            <w:vMerge/>
            <w:shd w:val="clear" w:color="auto" w:fill="D9E2F3" w:themeFill="accent5" w:themeFillTint="33"/>
          </w:tcPr>
          <w:p w14:paraId="43F805E8" w14:textId="0A224E64" w:rsidR="004C1E65" w:rsidRDefault="004C1E65" w:rsidP="00F349DD">
            <w:pPr>
              <w:spacing w:before="60" w:after="60"/>
            </w:pPr>
          </w:p>
        </w:tc>
        <w:tc>
          <w:tcPr>
            <w:tcW w:w="3730" w:type="dxa"/>
            <w:vAlign w:val="center"/>
          </w:tcPr>
          <w:p w14:paraId="1D076040" w14:textId="77777777" w:rsidR="004C1E65" w:rsidRDefault="004C1E65" w:rsidP="0014319E">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731" w:type="dxa"/>
            <w:vAlign w:val="center"/>
          </w:tcPr>
          <w:p w14:paraId="1F3E03DB" w14:textId="52F7D506" w:rsidR="004C1E65" w:rsidRDefault="00F21D4D" w:rsidP="0014319E">
            <w:pPr>
              <w:spacing w:before="60" w:after="60"/>
              <w:jc w:val="center"/>
            </w:pPr>
            <w:r>
              <w:rPr>
                <w:rFonts w:ascii="Arial" w:hAnsi="Arial" w:cs="Arial"/>
                <w:sz w:val="20"/>
                <w:szCs w:val="20"/>
              </w:rPr>
              <w:t>Standard</w:t>
            </w:r>
            <w:r w:rsidR="004C1E65">
              <w:rPr>
                <w:rFonts w:ascii="Arial" w:hAnsi="Arial" w:cs="Arial"/>
                <w:sz w:val="20"/>
                <w:szCs w:val="20"/>
              </w:rPr>
              <w:t xml:space="preserve"> </w:t>
            </w:r>
            <w:sdt>
              <w:sdtPr>
                <w:rPr>
                  <w:rFonts w:ascii="Arial" w:hAnsi="Arial" w:cs="Arial"/>
                  <w:b/>
                  <w:szCs w:val="20"/>
                </w:rPr>
                <w:id w:val="1359699477"/>
                <w14:checkbox>
                  <w14:checked w14:val="0"/>
                  <w14:checkedState w14:val="2612" w14:font="MS Gothic"/>
                  <w14:uncheckedState w14:val="2610" w14:font="MS Gothic"/>
                </w14:checkbox>
              </w:sdtPr>
              <w:sdtEndPr/>
              <w:sdtContent>
                <w:r w:rsidR="004C1E65">
                  <w:rPr>
                    <w:rFonts w:ascii="MS Gothic" w:eastAsia="MS Gothic" w:hAnsi="MS Gothic" w:cs="Arial" w:hint="eastAsia"/>
                    <w:b/>
                    <w:szCs w:val="20"/>
                  </w:rPr>
                  <w:t>☐</w:t>
                </w:r>
              </w:sdtContent>
            </w:sdt>
          </w:p>
        </w:tc>
      </w:tr>
    </w:tbl>
    <w:p w14:paraId="2DB82017" w14:textId="37DB3095" w:rsidR="00F349DD" w:rsidRDefault="00F349DD" w:rsidP="00385E0F">
      <w:pPr>
        <w:rPr>
          <w:rFonts w:ascii="Arial" w:hAnsi="Arial" w:cs="Arial"/>
          <w:b/>
          <w:sz w:val="20"/>
          <w:u w:val="single"/>
        </w:rPr>
      </w:pPr>
    </w:p>
    <w:tbl>
      <w:tblPr>
        <w:tblStyle w:val="TableGrid"/>
        <w:tblW w:w="0" w:type="auto"/>
        <w:tblLook w:val="04A0" w:firstRow="1" w:lastRow="0" w:firstColumn="1" w:lastColumn="0" w:noHBand="0" w:noVBand="1"/>
      </w:tblPr>
      <w:tblGrid>
        <w:gridCol w:w="3539"/>
        <w:gridCol w:w="5477"/>
      </w:tblGrid>
      <w:tr w:rsidR="00E113D8" w:rsidRPr="007055BB" w14:paraId="56B84BA9" w14:textId="77777777" w:rsidTr="000B4F2E">
        <w:tc>
          <w:tcPr>
            <w:tcW w:w="9016" w:type="dxa"/>
            <w:gridSpan w:val="2"/>
            <w:shd w:val="clear" w:color="auto" w:fill="D9E2F3" w:themeFill="accent5" w:themeFillTint="33"/>
          </w:tcPr>
          <w:p w14:paraId="0BE7CD36" w14:textId="497E87CE" w:rsidR="00E113D8" w:rsidRPr="007055BB" w:rsidRDefault="00E113D8" w:rsidP="004C1E65">
            <w:pPr>
              <w:pStyle w:val="ListParagraph"/>
              <w:numPr>
                <w:ilvl w:val="0"/>
                <w:numId w:val="3"/>
              </w:numPr>
              <w:spacing w:before="60" w:after="60"/>
              <w:ind w:left="447" w:hanging="425"/>
              <w:rPr>
                <w:rFonts w:ascii="Arial" w:hAnsi="Arial" w:cs="Arial"/>
                <w:b/>
                <w:sz w:val="20"/>
                <w:szCs w:val="20"/>
              </w:rPr>
            </w:pPr>
            <w:r w:rsidRPr="007055BB">
              <w:rPr>
                <w:rFonts w:ascii="Arial" w:hAnsi="Arial" w:cs="Arial"/>
                <w:b/>
                <w:sz w:val="20"/>
                <w:szCs w:val="20"/>
              </w:rPr>
              <w:t xml:space="preserve">Please provide details of the </w:t>
            </w:r>
            <w:r w:rsidR="004C1E65">
              <w:rPr>
                <w:rFonts w:ascii="Arial" w:hAnsi="Arial" w:cs="Arial"/>
                <w:b/>
                <w:sz w:val="20"/>
                <w:szCs w:val="20"/>
              </w:rPr>
              <w:t>current authorised</w:t>
            </w:r>
            <w:r w:rsidRPr="007055BB">
              <w:rPr>
                <w:rFonts w:ascii="Arial" w:hAnsi="Arial" w:cs="Arial"/>
                <w:b/>
                <w:sz w:val="20"/>
                <w:szCs w:val="20"/>
              </w:rPr>
              <w:t xml:space="preserve"> person </w:t>
            </w:r>
          </w:p>
        </w:tc>
      </w:tr>
      <w:tr w:rsidR="00E113D8" w:rsidRPr="007055BB" w14:paraId="09DCF4B4" w14:textId="77777777" w:rsidTr="00452D7A">
        <w:trPr>
          <w:trHeight w:val="29"/>
        </w:trPr>
        <w:tc>
          <w:tcPr>
            <w:tcW w:w="3539" w:type="dxa"/>
          </w:tcPr>
          <w:p w14:paraId="773B7153" w14:textId="77777777" w:rsidR="00E113D8" w:rsidRPr="007055BB" w:rsidRDefault="00E113D8" w:rsidP="00452D7A">
            <w:pPr>
              <w:rPr>
                <w:rFonts w:ascii="Arial" w:hAnsi="Arial" w:cs="Arial"/>
                <w:b/>
                <w:sz w:val="20"/>
                <w:szCs w:val="20"/>
              </w:rPr>
            </w:pPr>
            <w:r>
              <w:rPr>
                <w:rFonts w:ascii="Arial" w:hAnsi="Arial" w:cs="Arial"/>
                <w:b/>
                <w:sz w:val="20"/>
                <w:szCs w:val="20"/>
              </w:rPr>
              <w:t>Legal Business Name:</w:t>
            </w:r>
          </w:p>
        </w:tc>
        <w:tc>
          <w:tcPr>
            <w:tcW w:w="5477" w:type="dxa"/>
          </w:tcPr>
          <w:p w14:paraId="3E7782AD" w14:textId="77777777" w:rsidR="00E113D8" w:rsidRPr="007055BB" w:rsidRDefault="00DA1CA2" w:rsidP="00452D7A">
            <w:pPr>
              <w:rPr>
                <w:rFonts w:ascii="Arial" w:hAnsi="Arial" w:cs="Arial"/>
                <w:b/>
                <w:sz w:val="20"/>
                <w:szCs w:val="20"/>
              </w:rPr>
            </w:pPr>
            <w:sdt>
              <w:sdtPr>
                <w:rPr>
                  <w:rFonts w:ascii="Arial" w:hAnsi="Arial" w:cs="Arial"/>
                  <w:b/>
                  <w:sz w:val="20"/>
                  <w:szCs w:val="20"/>
                </w:rPr>
                <w:id w:val="-665629211"/>
                <w:lock w:val="sdtLocked"/>
                <w:placeholder>
                  <w:docPart w:val="CB556AEF743542B6ACAF382D14407E32"/>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444941" w:rsidRPr="007055BB" w14:paraId="1A33EB29" w14:textId="77777777" w:rsidTr="00452D7A">
        <w:trPr>
          <w:trHeight w:val="29"/>
        </w:trPr>
        <w:tc>
          <w:tcPr>
            <w:tcW w:w="3539" w:type="dxa"/>
          </w:tcPr>
          <w:p w14:paraId="63DA98F8" w14:textId="655498B2" w:rsidR="00444941" w:rsidRDefault="00444941" w:rsidP="00452D7A">
            <w:pPr>
              <w:rPr>
                <w:rFonts w:ascii="Arial" w:hAnsi="Arial" w:cs="Arial"/>
                <w:b/>
                <w:sz w:val="20"/>
                <w:szCs w:val="20"/>
              </w:rPr>
            </w:pPr>
            <w:r>
              <w:rPr>
                <w:rFonts w:ascii="Arial" w:hAnsi="Arial" w:cs="Arial"/>
                <w:b/>
                <w:sz w:val="20"/>
                <w:szCs w:val="20"/>
              </w:rPr>
              <w:t>Legal Status</w:t>
            </w:r>
          </w:p>
        </w:tc>
        <w:tc>
          <w:tcPr>
            <w:tcW w:w="5477" w:type="dxa"/>
          </w:tcPr>
          <w:sdt>
            <w:sdtPr>
              <w:rPr>
                <w:rFonts w:ascii="Arial" w:hAnsi="Arial" w:cs="Arial"/>
                <w:b/>
                <w:sz w:val="20"/>
                <w:szCs w:val="20"/>
              </w:rPr>
              <w:id w:val="2868414"/>
              <w:lock w:val="sdtLocked"/>
              <w:placeholder>
                <w:docPart w:val="7101C742ECEE46AD82B9F18994013862"/>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542B3F9A" w14:textId="7E88AD99" w:rsidR="00444941" w:rsidRDefault="00444941" w:rsidP="000B4F2E">
                <w:pPr>
                  <w:pBdr>
                    <w:left w:val="single" w:sz="4" w:space="4" w:color="auto"/>
                    <w:bottom w:val="single" w:sz="4" w:space="1" w:color="auto"/>
                    <w:right w:val="single" w:sz="4" w:space="4" w:color="auto"/>
                  </w:pBdr>
                  <w:rPr>
                    <w:rFonts w:ascii="Arial" w:hAnsi="Arial" w:cs="Arial"/>
                    <w:b/>
                    <w:sz w:val="20"/>
                    <w:szCs w:val="20"/>
                  </w:rPr>
                </w:pPr>
                <w:r w:rsidRPr="00490299">
                  <w:rPr>
                    <w:rStyle w:val="PlaceholderText"/>
                    <w:rFonts w:ascii="Arial" w:hAnsi="Arial" w:cs="Arial"/>
                    <w:sz w:val="20"/>
                    <w:szCs w:val="20"/>
                  </w:rPr>
                  <w:t>Please select an option from the drop down list.</w:t>
                </w:r>
              </w:p>
            </w:sdtContent>
          </w:sdt>
        </w:tc>
      </w:tr>
      <w:tr w:rsidR="00E113D8" w:rsidRPr="007055BB" w14:paraId="71659EAB" w14:textId="77777777" w:rsidTr="00452D7A">
        <w:trPr>
          <w:trHeight w:val="28"/>
        </w:trPr>
        <w:tc>
          <w:tcPr>
            <w:tcW w:w="3539" w:type="dxa"/>
          </w:tcPr>
          <w:p w14:paraId="7CA4464C" w14:textId="77777777" w:rsidR="00E113D8" w:rsidRPr="007055BB" w:rsidRDefault="00E113D8" w:rsidP="00452D7A">
            <w:pPr>
              <w:rPr>
                <w:rFonts w:ascii="Arial" w:hAnsi="Arial" w:cs="Arial"/>
                <w:b/>
                <w:sz w:val="20"/>
                <w:szCs w:val="20"/>
              </w:rPr>
            </w:pPr>
            <w:r w:rsidRPr="007055BB">
              <w:rPr>
                <w:rFonts w:ascii="Arial" w:hAnsi="Arial" w:cs="Arial"/>
                <w:b/>
                <w:sz w:val="20"/>
                <w:szCs w:val="20"/>
              </w:rPr>
              <w:t>Trading/Business Name (if different)</w:t>
            </w:r>
          </w:p>
        </w:tc>
        <w:tc>
          <w:tcPr>
            <w:tcW w:w="5477" w:type="dxa"/>
            <w:vAlign w:val="center"/>
          </w:tcPr>
          <w:p w14:paraId="4529D88E" w14:textId="77777777" w:rsidR="00E113D8" w:rsidRPr="007055BB" w:rsidRDefault="00DA1CA2" w:rsidP="00452D7A">
            <w:pPr>
              <w:rPr>
                <w:rFonts w:ascii="Arial" w:hAnsi="Arial" w:cs="Arial"/>
                <w:b/>
                <w:sz w:val="20"/>
                <w:szCs w:val="20"/>
              </w:rPr>
            </w:pPr>
            <w:sdt>
              <w:sdtPr>
                <w:rPr>
                  <w:rFonts w:ascii="Arial" w:hAnsi="Arial" w:cs="Arial"/>
                  <w:b/>
                  <w:sz w:val="20"/>
                  <w:szCs w:val="20"/>
                </w:rPr>
                <w:id w:val="950663876"/>
                <w:lock w:val="sdtLocked"/>
                <w:placeholder>
                  <w:docPart w:val="6BA54D257E7D47998DC31E2930C60B99"/>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64BB50EC" w14:textId="77777777" w:rsidTr="00452D7A">
        <w:trPr>
          <w:trHeight w:val="28"/>
        </w:trPr>
        <w:tc>
          <w:tcPr>
            <w:tcW w:w="3539" w:type="dxa"/>
          </w:tcPr>
          <w:p w14:paraId="6284F337" w14:textId="77777777" w:rsidR="00E113D8" w:rsidRPr="007055BB" w:rsidRDefault="00E113D8" w:rsidP="00452D7A">
            <w:pPr>
              <w:rPr>
                <w:rFonts w:ascii="Arial" w:hAnsi="Arial" w:cs="Arial"/>
                <w:b/>
                <w:sz w:val="20"/>
                <w:szCs w:val="20"/>
              </w:rPr>
            </w:pPr>
            <w:r w:rsidRPr="007055BB">
              <w:rPr>
                <w:rFonts w:ascii="Arial" w:hAnsi="Arial" w:cs="Arial"/>
                <w:b/>
                <w:sz w:val="20"/>
                <w:szCs w:val="20"/>
              </w:rPr>
              <w:t>Company Registration number (if applicable)</w:t>
            </w:r>
          </w:p>
        </w:tc>
        <w:tc>
          <w:tcPr>
            <w:tcW w:w="5477" w:type="dxa"/>
            <w:vAlign w:val="center"/>
          </w:tcPr>
          <w:p w14:paraId="217370CE" w14:textId="77777777" w:rsidR="00E113D8" w:rsidRPr="007055BB" w:rsidRDefault="00DA1CA2" w:rsidP="00452D7A">
            <w:pPr>
              <w:rPr>
                <w:rFonts w:ascii="Arial" w:hAnsi="Arial" w:cs="Arial"/>
                <w:b/>
                <w:sz w:val="20"/>
                <w:szCs w:val="20"/>
              </w:rPr>
            </w:pPr>
            <w:sdt>
              <w:sdtPr>
                <w:rPr>
                  <w:rFonts w:ascii="Arial" w:hAnsi="Arial" w:cs="Arial"/>
                  <w:b/>
                  <w:sz w:val="20"/>
                  <w:szCs w:val="20"/>
                </w:rPr>
                <w:id w:val="-896196811"/>
                <w:lock w:val="sdtLocked"/>
                <w:placeholder>
                  <w:docPart w:val="79912D0153904C94A7C4693FC7F7C6DE"/>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4B51EB5" w14:textId="77777777" w:rsidTr="00452D7A">
        <w:trPr>
          <w:trHeight w:val="28"/>
        </w:trPr>
        <w:tc>
          <w:tcPr>
            <w:tcW w:w="3539" w:type="dxa"/>
          </w:tcPr>
          <w:p w14:paraId="011C4F85" w14:textId="77777777" w:rsidR="00E113D8" w:rsidRPr="007055BB" w:rsidRDefault="00E113D8" w:rsidP="00452D7A">
            <w:pPr>
              <w:rPr>
                <w:rFonts w:ascii="Arial" w:hAnsi="Arial" w:cs="Arial"/>
                <w:b/>
                <w:sz w:val="20"/>
                <w:szCs w:val="20"/>
              </w:rPr>
            </w:pPr>
            <w:r w:rsidRPr="007055BB">
              <w:rPr>
                <w:rFonts w:ascii="Arial" w:hAnsi="Arial" w:cs="Arial"/>
                <w:b/>
                <w:sz w:val="20"/>
                <w:szCs w:val="20"/>
              </w:rPr>
              <w:t>Official/Registered Office Address</w:t>
            </w:r>
          </w:p>
        </w:tc>
        <w:tc>
          <w:tcPr>
            <w:tcW w:w="5477" w:type="dxa"/>
          </w:tcPr>
          <w:p w14:paraId="3623565E" w14:textId="77777777" w:rsidR="00E113D8" w:rsidRPr="007055BB" w:rsidRDefault="00DA1CA2" w:rsidP="00452D7A">
            <w:pPr>
              <w:rPr>
                <w:rFonts w:ascii="Arial" w:hAnsi="Arial" w:cs="Arial"/>
                <w:b/>
                <w:sz w:val="20"/>
                <w:szCs w:val="20"/>
              </w:rPr>
            </w:pPr>
            <w:sdt>
              <w:sdtPr>
                <w:rPr>
                  <w:rFonts w:ascii="Arial" w:hAnsi="Arial" w:cs="Arial"/>
                  <w:b/>
                  <w:sz w:val="20"/>
                  <w:szCs w:val="20"/>
                </w:rPr>
                <w:id w:val="1363932064"/>
                <w:lock w:val="sdtLocked"/>
                <w:placeholder>
                  <w:docPart w:val="F8022F2DC13C45C0B956C465F8548B1F"/>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4712974" w14:textId="77777777" w:rsidTr="00452D7A">
        <w:trPr>
          <w:trHeight w:val="28"/>
        </w:trPr>
        <w:tc>
          <w:tcPr>
            <w:tcW w:w="3539" w:type="dxa"/>
          </w:tcPr>
          <w:p w14:paraId="3367BA6E"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2D67DC0A" w14:textId="77777777" w:rsidR="00E113D8" w:rsidRPr="007055BB" w:rsidRDefault="00DA1CA2" w:rsidP="00452D7A">
            <w:pPr>
              <w:rPr>
                <w:rFonts w:ascii="Arial" w:hAnsi="Arial" w:cs="Arial"/>
                <w:b/>
                <w:sz w:val="20"/>
                <w:szCs w:val="20"/>
              </w:rPr>
            </w:pPr>
            <w:sdt>
              <w:sdtPr>
                <w:rPr>
                  <w:rFonts w:ascii="Arial" w:hAnsi="Arial" w:cs="Arial"/>
                  <w:b/>
                  <w:sz w:val="20"/>
                  <w:szCs w:val="20"/>
                </w:rPr>
                <w:id w:val="1668664072"/>
                <w:lock w:val="sdtLocked"/>
                <w:placeholder>
                  <w:docPart w:val="C1436F332F434BE496B65066B59D85A1"/>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7E7F322" w14:textId="77777777" w:rsidTr="00452D7A">
        <w:trPr>
          <w:trHeight w:val="28"/>
        </w:trPr>
        <w:tc>
          <w:tcPr>
            <w:tcW w:w="3539" w:type="dxa"/>
          </w:tcPr>
          <w:p w14:paraId="044FF500"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0A76BAC6" w14:textId="77777777" w:rsidR="00E113D8" w:rsidRPr="007055BB" w:rsidRDefault="00DA1CA2" w:rsidP="00452D7A">
            <w:pPr>
              <w:rPr>
                <w:rFonts w:ascii="Arial" w:hAnsi="Arial" w:cs="Arial"/>
                <w:b/>
                <w:sz w:val="20"/>
                <w:szCs w:val="20"/>
              </w:rPr>
            </w:pPr>
            <w:sdt>
              <w:sdtPr>
                <w:rPr>
                  <w:rFonts w:ascii="Arial" w:hAnsi="Arial" w:cs="Arial"/>
                  <w:b/>
                  <w:sz w:val="20"/>
                  <w:szCs w:val="20"/>
                </w:rPr>
                <w:id w:val="-279563593"/>
                <w:lock w:val="sdtLocked"/>
                <w:placeholder>
                  <w:docPart w:val="17DA1F8DEB85451796BC43DE6B4AB8E5"/>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56E1674B" w14:textId="77777777" w:rsidTr="00452D7A">
        <w:trPr>
          <w:trHeight w:val="28"/>
        </w:trPr>
        <w:tc>
          <w:tcPr>
            <w:tcW w:w="3539" w:type="dxa"/>
          </w:tcPr>
          <w:p w14:paraId="6867117A" w14:textId="77777777" w:rsidR="00E113D8" w:rsidRPr="007055BB" w:rsidRDefault="00E113D8" w:rsidP="00452D7A">
            <w:pPr>
              <w:rPr>
                <w:rFonts w:ascii="Arial" w:hAnsi="Arial" w:cs="Arial"/>
                <w:b/>
                <w:sz w:val="20"/>
                <w:szCs w:val="20"/>
              </w:rPr>
            </w:pPr>
            <w:r w:rsidRPr="007055BB">
              <w:rPr>
                <w:rFonts w:ascii="Arial" w:hAnsi="Arial" w:cs="Arial"/>
                <w:b/>
                <w:sz w:val="20"/>
                <w:szCs w:val="20"/>
              </w:rPr>
              <w:t>Email Address</w:t>
            </w:r>
          </w:p>
        </w:tc>
        <w:tc>
          <w:tcPr>
            <w:tcW w:w="5477" w:type="dxa"/>
          </w:tcPr>
          <w:p w14:paraId="55166304" w14:textId="77777777" w:rsidR="00E113D8" w:rsidRPr="007055BB" w:rsidRDefault="00DA1CA2" w:rsidP="00452D7A">
            <w:pPr>
              <w:rPr>
                <w:rFonts w:ascii="Arial" w:hAnsi="Arial" w:cs="Arial"/>
                <w:b/>
                <w:sz w:val="20"/>
                <w:szCs w:val="20"/>
              </w:rPr>
            </w:pPr>
            <w:sdt>
              <w:sdtPr>
                <w:rPr>
                  <w:rFonts w:ascii="Arial" w:hAnsi="Arial" w:cs="Arial"/>
                  <w:b/>
                  <w:sz w:val="20"/>
                  <w:szCs w:val="20"/>
                </w:rPr>
                <w:id w:val="-134337402"/>
                <w:lock w:val="sdtLocked"/>
                <w:placeholder>
                  <w:docPart w:val="BDF9677B0E18468EA13E325347EC0C3C"/>
                </w:placeholder>
                <w:showingPlcHdr/>
                <w:text w:multiLine="1"/>
              </w:sdtPr>
              <w:sdtEndPr/>
              <w:sdtContent>
                <w:r w:rsidR="00E113D8" w:rsidRPr="004D4DDC">
                  <w:rPr>
                    <w:rStyle w:val="PlaceholderText"/>
                    <w:rFonts w:ascii="Arial" w:hAnsi="Arial" w:cs="Arial"/>
                    <w:sz w:val="20"/>
                    <w:szCs w:val="20"/>
                  </w:rPr>
                  <w:t>Click here to enter text.</w:t>
                </w:r>
              </w:sdtContent>
            </w:sdt>
          </w:p>
        </w:tc>
      </w:tr>
    </w:tbl>
    <w:p w14:paraId="20449618" w14:textId="77777777" w:rsidR="00E113D8" w:rsidRPr="007055BB" w:rsidRDefault="00E113D8" w:rsidP="00E113D8">
      <w:pPr>
        <w:rPr>
          <w:rFonts w:ascii="Arial" w:hAnsi="Arial" w:cs="Arial"/>
        </w:rPr>
      </w:pPr>
    </w:p>
    <w:tbl>
      <w:tblPr>
        <w:tblStyle w:val="TableGrid3"/>
        <w:tblW w:w="0" w:type="auto"/>
        <w:tblLook w:val="04A0" w:firstRow="1" w:lastRow="0" w:firstColumn="1" w:lastColumn="0" w:noHBand="0" w:noVBand="1"/>
      </w:tblPr>
      <w:tblGrid>
        <w:gridCol w:w="3539"/>
        <w:gridCol w:w="5477"/>
      </w:tblGrid>
      <w:tr w:rsidR="00E113D8" w:rsidRPr="007055BB" w14:paraId="3F835EF4" w14:textId="77777777" w:rsidTr="000B4F2E">
        <w:tc>
          <w:tcPr>
            <w:tcW w:w="9016" w:type="dxa"/>
            <w:gridSpan w:val="2"/>
            <w:shd w:val="clear" w:color="auto" w:fill="D9E2F3" w:themeFill="accent5" w:themeFillTint="33"/>
          </w:tcPr>
          <w:p w14:paraId="023ED523" w14:textId="7319EFE7" w:rsidR="00E113D8" w:rsidRPr="007055BB" w:rsidRDefault="00E113D8" w:rsidP="00D2559B">
            <w:pPr>
              <w:pStyle w:val="ListParagraph"/>
              <w:numPr>
                <w:ilvl w:val="0"/>
                <w:numId w:val="3"/>
              </w:numPr>
              <w:spacing w:before="60" w:after="60"/>
              <w:ind w:left="447" w:hanging="424"/>
              <w:jc w:val="both"/>
              <w:rPr>
                <w:rFonts w:ascii="Arial" w:hAnsi="Arial" w:cs="Arial"/>
                <w:sz w:val="20"/>
                <w:szCs w:val="20"/>
              </w:rPr>
            </w:pPr>
            <w:r w:rsidRPr="007055BB">
              <w:rPr>
                <w:rFonts w:ascii="Arial" w:hAnsi="Arial" w:cs="Arial"/>
                <w:b/>
                <w:sz w:val="20"/>
                <w:szCs w:val="20"/>
              </w:rPr>
              <w:t>Please provide details of the premises to which the application</w:t>
            </w:r>
            <w:r w:rsidR="004C1E65">
              <w:rPr>
                <w:rFonts w:ascii="Arial" w:hAnsi="Arial" w:cs="Arial"/>
                <w:b/>
                <w:sz w:val="20"/>
                <w:szCs w:val="20"/>
              </w:rPr>
              <w:t xml:space="preserve"> applies</w:t>
            </w:r>
            <w:r w:rsidRPr="007055BB">
              <w:rPr>
                <w:rFonts w:ascii="Arial" w:hAnsi="Arial" w:cs="Arial"/>
                <w:b/>
                <w:sz w:val="20"/>
                <w:szCs w:val="20"/>
              </w:rPr>
              <w:t xml:space="preserve">. </w:t>
            </w:r>
            <w:r w:rsidRPr="007055BB">
              <w:rPr>
                <w:rFonts w:ascii="Arial" w:hAnsi="Arial" w:cs="Arial"/>
                <w:sz w:val="20"/>
                <w:szCs w:val="20"/>
              </w:rPr>
              <w:t xml:space="preserve">If the application relates to an authorisation for mobile sources, please provide the location of where the sources </w:t>
            </w:r>
            <w:proofErr w:type="gramStart"/>
            <w:r w:rsidRPr="007055BB">
              <w:rPr>
                <w:rFonts w:ascii="Arial" w:hAnsi="Arial" w:cs="Arial"/>
                <w:sz w:val="20"/>
                <w:szCs w:val="20"/>
              </w:rPr>
              <w:t>are normally kept</w:t>
            </w:r>
            <w:proofErr w:type="gramEnd"/>
            <w:r w:rsidRPr="007055BB">
              <w:rPr>
                <w:rFonts w:ascii="Arial" w:hAnsi="Arial" w:cs="Arial"/>
                <w:sz w:val="20"/>
                <w:szCs w:val="20"/>
              </w:rPr>
              <w:t>.</w:t>
            </w:r>
          </w:p>
        </w:tc>
      </w:tr>
      <w:tr w:rsidR="00E113D8" w:rsidRPr="007055BB" w14:paraId="135ECBB1" w14:textId="77777777" w:rsidTr="00452D7A">
        <w:trPr>
          <w:trHeight w:val="66"/>
        </w:trPr>
        <w:tc>
          <w:tcPr>
            <w:tcW w:w="3539" w:type="dxa"/>
          </w:tcPr>
          <w:p w14:paraId="2DDE9C2C" w14:textId="77777777" w:rsidR="00E113D8" w:rsidRPr="007055BB" w:rsidRDefault="00E113D8" w:rsidP="00452D7A">
            <w:pPr>
              <w:rPr>
                <w:rFonts w:ascii="Arial" w:hAnsi="Arial" w:cs="Arial"/>
                <w:b/>
                <w:sz w:val="20"/>
                <w:szCs w:val="20"/>
              </w:rPr>
            </w:pPr>
            <w:r w:rsidRPr="007055BB">
              <w:rPr>
                <w:rFonts w:ascii="Arial" w:hAnsi="Arial" w:cs="Arial"/>
                <w:b/>
                <w:sz w:val="20"/>
                <w:szCs w:val="20"/>
              </w:rPr>
              <w:t>Name:</w:t>
            </w:r>
          </w:p>
        </w:tc>
        <w:tc>
          <w:tcPr>
            <w:tcW w:w="5477" w:type="dxa"/>
          </w:tcPr>
          <w:p w14:paraId="501A132F" w14:textId="77777777" w:rsidR="00E113D8" w:rsidRPr="007055BB" w:rsidRDefault="00DA1CA2" w:rsidP="00452D7A">
            <w:pPr>
              <w:rPr>
                <w:rFonts w:ascii="Arial" w:hAnsi="Arial" w:cs="Arial"/>
                <w:b/>
                <w:sz w:val="20"/>
                <w:szCs w:val="20"/>
              </w:rPr>
            </w:pPr>
            <w:sdt>
              <w:sdtPr>
                <w:rPr>
                  <w:rFonts w:ascii="Arial" w:hAnsi="Arial" w:cs="Arial"/>
                  <w:b/>
                  <w:sz w:val="20"/>
                  <w:szCs w:val="20"/>
                </w:rPr>
                <w:id w:val="314999693"/>
                <w:lock w:val="sdtLocked"/>
                <w:placeholder>
                  <w:docPart w:val="E4A2699760E44EAF8C3F752EBFE7FCCB"/>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464F1690" w14:textId="77777777" w:rsidTr="00452D7A">
        <w:trPr>
          <w:trHeight w:val="63"/>
        </w:trPr>
        <w:tc>
          <w:tcPr>
            <w:tcW w:w="3539" w:type="dxa"/>
          </w:tcPr>
          <w:p w14:paraId="36B90212" w14:textId="77777777" w:rsidR="00E113D8" w:rsidRPr="007055BB" w:rsidRDefault="00E113D8" w:rsidP="00452D7A">
            <w:pPr>
              <w:rPr>
                <w:rFonts w:ascii="Arial" w:hAnsi="Arial" w:cs="Arial"/>
                <w:b/>
                <w:sz w:val="20"/>
                <w:szCs w:val="20"/>
              </w:rPr>
            </w:pPr>
            <w:r w:rsidRPr="007055BB">
              <w:rPr>
                <w:rFonts w:ascii="Arial" w:hAnsi="Arial" w:cs="Arial"/>
                <w:b/>
                <w:sz w:val="20"/>
                <w:szCs w:val="20"/>
              </w:rPr>
              <w:t>Address:</w:t>
            </w:r>
          </w:p>
        </w:tc>
        <w:tc>
          <w:tcPr>
            <w:tcW w:w="5477" w:type="dxa"/>
          </w:tcPr>
          <w:p w14:paraId="72912BED" w14:textId="77777777" w:rsidR="00E113D8" w:rsidRPr="007055BB" w:rsidRDefault="00DA1CA2" w:rsidP="00452D7A">
            <w:pPr>
              <w:rPr>
                <w:rFonts w:ascii="Arial" w:hAnsi="Arial" w:cs="Arial"/>
                <w:b/>
                <w:sz w:val="20"/>
                <w:szCs w:val="20"/>
              </w:rPr>
            </w:pPr>
            <w:sdt>
              <w:sdtPr>
                <w:rPr>
                  <w:rFonts w:ascii="Arial" w:hAnsi="Arial" w:cs="Arial"/>
                  <w:b/>
                  <w:sz w:val="20"/>
                  <w:szCs w:val="20"/>
                </w:rPr>
                <w:id w:val="-514231673"/>
                <w:lock w:val="sdtLocked"/>
                <w:placeholder>
                  <w:docPart w:val="BF1FFD536A96466384CF1D7EEA93963B"/>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7B5D3B85" w14:textId="77777777" w:rsidTr="00452D7A">
        <w:trPr>
          <w:trHeight w:val="63"/>
        </w:trPr>
        <w:tc>
          <w:tcPr>
            <w:tcW w:w="3539" w:type="dxa"/>
          </w:tcPr>
          <w:p w14:paraId="632168B4"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13BAABCB" w14:textId="77777777" w:rsidR="00E113D8" w:rsidRPr="007055BB" w:rsidRDefault="00DA1CA2" w:rsidP="00452D7A">
            <w:pPr>
              <w:rPr>
                <w:rFonts w:ascii="Arial" w:hAnsi="Arial" w:cs="Arial"/>
                <w:b/>
                <w:sz w:val="20"/>
                <w:szCs w:val="20"/>
              </w:rPr>
            </w:pPr>
            <w:sdt>
              <w:sdtPr>
                <w:rPr>
                  <w:rFonts w:ascii="Arial" w:hAnsi="Arial" w:cs="Arial"/>
                  <w:b/>
                  <w:sz w:val="20"/>
                  <w:szCs w:val="20"/>
                </w:rPr>
                <w:id w:val="-11918268"/>
                <w:lock w:val="sdtLocked"/>
                <w:placeholder>
                  <w:docPart w:val="D5EFE8C6CA0145EC91A6F6779F9CD0EC"/>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15E17328" w14:textId="77777777" w:rsidTr="00452D7A">
        <w:trPr>
          <w:trHeight w:val="63"/>
        </w:trPr>
        <w:tc>
          <w:tcPr>
            <w:tcW w:w="3539" w:type="dxa"/>
          </w:tcPr>
          <w:p w14:paraId="42C16709"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109A98B8" w14:textId="77777777" w:rsidR="00E113D8" w:rsidRPr="007055BB" w:rsidRDefault="00DA1CA2" w:rsidP="00452D7A">
            <w:pPr>
              <w:rPr>
                <w:rFonts w:ascii="Arial" w:hAnsi="Arial" w:cs="Arial"/>
                <w:b/>
                <w:sz w:val="20"/>
                <w:szCs w:val="20"/>
              </w:rPr>
            </w:pPr>
            <w:sdt>
              <w:sdtPr>
                <w:rPr>
                  <w:rFonts w:ascii="Arial" w:hAnsi="Arial" w:cs="Arial"/>
                  <w:b/>
                  <w:sz w:val="20"/>
                  <w:szCs w:val="20"/>
                </w:rPr>
                <w:id w:val="-1114818729"/>
                <w:lock w:val="sdtLocked"/>
                <w:placeholder>
                  <w:docPart w:val="9A4C4A6A6DEE4C5DA00C92804979DA7E"/>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2855A38D" w14:textId="77777777" w:rsidTr="000B4F2E">
        <w:trPr>
          <w:trHeight w:val="63"/>
        </w:trPr>
        <w:tc>
          <w:tcPr>
            <w:tcW w:w="9016" w:type="dxa"/>
            <w:gridSpan w:val="2"/>
            <w:shd w:val="clear" w:color="auto" w:fill="D9E2F3" w:themeFill="accent5" w:themeFillTint="33"/>
          </w:tcPr>
          <w:p w14:paraId="050B94BC" w14:textId="77777777" w:rsidR="00E113D8" w:rsidRPr="007055BB" w:rsidRDefault="00E113D8" w:rsidP="00452D7A">
            <w:pPr>
              <w:rPr>
                <w:rFonts w:ascii="Arial" w:hAnsi="Arial" w:cs="Arial"/>
                <w:b/>
                <w:sz w:val="20"/>
                <w:szCs w:val="20"/>
              </w:rPr>
            </w:pPr>
            <w:r w:rsidRPr="007055BB">
              <w:rPr>
                <w:rFonts w:ascii="Arial" w:hAnsi="Arial" w:cs="Arial"/>
                <w:i/>
                <w:sz w:val="20"/>
                <w:szCs w:val="20"/>
              </w:rPr>
              <w:t>For transfers of offshore authorisations only</w:t>
            </w:r>
          </w:p>
        </w:tc>
      </w:tr>
      <w:tr w:rsidR="00E113D8" w:rsidRPr="007055BB" w14:paraId="42192E02" w14:textId="77777777" w:rsidTr="00452D7A">
        <w:trPr>
          <w:trHeight w:val="63"/>
        </w:trPr>
        <w:tc>
          <w:tcPr>
            <w:tcW w:w="3539" w:type="dxa"/>
          </w:tcPr>
          <w:p w14:paraId="787014FD" w14:textId="77777777" w:rsidR="00E113D8" w:rsidRPr="007055BB" w:rsidRDefault="00E113D8" w:rsidP="00452D7A">
            <w:pPr>
              <w:rPr>
                <w:rFonts w:ascii="Arial" w:hAnsi="Arial" w:cs="Arial"/>
                <w:b/>
                <w:sz w:val="20"/>
                <w:szCs w:val="20"/>
              </w:rPr>
            </w:pPr>
            <w:r w:rsidRPr="007055BB">
              <w:rPr>
                <w:rFonts w:ascii="Arial" w:hAnsi="Arial" w:cs="Arial"/>
                <w:b/>
                <w:sz w:val="20"/>
                <w:szCs w:val="20"/>
              </w:rPr>
              <w:t>Offshore Installation Name:</w:t>
            </w:r>
          </w:p>
        </w:tc>
        <w:tc>
          <w:tcPr>
            <w:tcW w:w="5477" w:type="dxa"/>
          </w:tcPr>
          <w:p w14:paraId="7EE213A9" w14:textId="77777777" w:rsidR="00E113D8" w:rsidRPr="007055BB" w:rsidRDefault="00DA1CA2" w:rsidP="00452D7A">
            <w:pPr>
              <w:rPr>
                <w:rFonts w:ascii="Arial" w:hAnsi="Arial" w:cs="Arial"/>
                <w:b/>
                <w:sz w:val="20"/>
                <w:szCs w:val="20"/>
              </w:rPr>
            </w:pPr>
            <w:sdt>
              <w:sdtPr>
                <w:rPr>
                  <w:rFonts w:ascii="Arial" w:hAnsi="Arial" w:cs="Arial"/>
                  <w:b/>
                  <w:sz w:val="20"/>
                  <w:szCs w:val="20"/>
                </w:rPr>
                <w:id w:val="1794251482"/>
                <w:lock w:val="sdtLocked"/>
                <w:placeholder>
                  <w:docPart w:val="7F53502A91F0493682AFD26E73EE8954"/>
                </w:placeholder>
                <w:showingPlcHdr/>
                <w:text w:multiLine="1"/>
              </w:sdtPr>
              <w:sdtEndPr/>
              <w:sdtContent>
                <w:r w:rsidR="00E113D8" w:rsidRPr="001E246C">
                  <w:rPr>
                    <w:rStyle w:val="PlaceholderText"/>
                    <w:rFonts w:ascii="Arial" w:hAnsi="Arial" w:cs="Arial"/>
                    <w:sz w:val="20"/>
                    <w:szCs w:val="20"/>
                  </w:rPr>
                  <w:t>Click here to enter text.</w:t>
                </w:r>
              </w:sdtContent>
            </w:sdt>
          </w:p>
        </w:tc>
      </w:tr>
      <w:tr w:rsidR="00E113D8" w:rsidRPr="007055BB" w14:paraId="12BFB06B" w14:textId="77777777" w:rsidTr="00452D7A">
        <w:trPr>
          <w:trHeight w:val="63"/>
        </w:trPr>
        <w:tc>
          <w:tcPr>
            <w:tcW w:w="3539" w:type="dxa"/>
          </w:tcPr>
          <w:p w14:paraId="5B06E70E" w14:textId="77777777" w:rsidR="00E113D8" w:rsidRPr="007055BB" w:rsidRDefault="00E113D8" w:rsidP="00452D7A">
            <w:pPr>
              <w:rPr>
                <w:rFonts w:ascii="Arial" w:hAnsi="Arial" w:cs="Arial"/>
                <w:b/>
                <w:sz w:val="20"/>
                <w:szCs w:val="20"/>
              </w:rPr>
            </w:pPr>
            <w:r w:rsidRPr="007055BB">
              <w:rPr>
                <w:rFonts w:ascii="Arial" w:hAnsi="Arial" w:cs="Arial"/>
                <w:b/>
                <w:sz w:val="20"/>
                <w:szCs w:val="20"/>
              </w:rPr>
              <w:t>Block Number:</w:t>
            </w:r>
          </w:p>
        </w:tc>
        <w:tc>
          <w:tcPr>
            <w:tcW w:w="5477" w:type="dxa"/>
          </w:tcPr>
          <w:p w14:paraId="32DAE63E" w14:textId="77777777" w:rsidR="00E113D8" w:rsidRPr="007055BB" w:rsidRDefault="00DA1CA2" w:rsidP="00452D7A">
            <w:pPr>
              <w:rPr>
                <w:rFonts w:ascii="Arial" w:hAnsi="Arial" w:cs="Arial"/>
                <w:b/>
                <w:sz w:val="20"/>
                <w:szCs w:val="20"/>
              </w:rPr>
            </w:pPr>
            <w:sdt>
              <w:sdtPr>
                <w:rPr>
                  <w:rFonts w:ascii="Arial" w:hAnsi="Arial" w:cs="Arial"/>
                  <w:b/>
                  <w:sz w:val="20"/>
                  <w:szCs w:val="20"/>
                </w:rPr>
                <w:id w:val="1519272070"/>
                <w:lock w:val="sdtLocked"/>
                <w:placeholder>
                  <w:docPart w:val="FCDCBA4BE43D4601BC3B2309C95104D7"/>
                </w:placeholder>
                <w:showingPlcHdr/>
                <w:text w:multiLine="1"/>
              </w:sdtPr>
              <w:sdtEndPr/>
              <w:sdtContent>
                <w:r w:rsidR="00E113D8" w:rsidRPr="001E246C">
                  <w:rPr>
                    <w:rStyle w:val="PlaceholderText"/>
                    <w:rFonts w:ascii="Arial" w:hAnsi="Arial" w:cs="Arial"/>
                    <w:sz w:val="20"/>
                    <w:szCs w:val="20"/>
                  </w:rPr>
                  <w:t>Click here to enter text.</w:t>
                </w:r>
              </w:sdtContent>
            </w:sdt>
          </w:p>
        </w:tc>
      </w:tr>
    </w:tbl>
    <w:p w14:paraId="187D2096" w14:textId="77777777" w:rsidR="00E113D8" w:rsidRDefault="00E113D8" w:rsidP="00385E0F">
      <w:pPr>
        <w:rPr>
          <w:rFonts w:ascii="Arial" w:hAnsi="Arial" w:cs="Arial"/>
          <w:b/>
          <w:sz w:val="20"/>
          <w:u w:val="single"/>
        </w:rPr>
      </w:pPr>
    </w:p>
    <w:p w14:paraId="1D257626" w14:textId="3C0C6481" w:rsidR="00820ECB" w:rsidRPr="00F43851" w:rsidRDefault="00820ECB" w:rsidP="00385E0F">
      <w:pPr>
        <w:rPr>
          <w:rFonts w:ascii="Arial" w:hAnsi="Arial" w:cs="Arial"/>
          <w:b/>
          <w:sz w:val="20"/>
          <w:u w:val="single"/>
        </w:rPr>
      </w:pPr>
      <w:r w:rsidRPr="00F43851">
        <w:rPr>
          <w:rFonts w:ascii="Arial" w:hAnsi="Arial" w:cs="Arial"/>
          <w:b/>
          <w:sz w:val="20"/>
          <w:u w:val="single"/>
        </w:rPr>
        <w:t xml:space="preserve">REASON FOR </w:t>
      </w:r>
      <w:r w:rsidR="0008016D">
        <w:rPr>
          <w:rFonts w:ascii="Arial" w:hAnsi="Arial" w:cs="Arial"/>
          <w:b/>
          <w:sz w:val="20"/>
          <w:u w:val="single"/>
        </w:rPr>
        <w:t>SURRENDER</w:t>
      </w:r>
    </w:p>
    <w:tbl>
      <w:tblPr>
        <w:tblStyle w:val="TableGrid"/>
        <w:tblW w:w="0" w:type="auto"/>
        <w:tblLook w:val="04A0" w:firstRow="1" w:lastRow="0" w:firstColumn="1" w:lastColumn="0" w:noHBand="0" w:noVBand="1"/>
      </w:tblPr>
      <w:tblGrid>
        <w:gridCol w:w="9016"/>
      </w:tblGrid>
      <w:tr w:rsidR="00820ECB" w:rsidRPr="007055BB" w14:paraId="6B5EC32D" w14:textId="77777777" w:rsidTr="000B4F2E">
        <w:tc>
          <w:tcPr>
            <w:tcW w:w="9016" w:type="dxa"/>
            <w:shd w:val="clear" w:color="auto" w:fill="D9E2F3" w:themeFill="accent5" w:themeFillTint="33"/>
          </w:tcPr>
          <w:p w14:paraId="75CD9875" w14:textId="12E2D825" w:rsidR="00820ECB" w:rsidRPr="00F740A8" w:rsidRDefault="00820ECB" w:rsidP="00507A29">
            <w:pPr>
              <w:pStyle w:val="ListParagraph"/>
              <w:numPr>
                <w:ilvl w:val="0"/>
                <w:numId w:val="3"/>
              </w:numPr>
              <w:spacing w:before="60" w:after="60"/>
              <w:ind w:left="447" w:hanging="424"/>
              <w:rPr>
                <w:rFonts w:ascii="Arial" w:hAnsi="Arial" w:cs="Arial"/>
                <w:b/>
                <w:sz w:val="20"/>
              </w:rPr>
            </w:pPr>
            <w:r w:rsidRPr="00F740A8">
              <w:rPr>
                <w:rFonts w:ascii="Arial" w:hAnsi="Arial" w:cs="Arial"/>
                <w:b/>
                <w:sz w:val="20"/>
              </w:rPr>
              <w:t>Please give details of the reason(s) for the</w:t>
            </w:r>
            <w:r w:rsidR="0008016D">
              <w:rPr>
                <w:rFonts w:ascii="Arial" w:hAnsi="Arial" w:cs="Arial"/>
                <w:b/>
                <w:sz w:val="20"/>
              </w:rPr>
              <w:t xml:space="preserve"> surrender</w:t>
            </w:r>
            <w:r w:rsidRPr="00F740A8">
              <w:rPr>
                <w:rFonts w:ascii="Arial" w:hAnsi="Arial" w:cs="Arial"/>
                <w:b/>
                <w:sz w:val="20"/>
              </w:rPr>
              <w:t>.</w:t>
            </w:r>
          </w:p>
        </w:tc>
      </w:tr>
      <w:tr w:rsidR="00820ECB" w:rsidRPr="007055BB" w14:paraId="1E9E2275" w14:textId="77777777" w:rsidTr="00820ECB">
        <w:tc>
          <w:tcPr>
            <w:tcW w:w="9016" w:type="dxa"/>
          </w:tcPr>
          <w:sdt>
            <w:sdtPr>
              <w:rPr>
                <w:rFonts w:ascii="Arial" w:hAnsi="Arial" w:cs="Arial"/>
                <w:b/>
                <w:sz w:val="20"/>
                <w:szCs w:val="20"/>
              </w:rPr>
              <w:id w:val="1450667058"/>
              <w:lock w:val="sdtLocked"/>
              <w:placeholder>
                <w:docPart w:val="87DF6C5E2B3B43508ED6EAD119EDE3BC"/>
              </w:placeholder>
              <w:showingPlcHdr/>
              <w:text w:multiLine="1"/>
            </w:sdtPr>
            <w:sdtEndPr/>
            <w:sdtContent>
              <w:p w14:paraId="2D728D29" w14:textId="15BC88CE" w:rsidR="00614B27" w:rsidRPr="00F43851" w:rsidRDefault="00F43851" w:rsidP="00F43851">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FAAFA12" w14:textId="07B4C405" w:rsidR="00820ECB" w:rsidRPr="007055BB" w:rsidRDefault="00820ECB" w:rsidP="00385E0F">
      <w:pPr>
        <w:rPr>
          <w:rFonts w:ascii="Arial" w:hAnsi="Arial" w:cs="Arial"/>
          <w:sz w:val="24"/>
        </w:rPr>
      </w:pPr>
    </w:p>
    <w:p w14:paraId="3CD0ADBD" w14:textId="0680F000" w:rsidR="001931A4" w:rsidRPr="00DA6E57" w:rsidRDefault="001931A4" w:rsidP="00385E0F">
      <w:pPr>
        <w:rPr>
          <w:rFonts w:ascii="Arial" w:hAnsi="Arial" w:cs="Arial"/>
          <w:b/>
          <w:sz w:val="20"/>
          <w:u w:val="single"/>
        </w:rPr>
      </w:pPr>
      <w:r w:rsidRPr="00DA6E57">
        <w:rPr>
          <w:rFonts w:ascii="Arial" w:hAnsi="Arial" w:cs="Arial"/>
          <w:b/>
          <w:sz w:val="20"/>
          <w:u w:val="single"/>
        </w:rPr>
        <w:t xml:space="preserve">CONTACT FOR THE </w:t>
      </w:r>
      <w:r w:rsidR="0008016D">
        <w:rPr>
          <w:rFonts w:ascii="Arial" w:hAnsi="Arial" w:cs="Arial"/>
          <w:b/>
          <w:sz w:val="20"/>
          <w:u w:val="single"/>
        </w:rPr>
        <w:t xml:space="preserve">SURRENDER </w:t>
      </w:r>
      <w:r w:rsidRPr="00DA6E57">
        <w:rPr>
          <w:rFonts w:ascii="Arial" w:hAnsi="Arial" w:cs="Arial"/>
          <w:b/>
          <w:sz w:val="20"/>
          <w:u w:val="single"/>
        </w:rPr>
        <w:t>APPLICATION</w:t>
      </w:r>
    </w:p>
    <w:tbl>
      <w:tblPr>
        <w:tblStyle w:val="TableGrid"/>
        <w:tblW w:w="0" w:type="auto"/>
        <w:tblLook w:val="04A0" w:firstRow="1" w:lastRow="0" w:firstColumn="1" w:lastColumn="0" w:noHBand="0" w:noVBand="1"/>
      </w:tblPr>
      <w:tblGrid>
        <w:gridCol w:w="3539"/>
        <w:gridCol w:w="5477"/>
      </w:tblGrid>
      <w:tr w:rsidR="00745296" w:rsidRPr="007055BB" w14:paraId="168A3029" w14:textId="77777777" w:rsidTr="000B4F2E">
        <w:tc>
          <w:tcPr>
            <w:tcW w:w="9016" w:type="dxa"/>
            <w:gridSpan w:val="2"/>
            <w:shd w:val="clear" w:color="auto" w:fill="D9E2F3" w:themeFill="accent5" w:themeFillTint="33"/>
          </w:tcPr>
          <w:p w14:paraId="60AAE118" w14:textId="03A18FEB" w:rsidR="00745296" w:rsidRPr="007055BB" w:rsidRDefault="00745296" w:rsidP="00D2559B">
            <w:pPr>
              <w:pStyle w:val="ListParagraph"/>
              <w:numPr>
                <w:ilvl w:val="0"/>
                <w:numId w:val="3"/>
              </w:numPr>
              <w:spacing w:before="60" w:after="60"/>
              <w:ind w:left="447" w:hanging="424"/>
              <w:jc w:val="both"/>
              <w:rPr>
                <w:rFonts w:ascii="Arial" w:hAnsi="Arial" w:cs="Arial"/>
                <w:b/>
                <w:sz w:val="20"/>
                <w:szCs w:val="20"/>
              </w:rPr>
            </w:pPr>
            <w:r w:rsidRPr="007055BB">
              <w:rPr>
                <w:rFonts w:ascii="Arial" w:hAnsi="Arial" w:cs="Arial"/>
                <w:b/>
                <w:sz w:val="20"/>
                <w:szCs w:val="20"/>
              </w:rPr>
              <w:t xml:space="preserve">Please provide details about the </w:t>
            </w:r>
            <w:r w:rsidR="004C1E65">
              <w:rPr>
                <w:rFonts w:ascii="Arial" w:hAnsi="Arial" w:cs="Arial"/>
                <w:b/>
                <w:sz w:val="20"/>
                <w:szCs w:val="20"/>
              </w:rPr>
              <w:t>individual</w:t>
            </w:r>
            <w:r w:rsidRPr="007055BB">
              <w:rPr>
                <w:rFonts w:ascii="Arial" w:hAnsi="Arial" w:cs="Arial"/>
                <w:b/>
                <w:sz w:val="20"/>
                <w:szCs w:val="20"/>
              </w:rPr>
              <w:t xml:space="preserve"> that we ma</w:t>
            </w:r>
            <w:r w:rsidR="001931A4" w:rsidRPr="007055BB">
              <w:rPr>
                <w:rFonts w:ascii="Arial" w:hAnsi="Arial" w:cs="Arial"/>
                <w:b/>
                <w:sz w:val="20"/>
                <w:szCs w:val="20"/>
              </w:rPr>
              <w:t xml:space="preserve">y contact about the application. </w:t>
            </w:r>
            <w:r w:rsidR="001931A4" w:rsidRPr="007055BB">
              <w:rPr>
                <w:rFonts w:ascii="Arial" w:hAnsi="Arial" w:cs="Arial"/>
                <w:sz w:val="20"/>
                <w:szCs w:val="20"/>
              </w:rPr>
              <w:t>If there are more than one, please provide the detail on a separate sheet.</w:t>
            </w:r>
          </w:p>
        </w:tc>
      </w:tr>
      <w:tr w:rsidR="00AE524C" w:rsidRPr="007055BB" w14:paraId="3D476304" w14:textId="77777777" w:rsidTr="0071349F">
        <w:trPr>
          <w:trHeight w:val="40"/>
        </w:trPr>
        <w:tc>
          <w:tcPr>
            <w:tcW w:w="3539" w:type="dxa"/>
          </w:tcPr>
          <w:p w14:paraId="4E665196"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4654C647" w14:textId="15A19DA8" w:rsidR="00AE524C" w:rsidRPr="007055BB" w:rsidRDefault="00DA1CA2" w:rsidP="00AE524C">
            <w:pPr>
              <w:rPr>
                <w:rFonts w:ascii="Arial" w:hAnsi="Arial" w:cs="Arial"/>
                <w:b/>
                <w:sz w:val="20"/>
                <w:szCs w:val="20"/>
              </w:rPr>
            </w:pPr>
            <w:sdt>
              <w:sdtPr>
                <w:rPr>
                  <w:rFonts w:ascii="Arial" w:hAnsi="Arial" w:cs="Arial"/>
                  <w:b/>
                  <w:sz w:val="20"/>
                  <w:szCs w:val="20"/>
                </w:rPr>
                <w:id w:val="1202601976"/>
                <w:lock w:val="sdtLocked"/>
                <w:placeholder>
                  <w:docPart w:val="DC9755F57C8A481C847D2CB7A5D921E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7E6DE99" w14:textId="77777777" w:rsidTr="0071349F">
        <w:trPr>
          <w:trHeight w:val="37"/>
        </w:trPr>
        <w:tc>
          <w:tcPr>
            <w:tcW w:w="3539" w:type="dxa"/>
          </w:tcPr>
          <w:p w14:paraId="76AE6665"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1B9B17A5" w14:textId="7E226588" w:rsidR="00AE524C" w:rsidRPr="007055BB" w:rsidRDefault="00DA1CA2" w:rsidP="00AE524C">
            <w:pPr>
              <w:rPr>
                <w:rFonts w:ascii="Arial" w:hAnsi="Arial" w:cs="Arial"/>
                <w:b/>
                <w:sz w:val="20"/>
                <w:szCs w:val="20"/>
              </w:rPr>
            </w:pPr>
            <w:sdt>
              <w:sdtPr>
                <w:rPr>
                  <w:rFonts w:ascii="Arial" w:hAnsi="Arial" w:cs="Arial"/>
                  <w:b/>
                  <w:sz w:val="20"/>
                  <w:szCs w:val="20"/>
                </w:rPr>
                <w:id w:val="431472312"/>
                <w:lock w:val="sdtLocked"/>
                <w:placeholder>
                  <w:docPart w:val="5F59E8A7459A42C89785645165D000DB"/>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6EB079B5" w14:textId="77777777" w:rsidTr="0071349F">
        <w:trPr>
          <w:trHeight w:val="37"/>
        </w:trPr>
        <w:tc>
          <w:tcPr>
            <w:tcW w:w="3539" w:type="dxa"/>
          </w:tcPr>
          <w:p w14:paraId="5EF65C43"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C3E5786" w14:textId="6DF196FE" w:rsidR="00AE524C" w:rsidRPr="007055BB" w:rsidRDefault="00DA1CA2" w:rsidP="00AE524C">
            <w:pPr>
              <w:rPr>
                <w:rFonts w:ascii="Arial" w:hAnsi="Arial" w:cs="Arial"/>
                <w:b/>
                <w:sz w:val="20"/>
                <w:szCs w:val="20"/>
              </w:rPr>
            </w:pPr>
            <w:sdt>
              <w:sdtPr>
                <w:rPr>
                  <w:rFonts w:ascii="Arial" w:hAnsi="Arial" w:cs="Arial"/>
                  <w:b/>
                  <w:sz w:val="20"/>
                  <w:szCs w:val="20"/>
                </w:rPr>
                <w:id w:val="1518652825"/>
                <w:lock w:val="sdtLocked"/>
                <w:placeholder>
                  <w:docPart w:val="CBC1F795F02948008E804B14B54C586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7CB9849" w14:textId="77777777" w:rsidTr="0071349F">
        <w:trPr>
          <w:trHeight w:val="37"/>
        </w:trPr>
        <w:tc>
          <w:tcPr>
            <w:tcW w:w="3539" w:type="dxa"/>
          </w:tcPr>
          <w:p w14:paraId="033A0048"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63297071" w14:textId="6D69B234" w:rsidR="00AE524C" w:rsidRPr="007055BB" w:rsidRDefault="00DA1CA2" w:rsidP="00AE524C">
            <w:pPr>
              <w:rPr>
                <w:rFonts w:ascii="Arial" w:hAnsi="Arial" w:cs="Arial"/>
                <w:b/>
                <w:sz w:val="20"/>
                <w:szCs w:val="20"/>
              </w:rPr>
            </w:pPr>
            <w:sdt>
              <w:sdtPr>
                <w:rPr>
                  <w:rFonts w:ascii="Arial" w:hAnsi="Arial" w:cs="Arial"/>
                  <w:b/>
                  <w:sz w:val="20"/>
                  <w:szCs w:val="20"/>
                </w:rPr>
                <w:id w:val="-1590605848"/>
                <w:lock w:val="sdtLocked"/>
                <w:placeholder>
                  <w:docPart w:val="8CA2B6F22EF94174A5C85119C75EE01A"/>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BDCF973" w14:textId="77777777" w:rsidTr="0071349F">
        <w:trPr>
          <w:trHeight w:val="37"/>
        </w:trPr>
        <w:tc>
          <w:tcPr>
            <w:tcW w:w="3539" w:type="dxa"/>
          </w:tcPr>
          <w:p w14:paraId="689E1550"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13A49461" w14:textId="0B28B438" w:rsidR="00AE524C" w:rsidRPr="007055BB" w:rsidRDefault="00DA1CA2" w:rsidP="00AE524C">
            <w:pPr>
              <w:rPr>
                <w:rFonts w:ascii="Arial" w:hAnsi="Arial" w:cs="Arial"/>
                <w:b/>
                <w:sz w:val="20"/>
                <w:szCs w:val="20"/>
              </w:rPr>
            </w:pPr>
            <w:sdt>
              <w:sdtPr>
                <w:rPr>
                  <w:rFonts w:ascii="Arial" w:hAnsi="Arial" w:cs="Arial"/>
                  <w:b/>
                  <w:sz w:val="20"/>
                  <w:szCs w:val="20"/>
                </w:rPr>
                <w:id w:val="554977744"/>
                <w:lock w:val="sdtLocked"/>
                <w:placeholder>
                  <w:docPart w:val="2953075F7160432FBACA15EB10F283BE"/>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4F7D382" w14:textId="77777777" w:rsidTr="0071349F">
        <w:trPr>
          <w:trHeight w:val="37"/>
        </w:trPr>
        <w:tc>
          <w:tcPr>
            <w:tcW w:w="3539" w:type="dxa"/>
          </w:tcPr>
          <w:p w14:paraId="575A6AB2"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42BC182A" w14:textId="77E4C06E" w:rsidR="00AE524C" w:rsidRPr="007055BB" w:rsidRDefault="00DA1CA2" w:rsidP="00AE524C">
            <w:pPr>
              <w:rPr>
                <w:rFonts w:ascii="Arial" w:hAnsi="Arial" w:cs="Arial"/>
                <w:b/>
                <w:sz w:val="20"/>
                <w:szCs w:val="20"/>
              </w:rPr>
            </w:pPr>
            <w:sdt>
              <w:sdtPr>
                <w:rPr>
                  <w:rFonts w:ascii="Arial" w:hAnsi="Arial" w:cs="Arial"/>
                  <w:b/>
                  <w:sz w:val="20"/>
                  <w:szCs w:val="20"/>
                </w:rPr>
                <w:id w:val="644629644"/>
                <w:lock w:val="sdtLocked"/>
                <w:placeholder>
                  <w:docPart w:val="6AAEDF31B7664B709C55078451F42737"/>
                </w:placeholder>
                <w:showingPlcHdr/>
                <w:text w:multiLine="1"/>
              </w:sdtPr>
              <w:sdtEndPr/>
              <w:sdtContent>
                <w:r w:rsidR="00AE524C" w:rsidRPr="00F11BEC">
                  <w:rPr>
                    <w:rStyle w:val="PlaceholderText"/>
                    <w:rFonts w:ascii="Arial" w:hAnsi="Arial" w:cs="Arial"/>
                    <w:sz w:val="20"/>
                    <w:szCs w:val="20"/>
                  </w:rPr>
                  <w:t>Click here to enter text.</w:t>
                </w:r>
              </w:sdtContent>
            </w:sdt>
          </w:p>
        </w:tc>
      </w:tr>
    </w:tbl>
    <w:p w14:paraId="231F8588" w14:textId="099D6356" w:rsidR="00745296" w:rsidRDefault="00745296" w:rsidP="00385E0F">
      <w:pPr>
        <w:rPr>
          <w:rFonts w:ascii="Arial" w:hAnsi="Arial" w:cs="Arial"/>
          <w:sz w:val="24"/>
        </w:rPr>
      </w:pPr>
    </w:p>
    <w:tbl>
      <w:tblPr>
        <w:tblStyle w:val="TableGrid"/>
        <w:tblW w:w="0" w:type="auto"/>
        <w:tblLook w:val="04A0" w:firstRow="1" w:lastRow="0" w:firstColumn="1" w:lastColumn="0" w:noHBand="0" w:noVBand="1"/>
      </w:tblPr>
      <w:tblGrid>
        <w:gridCol w:w="9016"/>
      </w:tblGrid>
      <w:tr w:rsidR="0084267D" w:rsidRPr="007055BB" w14:paraId="6EE9D72D" w14:textId="77777777" w:rsidTr="00F6081B">
        <w:tc>
          <w:tcPr>
            <w:tcW w:w="9016" w:type="dxa"/>
            <w:shd w:val="clear" w:color="auto" w:fill="D9E2F3" w:themeFill="accent5" w:themeFillTint="33"/>
          </w:tcPr>
          <w:p w14:paraId="79D4AC7B" w14:textId="25B98F5C" w:rsidR="0084267D" w:rsidRPr="0084267D" w:rsidRDefault="00BB50DD" w:rsidP="00541B7C">
            <w:pPr>
              <w:pStyle w:val="ListParagraph"/>
              <w:numPr>
                <w:ilvl w:val="0"/>
                <w:numId w:val="3"/>
              </w:numPr>
              <w:spacing w:before="60" w:after="60"/>
              <w:ind w:left="447" w:hanging="425"/>
              <w:jc w:val="both"/>
              <w:rPr>
                <w:rFonts w:ascii="Arial" w:hAnsi="Arial" w:cs="Arial"/>
                <w:b/>
                <w:sz w:val="20"/>
                <w:szCs w:val="20"/>
              </w:rPr>
            </w:pPr>
            <w:r>
              <w:rPr>
                <w:rFonts w:ascii="Arial" w:hAnsi="Arial" w:cs="Arial"/>
                <w:b/>
                <w:sz w:val="20"/>
                <w:szCs w:val="20"/>
              </w:rPr>
              <w:t>To meet with the requirements of this application</w:t>
            </w:r>
            <w:r w:rsidR="00507A29">
              <w:rPr>
                <w:rFonts w:ascii="Arial" w:hAnsi="Arial" w:cs="Arial"/>
                <w:b/>
                <w:sz w:val="20"/>
                <w:szCs w:val="20"/>
              </w:rPr>
              <w:t xml:space="preserve"> you </w:t>
            </w:r>
            <w:r>
              <w:rPr>
                <w:rFonts w:ascii="Arial" w:hAnsi="Arial" w:cs="Arial"/>
                <w:b/>
                <w:sz w:val="20"/>
                <w:szCs w:val="20"/>
              </w:rPr>
              <w:t>must</w:t>
            </w:r>
            <w:r w:rsidR="00507A29">
              <w:rPr>
                <w:rFonts w:ascii="Arial" w:hAnsi="Arial" w:cs="Arial"/>
                <w:b/>
                <w:sz w:val="20"/>
                <w:szCs w:val="20"/>
              </w:rPr>
              <w:t xml:space="preserve"> provide supporting information to confirm that you have decommissioned in accordance with</w:t>
            </w:r>
            <w:r w:rsidR="00541B7C">
              <w:rPr>
                <w:rFonts w:ascii="Arial" w:hAnsi="Arial" w:cs="Arial"/>
                <w:b/>
                <w:sz w:val="20"/>
                <w:szCs w:val="20"/>
              </w:rPr>
              <w:t xml:space="preserve"> SEPA guidance (e.g. </w:t>
            </w:r>
            <w:r w:rsidRPr="00D2559B">
              <w:rPr>
                <w:rFonts w:ascii="Arial" w:hAnsi="Arial" w:cs="Arial"/>
                <w:b/>
                <w:i/>
                <w:sz w:val="20"/>
                <w:szCs w:val="20"/>
              </w:rPr>
              <w:t>the Guidance on Decommissioning of Non-Nuclear Facilities</w:t>
            </w:r>
            <w:r>
              <w:rPr>
                <w:rFonts w:ascii="Arial" w:hAnsi="Arial" w:cs="Arial"/>
                <w:b/>
                <w:sz w:val="20"/>
                <w:szCs w:val="20"/>
              </w:rPr>
              <w:t xml:space="preserve"> or </w:t>
            </w:r>
            <w:r w:rsidRPr="00D2559B">
              <w:rPr>
                <w:rFonts w:ascii="Arial" w:hAnsi="Arial" w:cs="Arial"/>
                <w:b/>
                <w:i/>
                <w:sz w:val="20"/>
                <w:szCs w:val="20"/>
              </w:rPr>
              <w:t>Management of radioactive waste from decommissioning of nuclear sites: Guidance on Requirement for Release from Radioactive Substances Regulation (GRR)</w:t>
            </w:r>
          </w:p>
        </w:tc>
      </w:tr>
      <w:tr w:rsidR="00BB50DD" w:rsidRPr="007055BB" w14:paraId="6E786B79" w14:textId="3D8EC7B9" w:rsidTr="00BB50DD">
        <w:tc>
          <w:tcPr>
            <w:tcW w:w="9016" w:type="dxa"/>
            <w:shd w:val="clear" w:color="auto" w:fill="auto"/>
          </w:tcPr>
          <w:p w14:paraId="2990E7A3" w14:textId="71A5DDF5" w:rsidR="00BB50DD" w:rsidRDefault="00D2559B" w:rsidP="00541B7C">
            <w:pPr>
              <w:pStyle w:val="ListParagraph"/>
              <w:spacing w:before="240" w:after="240"/>
              <w:ind w:hanging="697"/>
              <w:rPr>
                <w:rFonts w:ascii="Arial" w:hAnsi="Arial" w:cs="Arial"/>
                <w:b/>
                <w:sz w:val="20"/>
              </w:rPr>
            </w:pPr>
            <w:r w:rsidRPr="00D2559B">
              <w:rPr>
                <w:rFonts w:ascii="Arial" w:hAnsi="Arial" w:cs="Arial"/>
                <w:sz w:val="20"/>
              </w:rPr>
              <w:t xml:space="preserve">I confirm that </w:t>
            </w:r>
            <w:r w:rsidR="00541B7C">
              <w:rPr>
                <w:rFonts w:ascii="Arial" w:hAnsi="Arial" w:cs="Arial"/>
                <w:sz w:val="20"/>
              </w:rPr>
              <w:t xml:space="preserve">supporting information </w:t>
            </w:r>
            <w:r w:rsidRPr="00D2559B">
              <w:rPr>
                <w:rFonts w:ascii="Arial" w:hAnsi="Arial" w:cs="Arial"/>
                <w:sz w:val="20"/>
              </w:rPr>
              <w:t>has been enclosed</w:t>
            </w:r>
            <w:r>
              <w:rPr>
                <w:rFonts w:ascii="Arial" w:hAnsi="Arial" w:cs="Arial"/>
                <w:b/>
                <w:sz w:val="20"/>
              </w:rPr>
              <w:t xml:space="preserve">  </w:t>
            </w:r>
            <w:sdt>
              <w:sdtPr>
                <w:rPr>
                  <w:b/>
                </w:rPr>
                <w:id w:val="-15056595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5F87F8E" w14:textId="77777777" w:rsidR="00C342EB" w:rsidRPr="007055BB" w:rsidRDefault="00C342EB" w:rsidP="00385E0F">
      <w:pPr>
        <w:rPr>
          <w:rFonts w:ascii="Arial" w:hAnsi="Arial" w:cs="Arial"/>
          <w:sz w:val="24"/>
        </w:rPr>
      </w:pPr>
    </w:p>
    <w:p w14:paraId="5D96F3AB" w14:textId="77777777" w:rsidR="000F3255" w:rsidRDefault="000F3255">
      <w:pPr>
        <w:rPr>
          <w:rFonts w:ascii="Arial" w:hAnsi="Arial" w:cs="Arial"/>
        </w:rPr>
      </w:pPr>
      <w:r>
        <w:rPr>
          <w:rFonts w:ascii="Arial" w:hAnsi="Arial" w:cs="Arial"/>
        </w:rPr>
        <w:br w:type="page"/>
      </w:r>
    </w:p>
    <w:p w14:paraId="7F8FD040" w14:textId="77777777" w:rsidR="00D25B97" w:rsidRPr="00CE756F" w:rsidRDefault="00D25B97" w:rsidP="00D25B97">
      <w:pPr>
        <w:rPr>
          <w:rFonts w:ascii="Arial" w:hAnsi="Arial" w:cs="Arial"/>
          <w:b/>
          <w:sz w:val="20"/>
          <w:szCs w:val="20"/>
          <w:u w:val="single"/>
        </w:rPr>
      </w:pPr>
      <w:r w:rsidRPr="00CE756F">
        <w:rPr>
          <w:rFonts w:ascii="Arial" w:hAnsi="Arial" w:cs="Arial"/>
          <w:b/>
          <w:sz w:val="20"/>
          <w:szCs w:val="20"/>
          <w:u w:val="single"/>
        </w:rPr>
        <w:t>REMITTANCE INFORMATION</w:t>
      </w:r>
    </w:p>
    <w:tbl>
      <w:tblPr>
        <w:tblStyle w:val="TableGrid"/>
        <w:tblW w:w="0" w:type="auto"/>
        <w:tblLook w:val="04A0" w:firstRow="1" w:lastRow="0" w:firstColumn="1" w:lastColumn="0" w:noHBand="0" w:noVBand="1"/>
      </w:tblPr>
      <w:tblGrid>
        <w:gridCol w:w="1779"/>
        <w:gridCol w:w="910"/>
        <w:gridCol w:w="697"/>
        <w:gridCol w:w="1400"/>
        <w:gridCol w:w="312"/>
        <w:gridCol w:w="851"/>
        <w:gridCol w:w="2419"/>
        <w:gridCol w:w="648"/>
      </w:tblGrid>
      <w:tr w:rsidR="009A7F20" w14:paraId="0327B5E3" w14:textId="77777777" w:rsidTr="000B4F2E">
        <w:tc>
          <w:tcPr>
            <w:tcW w:w="9016" w:type="dxa"/>
            <w:gridSpan w:val="8"/>
            <w:shd w:val="clear" w:color="auto" w:fill="D9E2F3" w:themeFill="accent5" w:themeFillTint="33"/>
          </w:tcPr>
          <w:p w14:paraId="37278BB7" w14:textId="6385A0A8" w:rsidR="009A7F20" w:rsidRPr="00D2559B" w:rsidRDefault="009A7F20" w:rsidP="00D2559B">
            <w:pPr>
              <w:spacing w:before="60" w:after="60"/>
              <w:rPr>
                <w:rFonts w:ascii="Arial" w:hAnsi="Arial" w:cs="Arial"/>
                <w:b/>
                <w:sz w:val="20"/>
                <w:szCs w:val="20"/>
                <w:u w:val="single"/>
              </w:rPr>
            </w:pPr>
            <w:r w:rsidRPr="00D2559B">
              <w:rPr>
                <w:rFonts w:ascii="Arial" w:hAnsi="Arial" w:cs="Arial"/>
                <w:b/>
                <w:sz w:val="20"/>
                <w:szCs w:val="20"/>
              </w:rPr>
              <w:t xml:space="preserve">Please provide payment details for the application </w:t>
            </w:r>
          </w:p>
        </w:tc>
      </w:tr>
      <w:tr w:rsidR="009A7F20" w14:paraId="4240CEC8" w14:textId="77777777" w:rsidTr="009033FE">
        <w:tc>
          <w:tcPr>
            <w:tcW w:w="9016" w:type="dxa"/>
            <w:gridSpan w:val="8"/>
          </w:tcPr>
          <w:p w14:paraId="2579871B" w14:textId="13D508A0" w:rsidR="009A7F20" w:rsidRPr="009A2556" w:rsidRDefault="009A7F20" w:rsidP="00D2559B">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proofErr w:type="gramStart"/>
            <w:r w:rsidR="00C21FE1">
              <w:rPr>
                <w:rFonts w:ascii="Arial" w:hAnsi="Arial" w:cs="Arial"/>
                <w:sz w:val="18"/>
                <w:szCs w:val="20"/>
              </w:rPr>
              <w:t xml:space="preserve">is </w:t>
            </w:r>
            <w:r w:rsidRPr="00A964A3">
              <w:rPr>
                <w:rFonts w:ascii="Arial" w:hAnsi="Arial" w:cs="Arial"/>
                <w:sz w:val="18"/>
                <w:szCs w:val="20"/>
              </w:rPr>
              <w:t>reviewed</w:t>
            </w:r>
            <w:proofErr w:type="gramEnd"/>
            <w:r w:rsidRPr="00A964A3">
              <w:rPr>
                <w:rFonts w:ascii="Arial" w:hAnsi="Arial" w:cs="Arial"/>
                <w:sz w:val="18"/>
                <w:szCs w:val="20"/>
              </w:rPr>
              <w:t xml:space="preserve"> every year.  For latest </w:t>
            </w:r>
            <w:proofErr w:type="gramStart"/>
            <w:r w:rsidRPr="00A964A3">
              <w:rPr>
                <w:rFonts w:ascii="Arial" w:hAnsi="Arial" w:cs="Arial"/>
                <w:sz w:val="18"/>
                <w:szCs w:val="20"/>
              </w:rPr>
              <w:t>fees</w:t>
            </w:r>
            <w:proofErr w:type="gramEnd"/>
            <w:r w:rsidRPr="00A964A3">
              <w:rPr>
                <w:rFonts w:ascii="Arial" w:hAnsi="Arial" w:cs="Arial"/>
                <w:sz w:val="18"/>
                <w:szCs w:val="20"/>
              </w:rPr>
              <w:t xml:space="preserve"> please consult the latest </w:t>
            </w:r>
            <w:hyperlink r:id="rId8" w:history="1">
              <w:r w:rsidRPr="00A964A3">
                <w:rPr>
                  <w:rStyle w:val="Hyperlink"/>
                  <w:rFonts w:ascii="Arial" w:hAnsi="Arial" w:cs="Arial"/>
                  <w:sz w:val="18"/>
                  <w:szCs w:val="20"/>
                </w:rPr>
                <w:t>Environmental Regulation (Scotland) Charging Scheme</w:t>
              </w:r>
            </w:hyperlink>
            <w:r w:rsidRPr="00A964A3">
              <w:rPr>
                <w:rFonts w:ascii="Arial" w:hAnsi="Arial" w:cs="Arial"/>
                <w:sz w:val="18"/>
                <w:szCs w:val="20"/>
              </w:rPr>
              <w:t xml:space="preserve"> on the SEPA website (</w:t>
            </w:r>
            <w:hyperlink r:id="rId9" w:history="1">
              <w:r w:rsidRPr="00A964A3">
                <w:rPr>
                  <w:rStyle w:val="Hyperlink"/>
                  <w:rFonts w:ascii="Arial" w:hAnsi="Arial" w:cs="Arial"/>
                  <w:sz w:val="18"/>
                  <w:szCs w:val="20"/>
                </w:rPr>
                <w:t>www.sepa.org.uk</w:t>
              </w:r>
            </w:hyperlink>
            <w:r w:rsidRPr="00A964A3">
              <w:rPr>
                <w:rFonts w:ascii="Arial" w:hAnsi="Arial" w:cs="Arial"/>
                <w:sz w:val="18"/>
                <w:szCs w:val="20"/>
              </w:rPr>
              <w:t xml:space="preserve"> and search for ‘charging schemes and summary charging booklets’) or contact your local SEPA office.</w:t>
            </w:r>
          </w:p>
        </w:tc>
      </w:tr>
      <w:tr w:rsidR="009A7F20" w14:paraId="37EE5EEC" w14:textId="77777777" w:rsidTr="000B4F2E">
        <w:trPr>
          <w:trHeight w:val="600"/>
        </w:trPr>
        <w:tc>
          <w:tcPr>
            <w:tcW w:w="1779" w:type="dxa"/>
            <w:vMerge w:val="restart"/>
            <w:shd w:val="clear" w:color="auto" w:fill="D9E2F3" w:themeFill="accent5" w:themeFillTint="33"/>
            <w:vAlign w:val="center"/>
          </w:tcPr>
          <w:p w14:paraId="4B49B36F" w14:textId="77777777" w:rsidR="009A7F20" w:rsidRDefault="009A7F20" w:rsidP="009033FE">
            <w:pPr>
              <w:rPr>
                <w:rFonts w:ascii="Arial" w:hAnsi="Arial" w:cs="Arial"/>
                <w:b/>
                <w:sz w:val="20"/>
                <w:szCs w:val="20"/>
                <w:u w:val="single"/>
              </w:rPr>
            </w:pPr>
            <w:r w:rsidRPr="00A964A3">
              <w:rPr>
                <w:rFonts w:ascii="Arial" w:hAnsi="Arial" w:cs="Arial"/>
                <w:b/>
                <w:sz w:val="18"/>
                <w:szCs w:val="20"/>
              </w:rPr>
              <w:t>BACS</w:t>
            </w:r>
          </w:p>
        </w:tc>
        <w:tc>
          <w:tcPr>
            <w:tcW w:w="1607" w:type="dxa"/>
            <w:gridSpan w:val="2"/>
            <w:vAlign w:val="center"/>
          </w:tcPr>
          <w:p w14:paraId="65758EED"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69F8FFA0"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83-34-00</w:t>
            </w:r>
          </w:p>
        </w:tc>
        <w:tc>
          <w:tcPr>
            <w:tcW w:w="3582" w:type="dxa"/>
            <w:gridSpan w:val="3"/>
            <w:vMerge w:val="restart"/>
          </w:tcPr>
          <w:p w14:paraId="10737BB0" w14:textId="77777777" w:rsidR="009A7F20" w:rsidRDefault="009A7F20" w:rsidP="00D2559B">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 xml:space="preserve">If this is not </w:t>
            </w:r>
            <w:proofErr w:type="gramStart"/>
            <w:r>
              <w:rPr>
                <w:rFonts w:ascii="Arial" w:hAnsi="Arial" w:cs="Arial"/>
                <w:sz w:val="16"/>
                <w:szCs w:val="16"/>
              </w:rPr>
              <w:t>received</w:t>
            </w:r>
            <w:proofErr w:type="gramEnd"/>
            <w:r>
              <w:rPr>
                <w:rFonts w:ascii="Arial" w:hAnsi="Arial" w:cs="Arial"/>
                <w:sz w:val="16"/>
                <w:szCs w:val="16"/>
              </w:rPr>
              <w:t xml:space="preserve">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395CCB41" w14:textId="77777777" w:rsidR="009A7F20" w:rsidRDefault="009A7F20" w:rsidP="009033FE">
                <w:pPr>
                  <w:jc w:val="center"/>
                  <w:rPr>
                    <w:rFonts w:ascii="Arial" w:hAnsi="Arial" w:cs="Arial"/>
                    <w:b/>
                    <w:sz w:val="20"/>
                    <w:szCs w:val="20"/>
                    <w:u w:val="single"/>
                  </w:rPr>
                </w:pPr>
                <w:r>
                  <w:rPr>
                    <w:rFonts w:ascii="MS Gothic" w:eastAsia="MS Gothic" w:hAnsi="MS Gothic" w:cs="Arial" w:hint="eastAsia"/>
                    <w:b/>
                  </w:rPr>
                  <w:t>☐</w:t>
                </w:r>
              </w:p>
            </w:tc>
          </w:sdtContent>
        </w:sdt>
      </w:tr>
      <w:tr w:rsidR="009A7F20" w14:paraId="76C48B06" w14:textId="77777777" w:rsidTr="000B4F2E">
        <w:trPr>
          <w:trHeight w:val="112"/>
        </w:trPr>
        <w:tc>
          <w:tcPr>
            <w:tcW w:w="1779" w:type="dxa"/>
            <w:vMerge/>
            <w:shd w:val="clear" w:color="auto" w:fill="D9E2F3" w:themeFill="accent5" w:themeFillTint="33"/>
            <w:vAlign w:val="center"/>
          </w:tcPr>
          <w:p w14:paraId="4EBC4333" w14:textId="77777777" w:rsidR="009A7F20" w:rsidRDefault="009A7F20" w:rsidP="009033FE">
            <w:pPr>
              <w:rPr>
                <w:rFonts w:ascii="Arial" w:hAnsi="Arial" w:cs="Arial"/>
                <w:b/>
                <w:sz w:val="20"/>
                <w:szCs w:val="20"/>
                <w:u w:val="single"/>
              </w:rPr>
            </w:pPr>
          </w:p>
        </w:tc>
        <w:tc>
          <w:tcPr>
            <w:tcW w:w="1607" w:type="dxa"/>
            <w:gridSpan w:val="2"/>
            <w:vAlign w:val="center"/>
          </w:tcPr>
          <w:p w14:paraId="276ACF99"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47AAF2C7"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00137187</w:t>
            </w:r>
          </w:p>
        </w:tc>
        <w:tc>
          <w:tcPr>
            <w:tcW w:w="3582" w:type="dxa"/>
            <w:gridSpan w:val="3"/>
            <w:vMerge/>
          </w:tcPr>
          <w:p w14:paraId="0430A01A" w14:textId="77777777" w:rsidR="009A7F20" w:rsidRDefault="009A7F20" w:rsidP="009033FE">
            <w:pPr>
              <w:rPr>
                <w:rFonts w:ascii="Arial" w:hAnsi="Arial" w:cs="Arial"/>
                <w:b/>
                <w:sz w:val="20"/>
                <w:szCs w:val="20"/>
                <w:u w:val="single"/>
              </w:rPr>
            </w:pPr>
          </w:p>
        </w:tc>
        <w:tc>
          <w:tcPr>
            <w:tcW w:w="648" w:type="dxa"/>
            <w:vMerge/>
            <w:vAlign w:val="center"/>
          </w:tcPr>
          <w:p w14:paraId="587AB6D2" w14:textId="77777777" w:rsidR="009A7F20" w:rsidRDefault="009A7F20" w:rsidP="009033FE">
            <w:pPr>
              <w:jc w:val="center"/>
              <w:rPr>
                <w:rFonts w:ascii="Arial" w:hAnsi="Arial" w:cs="Arial"/>
                <w:b/>
                <w:sz w:val="20"/>
                <w:szCs w:val="20"/>
                <w:u w:val="single"/>
              </w:rPr>
            </w:pPr>
          </w:p>
        </w:tc>
      </w:tr>
      <w:tr w:rsidR="009A7F20" w14:paraId="06486FE0" w14:textId="77777777" w:rsidTr="000B4F2E">
        <w:trPr>
          <w:trHeight w:val="113"/>
        </w:trPr>
        <w:tc>
          <w:tcPr>
            <w:tcW w:w="1779" w:type="dxa"/>
            <w:vMerge w:val="restart"/>
            <w:shd w:val="clear" w:color="auto" w:fill="D9E2F3" w:themeFill="accent5" w:themeFillTint="33"/>
            <w:vAlign w:val="center"/>
          </w:tcPr>
          <w:p w14:paraId="6D16653B" w14:textId="77777777" w:rsidR="009A7F20" w:rsidRDefault="009A7F20" w:rsidP="009033FE">
            <w:pPr>
              <w:rPr>
                <w:rFonts w:ascii="Arial" w:hAnsi="Arial" w:cs="Arial"/>
                <w:b/>
                <w:sz w:val="20"/>
                <w:szCs w:val="20"/>
                <w:u w:val="single"/>
              </w:rPr>
            </w:pPr>
            <w:r w:rsidRPr="00A964A3">
              <w:rPr>
                <w:rFonts w:ascii="Arial" w:hAnsi="Arial" w:cs="Arial"/>
                <w:b/>
                <w:sz w:val="18"/>
                <w:szCs w:val="20"/>
              </w:rPr>
              <w:t>Credit/Debit Card</w:t>
            </w:r>
          </w:p>
        </w:tc>
        <w:tc>
          <w:tcPr>
            <w:tcW w:w="6589" w:type="dxa"/>
            <w:gridSpan w:val="6"/>
          </w:tcPr>
          <w:p w14:paraId="0F36729C" w14:textId="77777777" w:rsidR="009A7F20" w:rsidRDefault="009A7F20" w:rsidP="00D2559B">
            <w:pPr>
              <w:spacing w:before="120" w:after="120"/>
              <w:jc w:val="both"/>
              <w:rPr>
                <w:rFonts w:ascii="Arial" w:hAnsi="Arial" w:cs="Arial"/>
                <w:b/>
                <w:sz w:val="20"/>
                <w:szCs w:val="20"/>
                <w:u w:val="single"/>
              </w:rPr>
            </w:pPr>
            <w:proofErr w:type="gramStart"/>
            <w:r w:rsidRPr="00A964A3">
              <w:rPr>
                <w:rFonts w:ascii="Arial" w:hAnsi="Arial" w:cs="Arial"/>
                <w:sz w:val="18"/>
                <w:szCs w:val="16"/>
              </w:rPr>
              <w:t>Payment is accepted by all major credit/debit cards</w:t>
            </w:r>
            <w:proofErr w:type="gramEnd"/>
            <w:r w:rsidRPr="00A964A3">
              <w:rPr>
                <w:rFonts w:ascii="Arial" w:hAnsi="Arial" w:cs="Arial"/>
                <w:sz w:val="18"/>
                <w:szCs w:val="16"/>
              </w:rPr>
              <w:t>.  Please include payment contact details below so that we can take payment securely</w:t>
            </w:r>
          </w:p>
        </w:tc>
        <w:sdt>
          <w:sdtPr>
            <w:rPr>
              <w:rFonts w:ascii="Arial" w:hAnsi="Arial" w:cs="Arial"/>
              <w:b/>
            </w:rPr>
            <w:id w:val="-215584527"/>
            <w14:checkbox>
              <w14:checked w14:val="0"/>
              <w14:checkedState w14:val="2612" w14:font="MS Gothic"/>
              <w14:uncheckedState w14:val="2610" w14:font="MS Gothic"/>
            </w14:checkbox>
          </w:sdtPr>
          <w:sdtEndPr/>
          <w:sdtContent>
            <w:tc>
              <w:tcPr>
                <w:tcW w:w="648" w:type="dxa"/>
                <w:vMerge w:val="restart"/>
                <w:vAlign w:val="center"/>
              </w:tcPr>
              <w:p w14:paraId="36D78CFC" w14:textId="77777777" w:rsidR="009A7F20" w:rsidRDefault="009A7F20" w:rsidP="009033FE">
                <w:pPr>
                  <w:jc w:val="center"/>
                  <w:rPr>
                    <w:rFonts w:ascii="Arial" w:hAnsi="Arial" w:cs="Arial"/>
                    <w:b/>
                    <w:sz w:val="20"/>
                    <w:szCs w:val="20"/>
                    <w:u w:val="single"/>
                  </w:rPr>
                </w:pPr>
                <w:r>
                  <w:rPr>
                    <w:rFonts w:ascii="MS Gothic" w:eastAsia="MS Gothic" w:hAnsi="MS Gothic" w:cs="Arial" w:hint="eastAsia"/>
                    <w:b/>
                  </w:rPr>
                  <w:t>☐</w:t>
                </w:r>
              </w:p>
            </w:tc>
          </w:sdtContent>
        </w:sdt>
      </w:tr>
      <w:tr w:rsidR="009A7F20" w14:paraId="0B10E64C" w14:textId="77777777" w:rsidTr="000B4F2E">
        <w:trPr>
          <w:trHeight w:val="112"/>
        </w:trPr>
        <w:tc>
          <w:tcPr>
            <w:tcW w:w="1779" w:type="dxa"/>
            <w:vMerge/>
            <w:shd w:val="clear" w:color="auto" w:fill="D9E2F3" w:themeFill="accent5" w:themeFillTint="33"/>
          </w:tcPr>
          <w:p w14:paraId="23F88D10" w14:textId="77777777" w:rsidR="009A7F20" w:rsidRDefault="009A7F20" w:rsidP="009033FE">
            <w:pPr>
              <w:rPr>
                <w:rFonts w:ascii="Arial" w:hAnsi="Arial" w:cs="Arial"/>
                <w:b/>
                <w:sz w:val="20"/>
                <w:szCs w:val="20"/>
                <w:u w:val="single"/>
              </w:rPr>
            </w:pPr>
          </w:p>
        </w:tc>
        <w:tc>
          <w:tcPr>
            <w:tcW w:w="910" w:type="dxa"/>
            <w:shd w:val="clear" w:color="auto" w:fill="D9E2F3" w:themeFill="accent5" w:themeFillTint="33"/>
            <w:vAlign w:val="center"/>
          </w:tcPr>
          <w:p w14:paraId="11486A7E" w14:textId="77777777" w:rsidR="009A7F20" w:rsidRDefault="009A7F20" w:rsidP="009033FE">
            <w:pPr>
              <w:spacing w:before="60" w:after="60"/>
              <w:rPr>
                <w:rFonts w:ascii="Arial" w:hAnsi="Arial" w:cs="Arial"/>
                <w:b/>
                <w:sz w:val="20"/>
                <w:szCs w:val="20"/>
                <w:u w:val="single"/>
              </w:rPr>
            </w:pPr>
            <w:r w:rsidRPr="00A964A3">
              <w:rPr>
                <w:rFonts w:ascii="Arial" w:hAnsi="Arial" w:cs="Arial"/>
                <w:sz w:val="18"/>
                <w:szCs w:val="16"/>
              </w:rPr>
              <w:t>Name</w:t>
            </w:r>
          </w:p>
        </w:tc>
        <w:tc>
          <w:tcPr>
            <w:tcW w:w="2409" w:type="dxa"/>
            <w:gridSpan w:val="3"/>
            <w:shd w:val="clear" w:color="auto" w:fill="auto"/>
            <w:vAlign w:val="center"/>
          </w:tcPr>
          <w:p w14:paraId="222A28C9" w14:textId="77777777" w:rsidR="009A7F20" w:rsidRDefault="00DA1CA2" w:rsidP="009033FE">
            <w:pPr>
              <w:spacing w:before="60" w:after="60"/>
              <w:rPr>
                <w:rFonts w:ascii="Arial" w:hAnsi="Arial" w:cs="Arial"/>
                <w:b/>
                <w:sz w:val="20"/>
                <w:szCs w:val="20"/>
                <w:u w:val="single"/>
              </w:rPr>
            </w:pPr>
            <w:sdt>
              <w:sdtPr>
                <w:rPr>
                  <w:rFonts w:ascii="Arial" w:hAnsi="Arial" w:cs="Arial"/>
                  <w:b/>
                  <w:sz w:val="20"/>
                  <w:szCs w:val="20"/>
                </w:rPr>
                <w:id w:val="1175148001"/>
                <w:lock w:val="sdtLocked"/>
                <w:placeholder>
                  <w:docPart w:val="52755A0A930B4D06B566DCF2DBE4F7DB"/>
                </w:placeholder>
                <w:showingPlcHdr/>
                <w:text w:multiLine="1"/>
              </w:sdtPr>
              <w:sdtEndPr/>
              <w:sdtContent>
                <w:r w:rsidR="009A7F20" w:rsidRPr="0043475B">
                  <w:rPr>
                    <w:rStyle w:val="PlaceholderText"/>
                    <w:rFonts w:ascii="Arial" w:hAnsi="Arial" w:cs="Arial"/>
                    <w:sz w:val="20"/>
                    <w:szCs w:val="20"/>
                  </w:rPr>
                  <w:t>Click here to enter text.</w:t>
                </w:r>
              </w:sdtContent>
            </w:sdt>
          </w:p>
        </w:tc>
        <w:tc>
          <w:tcPr>
            <w:tcW w:w="851" w:type="dxa"/>
            <w:shd w:val="clear" w:color="auto" w:fill="D9E2F3" w:themeFill="accent5" w:themeFillTint="33"/>
            <w:vAlign w:val="center"/>
          </w:tcPr>
          <w:p w14:paraId="466B65A9" w14:textId="77777777" w:rsidR="009A7F20" w:rsidRDefault="009A7F20" w:rsidP="009033FE">
            <w:pPr>
              <w:spacing w:before="60" w:after="60"/>
              <w:rPr>
                <w:rFonts w:ascii="Arial" w:hAnsi="Arial" w:cs="Arial"/>
                <w:b/>
                <w:sz w:val="20"/>
                <w:szCs w:val="20"/>
                <w:u w:val="single"/>
              </w:rPr>
            </w:pPr>
            <w:r w:rsidRPr="00A964A3">
              <w:rPr>
                <w:rFonts w:ascii="Arial" w:hAnsi="Arial" w:cs="Arial"/>
                <w:sz w:val="18"/>
                <w:szCs w:val="16"/>
              </w:rPr>
              <w:t>Tel:</w:t>
            </w:r>
          </w:p>
        </w:tc>
        <w:tc>
          <w:tcPr>
            <w:tcW w:w="2419" w:type="dxa"/>
            <w:vAlign w:val="center"/>
          </w:tcPr>
          <w:p w14:paraId="2127D88B" w14:textId="77777777" w:rsidR="009A7F20" w:rsidRDefault="00DA1CA2" w:rsidP="009033FE">
            <w:pPr>
              <w:spacing w:before="60" w:after="60"/>
              <w:rPr>
                <w:rFonts w:ascii="Arial" w:hAnsi="Arial" w:cs="Arial"/>
                <w:b/>
                <w:sz w:val="20"/>
                <w:szCs w:val="20"/>
                <w:u w:val="single"/>
              </w:rPr>
            </w:pPr>
            <w:sdt>
              <w:sdtPr>
                <w:rPr>
                  <w:rFonts w:ascii="Arial" w:hAnsi="Arial" w:cs="Arial"/>
                  <w:b/>
                  <w:sz w:val="20"/>
                  <w:szCs w:val="20"/>
                </w:rPr>
                <w:id w:val="967625490"/>
                <w:lock w:val="sdtLocked"/>
                <w:placeholder>
                  <w:docPart w:val="5BF9FF9A129C46E2B9CE5B5D7CFE9232"/>
                </w:placeholder>
                <w:showingPlcHdr/>
                <w:text w:multiLine="1"/>
              </w:sdtPr>
              <w:sdtEndPr/>
              <w:sdtContent>
                <w:r w:rsidR="009A7F20" w:rsidRPr="0043475B">
                  <w:rPr>
                    <w:rStyle w:val="PlaceholderText"/>
                    <w:rFonts w:ascii="Arial" w:hAnsi="Arial" w:cs="Arial"/>
                    <w:sz w:val="20"/>
                    <w:szCs w:val="20"/>
                  </w:rPr>
                  <w:t>Click here to enter text.</w:t>
                </w:r>
              </w:sdtContent>
            </w:sdt>
          </w:p>
        </w:tc>
        <w:tc>
          <w:tcPr>
            <w:tcW w:w="648" w:type="dxa"/>
            <w:vMerge/>
            <w:vAlign w:val="center"/>
          </w:tcPr>
          <w:p w14:paraId="10AAFF4D" w14:textId="77777777" w:rsidR="009A7F20" w:rsidRDefault="009A7F20" w:rsidP="009033FE">
            <w:pPr>
              <w:jc w:val="center"/>
              <w:rPr>
                <w:rFonts w:ascii="Arial" w:hAnsi="Arial" w:cs="Arial"/>
                <w:b/>
                <w:sz w:val="20"/>
                <w:szCs w:val="20"/>
                <w:u w:val="single"/>
              </w:rPr>
            </w:pPr>
          </w:p>
        </w:tc>
      </w:tr>
      <w:tr w:rsidR="009A7F20" w14:paraId="084B705F" w14:textId="77777777" w:rsidTr="000B4F2E">
        <w:tc>
          <w:tcPr>
            <w:tcW w:w="1779" w:type="dxa"/>
            <w:shd w:val="clear" w:color="auto" w:fill="D9E2F3" w:themeFill="accent5" w:themeFillTint="33"/>
            <w:vAlign w:val="center"/>
          </w:tcPr>
          <w:p w14:paraId="225FA35D" w14:textId="77777777" w:rsidR="009A7F20" w:rsidRDefault="009A7F20" w:rsidP="009033FE">
            <w:pPr>
              <w:rPr>
                <w:rFonts w:ascii="Arial" w:hAnsi="Arial" w:cs="Arial"/>
                <w:b/>
                <w:sz w:val="20"/>
                <w:szCs w:val="20"/>
                <w:u w:val="single"/>
              </w:rPr>
            </w:pPr>
            <w:r w:rsidRPr="00A964A3">
              <w:rPr>
                <w:rFonts w:ascii="Arial" w:hAnsi="Arial" w:cs="Arial"/>
                <w:b/>
                <w:sz w:val="18"/>
                <w:szCs w:val="20"/>
              </w:rPr>
              <w:t>Cheque</w:t>
            </w:r>
          </w:p>
        </w:tc>
        <w:tc>
          <w:tcPr>
            <w:tcW w:w="6589" w:type="dxa"/>
            <w:gridSpan w:val="6"/>
          </w:tcPr>
          <w:p w14:paraId="4A0AF1A3" w14:textId="77777777" w:rsidR="009A7F20" w:rsidRDefault="009A7F20" w:rsidP="00D2559B">
            <w:pPr>
              <w:spacing w:before="120" w:after="120"/>
              <w:jc w:val="both"/>
              <w:rPr>
                <w:rFonts w:ascii="Arial" w:hAnsi="Arial" w:cs="Arial"/>
                <w:b/>
                <w:sz w:val="20"/>
                <w:szCs w:val="20"/>
                <w:u w:val="single"/>
              </w:rPr>
            </w:pPr>
            <w:r w:rsidRPr="00A964A3">
              <w:rPr>
                <w:rFonts w:ascii="Arial" w:hAnsi="Arial" w:cs="Arial"/>
                <w:sz w:val="18"/>
                <w:szCs w:val="20"/>
              </w:rPr>
              <w:t xml:space="preserve">Made payable to “SEPA” and </w:t>
            </w:r>
            <w:r w:rsidRPr="00A964A3">
              <w:rPr>
                <w:rFonts w:ascii="Arial" w:hAnsi="Arial" w:cs="Arial"/>
                <w:b/>
                <w:sz w:val="18"/>
                <w:szCs w:val="20"/>
              </w:rPr>
              <w:t>must</w:t>
            </w:r>
            <w:r w:rsidRPr="00A964A3">
              <w:rPr>
                <w:rFonts w:ascii="Arial" w:hAnsi="Arial" w:cs="Arial"/>
                <w:sz w:val="18"/>
                <w:szCs w:val="20"/>
              </w:rPr>
              <w:t xml:space="preserve"> be included with a printed application form</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20E4E5AA" w14:textId="77777777" w:rsidR="009A7F20" w:rsidRDefault="009A7F20" w:rsidP="009033FE">
                <w:pPr>
                  <w:jc w:val="center"/>
                  <w:rPr>
                    <w:rFonts w:ascii="Arial" w:hAnsi="Arial" w:cs="Arial"/>
                    <w:b/>
                    <w:sz w:val="20"/>
                    <w:szCs w:val="20"/>
                    <w:u w:val="single"/>
                  </w:rPr>
                </w:pPr>
                <w:r>
                  <w:rPr>
                    <w:rFonts w:ascii="MS Gothic" w:eastAsia="MS Gothic" w:hAnsi="MS Gothic" w:cs="Arial" w:hint="eastAsia"/>
                    <w:b/>
                  </w:rPr>
                  <w:t>☐</w:t>
                </w:r>
              </w:p>
            </w:tc>
          </w:sdtContent>
        </w:sdt>
      </w:tr>
      <w:tr w:rsidR="009A7F20" w14:paraId="7ADCC3D7" w14:textId="77777777" w:rsidTr="000B4F2E">
        <w:tc>
          <w:tcPr>
            <w:tcW w:w="1779" w:type="dxa"/>
            <w:shd w:val="clear" w:color="auto" w:fill="D9E2F3" w:themeFill="accent5" w:themeFillTint="33"/>
            <w:vAlign w:val="center"/>
          </w:tcPr>
          <w:p w14:paraId="5122962C" w14:textId="77777777" w:rsidR="009A7F20" w:rsidRPr="00A964A3" w:rsidRDefault="009A7F20" w:rsidP="009033FE">
            <w:pPr>
              <w:rPr>
                <w:rFonts w:ascii="Arial" w:hAnsi="Arial" w:cs="Arial"/>
                <w:b/>
                <w:sz w:val="18"/>
                <w:szCs w:val="20"/>
              </w:rPr>
            </w:pPr>
            <w:r>
              <w:rPr>
                <w:rFonts w:ascii="Arial" w:hAnsi="Arial" w:cs="Arial"/>
                <w:b/>
                <w:sz w:val="18"/>
                <w:szCs w:val="20"/>
              </w:rPr>
              <w:t>Amount payable</w:t>
            </w:r>
          </w:p>
        </w:tc>
        <w:tc>
          <w:tcPr>
            <w:tcW w:w="7237" w:type="dxa"/>
            <w:gridSpan w:val="7"/>
          </w:tcPr>
          <w:p w14:paraId="36E7EF86" w14:textId="02F0B568" w:rsidR="009A7F20" w:rsidRPr="008206E4" w:rsidRDefault="009A7F20" w:rsidP="00501B5F">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lock w:val="sdtLocked"/>
                <w:placeholder>
                  <w:docPart w:val="4C737157E1D6455C92C547323D3AAA9C"/>
                </w:placeholder>
                <w:showingPlcHdr/>
                <w:text/>
              </w:sdtPr>
              <w:sdtEndPr/>
              <w:sdtContent>
                <w:r w:rsidRPr="00270B2F">
                  <w:rPr>
                    <w:rStyle w:val="PlaceholderText"/>
                    <w:rFonts w:ascii="Arial" w:hAnsi="Arial" w:cs="Arial"/>
                    <w:sz w:val="20"/>
                    <w:szCs w:val="20"/>
                  </w:rPr>
                  <w:t>insert fee.</w:t>
                </w:r>
              </w:sdtContent>
            </w:sdt>
            <w:r>
              <w:rPr>
                <w:rFonts w:ascii="Arial" w:hAnsi="Arial" w:cs="Arial"/>
                <w:sz w:val="18"/>
                <w:szCs w:val="20"/>
              </w:rPr>
              <w:t xml:space="preserve">              </w:t>
            </w:r>
            <w:r w:rsidR="00D45C01">
              <w:rPr>
                <w:rFonts w:ascii="Arial" w:hAnsi="Arial" w:cs="Arial"/>
                <w:sz w:val="18"/>
                <w:szCs w:val="20"/>
              </w:rPr>
              <w:t xml:space="preserve">Reason for non-payment: </w:t>
            </w:r>
            <w:sdt>
              <w:sdtPr>
                <w:rPr>
                  <w:rFonts w:ascii="Arial" w:hAnsi="Arial" w:cs="Arial"/>
                  <w:b/>
                  <w:sz w:val="20"/>
                  <w:szCs w:val="20"/>
                </w:rPr>
                <w:id w:val="-344017899"/>
                <w:lock w:val="sdtLocked"/>
                <w:placeholder>
                  <w:docPart w:val="847E8EDC63244D879E6445AD0A257945"/>
                </w:placeholder>
                <w:showingPlcHdr/>
                <w:text w:multiLine="1"/>
              </w:sdtPr>
              <w:sdtEndPr/>
              <w:sdtContent>
                <w:r w:rsidR="00D45C01" w:rsidRPr="00D45C01">
                  <w:rPr>
                    <w:rStyle w:val="PlaceholderText"/>
                    <w:rFonts w:ascii="Arial" w:hAnsi="Arial" w:cs="Arial"/>
                    <w:sz w:val="20"/>
                    <w:szCs w:val="20"/>
                  </w:rPr>
                  <w:t>Click here to enter text.</w:t>
                </w:r>
              </w:sdtContent>
            </w:sdt>
          </w:p>
        </w:tc>
      </w:tr>
    </w:tbl>
    <w:p w14:paraId="7C42C3B0" w14:textId="77777777" w:rsidR="00E908B2" w:rsidRDefault="00E908B2">
      <w:pPr>
        <w:rPr>
          <w:rFonts w:ascii="Arial" w:hAnsi="Arial" w:cs="Arial"/>
          <w:b/>
          <w:sz w:val="20"/>
          <w:szCs w:val="20"/>
        </w:rPr>
      </w:pPr>
    </w:p>
    <w:p w14:paraId="7E99B633" w14:textId="77777777" w:rsidR="00D25B97" w:rsidRPr="00814449" w:rsidRDefault="00D25B97" w:rsidP="00D25B97">
      <w:pPr>
        <w:rPr>
          <w:rFonts w:ascii="Arial" w:hAnsi="Arial" w:cs="Arial"/>
          <w:b/>
          <w:sz w:val="20"/>
          <w:szCs w:val="20"/>
          <w:u w:val="single"/>
        </w:rPr>
      </w:pPr>
      <w:r w:rsidRPr="00814449">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CE30EA" w:rsidRPr="00743965" w14:paraId="2778A6D1" w14:textId="77777777" w:rsidTr="000B4F2E">
        <w:tc>
          <w:tcPr>
            <w:tcW w:w="9016" w:type="dxa"/>
            <w:gridSpan w:val="4"/>
            <w:shd w:val="clear" w:color="auto" w:fill="D9E2F3" w:themeFill="accent5" w:themeFillTint="33"/>
          </w:tcPr>
          <w:p w14:paraId="71E2DE57" w14:textId="7CBFDFEA" w:rsidR="00CE30EA" w:rsidRPr="00743965" w:rsidRDefault="00CE30EA" w:rsidP="00D2559B">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 xml:space="preserve">complete the boxes below </w:t>
            </w:r>
          </w:p>
        </w:tc>
      </w:tr>
      <w:tr w:rsidR="00CE30EA" w:rsidRPr="00F740A8" w14:paraId="72D4A664" w14:textId="77777777" w:rsidTr="00452D7A">
        <w:tc>
          <w:tcPr>
            <w:tcW w:w="9016" w:type="dxa"/>
            <w:gridSpan w:val="4"/>
          </w:tcPr>
          <w:p w14:paraId="5AA47977" w14:textId="08E9BACD" w:rsidR="00CE30EA" w:rsidRPr="00F740A8" w:rsidRDefault="00270645" w:rsidP="00541B7C">
            <w:pPr>
              <w:spacing w:before="120" w:after="120"/>
              <w:jc w:val="both"/>
              <w:rPr>
                <w:rFonts w:ascii="Arial" w:hAnsi="Arial" w:cs="Arial"/>
                <w:i/>
                <w:sz w:val="20"/>
              </w:rPr>
            </w:pPr>
            <w:r w:rsidRPr="00D2559B">
              <w:rPr>
                <w:rFonts w:ascii="Arial" w:hAnsi="Arial" w:cs="Arial"/>
                <w:i/>
                <w:sz w:val="18"/>
              </w:rPr>
              <w:t>I/we hereby apply for surrender</w:t>
            </w:r>
            <w:r w:rsidR="00CE30EA" w:rsidRPr="00D2559B">
              <w:rPr>
                <w:rFonts w:ascii="Arial" w:hAnsi="Arial" w:cs="Arial"/>
                <w:i/>
                <w:sz w:val="18"/>
              </w:rPr>
              <w:t xml:space="preserve"> under the Environmental Authorisation</w:t>
            </w:r>
            <w:r w:rsidR="00D2559B">
              <w:rPr>
                <w:rFonts w:ascii="Arial" w:hAnsi="Arial" w:cs="Arial"/>
                <w:i/>
                <w:sz w:val="18"/>
              </w:rPr>
              <w:t>s</w:t>
            </w:r>
            <w:r w:rsidR="00CE30EA" w:rsidRPr="00D2559B">
              <w:rPr>
                <w:rFonts w:ascii="Arial" w:hAnsi="Arial" w:cs="Arial"/>
                <w:i/>
                <w:sz w:val="18"/>
              </w:rPr>
              <w:t xml:space="preserve"> (Scotland) Regulations 2018 in respect of the premises and the</w:t>
            </w:r>
            <w:r w:rsidR="00D2559B">
              <w:rPr>
                <w:rFonts w:ascii="Arial" w:hAnsi="Arial" w:cs="Arial"/>
                <w:i/>
                <w:sz w:val="18"/>
              </w:rPr>
              <w:t xml:space="preserve"> authorisation</w:t>
            </w:r>
            <w:r w:rsidR="00CE30EA" w:rsidRPr="00D2559B">
              <w:rPr>
                <w:rFonts w:ascii="Arial" w:hAnsi="Arial" w:cs="Arial"/>
                <w:i/>
                <w:sz w:val="18"/>
              </w:rPr>
              <w:t xml:space="preserve"> referred to in this application.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w:t>
            </w:r>
            <w:proofErr w:type="gramStart"/>
            <w:r w:rsidR="00CE30EA" w:rsidRPr="00D2559B">
              <w:rPr>
                <w:rFonts w:ascii="Arial" w:hAnsi="Arial" w:cs="Arial"/>
                <w:i/>
                <w:sz w:val="18"/>
              </w:rPr>
              <w:t>I/we have read the data protection notice and understand the implications of the General Data Protection Regulation (GDPR).</w:t>
            </w:r>
            <w:proofErr w:type="gramEnd"/>
          </w:p>
        </w:tc>
      </w:tr>
      <w:tr w:rsidR="00CE30EA" w:rsidRPr="00F740A8" w14:paraId="329F7BF9" w14:textId="77777777" w:rsidTr="000B4F2E">
        <w:trPr>
          <w:trHeight w:val="135"/>
        </w:trPr>
        <w:tc>
          <w:tcPr>
            <w:tcW w:w="1413" w:type="dxa"/>
            <w:shd w:val="clear" w:color="auto" w:fill="D9E2F3" w:themeFill="accent5" w:themeFillTint="33"/>
          </w:tcPr>
          <w:p w14:paraId="63003433" w14:textId="77777777" w:rsidR="00CE30EA" w:rsidRPr="00F740A8" w:rsidRDefault="00CE30EA" w:rsidP="00452D7A">
            <w:pPr>
              <w:spacing w:before="120" w:after="120"/>
              <w:rPr>
                <w:rFonts w:ascii="Arial" w:hAnsi="Arial" w:cs="Arial"/>
                <w:sz w:val="20"/>
              </w:rPr>
            </w:pPr>
            <w:r w:rsidRPr="00F740A8">
              <w:rPr>
                <w:rFonts w:ascii="Arial" w:hAnsi="Arial" w:cs="Arial"/>
                <w:sz w:val="20"/>
              </w:rPr>
              <w:t>Signature:</w:t>
            </w:r>
          </w:p>
        </w:tc>
        <w:tc>
          <w:tcPr>
            <w:tcW w:w="3118" w:type="dxa"/>
          </w:tcPr>
          <w:p w14:paraId="19DF7BB2" w14:textId="77777777" w:rsidR="00CE30EA" w:rsidRPr="00F740A8" w:rsidRDefault="00CE30EA" w:rsidP="00452D7A">
            <w:pPr>
              <w:spacing w:before="120" w:after="120"/>
              <w:rPr>
                <w:rFonts w:ascii="Arial" w:hAnsi="Arial" w:cs="Arial"/>
                <w:sz w:val="20"/>
              </w:rPr>
            </w:pPr>
          </w:p>
        </w:tc>
        <w:tc>
          <w:tcPr>
            <w:tcW w:w="1560" w:type="dxa"/>
            <w:shd w:val="clear" w:color="auto" w:fill="D9E2F3" w:themeFill="accent5" w:themeFillTint="33"/>
          </w:tcPr>
          <w:p w14:paraId="2D99161C" w14:textId="77777777" w:rsidR="00CE30EA" w:rsidRPr="00F740A8" w:rsidRDefault="00CE30EA" w:rsidP="00452D7A">
            <w:pPr>
              <w:spacing w:before="120" w:after="120"/>
              <w:rPr>
                <w:rFonts w:ascii="Arial" w:hAnsi="Arial" w:cs="Arial"/>
                <w:sz w:val="20"/>
              </w:rPr>
            </w:pPr>
            <w:r w:rsidRPr="00F740A8">
              <w:rPr>
                <w:rFonts w:ascii="Arial" w:hAnsi="Arial" w:cs="Arial"/>
                <w:sz w:val="20"/>
              </w:rPr>
              <w:t>Date:</w:t>
            </w:r>
          </w:p>
        </w:tc>
        <w:sdt>
          <w:sdtPr>
            <w:rPr>
              <w:rFonts w:ascii="Arial" w:hAnsi="Arial" w:cs="Arial"/>
              <w:b/>
              <w:sz w:val="20"/>
              <w:szCs w:val="20"/>
            </w:rPr>
            <w:id w:val="-793361568"/>
            <w:lock w:val="sdtLocked"/>
            <w:placeholder>
              <w:docPart w:val="0CABDE21C951496CAC2091BAA8A29DB5"/>
            </w:placeholder>
            <w:showingPlcHdr/>
            <w:date>
              <w:dateFormat w:val="dd/MM/yyyy"/>
              <w:lid w:val="en-GB"/>
              <w:storeMappedDataAs w:val="dateTime"/>
              <w:calendar w:val="gregorian"/>
            </w:date>
          </w:sdtPr>
          <w:sdtEndPr/>
          <w:sdtContent>
            <w:tc>
              <w:tcPr>
                <w:tcW w:w="2925" w:type="dxa"/>
              </w:tcPr>
              <w:p w14:paraId="64F1FDB9" w14:textId="3624B69E" w:rsidR="00CE30EA" w:rsidRPr="00F740A8" w:rsidRDefault="00905C68" w:rsidP="00452D7A">
                <w:pPr>
                  <w:spacing w:before="120" w:after="120"/>
                  <w:rPr>
                    <w:rFonts w:ascii="Arial" w:hAnsi="Arial" w:cs="Arial"/>
                    <w:sz w:val="20"/>
                  </w:rPr>
                </w:pPr>
                <w:r w:rsidRPr="009030F3">
                  <w:rPr>
                    <w:rStyle w:val="PlaceholderText"/>
                    <w:rFonts w:ascii="Arial" w:hAnsi="Arial" w:cs="Arial"/>
                    <w:sz w:val="18"/>
                    <w:szCs w:val="18"/>
                  </w:rPr>
                  <w:t>Click or tap to enter a date.</w:t>
                </w:r>
              </w:p>
            </w:tc>
          </w:sdtContent>
        </w:sdt>
      </w:tr>
      <w:tr w:rsidR="00CE30EA" w:rsidRPr="00F740A8" w14:paraId="6DDC5935" w14:textId="77777777" w:rsidTr="000B4F2E">
        <w:trPr>
          <w:trHeight w:val="135"/>
        </w:trPr>
        <w:tc>
          <w:tcPr>
            <w:tcW w:w="1413" w:type="dxa"/>
            <w:shd w:val="clear" w:color="auto" w:fill="D9E2F3" w:themeFill="accent5" w:themeFillTint="33"/>
          </w:tcPr>
          <w:p w14:paraId="2B63CA2A" w14:textId="77777777" w:rsidR="00CE30EA" w:rsidRPr="00F740A8" w:rsidRDefault="00CE30EA" w:rsidP="00452D7A">
            <w:pPr>
              <w:spacing w:before="120" w:after="120"/>
              <w:rPr>
                <w:rFonts w:ascii="Arial" w:hAnsi="Arial" w:cs="Arial"/>
                <w:sz w:val="20"/>
              </w:rPr>
            </w:pPr>
            <w:r w:rsidRPr="00F740A8">
              <w:rPr>
                <w:rFonts w:ascii="Arial" w:hAnsi="Arial" w:cs="Arial"/>
                <w:sz w:val="20"/>
              </w:rPr>
              <w:t>Name:</w:t>
            </w:r>
          </w:p>
        </w:tc>
        <w:tc>
          <w:tcPr>
            <w:tcW w:w="3118" w:type="dxa"/>
          </w:tcPr>
          <w:sdt>
            <w:sdtPr>
              <w:rPr>
                <w:rFonts w:ascii="Arial" w:hAnsi="Arial" w:cs="Arial"/>
                <w:b/>
                <w:sz w:val="20"/>
                <w:szCs w:val="20"/>
              </w:rPr>
              <w:id w:val="-1930185451"/>
              <w:lock w:val="sdtLocked"/>
              <w:placeholder>
                <w:docPart w:val="536F31A48AF24A93B233D6FF64BB243E"/>
              </w:placeholder>
              <w:showingPlcHdr/>
              <w:text w:multiLine="1"/>
            </w:sdtPr>
            <w:sdtEndPr/>
            <w:sdtContent>
              <w:p w14:paraId="2E4F6468" w14:textId="77777777" w:rsidR="00CE30EA" w:rsidRPr="00F740A8" w:rsidRDefault="00CE30EA" w:rsidP="00452D7A">
                <w:pPr>
                  <w:spacing w:before="120" w:after="120"/>
                  <w:rPr>
                    <w:rFonts w:ascii="Arial" w:hAnsi="Arial" w:cs="Arial"/>
                    <w:sz w:val="20"/>
                  </w:rPr>
                </w:pPr>
                <w:r w:rsidRPr="0076319E">
                  <w:rPr>
                    <w:rStyle w:val="PlaceholderText"/>
                    <w:rFonts w:ascii="Arial" w:hAnsi="Arial" w:cs="Arial"/>
                    <w:sz w:val="20"/>
                    <w:szCs w:val="20"/>
                  </w:rPr>
                  <w:t>Click here to enter text.</w:t>
                </w:r>
              </w:p>
            </w:sdtContent>
          </w:sdt>
        </w:tc>
        <w:tc>
          <w:tcPr>
            <w:tcW w:w="1560" w:type="dxa"/>
            <w:shd w:val="clear" w:color="auto" w:fill="D9E2F3" w:themeFill="accent5" w:themeFillTint="33"/>
          </w:tcPr>
          <w:p w14:paraId="36CBB7A2" w14:textId="77777777" w:rsidR="00CE30EA" w:rsidRPr="00F740A8" w:rsidRDefault="00CE30EA" w:rsidP="00452D7A">
            <w:pPr>
              <w:spacing w:before="120" w:after="120"/>
              <w:rPr>
                <w:rFonts w:ascii="Arial" w:hAnsi="Arial" w:cs="Arial"/>
                <w:sz w:val="20"/>
              </w:rPr>
            </w:pPr>
            <w:r w:rsidRPr="00F740A8">
              <w:rPr>
                <w:rFonts w:ascii="Arial" w:hAnsi="Arial" w:cs="Arial"/>
                <w:sz w:val="20"/>
              </w:rPr>
              <w:t>Position:</w:t>
            </w:r>
          </w:p>
        </w:tc>
        <w:tc>
          <w:tcPr>
            <w:tcW w:w="2925" w:type="dxa"/>
          </w:tcPr>
          <w:sdt>
            <w:sdtPr>
              <w:rPr>
                <w:rFonts w:ascii="Arial" w:hAnsi="Arial" w:cs="Arial"/>
                <w:b/>
                <w:sz w:val="20"/>
                <w:szCs w:val="20"/>
              </w:rPr>
              <w:id w:val="1388762120"/>
              <w:lock w:val="sdtLocked"/>
              <w:placeholder>
                <w:docPart w:val="0D820DDC2D3F419FB0F9813B8D31CC56"/>
              </w:placeholder>
              <w:showingPlcHdr/>
              <w:text w:multiLine="1"/>
            </w:sdtPr>
            <w:sdtEndPr/>
            <w:sdtContent>
              <w:p w14:paraId="40509120" w14:textId="77777777" w:rsidR="00CE30EA" w:rsidRPr="00F740A8" w:rsidRDefault="00CE30EA" w:rsidP="00452D7A">
                <w:pPr>
                  <w:spacing w:before="120" w:after="120"/>
                  <w:rPr>
                    <w:rFonts w:ascii="Arial" w:hAnsi="Arial" w:cs="Arial"/>
                    <w:sz w:val="20"/>
                  </w:rPr>
                </w:pPr>
                <w:r w:rsidRPr="00826E80">
                  <w:rPr>
                    <w:rStyle w:val="PlaceholderText"/>
                    <w:rFonts w:ascii="Arial" w:hAnsi="Arial" w:cs="Arial"/>
                    <w:sz w:val="20"/>
                    <w:szCs w:val="20"/>
                  </w:rPr>
                  <w:t>Click here to enter text.</w:t>
                </w:r>
              </w:p>
            </w:sdtContent>
          </w:sdt>
        </w:tc>
      </w:tr>
      <w:tr w:rsidR="00CE30EA" w:rsidRPr="0092507B" w14:paraId="50D1022C" w14:textId="77777777" w:rsidTr="000B4F2E">
        <w:trPr>
          <w:trHeight w:val="135"/>
        </w:trPr>
        <w:tc>
          <w:tcPr>
            <w:tcW w:w="4531" w:type="dxa"/>
            <w:gridSpan w:val="2"/>
            <w:shd w:val="clear" w:color="auto" w:fill="D9E2F3" w:themeFill="accent5" w:themeFillTint="33"/>
          </w:tcPr>
          <w:p w14:paraId="39572544" w14:textId="655FCB79" w:rsidR="00CE30EA" w:rsidRPr="00F740A8" w:rsidRDefault="00CE30EA" w:rsidP="00452D7A">
            <w:pPr>
              <w:rPr>
                <w:rFonts w:ascii="Arial" w:hAnsi="Arial" w:cs="Arial"/>
                <w:sz w:val="20"/>
              </w:rPr>
            </w:pPr>
            <w:r>
              <w:rPr>
                <w:rFonts w:ascii="Arial" w:hAnsi="Arial" w:cs="Arial"/>
                <w:sz w:val="20"/>
              </w:rPr>
              <w:t xml:space="preserve">Authorised on behalf of (company, corporate body, firm </w:t>
            </w:r>
            <w:r w:rsidR="0021221B">
              <w:rPr>
                <w:rFonts w:ascii="Arial" w:hAnsi="Arial" w:cs="Arial"/>
                <w:sz w:val="20"/>
              </w:rPr>
              <w:t>etc.</w:t>
            </w:r>
            <w:r>
              <w:rPr>
                <w:rFonts w:ascii="Arial" w:hAnsi="Arial" w:cs="Arial"/>
                <w:sz w:val="20"/>
              </w:rPr>
              <w:t>)</w:t>
            </w:r>
          </w:p>
        </w:tc>
        <w:tc>
          <w:tcPr>
            <w:tcW w:w="4485" w:type="dxa"/>
            <w:gridSpan w:val="2"/>
            <w:shd w:val="clear" w:color="auto" w:fill="auto"/>
          </w:tcPr>
          <w:sdt>
            <w:sdtPr>
              <w:rPr>
                <w:rFonts w:ascii="Arial" w:hAnsi="Arial" w:cs="Arial"/>
                <w:b/>
                <w:sz w:val="20"/>
                <w:szCs w:val="20"/>
              </w:rPr>
              <w:id w:val="322013368"/>
              <w:lock w:val="sdtLocked"/>
              <w:placeholder>
                <w:docPart w:val="8486BAC2500341E8BA71DD539DACA375"/>
              </w:placeholder>
              <w:showingPlcHdr/>
              <w:text w:multiLine="1"/>
            </w:sdtPr>
            <w:sdtEndPr/>
            <w:sdtContent>
              <w:p w14:paraId="5F3D6177" w14:textId="77777777" w:rsidR="00CE30EA" w:rsidRPr="0092507B" w:rsidRDefault="00CE30EA" w:rsidP="00452D7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14FF213" w14:textId="6A034AA5" w:rsidR="008D1298" w:rsidRDefault="008D1298" w:rsidP="00D25B97">
      <w:pPr>
        <w:rPr>
          <w:rFonts w:ascii="Arial" w:hAnsi="Arial" w:cs="Arial"/>
        </w:rPr>
      </w:pPr>
    </w:p>
    <w:p w14:paraId="05B3E8B2" w14:textId="43CBD1C2" w:rsidR="008E705A" w:rsidRPr="00814449" w:rsidRDefault="008E705A" w:rsidP="008E705A">
      <w:pPr>
        <w:rPr>
          <w:rFonts w:ascii="Arial" w:hAnsi="Arial" w:cs="Arial"/>
          <w:b/>
          <w:sz w:val="20"/>
          <w:u w:val="single"/>
        </w:rPr>
      </w:pPr>
      <w:r w:rsidRPr="00814449">
        <w:rPr>
          <w:rFonts w:ascii="Arial" w:hAnsi="Arial" w:cs="Arial"/>
          <w:b/>
          <w:sz w:val="20"/>
          <w:u w:val="single"/>
        </w:rPr>
        <w:t>APPLICATION CHECKLIST</w:t>
      </w:r>
    </w:p>
    <w:tbl>
      <w:tblPr>
        <w:tblStyle w:val="TableGrid"/>
        <w:tblW w:w="0" w:type="auto"/>
        <w:tblLook w:val="04A0" w:firstRow="1" w:lastRow="0" w:firstColumn="1" w:lastColumn="0" w:noHBand="0" w:noVBand="1"/>
      </w:tblPr>
      <w:tblGrid>
        <w:gridCol w:w="4508"/>
        <w:gridCol w:w="4508"/>
      </w:tblGrid>
      <w:tr w:rsidR="008E705A" w:rsidRPr="00F740A8" w14:paraId="35E9D616" w14:textId="77777777" w:rsidTr="000B4F2E">
        <w:tc>
          <w:tcPr>
            <w:tcW w:w="9016" w:type="dxa"/>
            <w:gridSpan w:val="2"/>
            <w:shd w:val="clear" w:color="auto" w:fill="D9E2F3" w:themeFill="accent5" w:themeFillTint="33"/>
          </w:tcPr>
          <w:p w14:paraId="61F2AD29" w14:textId="77777777" w:rsidR="008E705A" w:rsidRPr="00F740A8" w:rsidRDefault="008E705A" w:rsidP="00D2559B">
            <w:pPr>
              <w:spacing w:before="60" w:after="60"/>
              <w:jc w:val="both"/>
              <w:rPr>
                <w:rFonts w:ascii="Arial" w:hAnsi="Arial" w:cs="Arial"/>
                <w:b/>
                <w:sz w:val="20"/>
              </w:rPr>
            </w:pPr>
            <w:r w:rsidRPr="00F740A8">
              <w:rPr>
                <w:rFonts w:ascii="Arial" w:hAnsi="Arial" w:cs="Arial"/>
                <w:b/>
                <w:sz w:val="20"/>
              </w:rPr>
              <w:t>Once you have completed all parts of the application, please use this checklist to indicate the items you have completed and are sending us as part of the application.</w:t>
            </w:r>
          </w:p>
        </w:tc>
      </w:tr>
      <w:tr w:rsidR="00F740A8" w:rsidRPr="00F740A8" w14:paraId="6110510C" w14:textId="77777777" w:rsidTr="004228A5">
        <w:trPr>
          <w:trHeight w:val="459"/>
        </w:trPr>
        <w:tc>
          <w:tcPr>
            <w:tcW w:w="4508" w:type="dxa"/>
            <w:vAlign w:val="center"/>
          </w:tcPr>
          <w:p w14:paraId="7BD319B9" w14:textId="46F9562A" w:rsidR="00F740A8" w:rsidRPr="00F740A8" w:rsidRDefault="00785EA8" w:rsidP="00785EA8">
            <w:pPr>
              <w:rPr>
                <w:rFonts w:ascii="Arial" w:hAnsi="Arial" w:cs="Arial"/>
                <w:sz w:val="20"/>
              </w:rPr>
            </w:pPr>
            <w:r>
              <w:rPr>
                <w:rFonts w:ascii="Arial" w:hAnsi="Arial" w:cs="Arial"/>
                <w:sz w:val="20"/>
              </w:rPr>
              <w:t>One</w:t>
            </w:r>
            <w:r w:rsidR="00F740A8" w:rsidRPr="00F740A8">
              <w:rPr>
                <w:rFonts w:ascii="Arial" w:hAnsi="Arial" w:cs="Arial"/>
                <w:sz w:val="20"/>
              </w:rPr>
              <w:t xml:space="preserve"> copy of the completed application form</w:t>
            </w:r>
          </w:p>
        </w:tc>
        <w:sdt>
          <w:sdtPr>
            <w:rPr>
              <w:rFonts w:ascii="Arial" w:hAnsi="Arial" w:cs="Arial"/>
              <w:b/>
            </w:rPr>
            <w:id w:val="-1683659922"/>
            <w14:checkbox>
              <w14:checked w14:val="0"/>
              <w14:checkedState w14:val="2612" w14:font="MS Gothic"/>
              <w14:uncheckedState w14:val="2610" w14:font="MS Gothic"/>
            </w14:checkbox>
          </w:sdtPr>
          <w:sdtEndPr/>
          <w:sdtContent>
            <w:tc>
              <w:tcPr>
                <w:tcW w:w="4508" w:type="dxa"/>
                <w:vAlign w:val="center"/>
              </w:tcPr>
              <w:p w14:paraId="6B3811D0" w14:textId="69CAF549"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474304D" w14:textId="77777777" w:rsidTr="004228A5">
        <w:trPr>
          <w:trHeight w:val="459"/>
        </w:trPr>
        <w:tc>
          <w:tcPr>
            <w:tcW w:w="4508" w:type="dxa"/>
            <w:vAlign w:val="center"/>
          </w:tcPr>
          <w:p w14:paraId="00EA4FB3" w14:textId="7A1619BC" w:rsidR="00F740A8" w:rsidRPr="00F740A8" w:rsidRDefault="00785EA8" w:rsidP="00785EA8">
            <w:pPr>
              <w:rPr>
                <w:rFonts w:ascii="Arial" w:hAnsi="Arial" w:cs="Arial"/>
                <w:sz w:val="20"/>
              </w:rPr>
            </w:pPr>
            <w:r w:rsidRPr="00F740A8">
              <w:rPr>
                <w:rFonts w:ascii="Arial" w:hAnsi="Arial" w:cs="Arial"/>
                <w:sz w:val="20"/>
              </w:rPr>
              <w:t>Payment made using a suitable payment method</w:t>
            </w:r>
          </w:p>
        </w:tc>
        <w:sdt>
          <w:sdtPr>
            <w:rPr>
              <w:rFonts w:ascii="Arial" w:hAnsi="Arial" w:cs="Arial"/>
              <w:b/>
            </w:rPr>
            <w:id w:val="714779144"/>
            <w14:checkbox>
              <w14:checked w14:val="0"/>
              <w14:checkedState w14:val="2612" w14:font="MS Gothic"/>
              <w14:uncheckedState w14:val="2610" w14:font="MS Gothic"/>
            </w14:checkbox>
          </w:sdtPr>
          <w:sdtEndPr/>
          <w:sdtContent>
            <w:tc>
              <w:tcPr>
                <w:tcW w:w="4508" w:type="dxa"/>
                <w:vAlign w:val="center"/>
              </w:tcPr>
              <w:p w14:paraId="608CCBD2" w14:textId="332728B1"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34A66F4D" w14:textId="77777777" w:rsidTr="004228A5">
        <w:trPr>
          <w:trHeight w:val="459"/>
        </w:trPr>
        <w:tc>
          <w:tcPr>
            <w:tcW w:w="4508" w:type="dxa"/>
            <w:vAlign w:val="center"/>
          </w:tcPr>
          <w:p w14:paraId="0DEF1051" w14:textId="1FE4D34B" w:rsidR="00F740A8" w:rsidRPr="00F740A8" w:rsidRDefault="00785EA8" w:rsidP="00785EA8">
            <w:pPr>
              <w:rPr>
                <w:rFonts w:ascii="Arial" w:hAnsi="Arial" w:cs="Arial"/>
                <w:sz w:val="20"/>
              </w:rPr>
            </w:pPr>
            <w:r w:rsidRPr="00F740A8">
              <w:rPr>
                <w:rFonts w:ascii="Arial" w:hAnsi="Arial" w:cs="Arial"/>
                <w:sz w:val="20"/>
              </w:rPr>
              <w:t>Remittance Advice/Proof of Payment (if applicable)</w:t>
            </w:r>
          </w:p>
        </w:tc>
        <w:sdt>
          <w:sdtPr>
            <w:rPr>
              <w:rFonts w:ascii="Arial" w:hAnsi="Arial" w:cs="Arial"/>
              <w:b/>
            </w:rPr>
            <w:id w:val="1402559064"/>
            <w14:checkbox>
              <w14:checked w14:val="0"/>
              <w14:checkedState w14:val="2612" w14:font="MS Gothic"/>
              <w14:uncheckedState w14:val="2610" w14:font="MS Gothic"/>
            </w14:checkbox>
          </w:sdtPr>
          <w:sdtEndPr/>
          <w:sdtContent>
            <w:tc>
              <w:tcPr>
                <w:tcW w:w="4508" w:type="dxa"/>
                <w:vAlign w:val="center"/>
              </w:tcPr>
              <w:p w14:paraId="486DBADC" w14:textId="1D76F236"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7F88B25" w14:textId="77777777" w:rsidTr="004228A5">
        <w:trPr>
          <w:trHeight w:val="459"/>
        </w:trPr>
        <w:tc>
          <w:tcPr>
            <w:tcW w:w="4508" w:type="dxa"/>
            <w:vAlign w:val="center"/>
          </w:tcPr>
          <w:p w14:paraId="4CE8A9DD" w14:textId="5F2435ED" w:rsidR="00F740A8" w:rsidRPr="00F740A8" w:rsidRDefault="00785EA8" w:rsidP="0008016D">
            <w:pPr>
              <w:rPr>
                <w:rFonts w:ascii="Arial" w:hAnsi="Arial" w:cs="Arial"/>
                <w:sz w:val="20"/>
              </w:rPr>
            </w:pPr>
            <w:r w:rsidRPr="00F740A8">
              <w:rPr>
                <w:rFonts w:ascii="Arial" w:hAnsi="Arial" w:cs="Arial"/>
                <w:sz w:val="20"/>
              </w:rPr>
              <w:t xml:space="preserve">Declaration signed </w:t>
            </w:r>
          </w:p>
        </w:tc>
        <w:sdt>
          <w:sdtPr>
            <w:rPr>
              <w:rFonts w:ascii="Arial" w:hAnsi="Arial" w:cs="Arial"/>
              <w:b/>
            </w:rPr>
            <w:id w:val="-22476330"/>
            <w14:checkbox>
              <w14:checked w14:val="0"/>
              <w14:checkedState w14:val="2612" w14:font="MS Gothic"/>
              <w14:uncheckedState w14:val="2610" w14:font="MS Gothic"/>
            </w14:checkbox>
          </w:sdtPr>
          <w:sdtEndPr/>
          <w:sdtContent>
            <w:tc>
              <w:tcPr>
                <w:tcW w:w="4508" w:type="dxa"/>
                <w:vAlign w:val="center"/>
              </w:tcPr>
              <w:p w14:paraId="7008AD98" w14:textId="54B5F99A" w:rsidR="00F740A8" w:rsidRPr="00F740A8" w:rsidRDefault="00614B27" w:rsidP="004228A5">
                <w:pPr>
                  <w:jc w:val="center"/>
                  <w:rPr>
                    <w:rFonts w:ascii="Arial" w:hAnsi="Arial" w:cs="Arial"/>
                    <w:sz w:val="20"/>
                  </w:rPr>
                </w:pPr>
                <w:r w:rsidRPr="00EA6FA3">
                  <w:rPr>
                    <w:rFonts w:ascii="MS Gothic" w:eastAsia="MS Gothic" w:hAnsi="MS Gothic" w:cs="Arial" w:hint="eastAsia"/>
                    <w:b/>
                  </w:rPr>
                  <w:t>☐</w:t>
                </w:r>
              </w:p>
            </w:tc>
          </w:sdtContent>
        </w:sdt>
      </w:tr>
      <w:tr w:rsidR="00F740A8" w:rsidRPr="00F740A8" w14:paraId="2CF3A498" w14:textId="77777777" w:rsidTr="004228A5">
        <w:trPr>
          <w:trHeight w:val="459"/>
        </w:trPr>
        <w:tc>
          <w:tcPr>
            <w:tcW w:w="4508" w:type="dxa"/>
            <w:vAlign w:val="center"/>
          </w:tcPr>
          <w:p w14:paraId="664F86AF" w14:textId="1755ADCA" w:rsidR="00F740A8" w:rsidRPr="00F740A8" w:rsidRDefault="00785EA8" w:rsidP="00785EA8">
            <w:pPr>
              <w:rPr>
                <w:rFonts w:ascii="Arial" w:hAnsi="Arial" w:cs="Arial"/>
                <w:sz w:val="20"/>
              </w:rPr>
            </w:pPr>
            <w:r w:rsidRPr="00F740A8">
              <w:rPr>
                <w:rFonts w:ascii="Arial" w:hAnsi="Arial" w:cs="Arial"/>
                <w:sz w:val="20"/>
              </w:rPr>
              <w:t>Supporting documents/information- please list documents included</w:t>
            </w:r>
          </w:p>
        </w:tc>
        <w:tc>
          <w:tcPr>
            <w:tcW w:w="4508" w:type="dxa"/>
            <w:vAlign w:val="center"/>
          </w:tcPr>
          <w:sdt>
            <w:sdtPr>
              <w:rPr>
                <w:rFonts w:ascii="Arial" w:hAnsi="Arial" w:cs="Arial"/>
                <w:sz w:val="20"/>
              </w:rPr>
              <w:id w:val="1686623934"/>
              <w:lock w:val="sdtLocked"/>
              <w:placeholder>
                <w:docPart w:val="2ADD488B8D3A4C34986AF423F388167A"/>
              </w:placeholder>
              <w:showingPlcHdr/>
              <w:text w:multiLine="1"/>
            </w:sdtPr>
            <w:sdtEndPr/>
            <w:sdtContent>
              <w:p w14:paraId="34FEC5B6" w14:textId="74D0B60C" w:rsidR="00F740A8" w:rsidRPr="00593EE8" w:rsidRDefault="00593EE8" w:rsidP="00593EE8">
                <w:pPr>
                  <w:jc w:val="center"/>
                  <w:rPr>
                    <w:rFonts w:ascii="Arial" w:hAnsi="Arial" w:cs="Arial"/>
                    <w:sz w:val="20"/>
                  </w:rPr>
                </w:pPr>
                <w:r w:rsidRPr="008E6011">
                  <w:rPr>
                    <w:rStyle w:val="PlaceholderText"/>
                    <w:rFonts w:ascii="Arial" w:hAnsi="Arial" w:cs="Arial"/>
                    <w:sz w:val="20"/>
                  </w:rPr>
                  <w:t>List supporting docs/info here.</w:t>
                </w:r>
              </w:p>
            </w:sdtContent>
          </w:sdt>
        </w:tc>
      </w:tr>
    </w:tbl>
    <w:p w14:paraId="4A021632" w14:textId="0CCDEEB2" w:rsidR="008E705A" w:rsidRDefault="008E705A" w:rsidP="008E705A">
      <w:pPr>
        <w:rPr>
          <w:rFonts w:ascii="Arial" w:hAnsi="Arial" w:cs="Arial"/>
        </w:rPr>
      </w:pPr>
    </w:p>
    <w:sectPr w:rsidR="008E70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65DC" w14:textId="77777777" w:rsidR="00DA6E57" w:rsidRDefault="00DA6E57" w:rsidP="00DA6E57">
      <w:pPr>
        <w:spacing w:after="0" w:line="240" w:lineRule="auto"/>
      </w:pPr>
      <w:r>
        <w:separator/>
      </w:r>
    </w:p>
  </w:endnote>
  <w:endnote w:type="continuationSeparator" w:id="0">
    <w:p w14:paraId="59BDC745" w14:textId="77777777" w:rsidR="00DA6E57" w:rsidRDefault="00DA6E57" w:rsidP="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90CD" w14:textId="77777777" w:rsidR="00EC5327" w:rsidRDefault="00EC5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2A81" w14:textId="40039A6F" w:rsidR="00DA6E57" w:rsidRPr="00DA6E57" w:rsidRDefault="00DA6E57" w:rsidP="00DA6E57">
    <w:pPr>
      <w:pStyle w:val="Footer"/>
      <w:jc w:val="center"/>
      <w:rPr>
        <w:rFonts w:ascii="Arial" w:hAnsi="Arial" w:cs="Arial"/>
        <w:sz w:val="20"/>
      </w:rPr>
    </w:pPr>
    <w:r w:rsidRPr="00DA6E57">
      <w:rPr>
        <w:rFonts w:ascii="Arial" w:hAnsi="Arial" w:cs="Arial"/>
        <w:sz w:val="20"/>
      </w:rPr>
      <w:t xml:space="preserve">Page </w:t>
    </w:r>
    <w:r w:rsidRPr="00DA6E57">
      <w:rPr>
        <w:rFonts w:ascii="Arial" w:hAnsi="Arial" w:cs="Arial"/>
        <w:sz w:val="20"/>
      </w:rPr>
      <w:fldChar w:fldCharType="begin"/>
    </w:r>
    <w:r w:rsidRPr="00DA6E57">
      <w:rPr>
        <w:rFonts w:ascii="Arial" w:hAnsi="Arial" w:cs="Arial"/>
        <w:sz w:val="20"/>
      </w:rPr>
      <w:instrText xml:space="preserve"> PAGE   \* MERGEFORMAT </w:instrText>
    </w:r>
    <w:r w:rsidRPr="00DA6E57">
      <w:rPr>
        <w:rFonts w:ascii="Arial" w:hAnsi="Arial" w:cs="Arial"/>
        <w:sz w:val="20"/>
      </w:rPr>
      <w:fldChar w:fldCharType="separate"/>
    </w:r>
    <w:r w:rsidR="00DA1CA2">
      <w:rPr>
        <w:rFonts w:ascii="Arial" w:hAnsi="Arial" w:cs="Arial"/>
        <w:noProof/>
        <w:sz w:val="20"/>
      </w:rPr>
      <w:t>1</w:t>
    </w:r>
    <w:r w:rsidRPr="00DA6E57">
      <w:rPr>
        <w:rFonts w:ascii="Arial" w:hAnsi="Arial" w:cs="Arial"/>
        <w:sz w:val="20"/>
      </w:rPr>
      <w:fldChar w:fldCharType="end"/>
    </w:r>
    <w:r w:rsidRPr="00DA6E57">
      <w:rPr>
        <w:rFonts w:ascii="Arial" w:hAnsi="Arial" w:cs="Arial"/>
        <w:sz w:val="20"/>
      </w:rPr>
      <w:t xml:space="preserve"> of </w:t>
    </w:r>
    <w:r w:rsidRPr="00DA6E57">
      <w:rPr>
        <w:rFonts w:ascii="Arial" w:hAnsi="Arial" w:cs="Arial"/>
        <w:sz w:val="20"/>
      </w:rPr>
      <w:fldChar w:fldCharType="begin"/>
    </w:r>
    <w:r w:rsidRPr="00DA6E57">
      <w:rPr>
        <w:rFonts w:ascii="Arial" w:hAnsi="Arial" w:cs="Arial"/>
        <w:sz w:val="20"/>
      </w:rPr>
      <w:instrText xml:space="preserve"> NUMPAGES   \* MERGEFORMAT </w:instrText>
    </w:r>
    <w:r w:rsidRPr="00DA6E57">
      <w:rPr>
        <w:rFonts w:ascii="Arial" w:hAnsi="Arial" w:cs="Arial"/>
        <w:sz w:val="20"/>
      </w:rPr>
      <w:fldChar w:fldCharType="separate"/>
    </w:r>
    <w:r w:rsidR="00DA1CA2">
      <w:rPr>
        <w:rFonts w:ascii="Arial" w:hAnsi="Arial" w:cs="Arial"/>
        <w:noProof/>
        <w:sz w:val="20"/>
      </w:rPr>
      <w:t>4</w:t>
    </w:r>
    <w:r w:rsidRPr="00DA6E57">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7617" w14:textId="77777777" w:rsidR="00EC5327" w:rsidRDefault="00EC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6307" w14:textId="77777777" w:rsidR="00DA6E57" w:rsidRDefault="00DA6E57" w:rsidP="00DA6E57">
      <w:pPr>
        <w:spacing w:after="0" w:line="240" w:lineRule="auto"/>
      </w:pPr>
      <w:r>
        <w:separator/>
      </w:r>
    </w:p>
  </w:footnote>
  <w:footnote w:type="continuationSeparator" w:id="0">
    <w:p w14:paraId="0B874F2F" w14:textId="77777777" w:rsidR="00DA6E57" w:rsidRDefault="00DA6E57" w:rsidP="00D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0B85" w14:textId="77777777" w:rsidR="00EC5327" w:rsidRDefault="00EC5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3A4D" w14:textId="61BFCBB9" w:rsidR="00EC5327" w:rsidRDefault="00EC5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8961" w14:textId="77777777" w:rsidR="00EC5327" w:rsidRDefault="00EC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A9D"/>
    <w:multiLevelType w:val="hybridMultilevel"/>
    <w:tmpl w:val="B23E7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87035"/>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0E37"/>
    <w:multiLevelType w:val="hybridMultilevel"/>
    <w:tmpl w:val="11CE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422214"/>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owNX/s1vnP7e+Nfe2qbDCWWBDmdRQxayrYK0ttaKHjfyDrYiXC1Rn7D1y6tmOnGiVL9CLmFGnATsneTdEiaAg==" w:salt="pjcsngSvWrnUOCTkHK7W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A"/>
    <w:rsid w:val="00037721"/>
    <w:rsid w:val="00045844"/>
    <w:rsid w:val="0008016D"/>
    <w:rsid w:val="000A6D10"/>
    <w:rsid w:val="000B4F2E"/>
    <w:rsid w:val="000D28A8"/>
    <w:rsid w:val="000D3115"/>
    <w:rsid w:val="000F3255"/>
    <w:rsid w:val="001163BC"/>
    <w:rsid w:val="001931A4"/>
    <w:rsid w:val="00197568"/>
    <w:rsid w:val="0021221B"/>
    <w:rsid w:val="0023730A"/>
    <w:rsid w:val="0025605B"/>
    <w:rsid w:val="00270645"/>
    <w:rsid w:val="00270B2F"/>
    <w:rsid w:val="0029107C"/>
    <w:rsid w:val="002A1050"/>
    <w:rsid w:val="002C54C9"/>
    <w:rsid w:val="002C5AF3"/>
    <w:rsid w:val="002C6714"/>
    <w:rsid w:val="00303A16"/>
    <w:rsid w:val="003226D9"/>
    <w:rsid w:val="00337F27"/>
    <w:rsid w:val="0034287A"/>
    <w:rsid w:val="00360B48"/>
    <w:rsid w:val="003625C8"/>
    <w:rsid w:val="00385E0F"/>
    <w:rsid w:val="003A01FF"/>
    <w:rsid w:val="003B0810"/>
    <w:rsid w:val="003C4DC8"/>
    <w:rsid w:val="003C652A"/>
    <w:rsid w:val="004228A5"/>
    <w:rsid w:val="00425B0A"/>
    <w:rsid w:val="0044254B"/>
    <w:rsid w:val="00444941"/>
    <w:rsid w:val="00460A4E"/>
    <w:rsid w:val="004737A8"/>
    <w:rsid w:val="0048097B"/>
    <w:rsid w:val="004C1E65"/>
    <w:rsid w:val="004E0558"/>
    <w:rsid w:val="00501B5F"/>
    <w:rsid w:val="00507A29"/>
    <w:rsid w:val="00541B7C"/>
    <w:rsid w:val="00551CFF"/>
    <w:rsid w:val="005675A6"/>
    <w:rsid w:val="00576328"/>
    <w:rsid w:val="00593EE8"/>
    <w:rsid w:val="005A05F3"/>
    <w:rsid w:val="005A259A"/>
    <w:rsid w:val="00614B27"/>
    <w:rsid w:val="0065572F"/>
    <w:rsid w:val="007055BB"/>
    <w:rsid w:val="0071349F"/>
    <w:rsid w:val="00745296"/>
    <w:rsid w:val="00761D55"/>
    <w:rsid w:val="00777607"/>
    <w:rsid w:val="00785EA8"/>
    <w:rsid w:val="007C7D37"/>
    <w:rsid w:val="00814449"/>
    <w:rsid w:val="00820ECB"/>
    <w:rsid w:val="00821457"/>
    <w:rsid w:val="0084267D"/>
    <w:rsid w:val="008A1488"/>
    <w:rsid w:val="008C2102"/>
    <w:rsid w:val="008D1298"/>
    <w:rsid w:val="008D5A0C"/>
    <w:rsid w:val="008E705A"/>
    <w:rsid w:val="008F3B60"/>
    <w:rsid w:val="00905C68"/>
    <w:rsid w:val="0093194D"/>
    <w:rsid w:val="00936B52"/>
    <w:rsid w:val="00954352"/>
    <w:rsid w:val="00967C52"/>
    <w:rsid w:val="009A7F20"/>
    <w:rsid w:val="009C3EEF"/>
    <w:rsid w:val="009E7ED8"/>
    <w:rsid w:val="00A02CD2"/>
    <w:rsid w:val="00A06FFE"/>
    <w:rsid w:val="00A31654"/>
    <w:rsid w:val="00A7405F"/>
    <w:rsid w:val="00AD5CD9"/>
    <w:rsid w:val="00AE524C"/>
    <w:rsid w:val="00B91A4F"/>
    <w:rsid w:val="00BB50DD"/>
    <w:rsid w:val="00BC7DC1"/>
    <w:rsid w:val="00C21FE1"/>
    <w:rsid w:val="00C342EB"/>
    <w:rsid w:val="00C703AB"/>
    <w:rsid w:val="00C968DB"/>
    <w:rsid w:val="00CD2B5A"/>
    <w:rsid w:val="00CE30EA"/>
    <w:rsid w:val="00CE756F"/>
    <w:rsid w:val="00D2559B"/>
    <w:rsid w:val="00D25B97"/>
    <w:rsid w:val="00D40B71"/>
    <w:rsid w:val="00D45C01"/>
    <w:rsid w:val="00D61BE1"/>
    <w:rsid w:val="00D63D8D"/>
    <w:rsid w:val="00DA1CA2"/>
    <w:rsid w:val="00DA6E57"/>
    <w:rsid w:val="00DC654B"/>
    <w:rsid w:val="00DD4E73"/>
    <w:rsid w:val="00E113D8"/>
    <w:rsid w:val="00E26217"/>
    <w:rsid w:val="00E65084"/>
    <w:rsid w:val="00E908B2"/>
    <w:rsid w:val="00EA6FA3"/>
    <w:rsid w:val="00EC5327"/>
    <w:rsid w:val="00EF64E5"/>
    <w:rsid w:val="00F13692"/>
    <w:rsid w:val="00F21D4D"/>
    <w:rsid w:val="00F349DD"/>
    <w:rsid w:val="00F43851"/>
    <w:rsid w:val="00F53152"/>
    <w:rsid w:val="00F64A8D"/>
    <w:rsid w:val="00F740A8"/>
    <w:rsid w:val="00F85497"/>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2D95F"/>
  <w15:chartTrackingRefBased/>
  <w15:docId w15:val="{015571CF-97B8-4B7F-9F22-94F21C04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A"/>
    <w:rPr>
      <w:rFonts w:ascii="Segoe UI" w:hAnsi="Segoe UI" w:cs="Segoe UI"/>
      <w:sz w:val="18"/>
      <w:szCs w:val="18"/>
    </w:rPr>
  </w:style>
  <w:style w:type="table" w:styleId="TableGrid">
    <w:name w:val="Table Grid"/>
    <w:basedOn w:val="TableNormal"/>
    <w:uiPriority w:val="59"/>
    <w:rsid w:val="00CD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5A"/>
    <w:rPr>
      <w:sz w:val="16"/>
      <w:szCs w:val="16"/>
    </w:rPr>
  </w:style>
  <w:style w:type="paragraph" w:styleId="CommentText">
    <w:name w:val="annotation text"/>
    <w:basedOn w:val="Normal"/>
    <w:link w:val="CommentTextChar"/>
    <w:uiPriority w:val="99"/>
    <w:semiHidden/>
    <w:unhideWhenUsed/>
    <w:rsid w:val="00CD2B5A"/>
    <w:pPr>
      <w:spacing w:line="240" w:lineRule="auto"/>
    </w:pPr>
    <w:rPr>
      <w:sz w:val="20"/>
      <w:szCs w:val="20"/>
    </w:rPr>
  </w:style>
  <w:style w:type="character" w:customStyle="1" w:styleId="CommentTextChar">
    <w:name w:val="Comment Text Char"/>
    <w:basedOn w:val="DefaultParagraphFont"/>
    <w:link w:val="CommentText"/>
    <w:uiPriority w:val="99"/>
    <w:semiHidden/>
    <w:rsid w:val="00CD2B5A"/>
    <w:rPr>
      <w:sz w:val="20"/>
      <w:szCs w:val="20"/>
    </w:rPr>
  </w:style>
  <w:style w:type="paragraph" w:styleId="CommentSubject">
    <w:name w:val="annotation subject"/>
    <w:basedOn w:val="CommentText"/>
    <w:next w:val="CommentText"/>
    <w:link w:val="CommentSubjectChar"/>
    <w:uiPriority w:val="99"/>
    <w:semiHidden/>
    <w:unhideWhenUsed/>
    <w:rsid w:val="00761D55"/>
    <w:rPr>
      <w:b/>
      <w:bCs/>
    </w:rPr>
  </w:style>
  <w:style w:type="character" w:customStyle="1" w:styleId="CommentSubjectChar">
    <w:name w:val="Comment Subject Char"/>
    <w:basedOn w:val="CommentTextChar"/>
    <w:link w:val="CommentSubject"/>
    <w:uiPriority w:val="99"/>
    <w:semiHidden/>
    <w:rsid w:val="00761D55"/>
    <w:rPr>
      <w:b/>
      <w:bCs/>
      <w:sz w:val="20"/>
      <w:szCs w:val="20"/>
    </w:rPr>
  </w:style>
  <w:style w:type="character" w:styleId="PlaceholderText">
    <w:name w:val="Placeholder Text"/>
    <w:basedOn w:val="DefaultParagraphFont"/>
    <w:uiPriority w:val="99"/>
    <w:semiHidden/>
    <w:rsid w:val="00761D55"/>
    <w:rPr>
      <w:color w:val="808080"/>
    </w:rPr>
  </w:style>
  <w:style w:type="table" w:customStyle="1" w:styleId="TableGrid1">
    <w:name w:val="Table Grid1"/>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54"/>
    <w:pPr>
      <w:ind w:left="720"/>
      <w:contextualSpacing/>
    </w:pPr>
  </w:style>
  <w:style w:type="character" w:styleId="Hyperlink">
    <w:name w:val="Hyperlink"/>
    <w:basedOn w:val="DefaultParagraphFont"/>
    <w:uiPriority w:val="99"/>
    <w:unhideWhenUsed/>
    <w:rsid w:val="00AD5CD9"/>
    <w:rPr>
      <w:color w:val="0563C1" w:themeColor="hyperlink"/>
      <w:u w:val="single"/>
    </w:rPr>
  </w:style>
  <w:style w:type="paragraph" w:styleId="Header">
    <w:name w:val="header"/>
    <w:basedOn w:val="Normal"/>
    <w:link w:val="HeaderChar"/>
    <w:uiPriority w:val="99"/>
    <w:unhideWhenUsed/>
    <w:rsid w:val="00D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57"/>
  </w:style>
  <w:style w:type="paragraph" w:styleId="Footer">
    <w:name w:val="footer"/>
    <w:basedOn w:val="Normal"/>
    <w:link w:val="FooterChar"/>
    <w:uiPriority w:val="99"/>
    <w:unhideWhenUsed/>
    <w:rsid w:val="00D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charging-schemes/charging-schemes-and-summary-charging-booklet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pa.org.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F6C5E2B3B43508ED6EAD119EDE3BC"/>
        <w:category>
          <w:name w:val="General"/>
          <w:gallery w:val="placeholder"/>
        </w:category>
        <w:types>
          <w:type w:val="bbPlcHdr"/>
        </w:types>
        <w:behaviors>
          <w:behavior w:val="content"/>
        </w:behaviors>
        <w:guid w:val="{4375DE97-C0F2-4D61-A936-1C6D7EF5A74E}"/>
      </w:docPartPr>
      <w:docPartBody>
        <w:p w:rsidR="005D3BE3" w:rsidRDefault="007956AE" w:rsidP="007956AE">
          <w:pPr>
            <w:pStyle w:val="87DF6C5E2B3B43508ED6EAD119EDE3BC"/>
          </w:pPr>
          <w:r w:rsidRPr="0043475B">
            <w:rPr>
              <w:rStyle w:val="PlaceholderText"/>
              <w:rFonts w:ascii="Arial" w:hAnsi="Arial" w:cs="Arial"/>
              <w:sz w:val="20"/>
              <w:szCs w:val="20"/>
            </w:rPr>
            <w:t>Click here to enter text.</w:t>
          </w:r>
        </w:p>
      </w:docPartBody>
    </w:docPart>
    <w:docPart>
      <w:docPartPr>
        <w:name w:val="DC9755F57C8A481C847D2CB7A5D921E3"/>
        <w:category>
          <w:name w:val="General"/>
          <w:gallery w:val="placeholder"/>
        </w:category>
        <w:types>
          <w:type w:val="bbPlcHdr"/>
        </w:types>
        <w:behaviors>
          <w:behavior w:val="content"/>
        </w:behaviors>
        <w:guid w:val="{8EE434FC-C7E3-4112-8222-29F6E26B266D}"/>
      </w:docPartPr>
      <w:docPartBody>
        <w:p w:rsidR="00113382" w:rsidRDefault="00FC31EA" w:rsidP="00FC31EA">
          <w:pPr>
            <w:pStyle w:val="DC9755F57C8A481C847D2CB7A5D921E3"/>
          </w:pPr>
          <w:r w:rsidRPr="0043475B">
            <w:rPr>
              <w:rStyle w:val="PlaceholderText"/>
              <w:rFonts w:ascii="Arial" w:hAnsi="Arial" w:cs="Arial"/>
              <w:sz w:val="20"/>
              <w:szCs w:val="20"/>
            </w:rPr>
            <w:t>Click here to enter text.</w:t>
          </w:r>
        </w:p>
      </w:docPartBody>
    </w:docPart>
    <w:docPart>
      <w:docPartPr>
        <w:name w:val="5F59E8A7459A42C89785645165D000DB"/>
        <w:category>
          <w:name w:val="General"/>
          <w:gallery w:val="placeholder"/>
        </w:category>
        <w:types>
          <w:type w:val="bbPlcHdr"/>
        </w:types>
        <w:behaviors>
          <w:behavior w:val="content"/>
        </w:behaviors>
        <w:guid w:val="{1ECD159C-C4A3-4B08-BFA3-AAFF8802C987}"/>
      </w:docPartPr>
      <w:docPartBody>
        <w:p w:rsidR="00113382" w:rsidRDefault="00FC31EA" w:rsidP="00FC31EA">
          <w:pPr>
            <w:pStyle w:val="5F59E8A7459A42C89785645165D000DB"/>
          </w:pPr>
          <w:r w:rsidRPr="0043475B">
            <w:rPr>
              <w:rStyle w:val="PlaceholderText"/>
              <w:rFonts w:ascii="Arial" w:hAnsi="Arial" w:cs="Arial"/>
              <w:sz w:val="20"/>
              <w:szCs w:val="20"/>
            </w:rPr>
            <w:t>Click here to enter text.</w:t>
          </w:r>
        </w:p>
      </w:docPartBody>
    </w:docPart>
    <w:docPart>
      <w:docPartPr>
        <w:name w:val="CBC1F795F02948008E804B14B54C5863"/>
        <w:category>
          <w:name w:val="General"/>
          <w:gallery w:val="placeholder"/>
        </w:category>
        <w:types>
          <w:type w:val="bbPlcHdr"/>
        </w:types>
        <w:behaviors>
          <w:behavior w:val="content"/>
        </w:behaviors>
        <w:guid w:val="{5C75311A-E510-4A34-B54F-1883AAA3F597}"/>
      </w:docPartPr>
      <w:docPartBody>
        <w:p w:rsidR="00113382" w:rsidRDefault="00FC31EA" w:rsidP="00FC31EA">
          <w:pPr>
            <w:pStyle w:val="CBC1F795F02948008E804B14B54C5863"/>
          </w:pPr>
          <w:r w:rsidRPr="0043475B">
            <w:rPr>
              <w:rStyle w:val="PlaceholderText"/>
              <w:rFonts w:ascii="Arial" w:hAnsi="Arial" w:cs="Arial"/>
              <w:sz w:val="20"/>
              <w:szCs w:val="20"/>
            </w:rPr>
            <w:t>Click here to enter text.</w:t>
          </w:r>
        </w:p>
      </w:docPartBody>
    </w:docPart>
    <w:docPart>
      <w:docPartPr>
        <w:name w:val="8CA2B6F22EF94174A5C85119C75EE01A"/>
        <w:category>
          <w:name w:val="General"/>
          <w:gallery w:val="placeholder"/>
        </w:category>
        <w:types>
          <w:type w:val="bbPlcHdr"/>
        </w:types>
        <w:behaviors>
          <w:behavior w:val="content"/>
        </w:behaviors>
        <w:guid w:val="{EDC093AC-A4BE-4114-A3D6-94C6DAE16E0E}"/>
      </w:docPartPr>
      <w:docPartBody>
        <w:p w:rsidR="00113382" w:rsidRDefault="00FC31EA" w:rsidP="00FC31EA">
          <w:pPr>
            <w:pStyle w:val="8CA2B6F22EF94174A5C85119C75EE01A"/>
          </w:pPr>
          <w:r w:rsidRPr="0043475B">
            <w:rPr>
              <w:rStyle w:val="PlaceholderText"/>
              <w:rFonts w:ascii="Arial" w:hAnsi="Arial" w:cs="Arial"/>
              <w:sz w:val="20"/>
              <w:szCs w:val="20"/>
            </w:rPr>
            <w:t>Click here to enter text.</w:t>
          </w:r>
        </w:p>
      </w:docPartBody>
    </w:docPart>
    <w:docPart>
      <w:docPartPr>
        <w:name w:val="2953075F7160432FBACA15EB10F283BE"/>
        <w:category>
          <w:name w:val="General"/>
          <w:gallery w:val="placeholder"/>
        </w:category>
        <w:types>
          <w:type w:val="bbPlcHdr"/>
        </w:types>
        <w:behaviors>
          <w:behavior w:val="content"/>
        </w:behaviors>
        <w:guid w:val="{9B32E5AB-1987-4EA5-9D75-BB845D24081B}"/>
      </w:docPartPr>
      <w:docPartBody>
        <w:p w:rsidR="00113382" w:rsidRDefault="00FC31EA" w:rsidP="00FC31EA">
          <w:pPr>
            <w:pStyle w:val="2953075F7160432FBACA15EB10F283BE"/>
          </w:pPr>
          <w:r w:rsidRPr="0043475B">
            <w:rPr>
              <w:rStyle w:val="PlaceholderText"/>
              <w:rFonts w:ascii="Arial" w:hAnsi="Arial" w:cs="Arial"/>
              <w:sz w:val="20"/>
              <w:szCs w:val="20"/>
            </w:rPr>
            <w:t>Click here to enter text.</w:t>
          </w:r>
        </w:p>
      </w:docPartBody>
    </w:docPart>
    <w:docPart>
      <w:docPartPr>
        <w:name w:val="6AAEDF31B7664B709C55078451F42737"/>
        <w:category>
          <w:name w:val="General"/>
          <w:gallery w:val="placeholder"/>
        </w:category>
        <w:types>
          <w:type w:val="bbPlcHdr"/>
        </w:types>
        <w:behaviors>
          <w:behavior w:val="content"/>
        </w:behaviors>
        <w:guid w:val="{B889520B-E1CB-472D-A934-F06FDFECEC4A}"/>
      </w:docPartPr>
      <w:docPartBody>
        <w:p w:rsidR="00113382" w:rsidRDefault="00FC31EA" w:rsidP="00FC31EA">
          <w:pPr>
            <w:pStyle w:val="6AAEDF31B7664B709C55078451F42737"/>
          </w:pPr>
          <w:r w:rsidRPr="0043475B">
            <w:rPr>
              <w:rStyle w:val="PlaceholderText"/>
              <w:rFonts w:ascii="Arial" w:hAnsi="Arial" w:cs="Arial"/>
              <w:sz w:val="20"/>
              <w:szCs w:val="20"/>
            </w:rPr>
            <w:t>Click here to enter text.</w:t>
          </w:r>
        </w:p>
      </w:docPartBody>
    </w:docPart>
    <w:docPart>
      <w:docPartPr>
        <w:name w:val="52755A0A930B4D06B566DCF2DBE4F7DB"/>
        <w:category>
          <w:name w:val="General"/>
          <w:gallery w:val="placeholder"/>
        </w:category>
        <w:types>
          <w:type w:val="bbPlcHdr"/>
        </w:types>
        <w:behaviors>
          <w:behavior w:val="content"/>
        </w:behaviors>
        <w:guid w:val="{A91625C6-60D8-4A99-96A6-EF42305EB72E}"/>
      </w:docPartPr>
      <w:docPartBody>
        <w:p w:rsidR="00C37551" w:rsidRDefault="004B7113" w:rsidP="004B7113">
          <w:pPr>
            <w:pStyle w:val="52755A0A930B4D06B566DCF2DBE4F7DB"/>
          </w:pPr>
          <w:r w:rsidRPr="0043475B">
            <w:rPr>
              <w:rStyle w:val="PlaceholderText"/>
              <w:rFonts w:ascii="Arial" w:hAnsi="Arial" w:cs="Arial"/>
              <w:sz w:val="20"/>
              <w:szCs w:val="20"/>
            </w:rPr>
            <w:t>Click here to enter text.</w:t>
          </w:r>
        </w:p>
      </w:docPartBody>
    </w:docPart>
    <w:docPart>
      <w:docPartPr>
        <w:name w:val="5BF9FF9A129C46E2B9CE5B5D7CFE9232"/>
        <w:category>
          <w:name w:val="General"/>
          <w:gallery w:val="placeholder"/>
        </w:category>
        <w:types>
          <w:type w:val="bbPlcHdr"/>
        </w:types>
        <w:behaviors>
          <w:behavior w:val="content"/>
        </w:behaviors>
        <w:guid w:val="{208466C4-E02A-4EB0-9CA2-70CD30D33A00}"/>
      </w:docPartPr>
      <w:docPartBody>
        <w:p w:rsidR="00C37551" w:rsidRDefault="004B7113" w:rsidP="004B7113">
          <w:pPr>
            <w:pStyle w:val="5BF9FF9A129C46E2B9CE5B5D7CFE9232"/>
          </w:pPr>
          <w:r w:rsidRPr="0043475B">
            <w:rPr>
              <w:rStyle w:val="PlaceholderText"/>
              <w:rFonts w:ascii="Arial" w:hAnsi="Arial" w:cs="Arial"/>
              <w:sz w:val="20"/>
              <w:szCs w:val="20"/>
            </w:rPr>
            <w:t>Click here to enter text.</w:t>
          </w:r>
        </w:p>
      </w:docPartBody>
    </w:docPart>
    <w:docPart>
      <w:docPartPr>
        <w:name w:val="4C737157E1D6455C92C547323D3AAA9C"/>
        <w:category>
          <w:name w:val="General"/>
          <w:gallery w:val="placeholder"/>
        </w:category>
        <w:types>
          <w:type w:val="bbPlcHdr"/>
        </w:types>
        <w:behaviors>
          <w:behavior w:val="content"/>
        </w:behaviors>
        <w:guid w:val="{A9A08357-9D0E-4308-ADA0-0CD240526578}"/>
      </w:docPartPr>
      <w:docPartBody>
        <w:p w:rsidR="00C37551" w:rsidRDefault="004B7113" w:rsidP="004B7113">
          <w:pPr>
            <w:pStyle w:val="4C737157E1D6455C92C547323D3AAA9C"/>
          </w:pPr>
          <w:r>
            <w:rPr>
              <w:rStyle w:val="PlaceholderText"/>
            </w:rPr>
            <w:t>insert fee</w:t>
          </w:r>
          <w:r w:rsidRPr="00B97A90">
            <w:rPr>
              <w:rStyle w:val="PlaceholderText"/>
            </w:rPr>
            <w:t>.</w:t>
          </w:r>
        </w:p>
      </w:docPartBody>
    </w:docPart>
    <w:docPart>
      <w:docPartPr>
        <w:name w:val="0EE8B5BBEE0C41A9869AF070EA672AE6"/>
        <w:category>
          <w:name w:val="General"/>
          <w:gallery w:val="placeholder"/>
        </w:category>
        <w:types>
          <w:type w:val="bbPlcHdr"/>
        </w:types>
        <w:behaviors>
          <w:behavior w:val="content"/>
        </w:behaviors>
        <w:guid w:val="{D2B9961D-0DD5-4046-9B26-8DE70276C4C7}"/>
      </w:docPartPr>
      <w:docPartBody>
        <w:p w:rsidR="00566924" w:rsidRDefault="00907707" w:rsidP="00907707">
          <w:pPr>
            <w:pStyle w:val="0EE8B5BBEE0C41A9869AF070EA672AE6"/>
          </w:pPr>
          <w:r w:rsidRPr="0043475B">
            <w:rPr>
              <w:rStyle w:val="PlaceholderText"/>
              <w:rFonts w:ascii="Arial" w:hAnsi="Arial" w:cs="Arial"/>
              <w:sz w:val="20"/>
              <w:szCs w:val="20"/>
            </w:rPr>
            <w:t>Click here to enter text.</w:t>
          </w:r>
        </w:p>
      </w:docPartBody>
    </w:docPart>
    <w:docPart>
      <w:docPartPr>
        <w:name w:val="CB556AEF743542B6ACAF382D14407E32"/>
        <w:category>
          <w:name w:val="General"/>
          <w:gallery w:val="placeholder"/>
        </w:category>
        <w:types>
          <w:type w:val="bbPlcHdr"/>
        </w:types>
        <w:behaviors>
          <w:behavior w:val="content"/>
        </w:behaviors>
        <w:guid w:val="{F659F829-E808-49C2-AB08-76D119FE354B}"/>
      </w:docPartPr>
      <w:docPartBody>
        <w:p w:rsidR="00566924" w:rsidRDefault="00907707" w:rsidP="00907707">
          <w:pPr>
            <w:pStyle w:val="CB556AEF743542B6ACAF382D14407E32"/>
          </w:pPr>
          <w:r w:rsidRPr="0043475B">
            <w:rPr>
              <w:rStyle w:val="PlaceholderText"/>
              <w:rFonts w:ascii="Arial" w:hAnsi="Arial" w:cs="Arial"/>
              <w:sz w:val="20"/>
              <w:szCs w:val="20"/>
            </w:rPr>
            <w:t>Click here to enter text.</w:t>
          </w:r>
        </w:p>
      </w:docPartBody>
    </w:docPart>
    <w:docPart>
      <w:docPartPr>
        <w:name w:val="6BA54D257E7D47998DC31E2930C60B99"/>
        <w:category>
          <w:name w:val="General"/>
          <w:gallery w:val="placeholder"/>
        </w:category>
        <w:types>
          <w:type w:val="bbPlcHdr"/>
        </w:types>
        <w:behaviors>
          <w:behavior w:val="content"/>
        </w:behaviors>
        <w:guid w:val="{6B64A4E7-2FFF-40C0-8007-8B7AD08CA138}"/>
      </w:docPartPr>
      <w:docPartBody>
        <w:p w:rsidR="00566924" w:rsidRDefault="00907707" w:rsidP="00907707">
          <w:pPr>
            <w:pStyle w:val="6BA54D257E7D47998DC31E2930C60B99"/>
          </w:pPr>
          <w:r w:rsidRPr="0043475B">
            <w:rPr>
              <w:rStyle w:val="PlaceholderText"/>
              <w:rFonts w:ascii="Arial" w:hAnsi="Arial" w:cs="Arial"/>
              <w:sz w:val="20"/>
              <w:szCs w:val="20"/>
            </w:rPr>
            <w:t>Click here to enter text.</w:t>
          </w:r>
        </w:p>
      </w:docPartBody>
    </w:docPart>
    <w:docPart>
      <w:docPartPr>
        <w:name w:val="79912D0153904C94A7C4693FC7F7C6DE"/>
        <w:category>
          <w:name w:val="General"/>
          <w:gallery w:val="placeholder"/>
        </w:category>
        <w:types>
          <w:type w:val="bbPlcHdr"/>
        </w:types>
        <w:behaviors>
          <w:behavior w:val="content"/>
        </w:behaviors>
        <w:guid w:val="{DBD7B5DB-0B2C-4E2D-8420-BCAAC6CEC371}"/>
      </w:docPartPr>
      <w:docPartBody>
        <w:p w:rsidR="00566924" w:rsidRDefault="00907707" w:rsidP="00907707">
          <w:pPr>
            <w:pStyle w:val="79912D0153904C94A7C4693FC7F7C6DE"/>
          </w:pPr>
          <w:r w:rsidRPr="0043475B">
            <w:rPr>
              <w:rStyle w:val="PlaceholderText"/>
              <w:rFonts w:ascii="Arial" w:hAnsi="Arial" w:cs="Arial"/>
              <w:sz w:val="20"/>
              <w:szCs w:val="20"/>
            </w:rPr>
            <w:t>Click here to enter text.</w:t>
          </w:r>
        </w:p>
      </w:docPartBody>
    </w:docPart>
    <w:docPart>
      <w:docPartPr>
        <w:name w:val="F8022F2DC13C45C0B956C465F8548B1F"/>
        <w:category>
          <w:name w:val="General"/>
          <w:gallery w:val="placeholder"/>
        </w:category>
        <w:types>
          <w:type w:val="bbPlcHdr"/>
        </w:types>
        <w:behaviors>
          <w:behavior w:val="content"/>
        </w:behaviors>
        <w:guid w:val="{4CEDC6C6-E56B-43F4-A570-191E3F76D2B9}"/>
      </w:docPartPr>
      <w:docPartBody>
        <w:p w:rsidR="00566924" w:rsidRDefault="00907707" w:rsidP="00907707">
          <w:pPr>
            <w:pStyle w:val="F8022F2DC13C45C0B956C465F8548B1F"/>
          </w:pPr>
          <w:r w:rsidRPr="0043475B">
            <w:rPr>
              <w:rStyle w:val="PlaceholderText"/>
              <w:rFonts w:ascii="Arial" w:hAnsi="Arial" w:cs="Arial"/>
              <w:sz w:val="20"/>
              <w:szCs w:val="20"/>
            </w:rPr>
            <w:t>Click here to enter text.</w:t>
          </w:r>
        </w:p>
      </w:docPartBody>
    </w:docPart>
    <w:docPart>
      <w:docPartPr>
        <w:name w:val="C1436F332F434BE496B65066B59D85A1"/>
        <w:category>
          <w:name w:val="General"/>
          <w:gallery w:val="placeholder"/>
        </w:category>
        <w:types>
          <w:type w:val="bbPlcHdr"/>
        </w:types>
        <w:behaviors>
          <w:behavior w:val="content"/>
        </w:behaviors>
        <w:guid w:val="{A880ACAA-04F2-4D3A-8F19-9439FE11DC39}"/>
      </w:docPartPr>
      <w:docPartBody>
        <w:p w:rsidR="00566924" w:rsidRDefault="00907707" w:rsidP="00907707">
          <w:pPr>
            <w:pStyle w:val="C1436F332F434BE496B65066B59D85A1"/>
          </w:pPr>
          <w:r w:rsidRPr="0043475B">
            <w:rPr>
              <w:rStyle w:val="PlaceholderText"/>
              <w:rFonts w:ascii="Arial" w:hAnsi="Arial" w:cs="Arial"/>
              <w:sz w:val="20"/>
              <w:szCs w:val="20"/>
            </w:rPr>
            <w:t>Click here to enter text.</w:t>
          </w:r>
        </w:p>
      </w:docPartBody>
    </w:docPart>
    <w:docPart>
      <w:docPartPr>
        <w:name w:val="17DA1F8DEB85451796BC43DE6B4AB8E5"/>
        <w:category>
          <w:name w:val="General"/>
          <w:gallery w:val="placeholder"/>
        </w:category>
        <w:types>
          <w:type w:val="bbPlcHdr"/>
        </w:types>
        <w:behaviors>
          <w:behavior w:val="content"/>
        </w:behaviors>
        <w:guid w:val="{E1263C72-9EE8-4979-BB70-C2DD45CD17D1}"/>
      </w:docPartPr>
      <w:docPartBody>
        <w:p w:rsidR="00566924" w:rsidRDefault="00907707" w:rsidP="00907707">
          <w:pPr>
            <w:pStyle w:val="17DA1F8DEB85451796BC43DE6B4AB8E5"/>
          </w:pPr>
          <w:r w:rsidRPr="0043475B">
            <w:rPr>
              <w:rStyle w:val="PlaceholderText"/>
              <w:rFonts w:ascii="Arial" w:hAnsi="Arial" w:cs="Arial"/>
              <w:sz w:val="20"/>
              <w:szCs w:val="20"/>
            </w:rPr>
            <w:t>Click here to enter text.</w:t>
          </w:r>
        </w:p>
      </w:docPartBody>
    </w:docPart>
    <w:docPart>
      <w:docPartPr>
        <w:name w:val="BDF9677B0E18468EA13E325347EC0C3C"/>
        <w:category>
          <w:name w:val="General"/>
          <w:gallery w:val="placeholder"/>
        </w:category>
        <w:types>
          <w:type w:val="bbPlcHdr"/>
        </w:types>
        <w:behaviors>
          <w:behavior w:val="content"/>
        </w:behaviors>
        <w:guid w:val="{8AAE56CF-3843-4186-AC1F-6B10C83071F2}"/>
      </w:docPartPr>
      <w:docPartBody>
        <w:p w:rsidR="00566924" w:rsidRDefault="00907707" w:rsidP="00907707">
          <w:pPr>
            <w:pStyle w:val="BDF9677B0E18468EA13E325347EC0C3C"/>
          </w:pPr>
          <w:r w:rsidRPr="0043475B">
            <w:rPr>
              <w:rStyle w:val="PlaceholderText"/>
              <w:rFonts w:ascii="Arial" w:hAnsi="Arial" w:cs="Arial"/>
              <w:sz w:val="20"/>
              <w:szCs w:val="20"/>
            </w:rPr>
            <w:t>Click here to enter text.</w:t>
          </w:r>
        </w:p>
      </w:docPartBody>
    </w:docPart>
    <w:docPart>
      <w:docPartPr>
        <w:name w:val="E4A2699760E44EAF8C3F752EBFE7FCCB"/>
        <w:category>
          <w:name w:val="General"/>
          <w:gallery w:val="placeholder"/>
        </w:category>
        <w:types>
          <w:type w:val="bbPlcHdr"/>
        </w:types>
        <w:behaviors>
          <w:behavior w:val="content"/>
        </w:behaviors>
        <w:guid w:val="{44163EDB-FC98-4A67-881A-954622C2DC71}"/>
      </w:docPartPr>
      <w:docPartBody>
        <w:p w:rsidR="00566924" w:rsidRDefault="00907707" w:rsidP="00907707">
          <w:pPr>
            <w:pStyle w:val="E4A2699760E44EAF8C3F752EBFE7FCCB"/>
          </w:pPr>
          <w:r w:rsidRPr="0043475B">
            <w:rPr>
              <w:rStyle w:val="PlaceholderText"/>
              <w:rFonts w:ascii="Arial" w:hAnsi="Arial" w:cs="Arial"/>
              <w:sz w:val="20"/>
              <w:szCs w:val="20"/>
            </w:rPr>
            <w:t>Click here to enter text.</w:t>
          </w:r>
        </w:p>
      </w:docPartBody>
    </w:docPart>
    <w:docPart>
      <w:docPartPr>
        <w:name w:val="BF1FFD536A96466384CF1D7EEA93963B"/>
        <w:category>
          <w:name w:val="General"/>
          <w:gallery w:val="placeholder"/>
        </w:category>
        <w:types>
          <w:type w:val="bbPlcHdr"/>
        </w:types>
        <w:behaviors>
          <w:behavior w:val="content"/>
        </w:behaviors>
        <w:guid w:val="{C2650CFA-7AD2-45C3-99BE-1B264F66761D}"/>
      </w:docPartPr>
      <w:docPartBody>
        <w:p w:rsidR="00566924" w:rsidRDefault="00907707" w:rsidP="00907707">
          <w:pPr>
            <w:pStyle w:val="BF1FFD536A96466384CF1D7EEA93963B"/>
          </w:pPr>
          <w:r w:rsidRPr="0043475B">
            <w:rPr>
              <w:rStyle w:val="PlaceholderText"/>
              <w:rFonts w:ascii="Arial" w:hAnsi="Arial" w:cs="Arial"/>
              <w:sz w:val="20"/>
              <w:szCs w:val="20"/>
            </w:rPr>
            <w:t>Click here to enter text.</w:t>
          </w:r>
        </w:p>
      </w:docPartBody>
    </w:docPart>
    <w:docPart>
      <w:docPartPr>
        <w:name w:val="D5EFE8C6CA0145EC91A6F6779F9CD0EC"/>
        <w:category>
          <w:name w:val="General"/>
          <w:gallery w:val="placeholder"/>
        </w:category>
        <w:types>
          <w:type w:val="bbPlcHdr"/>
        </w:types>
        <w:behaviors>
          <w:behavior w:val="content"/>
        </w:behaviors>
        <w:guid w:val="{E806C396-64F4-49E7-BEE6-91625F5385C8}"/>
      </w:docPartPr>
      <w:docPartBody>
        <w:p w:rsidR="00566924" w:rsidRDefault="00907707" w:rsidP="00907707">
          <w:pPr>
            <w:pStyle w:val="D5EFE8C6CA0145EC91A6F6779F9CD0EC"/>
          </w:pPr>
          <w:r w:rsidRPr="0043475B">
            <w:rPr>
              <w:rStyle w:val="PlaceholderText"/>
              <w:rFonts w:ascii="Arial" w:hAnsi="Arial" w:cs="Arial"/>
              <w:sz w:val="20"/>
              <w:szCs w:val="20"/>
            </w:rPr>
            <w:t>Click here to enter text.</w:t>
          </w:r>
        </w:p>
      </w:docPartBody>
    </w:docPart>
    <w:docPart>
      <w:docPartPr>
        <w:name w:val="9A4C4A6A6DEE4C5DA00C92804979DA7E"/>
        <w:category>
          <w:name w:val="General"/>
          <w:gallery w:val="placeholder"/>
        </w:category>
        <w:types>
          <w:type w:val="bbPlcHdr"/>
        </w:types>
        <w:behaviors>
          <w:behavior w:val="content"/>
        </w:behaviors>
        <w:guid w:val="{BCFFEE70-AD2E-4B9C-AD6A-64D2C78623AA}"/>
      </w:docPartPr>
      <w:docPartBody>
        <w:p w:rsidR="00566924" w:rsidRDefault="00907707" w:rsidP="00907707">
          <w:pPr>
            <w:pStyle w:val="9A4C4A6A6DEE4C5DA00C92804979DA7E"/>
          </w:pPr>
          <w:r w:rsidRPr="0043475B">
            <w:rPr>
              <w:rStyle w:val="PlaceholderText"/>
              <w:rFonts w:ascii="Arial" w:hAnsi="Arial" w:cs="Arial"/>
              <w:sz w:val="20"/>
              <w:szCs w:val="20"/>
            </w:rPr>
            <w:t>Click here to enter text.</w:t>
          </w:r>
        </w:p>
      </w:docPartBody>
    </w:docPart>
    <w:docPart>
      <w:docPartPr>
        <w:name w:val="7F53502A91F0493682AFD26E73EE8954"/>
        <w:category>
          <w:name w:val="General"/>
          <w:gallery w:val="placeholder"/>
        </w:category>
        <w:types>
          <w:type w:val="bbPlcHdr"/>
        </w:types>
        <w:behaviors>
          <w:behavior w:val="content"/>
        </w:behaviors>
        <w:guid w:val="{0767CB2B-33AD-4671-AE35-490CFE557AB4}"/>
      </w:docPartPr>
      <w:docPartBody>
        <w:p w:rsidR="00566924" w:rsidRDefault="00907707" w:rsidP="00907707">
          <w:pPr>
            <w:pStyle w:val="7F53502A91F0493682AFD26E73EE8954"/>
          </w:pPr>
          <w:r w:rsidRPr="0043475B">
            <w:rPr>
              <w:rStyle w:val="PlaceholderText"/>
              <w:rFonts w:ascii="Arial" w:hAnsi="Arial" w:cs="Arial"/>
              <w:sz w:val="20"/>
              <w:szCs w:val="20"/>
            </w:rPr>
            <w:t>Click here to enter text.</w:t>
          </w:r>
        </w:p>
      </w:docPartBody>
    </w:docPart>
    <w:docPart>
      <w:docPartPr>
        <w:name w:val="FCDCBA4BE43D4601BC3B2309C95104D7"/>
        <w:category>
          <w:name w:val="General"/>
          <w:gallery w:val="placeholder"/>
        </w:category>
        <w:types>
          <w:type w:val="bbPlcHdr"/>
        </w:types>
        <w:behaviors>
          <w:behavior w:val="content"/>
        </w:behaviors>
        <w:guid w:val="{43F45EDF-3A9B-4A61-84E6-38A294BF886F}"/>
      </w:docPartPr>
      <w:docPartBody>
        <w:p w:rsidR="00566924" w:rsidRDefault="00907707" w:rsidP="00907707">
          <w:pPr>
            <w:pStyle w:val="FCDCBA4BE43D4601BC3B2309C95104D7"/>
          </w:pPr>
          <w:r w:rsidRPr="0043475B">
            <w:rPr>
              <w:rStyle w:val="PlaceholderText"/>
              <w:rFonts w:ascii="Arial" w:hAnsi="Arial" w:cs="Arial"/>
              <w:sz w:val="20"/>
              <w:szCs w:val="20"/>
            </w:rPr>
            <w:t>Click here to enter text.</w:t>
          </w:r>
        </w:p>
      </w:docPartBody>
    </w:docPart>
    <w:docPart>
      <w:docPartPr>
        <w:name w:val="536F31A48AF24A93B233D6FF64BB243E"/>
        <w:category>
          <w:name w:val="General"/>
          <w:gallery w:val="placeholder"/>
        </w:category>
        <w:types>
          <w:type w:val="bbPlcHdr"/>
        </w:types>
        <w:behaviors>
          <w:behavior w:val="content"/>
        </w:behaviors>
        <w:guid w:val="{EA29E2BA-7C3A-4B4D-B763-2EC2F3A58AF4}"/>
      </w:docPartPr>
      <w:docPartBody>
        <w:p w:rsidR="00566924" w:rsidRDefault="00907707" w:rsidP="00907707">
          <w:pPr>
            <w:pStyle w:val="536F31A48AF24A93B233D6FF64BB243E"/>
          </w:pPr>
          <w:r w:rsidRPr="0043475B">
            <w:rPr>
              <w:rStyle w:val="PlaceholderText"/>
              <w:rFonts w:ascii="Arial" w:hAnsi="Arial" w:cs="Arial"/>
              <w:sz w:val="20"/>
              <w:szCs w:val="20"/>
            </w:rPr>
            <w:t>Click here to enter text.</w:t>
          </w:r>
        </w:p>
      </w:docPartBody>
    </w:docPart>
    <w:docPart>
      <w:docPartPr>
        <w:name w:val="0D820DDC2D3F419FB0F9813B8D31CC56"/>
        <w:category>
          <w:name w:val="General"/>
          <w:gallery w:val="placeholder"/>
        </w:category>
        <w:types>
          <w:type w:val="bbPlcHdr"/>
        </w:types>
        <w:behaviors>
          <w:behavior w:val="content"/>
        </w:behaviors>
        <w:guid w:val="{E96ECE5D-68B5-48F9-8951-4733E6282302}"/>
      </w:docPartPr>
      <w:docPartBody>
        <w:p w:rsidR="00566924" w:rsidRDefault="00907707" w:rsidP="00907707">
          <w:pPr>
            <w:pStyle w:val="0D820DDC2D3F419FB0F9813B8D31CC56"/>
          </w:pPr>
          <w:r w:rsidRPr="0043475B">
            <w:rPr>
              <w:rStyle w:val="PlaceholderText"/>
              <w:rFonts w:ascii="Arial" w:hAnsi="Arial" w:cs="Arial"/>
              <w:sz w:val="20"/>
              <w:szCs w:val="20"/>
            </w:rPr>
            <w:t>Click here to enter text.</w:t>
          </w:r>
        </w:p>
      </w:docPartBody>
    </w:docPart>
    <w:docPart>
      <w:docPartPr>
        <w:name w:val="8486BAC2500341E8BA71DD539DACA375"/>
        <w:category>
          <w:name w:val="General"/>
          <w:gallery w:val="placeholder"/>
        </w:category>
        <w:types>
          <w:type w:val="bbPlcHdr"/>
        </w:types>
        <w:behaviors>
          <w:behavior w:val="content"/>
        </w:behaviors>
        <w:guid w:val="{A1DB7420-3BE7-4790-916F-3D651E70E3B9}"/>
      </w:docPartPr>
      <w:docPartBody>
        <w:p w:rsidR="00566924" w:rsidRDefault="00907707" w:rsidP="00907707">
          <w:pPr>
            <w:pStyle w:val="8486BAC2500341E8BA71DD539DACA375"/>
          </w:pPr>
          <w:r w:rsidRPr="0043475B">
            <w:rPr>
              <w:rStyle w:val="PlaceholderText"/>
              <w:rFonts w:ascii="Arial" w:hAnsi="Arial" w:cs="Arial"/>
              <w:sz w:val="20"/>
              <w:szCs w:val="20"/>
            </w:rPr>
            <w:t>Click here to enter text.</w:t>
          </w:r>
        </w:p>
      </w:docPartBody>
    </w:docPart>
    <w:docPart>
      <w:docPartPr>
        <w:name w:val="0CABDE21C951496CAC2091BAA8A29DB5"/>
        <w:category>
          <w:name w:val="General"/>
          <w:gallery w:val="placeholder"/>
        </w:category>
        <w:types>
          <w:type w:val="bbPlcHdr"/>
        </w:types>
        <w:behaviors>
          <w:behavior w:val="content"/>
        </w:behaviors>
        <w:guid w:val="{6341A83D-3876-46A8-80B6-D14308488E09}"/>
      </w:docPartPr>
      <w:docPartBody>
        <w:p w:rsidR="00EA6443" w:rsidRDefault="00566924" w:rsidP="00566924">
          <w:pPr>
            <w:pStyle w:val="0CABDE21C951496CAC2091BAA8A29DB5"/>
          </w:pPr>
          <w:r w:rsidRPr="002965C9">
            <w:rPr>
              <w:rStyle w:val="PlaceholderText"/>
            </w:rPr>
            <w:t>Click or tap to enter a date.</w:t>
          </w:r>
        </w:p>
      </w:docPartBody>
    </w:docPart>
    <w:docPart>
      <w:docPartPr>
        <w:name w:val="7101C742ECEE46AD82B9F18994013862"/>
        <w:category>
          <w:name w:val="General"/>
          <w:gallery w:val="placeholder"/>
        </w:category>
        <w:types>
          <w:type w:val="bbPlcHdr"/>
        </w:types>
        <w:behaviors>
          <w:behavior w:val="content"/>
        </w:behaviors>
        <w:guid w:val="{46E92EF7-30F8-47CF-84CC-2A00C03ED175}"/>
      </w:docPartPr>
      <w:docPartBody>
        <w:p w:rsidR="00D6051D" w:rsidRDefault="00EA6443" w:rsidP="00EA6443">
          <w:pPr>
            <w:pStyle w:val="7101C742ECEE46AD82B9F18994013862"/>
          </w:pPr>
          <w:r w:rsidRPr="00490299">
            <w:rPr>
              <w:rStyle w:val="PlaceholderText"/>
              <w:rFonts w:ascii="Arial" w:hAnsi="Arial" w:cs="Arial"/>
              <w:sz w:val="20"/>
              <w:szCs w:val="20"/>
            </w:rPr>
            <w:t>Please select an option from the drop down list.</w:t>
          </w:r>
        </w:p>
      </w:docPartBody>
    </w:docPart>
    <w:docPart>
      <w:docPartPr>
        <w:name w:val="847E8EDC63244D879E6445AD0A257945"/>
        <w:category>
          <w:name w:val="General"/>
          <w:gallery w:val="placeholder"/>
        </w:category>
        <w:types>
          <w:type w:val="bbPlcHdr"/>
        </w:types>
        <w:behaviors>
          <w:behavior w:val="content"/>
        </w:behaviors>
        <w:guid w:val="{53DDEAED-C647-42FE-BDCD-5FA03C864DA4}"/>
      </w:docPartPr>
      <w:docPartBody>
        <w:p w:rsidR="00A01E38" w:rsidRDefault="00971D51" w:rsidP="00971D51">
          <w:pPr>
            <w:pStyle w:val="847E8EDC63244D879E6445AD0A257945"/>
          </w:pPr>
          <w:r w:rsidRPr="0043475B">
            <w:rPr>
              <w:rStyle w:val="PlaceholderText"/>
              <w:rFonts w:ascii="Arial" w:hAnsi="Arial" w:cs="Arial"/>
              <w:sz w:val="20"/>
              <w:szCs w:val="20"/>
            </w:rPr>
            <w:t>Click here to enter text.</w:t>
          </w:r>
        </w:p>
      </w:docPartBody>
    </w:docPart>
    <w:docPart>
      <w:docPartPr>
        <w:name w:val="2ADD488B8D3A4C34986AF423F388167A"/>
        <w:category>
          <w:name w:val="General"/>
          <w:gallery w:val="placeholder"/>
        </w:category>
        <w:types>
          <w:type w:val="bbPlcHdr"/>
        </w:types>
        <w:behaviors>
          <w:behavior w:val="content"/>
        </w:behaviors>
        <w:guid w:val="{E23505DA-897F-4F05-967F-EE8E18AF4E8F}"/>
      </w:docPartPr>
      <w:docPartBody>
        <w:p w:rsidR="00A727ED" w:rsidRDefault="00CF32D0" w:rsidP="00CF32D0">
          <w:pPr>
            <w:pStyle w:val="2ADD488B8D3A4C34986AF423F388167A"/>
          </w:pPr>
          <w:r w:rsidRPr="008E6011">
            <w:rPr>
              <w:rStyle w:val="PlaceholderText"/>
              <w:rFonts w:ascii="Arial" w:hAnsi="Arial" w:cs="Arial"/>
              <w:sz w:val="20"/>
            </w:rPr>
            <w:t>List supporting docs/info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5C"/>
    <w:rsid w:val="00113382"/>
    <w:rsid w:val="004B7113"/>
    <w:rsid w:val="0053695C"/>
    <w:rsid w:val="00545370"/>
    <w:rsid w:val="00566924"/>
    <w:rsid w:val="005D3BE3"/>
    <w:rsid w:val="007956AE"/>
    <w:rsid w:val="00907707"/>
    <w:rsid w:val="00971D51"/>
    <w:rsid w:val="00A01E38"/>
    <w:rsid w:val="00A727ED"/>
    <w:rsid w:val="00C37551"/>
    <w:rsid w:val="00CF32D0"/>
    <w:rsid w:val="00D6051D"/>
    <w:rsid w:val="00EA6443"/>
    <w:rsid w:val="00F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2D0"/>
    <w:rPr>
      <w:color w:val="808080"/>
    </w:rPr>
  </w:style>
  <w:style w:type="paragraph" w:customStyle="1" w:styleId="9F4A0189ACD641A79CA159E5E3FDE5DB">
    <w:name w:val="9F4A0189ACD641A79CA159E5E3FDE5DB"/>
    <w:rsid w:val="0053695C"/>
  </w:style>
  <w:style w:type="paragraph" w:customStyle="1" w:styleId="87DF6C5E2B3B43508ED6EAD119EDE3BC">
    <w:name w:val="87DF6C5E2B3B43508ED6EAD119EDE3BC"/>
    <w:rsid w:val="007956AE"/>
  </w:style>
  <w:style w:type="paragraph" w:customStyle="1" w:styleId="1385E1BF15B046DDAD41D958D3FC5685">
    <w:name w:val="1385E1BF15B046DDAD41D958D3FC5685"/>
    <w:rsid w:val="007956AE"/>
  </w:style>
  <w:style w:type="paragraph" w:customStyle="1" w:styleId="C878768EA89C4996A433630219D1A1E8">
    <w:name w:val="C878768EA89C4996A433630219D1A1E8"/>
    <w:rsid w:val="007956AE"/>
  </w:style>
  <w:style w:type="paragraph" w:customStyle="1" w:styleId="DF471C89C6E74F3CB9C7F80D2C8F7527">
    <w:name w:val="DF471C89C6E74F3CB9C7F80D2C8F7527"/>
    <w:rsid w:val="007956AE"/>
  </w:style>
  <w:style w:type="paragraph" w:customStyle="1" w:styleId="746091968E664A59B81F70FDC90BE8E9">
    <w:name w:val="746091968E664A59B81F70FDC90BE8E9"/>
    <w:rsid w:val="007956AE"/>
  </w:style>
  <w:style w:type="paragraph" w:customStyle="1" w:styleId="0A131A501EFD4898883D7BE5B2686EC2">
    <w:name w:val="0A131A501EFD4898883D7BE5B2686EC2"/>
    <w:rsid w:val="00FC31EA"/>
  </w:style>
  <w:style w:type="paragraph" w:customStyle="1" w:styleId="2951F873FAFB48088B7FBCEB796C0414">
    <w:name w:val="2951F873FAFB48088B7FBCEB796C0414"/>
    <w:rsid w:val="00FC31EA"/>
  </w:style>
  <w:style w:type="paragraph" w:customStyle="1" w:styleId="575E1742D185499CAA7B775293643026">
    <w:name w:val="575E1742D185499CAA7B775293643026"/>
    <w:rsid w:val="00FC31EA"/>
  </w:style>
  <w:style w:type="paragraph" w:customStyle="1" w:styleId="E3A434A5CADF43BE8FBE57959C5734B2">
    <w:name w:val="E3A434A5CADF43BE8FBE57959C5734B2"/>
    <w:rsid w:val="00FC31EA"/>
  </w:style>
  <w:style w:type="paragraph" w:customStyle="1" w:styleId="5C2A8DF670A34455A57C0859E6A67036">
    <w:name w:val="5C2A8DF670A34455A57C0859E6A67036"/>
    <w:rsid w:val="00FC31EA"/>
  </w:style>
  <w:style w:type="paragraph" w:customStyle="1" w:styleId="F5BB46723BC24547AAB7B0AD773E299C">
    <w:name w:val="F5BB46723BC24547AAB7B0AD773E299C"/>
    <w:rsid w:val="00FC31EA"/>
  </w:style>
  <w:style w:type="paragraph" w:customStyle="1" w:styleId="E5314BA875854EAE987C483041315CF0">
    <w:name w:val="E5314BA875854EAE987C483041315CF0"/>
    <w:rsid w:val="00FC31EA"/>
  </w:style>
  <w:style w:type="paragraph" w:customStyle="1" w:styleId="27DF8BC5428A42949F36E2A3E0832C11">
    <w:name w:val="27DF8BC5428A42949F36E2A3E0832C11"/>
    <w:rsid w:val="00FC31EA"/>
  </w:style>
  <w:style w:type="paragraph" w:customStyle="1" w:styleId="BD48EE8E7D884C26B1425542682221A9">
    <w:name w:val="BD48EE8E7D884C26B1425542682221A9"/>
    <w:rsid w:val="00FC31EA"/>
  </w:style>
  <w:style w:type="paragraph" w:customStyle="1" w:styleId="77B8AD1B43D74F59BECE2D9F784D6164">
    <w:name w:val="77B8AD1B43D74F59BECE2D9F784D6164"/>
    <w:rsid w:val="00FC31EA"/>
  </w:style>
  <w:style w:type="paragraph" w:customStyle="1" w:styleId="A2E28A1864DC44F399D372F1529738C9">
    <w:name w:val="A2E28A1864DC44F399D372F1529738C9"/>
    <w:rsid w:val="00FC31EA"/>
  </w:style>
  <w:style w:type="paragraph" w:customStyle="1" w:styleId="5D3AC74780304074A1EDAA945A464A0B">
    <w:name w:val="5D3AC74780304074A1EDAA945A464A0B"/>
    <w:rsid w:val="00FC31EA"/>
  </w:style>
  <w:style w:type="paragraph" w:customStyle="1" w:styleId="9D2832E73DFE41DE83016D73A2CD89BF">
    <w:name w:val="9D2832E73DFE41DE83016D73A2CD89BF"/>
    <w:rsid w:val="00FC31EA"/>
  </w:style>
  <w:style w:type="paragraph" w:customStyle="1" w:styleId="A1CA13C14723467093585361B0845C92">
    <w:name w:val="A1CA13C14723467093585361B0845C92"/>
    <w:rsid w:val="00FC31EA"/>
  </w:style>
  <w:style w:type="paragraph" w:customStyle="1" w:styleId="A23C9F0EBE6046BEB9BD4A137C88C402">
    <w:name w:val="A23C9F0EBE6046BEB9BD4A137C88C402"/>
    <w:rsid w:val="00FC31EA"/>
  </w:style>
  <w:style w:type="paragraph" w:customStyle="1" w:styleId="74E316F5AF8044ADB192CC0101FA8351">
    <w:name w:val="74E316F5AF8044ADB192CC0101FA8351"/>
    <w:rsid w:val="00FC31EA"/>
  </w:style>
  <w:style w:type="paragraph" w:customStyle="1" w:styleId="22D85D541602475D9CF1BA1584766E2D">
    <w:name w:val="22D85D541602475D9CF1BA1584766E2D"/>
    <w:rsid w:val="00FC31EA"/>
  </w:style>
  <w:style w:type="paragraph" w:customStyle="1" w:styleId="C096AEECF1444AC6AA8185BB4A0EC79F">
    <w:name w:val="C096AEECF1444AC6AA8185BB4A0EC79F"/>
    <w:rsid w:val="00FC31EA"/>
  </w:style>
  <w:style w:type="paragraph" w:customStyle="1" w:styleId="51A321AA77DD4909B7B58D5A59557484">
    <w:name w:val="51A321AA77DD4909B7B58D5A59557484"/>
    <w:rsid w:val="00FC31EA"/>
  </w:style>
  <w:style w:type="paragraph" w:customStyle="1" w:styleId="8C5392A274864C56A7E1F3476B77217F">
    <w:name w:val="8C5392A274864C56A7E1F3476B77217F"/>
    <w:rsid w:val="00FC31EA"/>
  </w:style>
  <w:style w:type="paragraph" w:customStyle="1" w:styleId="3F72FF71C1AC4291B919B9D62E48B71A">
    <w:name w:val="3F72FF71C1AC4291B919B9D62E48B71A"/>
    <w:rsid w:val="00FC31EA"/>
  </w:style>
  <w:style w:type="paragraph" w:customStyle="1" w:styleId="150A6861F62D4FF49337222F711D0E46">
    <w:name w:val="150A6861F62D4FF49337222F711D0E46"/>
    <w:rsid w:val="00FC31EA"/>
  </w:style>
  <w:style w:type="paragraph" w:customStyle="1" w:styleId="48506475091B4BAC8E286C5225A810DD">
    <w:name w:val="48506475091B4BAC8E286C5225A810DD"/>
    <w:rsid w:val="00FC31EA"/>
  </w:style>
  <w:style w:type="paragraph" w:customStyle="1" w:styleId="825E10D2AF7D4DCB980FA86FCA8B8467">
    <w:name w:val="825E10D2AF7D4DCB980FA86FCA8B8467"/>
    <w:rsid w:val="00FC31EA"/>
  </w:style>
  <w:style w:type="paragraph" w:customStyle="1" w:styleId="F75183602A2241B4BB29066B9E9CE56B">
    <w:name w:val="F75183602A2241B4BB29066B9E9CE56B"/>
    <w:rsid w:val="00FC31EA"/>
  </w:style>
  <w:style w:type="paragraph" w:customStyle="1" w:styleId="947BDCFC9E5D440F9B7EB769217DB9C6">
    <w:name w:val="947BDCFC9E5D440F9B7EB769217DB9C6"/>
    <w:rsid w:val="00FC31EA"/>
  </w:style>
  <w:style w:type="paragraph" w:customStyle="1" w:styleId="846BFA8F4BFE4CACBE327DB9F1590743">
    <w:name w:val="846BFA8F4BFE4CACBE327DB9F1590743"/>
    <w:rsid w:val="00FC31EA"/>
  </w:style>
  <w:style w:type="paragraph" w:customStyle="1" w:styleId="F8C836D803C14AA58A1A40BBB39B633D">
    <w:name w:val="F8C836D803C14AA58A1A40BBB39B633D"/>
    <w:rsid w:val="00FC31EA"/>
  </w:style>
  <w:style w:type="paragraph" w:customStyle="1" w:styleId="BA876EF97D81473093D4D47EA25C7CF1">
    <w:name w:val="BA876EF97D81473093D4D47EA25C7CF1"/>
    <w:rsid w:val="00FC31EA"/>
  </w:style>
  <w:style w:type="paragraph" w:customStyle="1" w:styleId="744EFBE02CE54A23B39071963B17AD6A">
    <w:name w:val="744EFBE02CE54A23B39071963B17AD6A"/>
    <w:rsid w:val="00FC31EA"/>
  </w:style>
  <w:style w:type="paragraph" w:customStyle="1" w:styleId="16391243BFD844C994685CAE76281EFB">
    <w:name w:val="16391243BFD844C994685CAE76281EFB"/>
    <w:rsid w:val="00FC31EA"/>
  </w:style>
  <w:style w:type="paragraph" w:customStyle="1" w:styleId="113AD018C869443580757FF54B3BF774">
    <w:name w:val="113AD018C869443580757FF54B3BF774"/>
    <w:rsid w:val="00FC31EA"/>
  </w:style>
  <w:style w:type="paragraph" w:customStyle="1" w:styleId="4A6286FDA8454B8CAC2D30A72C68861A">
    <w:name w:val="4A6286FDA8454B8CAC2D30A72C68861A"/>
    <w:rsid w:val="00FC31EA"/>
  </w:style>
  <w:style w:type="paragraph" w:customStyle="1" w:styleId="A68C73EE9ECF412284DCD1DA68C17BCE">
    <w:name w:val="A68C73EE9ECF412284DCD1DA68C17BCE"/>
    <w:rsid w:val="00FC31EA"/>
  </w:style>
  <w:style w:type="paragraph" w:customStyle="1" w:styleId="DC9755F57C8A481C847D2CB7A5D921E3">
    <w:name w:val="DC9755F57C8A481C847D2CB7A5D921E3"/>
    <w:rsid w:val="00FC31EA"/>
  </w:style>
  <w:style w:type="paragraph" w:customStyle="1" w:styleId="5F59E8A7459A42C89785645165D000DB">
    <w:name w:val="5F59E8A7459A42C89785645165D000DB"/>
    <w:rsid w:val="00FC31EA"/>
  </w:style>
  <w:style w:type="paragraph" w:customStyle="1" w:styleId="CBC1F795F02948008E804B14B54C5863">
    <w:name w:val="CBC1F795F02948008E804B14B54C5863"/>
    <w:rsid w:val="00FC31EA"/>
  </w:style>
  <w:style w:type="paragraph" w:customStyle="1" w:styleId="8CA2B6F22EF94174A5C85119C75EE01A">
    <w:name w:val="8CA2B6F22EF94174A5C85119C75EE01A"/>
    <w:rsid w:val="00FC31EA"/>
  </w:style>
  <w:style w:type="paragraph" w:customStyle="1" w:styleId="2953075F7160432FBACA15EB10F283BE">
    <w:name w:val="2953075F7160432FBACA15EB10F283BE"/>
    <w:rsid w:val="00FC31EA"/>
  </w:style>
  <w:style w:type="paragraph" w:customStyle="1" w:styleId="6AAEDF31B7664B709C55078451F42737">
    <w:name w:val="6AAEDF31B7664B709C55078451F42737"/>
    <w:rsid w:val="00FC31EA"/>
  </w:style>
  <w:style w:type="paragraph" w:customStyle="1" w:styleId="55A153C1F8214942960A2DD04ACF1DB5">
    <w:name w:val="55A153C1F8214942960A2DD04ACF1DB5"/>
    <w:rsid w:val="00FC31EA"/>
  </w:style>
  <w:style w:type="paragraph" w:customStyle="1" w:styleId="5290586B0EB042D3B409966077F92D43">
    <w:name w:val="5290586B0EB042D3B409966077F92D43"/>
    <w:rsid w:val="00FC31EA"/>
  </w:style>
  <w:style w:type="paragraph" w:customStyle="1" w:styleId="52755A0A930B4D06B566DCF2DBE4F7DB">
    <w:name w:val="52755A0A930B4D06B566DCF2DBE4F7DB"/>
    <w:rsid w:val="004B7113"/>
  </w:style>
  <w:style w:type="paragraph" w:customStyle="1" w:styleId="5BF9FF9A129C46E2B9CE5B5D7CFE9232">
    <w:name w:val="5BF9FF9A129C46E2B9CE5B5D7CFE9232"/>
    <w:rsid w:val="004B7113"/>
  </w:style>
  <w:style w:type="paragraph" w:customStyle="1" w:styleId="4C737157E1D6455C92C547323D3AAA9C">
    <w:name w:val="4C737157E1D6455C92C547323D3AAA9C"/>
    <w:rsid w:val="004B7113"/>
  </w:style>
  <w:style w:type="paragraph" w:customStyle="1" w:styleId="F7EBF269C245433C982FA94ECA69DECA">
    <w:name w:val="F7EBF269C245433C982FA94ECA69DECA"/>
    <w:rsid w:val="004B7113"/>
  </w:style>
  <w:style w:type="paragraph" w:customStyle="1" w:styleId="0EE8B5BBEE0C41A9869AF070EA672AE6">
    <w:name w:val="0EE8B5BBEE0C41A9869AF070EA672AE6"/>
    <w:rsid w:val="00907707"/>
  </w:style>
  <w:style w:type="paragraph" w:customStyle="1" w:styleId="CB556AEF743542B6ACAF382D14407E32">
    <w:name w:val="CB556AEF743542B6ACAF382D14407E32"/>
    <w:rsid w:val="00907707"/>
  </w:style>
  <w:style w:type="paragraph" w:customStyle="1" w:styleId="6BA54D257E7D47998DC31E2930C60B99">
    <w:name w:val="6BA54D257E7D47998DC31E2930C60B99"/>
    <w:rsid w:val="00907707"/>
  </w:style>
  <w:style w:type="paragraph" w:customStyle="1" w:styleId="79912D0153904C94A7C4693FC7F7C6DE">
    <w:name w:val="79912D0153904C94A7C4693FC7F7C6DE"/>
    <w:rsid w:val="00907707"/>
  </w:style>
  <w:style w:type="paragraph" w:customStyle="1" w:styleId="F8022F2DC13C45C0B956C465F8548B1F">
    <w:name w:val="F8022F2DC13C45C0B956C465F8548B1F"/>
    <w:rsid w:val="00907707"/>
  </w:style>
  <w:style w:type="paragraph" w:customStyle="1" w:styleId="C1436F332F434BE496B65066B59D85A1">
    <w:name w:val="C1436F332F434BE496B65066B59D85A1"/>
    <w:rsid w:val="00907707"/>
  </w:style>
  <w:style w:type="paragraph" w:customStyle="1" w:styleId="17DA1F8DEB85451796BC43DE6B4AB8E5">
    <w:name w:val="17DA1F8DEB85451796BC43DE6B4AB8E5"/>
    <w:rsid w:val="00907707"/>
  </w:style>
  <w:style w:type="paragraph" w:customStyle="1" w:styleId="BDF9677B0E18468EA13E325347EC0C3C">
    <w:name w:val="BDF9677B0E18468EA13E325347EC0C3C"/>
    <w:rsid w:val="00907707"/>
  </w:style>
  <w:style w:type="paragraph" w:customStyle="1" w:styleId="E4A2699760E44EAF8C3F752EBFE7FCCB">
    <w:name w:val="E4A2699760E44EAF8C3F752EBFE7FCCB"/>
    <w:rsid w:val="00907707"/>
  </w:style>
  <w:style w:type="paragraph" w:customStyle="1" w:styleId="BF1FFD536A96466384CF1D7EEA93963B">
    <w:name w:val="BF1FFD536A96466384CF1D7EEA93963B"/>
    <w:rsid w:val="00907707"/>
  </w:style>
  <w:style w:type="paragraph" w:customStyle="1" w:styleId="D5EFE8C6CA0145EC91A6F6779F9CD0EC">
    <w:name w:val="D5EFE8C6CA0145EC91A6F6779F9CD0EC"/>
    <w:rsid w:val="00907707"/>
  </w:style>
  <w:style w:type="paragraph" w:customStyle="1" w:styleId="9A4C4A6A6DEE4C5DA00C92804979DA7E">
    <w:name w:val="9A4C4A6A6DEE4C5DA00C92804979DA7E"/>
    <w:rsid w:val="00907707"/>
  </w:style>
  <w:style w:type="paragraph" w:customStyle="1" w:styleId="7F53502A91F0493682AFD26E73EE8954">
    <w:name w:val="7F53502A91F0493682AFD26E73EE8954"/>
    <w:rsid w:val="00907707"/>
  </w:style>
  <w:style w:type="paragraph" w:customStyle="1" w:styleId="FCDCBA4BE43D4601BC3B2309C95104D7">
    <w:name w:val="FCDCBA4BE43D4601BC3B2309C95104D7"/>
    <w:rsid w:val="00907707"/>
  </w:style>
  <w:style w:type="paragraph" w:customStyle="1" w:styleId="921E615E4FEA42149905E6D51590C40A">
    <w:name w:val="921E615E4FEA42149905E6D51590C40A"/>
    <w:rsid w:val="00907707"/>
  </w:style>
  <w:style w:type="paragraph" w:customStyle="1" w:styleId="536F31A48AF24A93B233D6FF64BB243E">
    <w:name w:val="536F31A48AF24A93B233D6FF64BB243E"/>
    <w:rsid w:val="00907707"/>
  </w:style>
  <w:style w:type="paragraph" w:customStyle="1" w:styleId="0D820DDC2D3F419FB0F9813B8D31CC56">
    <w:name w:val="0D820DDC2D3F419FB0F9813B8D31CC56"/>
    <w:rsid w:val="00907707"/>
  </w:style>
  <w:style w:type="paragraph" w:customStyle="1" w:styleId="8486BAC2500341E8BA71DD539DACA375">
    <w:name w:val="8486BAC2500341E8BA71DD539DACA375"/>
    <w:rsid w:val="00907707"/>
  </w:style>
  <w:style w:type="paragraph" w:customStyle="1" w:styleId="0CABDE21C951496CAC2091BAA8A29DB5">
    <w:name w:val="0CABDE21C951496CAC2091BAA8A29DB5"/>
    <w:rsid w:val="00566924"/>
  </w:style>
  <w:style w:type="paragraph" w:customStyle="1" w:styleId="7101C742ECEE46AD82B9F18994013862">
    <w:name w:val="7101C742ECEE46AD82B9F18994013862"/>
    <w:rsid w:val="00EA6443"/>
  </w:style>
  <w:style w:type="paragraph" w:customStyle="1" w:styleId="847E8EDC63244D879E6445AD0A257945">
    <w:name w:val="847E8EDC63244D879E6445AD0A257945"/>
    <w:rsid w:val="00971D51"/>
  </w:style>
  <w:style w:type="paragraph" w:customStyle="1" w:styleId="5D4860E9BAC44ABDB344FE2E378980A3">
    <w:name w:val="5D4860E9BAC44ABDB344FE2E378980A3"/>
    <w:rsid w:val="00971D51"/>
  </w:style>
  <w:style w:type="paragraph" w:customStyle="1" w:styleId="2ADD488B8D3A4C34986AF423F388167A">
    <w:name w:val="2ADD488B8D3A4C34986AF423F388167A"/>
    <w:rsid w:val="00CF3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FF3E6723</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Hunter, Jon</cp:lastModifiedBy>
  <cp:revision>3</cp:revision>
  <dcterms:created xsi:type="dcterms:W3CDTF">2019-08-06T09:36:00Z</dcterms:created>
  <dcterms:modified xsi:type="dcterms:W3CDTF">2019-08-06T12:36:00Z</dcterms:modified>
</cp:coreProperties>
</file>