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D1C6" w14:textId="77777777" w:rsidR="00CD2B5A" w:rsidRPr="007055BB" w:rsidRDefault="00CD2B5A" w:rsidP="00CD2B5A">
      <w:pPr>
        <w:jc w:val="center"/>
        <w:rPr>
          <w:rFonts w:ascii="Arial" w:hAnsi="Arial" w:cs="Arial"/>
        </w:rPr>
      </w:pPr>
    </w:p>
    <w:p w14:paraId="35208700" w14:textId="3336A046" w:rsidR="00CD2B5A" w:rsidRPr="007055BB" w:rsidRDefault="00DC654B" w:rsidP="00CD2B5A">
      <w:pPr>
        <w:jc w:val="center"/>
        <w:rPr>
          <w:rFonts w:ascii="Arial" w:hAnsi="Arial" w:cs="Arial"/>
        </w:rPr>
      </w:pPr>
      <w:r>
        <w:rPr>
          <w:rFonts w:ascii="Arial" w:hAnsi="Arial" w:cs="Arial"/>
          <w:b/>
          <w:noProof/>
          <w:lang w:eastAsia="en-GB"/>
        </w:rPr>
        <w:drawing>
          <wp:inline distT="0" distB="0" distL="0" distR="0" wp14:anchorId="629A21BC" wp14:editId="54655964">
            <wp:extent cx="1682750" cy="15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3BE7DE65" w14:textId="7D5258C6" w:rsidR="00CD2B5A" w:rsidRPr="007055BB" w:rsidRDefault="00CD2B5A" w:rsidP="00CD2B5A">
      <w:pPr>
        <w:jc w:val="center"/>
        <w:rPr>
          <w:rFonts w:ascii="Arial" w:hAnsi="Arial" w:cs="Arial"/>
        </w:rPr>
      </w:pPr>
    </w:p>
    <w:p w14:paraId="4E956C9F" w14:textId="2BDB4E4B" w:rsidR="00F822AA" w:rsidRDefault="00CD2B5A" w:rsidP="00F822AA">
      <w:pPr>
        <w:jc w:val="center"/>
        <w:rPr>
          <w:rFonts w:ascii="Arial" w:hAnsi="Arial" w:cs="Arial"/>
          <w:b/>
          <w:sz w:val="28"/>
          <w:szCs w:val="28"/>
        </w:rPr>
      </w:pPr>
      <w:r w:rsidRPr="00F822AA">
        <w:rPr>
          <w:rFonts w:ascii="Arial" w:hAnsi="Arial" w:cs="Arial"/>
          <w:b/>
          <w:sz w:val="28"/>
          <w:szCs w:val="28"/>
        </w:rPr>
        <w:t>A</w:t>
      </w:r>
      <w:r w:rsidR="000F06DC" w:rsidRPr="00F822AA">
        <w:rPr>
          <w:rFonts w:ascii="Arial" w:hAnsi="Arial" w:cs="Arial"/>
          <w:b/>
          <w:sz w:val="28"/>
          <w:szCs w:val="28"/>
        </w:rPr>
        <w:t>pplication</w:t>
      </w:r>
      <w:r w:rsidRPr="00F822AA">
        <w:rPr>
          <w:rFonts w:ascii="Arial" w:hAnsi="Arial" w:cs="Arial"/>
          <w:b/>
          <w:sz w:val="28"/>
          <w:szCs w:val="28"/>
        </w:rPr>
        <w:t xml:space="preserve"> </w:t>
      </w:r>
      <w:r w:rsidR="000F06DC" w:rsidRPr="00F822AA">
        <w:rPr>
          <w:rFonts w:ascii="Arial" w:hAnsi="Arial" w:cs="Arial"/>
          <w:b/>
          <w:sz w:val="28"/>
          <w:szCs w:val="28"/>
        </w:rPr>
        <w:t>f</w:t>
      </w:r>
      <w:r w:rsidRPr="00F822AA">
        <w:rPr>
          <w:rFonts w:ascii="Arial" w:hAnsi="Arial" w:cs="Arial"/>
          <w:b/>
          <w:sz w:val="28"/>
          <w:szCs w:val="28"/>
        </w:rPr>
        <w:t>or</w:t>
      </w:r>
      <w:r w:rsidR="00F822AA">
        <w:rPr>
          <w:rFonts w:ascii="Arial" w:hAnsi="Arial" w:cs="Arial"/>
          <w:b/>
          <w:sz w:val="28"/>
          <w:szCs w:val="28"/>
        </w:rPr>
        <w:t xml:space="preserve"> </w:t>
      </w:r>
      <w:r w:rsidRPr="00F822AA">
        <w:rPr>
          <w:rFonts w:ascii="Arial" w:hAnsi="Arial" w:cs="Arial"/>
          <w:b/>
          <w:sz w:val="32"/>
          <w:szCs w:val="28"/>
        </w:rPr>
        <w:t>TRANSFER</w:t>
      </w:r>
      <w:r w:rsidR="00A31654" w:rsidRPr="00F822AA">
        <w:rPr>
          <w:rFonts w:ascii="Arial" w:hAnsi="Arial" w:cs="Arial"/>
          <w:b/>
          <w:sz w:val="28"/>
          <w:szCs w:val="28"/>
        </w:rPr>
        <w:t xml:space="preserve"> </w:t>
      </w:r>
      <w:r w:rsidR="00F822AA" w:rsidRPr="00F822AA">
        <w:rPr>
          <w:rFonts w:ascii="Arial" w:hAnsi="Arial" w:cs="Arial"/>
          <w:b/>
          <w:sz w:val="28"/>
          <w:szCs w:val="28"/>
        </w:rPr>
        <w:t>of</w:t>
      </w:r>
      <w:r w:rsidR="00A31654" w:rsidRPr="00F822AA">
        <w:rPr>
          <w:rFonts w:ascii="Arial" w:hAnsi="Arial" w:cs="Arial"/>
          <w:b/>
          <w:sz w:val="28"/>
          <w:szCs w:val="28"/>
        </w:rPr>
        <w:t xml:space="preserve"> </w:t>
      </w:r>
    </w:p>
    <w:p w14:paraId="7D68D522" w14:textId="4A6CE4E1" w:rsidR="00A31654" w:rsidRPr="00F822AA" w:rsidRDefault="00A31654" w:rsidP="00F822AA">
      <w:pPr>
        <w:jc w:val="center"/>
        <w:rPr>
          <w:rFonts w:ascii="Arial" w:hAnsi="Arial" w:cs="Arial"/>
          <w:b/>
          <w:sz w:val="32"/>
          <w:szCs w:val="28"/>
        </w:rPr>
      </w:pPr>
      <w:r w:rsidRPr="00F822AA">
        <w:rPr>
          <w:rFonts w:ascii="Arial" w:hAnsi="Arial" w:cs="Arial"/>
          <w:b/>
          <w:sz w:val="32"/>
          <w:szCs w:val="28"/>
        </w:rPr>
        <w:t>RADIOACTIVE SUBSTANCES AUTHORISATION</w:t>
      </w:r>
    </w:p>
    <w:p w14:paraId="249FBA9C" w14:textId="3AD340A4" w:rsidR="000F06DC" w:rsidRPr="00F822AA" w:rsidRDefault="000F06DC" w:rsidP="00A31654">
      <w:pPr>
        <w:jc w:val="center"/>
        <w:rPr>
          <w:rFonts w:ascii="Arial" w:hAnsi="Arial" w:cs="Arial"/>
          <w:b/>
          <w:sz w:val="28"/>
          <w:szCs w:val="28"/>
        </w:rPr>
      </w:pPr>
      <w:r w:rsidRPr="00F822AA">
        <w:rPr>
          <w:rFonts w:ascii="Arial" w:hAnsi="Arial" w:cs="Arial"/>
          <w:b/>
          <w:sz w:val="28"/>
          <w:szCs w:val="28"/>
        </w:rPr>
        <w:t xml:space="preserve">Under the </w:t>
      </w:r>
    </w:p>
    <w:p w14:paraId="5BF8D0C7" w14:textId="7FC54309" w:rsidR="000F06DC" w:rsidRPr="00F822AA" w:rsidRDefault="000F06DC" w:rsidP="000F06DC">
      <w:pPr>
        <w:jc w:val="center"/>
        <w:rPr>
          <w:rFonts w:ascii="Arial" w:hAnsi="Arial" w:cs="Arial"/>
          <w:b/>
          <w:sz w:val="28"/>
          <w:szCs w:val="28"/>
        </w:rPr>
      </w:pPr>
      <w:r w:rsidRPr="00F822AA">
        <w:rPr>
          <w:rFonts w:ascii="Arial" w:hAnsi="Arial" w:cs="Arial"/>
          <w:b/>
          <w:sz w:val="28"/>
          <w:szCs w:val="28"/>
        </w:rPr>
        <w:t>Environmental Authorisation</w:t>
      </w:r>
      <w:r w:rsidR="007F0A7F">
        <w:rPr>
          <w:rFonts w:ascii="Arial" w:hAnsi="Arial" w:cs="Arial"/>
          <w:b/>
          <w:sz w:val="28"/>
          <w:szCs w:val="28"/>
        </w:rPr>
        <w:t>s</w:t>
      </w:r>
      <w:r w:rsidRPr="00F822AA">
        <w:rPr>
          <w:rFonts w:ascii="Arial" w:hAnsi="Arial" w:cs="Arial"/>
          <w:b/>
          <w:sz w:val="28"/>
          <w:szCs w:val="28"/>
        </w:rPr>
        <w:t xml:space="preserve"> (Scotland) Regulations 2018 </w:t>
      </w:r>
    </w:p>
    <w:p w14:paraId="4AAFE476" w14:textId="5A3DEE31" w:rsidR="000D3115" w:rsidRPr="007055BB" w:rsidRDefault="000F06DC">
      <w:pP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59264" behindDoc="1" locked="0" layoutInCell="1" allowOverlap="1" wp14:anchorId="42A35D8C" wp14:editId="62207FE7">
                <wp:simplePos x="0" y="0"/>
                <wp:positionH relativeFrom="column">
                  <wp:posOffset>-85725</wp:posOffset>
                </wp:positionH>
                <wp:positionV relativeFrom="paragraph">
                  <wp:posOffset>340360</wp:posOffset>
                </wp:positionV>
                <wp:extent cx="5867400" cy="411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4114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12E6B" id="Rectangle 1" o:spid="_x0000_s1026" style="position:absolute;margin-left:-6.75pt;margin-top:26.8pt;width:462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" fillcolor="#e2efd9 [665]" strokecolor="#1f4d78 [1604]" strokeweight="1pt"/>
            </w:pict>
          </mc:Fallback>
        </mc:AlternateContent>
      </w:r>
    </w:p>
    <w:p w14:paraId="40EE4025" w14:textId="7253F091" w:rsidR="00F85497" w:rsidRPr="000F06DC" w:rsidRDefault="000D3115" w:rsidP="00785EA8">
      <w:pPr>
        <w:jc w:val="both"/>
        <w:rPr>
          <w:rFonts w:ascii="Arial" w:hAnsi="Arial" w:cs="Arial"/>
          <w:b/>
          <w:sz w:val="20"/>
        </w:rPr>
      </w:pPr>
      <w:r w:rsidRPr="000F06DC">
        <w:rPr>
          <w:rFonts w:ascii="Arial" w:hAnsi="Arial" w:cs="Arial"/>
          <w:b/>
          <w:sz w:val="20"/>
        </w:rPr>
        <w:t>YOU MUST USE THIS FORM TO APPLY TO TRANSFER</w:t>
      </w:r>
      <w:r w:rsidR="00F85497" w:rsidRPr="000F06DC">
        <w:rPr>
          <w:rFonts w:ascii="Arial" w:hAnsi="Arial" w:cs="Arial"/>
          <w:b/>
          <w:sz w:val="20"/>
        </w:rPr>
        <w:t xml:space="preserve"> AN EXISTING </w:t>
      </w:r>
      <w:r w:rsidR="00EF64E5" w:rsidRPr="000F06DC">
        <w:rPr>
          <w:rFonts w:ascii="Arial" w:hAnsi="Arial" w:cs="Arial"/>
          <w:b/>
          <w:sz w:val="20"/>
        </w:rPr>
        <w:t xml:space="preserve">PERMIT OR REGISTRATION </w:t>
      </w:r>
      <w:r w:rsidR="00F85497" w:rsidRPr="000F06DC">
        <w:rPr>
          <w:rFonts w:ascii="Arial" w:hAnsi="Arial" w:cs="Arial"/>
          <w:b/>
          <w:sz w:val="20"/>
        </w:rPr>
        <w:t>TO ANOTHER PERSON</w:t>
      </w:r>
    </w:p>
    <w:p w14:paraId="6F4E9C79" w14:textId="4CB31EF1" w:rsidR="00AD5CD9" w:rsidRDefault="00F85497" w:rsidP="007055BB">
      <w:pPr>
        <w:jc w:val="both"/>
        <w:rPr>
          <w:rFonts w:ascii="Arial" w:hAnsi="Arial" w:cs="Arial"/>
          <w:sz w:val="20"/>
        </w:rPr>
      </w:pPr>
      <w:r w:rsidRPr="000F06DC">
        <w:rPr>
          <w:rFonts w:ascii="Arial" w:hAnsi="Arial" w:cs="Arial"/>
          <w:sz w:val="20"/>
        </w:rPr>
        <w:t>If you want to transfer either a permit or a registration to another person</w:t>
      </w:r>
      <w:r w:rsidR="003B2BF8">
        <w:rPr>
          <w:rFonts w:ascii="Arial" w:hAnsi="Arial" w:cs="Arial"/>
          <w:sz w:val="20"/>
        </w:rPr>
        <w:t>*</w:t>
      </w:r>
      <w:r w:rsidRPr="000F06DC">
        <w:rPr>
          <w:rFonts w:ascii="Arial" w:hAnsi="Arial" w:cs="Arial"/>
          <w:sz w:val="20"/>
        </w:rPr>
        <w:t>, you must apply jointly with that person, using this form.</w:t>
      </w:r>
      <w:r w:rsidR="00AD5CD9" w:rsidRPr="000F06DC">
        <w:rPr>
          <w:rFonts w:ascii="Arial" w:hAnsi="Arial" w:cs="Arial"/>
          <w:sz w:val="20"/>
        </w:rPr>
        <w:t xml:space="preserve"> If both declarations </w:t>
      </w:r>
      <w:proofErr w:type="gramStart"/>
      <w:r w:rsidR="00AD5CD9" w:rsidRPr="000F06DC">
        <w:rPr>
          <w:rFonts w:ascii="Arial" w:hAnsi="Arial" w:cs="Arial"/>
          <w:sz w:val="20"/>
        </w:rPr>
        <w:t>cannot be signed</w:t>
      </w:r>
      <w:proofErr w:type="gramEnd"/>
      <w:r w:rsidR="00AD5CD9" w:rsidRPr="000F06DC">
        <w:rPr>
          <w:rFonts w:ascii="Arial" w:hAnsi="Arial" w:cs="Arial"/>
          <w:sz w:val="20"/>
        </w:rPr>
        <w:t xml:space="preserve"> for any reason, please contact SEPA at </w:t>
      </w:r>
      <w:hyperlink r:id="rId8" w:history="1">
        <w:r w:rsidR="00C868E5" w:rsidRPr="00313C77">
          <w:rPr>
            <w:rStyle w:val="Hyperlink"/>
            <w:rFonts w:ascii="Arial" w:hAnsi="Arial" w:cs="Arial"/>
            <w:sz w:val="20"/>
          </w:rPr>
          <w:t>RSenquiries@sepa.org.uk</w:t>
        </w:r>
      </w:hyperlink>
      <w:r w:rsidR="00AD5CD9" w:rsidRPr="000F06DC">
        <w:rPr>
          <w:rFonts w:ascii="Arial" w:hAnsi="Arial" w:cs="Arial"/>
          <w:sz w:val="20"/>
        </w:rPr>
        <w:t xml:space="preserve"> before making the application.</w:t>
      </w:r>
    </w:p>
    <w:p w14:paraId="0EB6EE7B" w14:textId="1E7C9EC7" w:rsidR="003B2BF8" w:rsidRPr="000F06DC" w:rsidRDefault="003B2BF8" w:rsidP="007055BB">
      <w:pPr>
        <w:jc w:val="both"/>
        <w:rPr>
          <w:rFonts w:ascii="Arial" w:hAnsi="Arial" w:cs="Arial"/>
          <w:sz w:val="20"/>
        </w:rPr>
      </w:pPr>
      <w:r w:rsidRPr="009C4D5D">
        <w:rPr>
          <w:rFonts w:ascii="Arial" w:hAnsi="Arial" w:cs="Arial"/>
          <w:sz w:val="20"/>
        </w:rPr>
        <w:t>*This includes the changing of your registered company details.</w:t>
      </w:r>
    </w:p>
    <w:p w14:paraId="414DCE85" w14:textId="4519244F" w:rsidR="00B91A4F" w:rsidRPr="000F06DC" w:rsidRDefault="00AD5CD9" w:rsidP="007055BB">
      <w:pPr>
        <w:jc w:val="both"/>
        <w:rPr>
          <w:rFonts w:ascii="Arial" w:hAnsi="Arial" w:cs="Arial"/>
          <w:sz w:val="20"/>
        </w:rPr>
      </w:pPr>
      <w:r w:rsidRPr="000F06DC">
        <w:rPr>
          <w:rFonts w:ascii="Arial" w:hAnsi="Arial" w:cs="Arial"/>
          <w:sz w:val="20"/>
        </w:rPr>
        <w:t xml:space="preserve">SEPA will not </w:t>
      </w:r>
      <w:r w:rsidR="00A7405F" w:rsidRPr="000F06DC">
        <w:rPr>
          <w:rFonts w:ascii="Arial" w:hAnsi="Arial" w:cs="Arial"/>
          <w:sz w:val="20"/>
        </w:rPr>
        <w:t xml:space="preserve">add, replace, amend or delete </w:t>
      </w:r>
      <w:r w:rsidRPr="000F06DC">
        <w:rPr>
          <w:rFonts w:ascii="Arial" w:hAnsi="Arial" w:cs="Arial"/>
          <w:sz w:val="20"/>
        </w:rPr>
        <w:t>any bespoke condition or limit</w:t>
      </w:r>
      <w:r w:rsidR="00A7405F" w:rsidRPr="000F06DC">
        <w:rPr>
          <w:rFonts w:ascii="Arial" w:hAnsi="Arial" w:cs="Arial"/>
          <w:sz w:val="20"/>
        </w:rPr>
        <w:t xml:space="preserve"> attached to a permit as part of the transfer application. Should you wish to alter a bespoke condition or limit, you will need to apply for a variation either before or after the transfer application </w:t>
      </w:r>
      <w:proofErr w:type="gramStart"/>
      <w:r w:rsidR="00A7405F" w:rsidRPr="000F06DC">
        <w:rPr>
          <w:rFonts w:ascii="Arial" w:hAnsi="Arial" w:cs="Arial"/>
          <w:sz w:val="20"/>
        </w:rPr>
        <w:t>has been granted</w:t>
      </w:r>
      <w:proofErr w:type="gramEnd"/>
      <w:r w:rsidR="00A7405F" w:rsidRPr="000F06DC">
        <w:rPr>
          <w:rFonts w:ascii="Arial" w:hAnsi="Arial" w:cs="Arial"/>
          <w:sz w:val="20"/>
        </w:rPr>
        <w:t xml:space="preserve">. </w:t>
      </w:r>
      <w:r w:rsidR="00B91A4F" w:rsidRPr="000F06DC">
        <w:rPr>
          <w:rFonts w:ascii="Arial" w:hAnsi="Arial" w:cs="Arial"/>
          <w:sz w:val="20"/>
        </w:rPr>
        <w:t xml:space="preserve">Application forms are available on the SEPA </w:t>
      </w:r>
      <w:hyperlink r:id="rId9" w:history="1">
        <w:r w:rsidR="007C7D37" w:rsidRPr="000F06DC">
          <w:rPr>
            <w:rStyle w:val="Hyperlink"/>
            <w:rFonts w:ascii="Arial" w:hAnsi="Arial" w:cs="Arial"/>
            <w:sz w:val="20"/>
          </w:rPr>
          <w:t>website</w:t>
        </w:r>
      </w:hyperlink>
      <w:r w:rsidR="00B91A4F" w:rsidRPr="000F06DC">
        <w:rPr>
          <w:rFonts w:ascii="Arial" w:hAnsi="Arial" w:cs="Arial"/>
          <w:sz w:val="20"/>
        </w:rPr>
        <w:t>.</w:t>
      </w:r>
      <w:r w:rsidR="00313769">
        <w:rPr>
          <w:rFonts w:ascii="Arial" w:hAnsi="Arial" w:cs="Arial"/>
          <w:sz w:val="20"/>
        </w:rPr>
        <w:t xml:space="preserve">  </w:t>
      </w:r>
      <w:r w:rsidR="00313769" w:rsidRPr="009C4D5D">
        <w:rPr>
          <w:rFonts w:ascii="Arial" w:hAnsi="Arial" w:cs="Arial"/>
          <w:sz w:val="20"/>
        </w:rPr>
        <w:t>Transfers are currently free of charge.</w:t>
      </w:r>
    </w:p>
    <w:p w14:paraId="628618C8" w14:textId="77777777" w:rsidR="00B91A4F" w:rsidRPr="000F06DC" w:rsidRDefault="00B91A4F" w:rsidP="000F3255">
      <w:pPr>
        <w:spacing w:before="360"/>
        <w:rPr>
          <w:rFonts w:ascii="Arial" w:hAnsi="Arial" w:cs="Arial"/>
          <w:b/>
          <w:sz w:val="20"/>
          <w:u w:val="single"/>
        </w:rPr>
      </w:pPr>
      <w:r w:rsidRPr="000F06DC">
        <w:rPr>
          <w:rFonts w:ascii="Arial" w:hAnsi="Arial" w:cs="Arial"/>
          <w:b/>
          <w:sz w:val="20"/>
          <w:u w:val="single"/>
        </w:rPr>
        <w:t>Who signs the application?</w:t>
      </w:r>
    </w:p>
    <w:p w14:paraId="56C5C14F" w14:textId="7C532A4B" w:rsidR="00B91A4F" w:rsidRPr="000F06DC" w:rsidRDefault="007F0A7F" w:rsidP="007055BB">
      <w:pPr>
        <w:jc w:val="both"/>
        <w:rPr>
          <w:rFonts w:ascii="Arial" w:hAnsi="Arial" w:cs="Arial"/>
          <w:sz w:val="20"/>
        </w:rPr>
      </w:pPr>
      <w:r>
        <w:rPr>
          <w:rFonts w:ascii="Arial" w:hAnsi="Arial" w:cs="Arial"/>
          <w:sz w:val="20"/>
        </w:rPr>
        <w:t>The existing authorised p</w:t>
      </w:r>
      <w:r w:rsidR="00B91A4F" w:rsidRPr="000F06DC">
        <w:rPr>
          <w:rFonts w:ascii="Arial" w:hAnsi="Arial" w:cs="Arial"/>
          <w:sz w:val="20"/>
        </w:rPr>
        <w:t>erson</w:t>
      </w:r>
      <w:r>
        <w:rPr>
          <w:rFonts w:ascii="Arial" w:hAnsi="Arial" w:cs="Arial"/>
          <w:sz w:val="20"/>
        </w:rPr>
        <w:t xml:space="preserve"> (transferor) and the proposed authorised p</w:t>
      </w:r>
      <w:r w:rsidR="00B91A4F" w:rsidRPr="000F06DC">
        <w:rPr>
          <w:rFonts w:ascii="Arial" w:hAnsi="Arial" w:cs="Arial"/>
          <w:sz w:val="20"/>
        </w:rPr>
        <w:t xml:space="preserve">erson (transferee) must both sign the </w:t>
      </w:r>
      <w:proofErr w:type="gramStart"/>
      <w:r w:rsidR="00B91A4F" w:rsidRPr="000F06DC">
        <w:rPr>
          <w:rFonts w:ascii="Arial" w:hAnsi="Arial" w:cs="Arial"/>
          <w:sz w:val="20"/>
        </w:rPr>
        <w:t>form</w:t>
      </w:r>
      <w:proofErr w:type="gramEnd"/>
      <w:r w:rsidR="00B91A4F" w:rsidRPr="000F06DC">
        <w:rPr>
          <w:rFonts w:ascii="Arial" w:hAnsi="Arial" w:cs="Arial"/>
          <w:sz w:val="20"/>
        </w:rPr>
        <w:t xml:space="preserve"> as it is a joint application.</w:t>
      </w:r>
    </w:p>
    <w:p w14:paraId="1DD1C244" w14:textId="7C831B35" w:rsidR="00B91A4F" w:rsidRDefault="00B91A4F" w:rsidP="007055BB">
      <w:pPr>
        <w:jc w:val="both"/>
        <w:rPr>
          <w:rFonts w:ascii="Arial" w:hAnsi="Arial" w:cs="Arial"/>
          <w:sz w:val="20"/>
        </w:rPr>
      </w:pPr>
      <w:r w:rsidRPr="000F06DC">
        <w:rPr>
          <w:rFonts w:ascii="Arial" w:hAnsi="Arial" w:cs="Arial"/>
          <w:sz w:val="20"/>
        </w:rPr>
        <w:t xml:space="preserve">If you are making an application on your own behalf and you are the transferor or transferee, then you should sign the application form. If the application is being made on behalf of an </w:t>
      </w:r>
      <w:proofErr w:type="gramStart"/>
      <w:r w:rsidRPr="000F06DC">
        <w:rPr>
          <w:rFonts w:ascii="Arial" w:hAnsi="Arial" w:cs="Arial"/>
          <w:sz w:val="20"/>
        </w:rPr>
        <w:t>organisation which</w:t>
      </w:r>
      <w:proofErr w:type="gramEnd"/>
      <w:r w:rsidRPr="000F06DC">
        <w:rPr>
          <w:rFonts w:ascii="Arial" w:hAnsi="Arial" w:cs="Arial"/>
          <w:sz w:val="20"/>
        </w:rPr>
        <w:t xml:space="preserve"> is the transferor or transferee, then the person(s) signing the declaration should have the authority to sign the application on behalf of that organisation.</w:t>
      </w:r>
    </w:p>
    <w:p w14:paraId="33CBF0AD" w14:textId="77777777" w:rsidR="0099734E" w:rsidRPr="00B462E4" w:rsidRDefault="0099734E" w:rsidP="0099734E">
      <w:pPr>
        <w:jc w:val="both"/>
        <w:rPr>
          <w:rFonts w:ascii="Arial" w:hAnsi="Arial" w:cs="Arial"/>
          <w:bCs/>
          <w:sz w:val="20"/>
        </w:rPr>
      </w:pPr>
      <w:r w:rsidRPr="00B462E4">
        <w:rPr>
          <w:rFonts w:ascii="Arial" w:hAnsi="Arial" w:cs="Arial"/>
          <w:bCs/>
          <w:sz w:val="20"/>
        </w:rPr>
        <w:t xml:space="preserve">Any personal data that you have been asked to provide on this form and as part of this </w:t>
      </w:r>
      <w:proofErr w:type="gramStart"/>
      <w:r w:rsidRPr="00B462E4">
        <w:rPr>
          <w:rFonts w:ascii="Arial" w:hAnsi="Arial" w:cs="Arial"/>
          <w:bCs/>
          <w:sz w:val="20"/>
        </w:rPr>
        <w:t>application</w:t>
      </w:r>
      <w:proofErr w:type="gramEnd"/>
      <w:r w:rsidRPr="00B462E4">
        <w:rPr>
          <w:rFonts w:ascii="Arial" w:hAnsi="Arial" w:cs="Arial"/>
          <w:bCs/>
          <w:sz w:val="20"/>
        </w:rPr>
        <w:t xml:space="preserve">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4CB7A901" w14:textId="77777777" w:rsidR="002A475D" w:rsidRPr="000F06DC" w:rsidRDefault="002A475D" w:rsidP="007055BB">
      <w:pPr>
        <w:jc w:val="both"/>
        <w:rPr>
          <w:rFonts w:ascii="Arial" w:hAnsi="Arial" w:cs="Arial"/>
          <w:sz w:val="20"/>
        </w:rPr>
      </w:pPr>
    </w:p>
    <w:p w14:paraId="4C70AA1D" w14:textId="1731E312" w:rsidR="000F06DC" w:rsidRDefault="000F06DC" w:rsidP="00045844">
      <w:pPr>
        <w:rPr>
          <w:rFonts w:ascii="Arial" w:hAnsi="Arial" w:cs="Arial"/>
        </w:rPr>
      </w:pPr>
      <w:r>
        <w:rPr>
          <w:rFonts w:ascii="Arial" w:hAnsi="Arial" w:cs="Arial"/>
        </w:rPr>
        <w:br w:type="page"/>
      </w:r>
    </w:p>
    <w:p w14:paraId="0D18346F" w14:textId="7C33272C" w:rsidR="00551CFF" w:rsidRPr="002C6714" w:rsidRDefault="00551CFF" w:rsidP="002C6714">
      <w:pPr>
        <w:spacing w:after="360"/>
        <w:rPr>
          <w:rFonts w:ascii="Arial" w:hAnsi="Arial" w:cs="Arial"/>
          <w:b/>
          <w:sz w:val="24"/>
          <w:szCs w:val="28"/>
        </w:rPr>
      </w:pPr>
      <w:r w:rsidRPr="002C6714">
        <w:rPr>
          <w:rFonts w:ascii="Arial" w:hAnsi="Arial" w:cs="Arial"/>
          <w:b/>
          <w:sz w:val="24"/>
          <w:szCs w:val="28"/>
        </w:rPr>
        <w:lastRenderedPageBreak/>
        <w:t>APPLICATION FOR TRANSFER</w:t>
      </w:r>
    </w:p>
    <w:p w14:paraId="1D257626" w14:textId="69D6FB85" w:rsidR="00820ECB" w:rsidRPr="00F43851" w:rsidRDefault="00820ECB" w:rsidP="00385E0F">
      <w:pPr>
        <w:rPr>
          <w:rFonts w:ascii="Arial" w:hAnsi="Arial" w:cs="Arial"/>
          <w:b/>
          <w:sz w:val="20"/>
          <w:u w:val="single"/>
        </w:rPr>
      </w:pPr>
      <w:r w:rsidRPr="00F43851">
        <w:rPr>
          <w:rFonts w:ascii="Arial" w:hAnsi="Arial" w:cs="Arial"/>
          <w:b/>
          <w:sz w:val="20"/>
          <w:u w:val="single"/>
        </w:rPr>
        <w:t>REASON FOR TRANSFER</w:t>
      </w:r>
    </w:p>
    <w:tbl>
      <w:tblPr>
        <w:tblStyle w:val="TableGrid"/>
        <w:tblW w:w="0" w:type="auto"/>
        <w:tblLook w:val="04A0" w:firstRow="1" w:lastRow="0" w:firstColumn="1" w:lastColumn="0" w:noHBand="0" w:noVBand="1"/>
      </w:tblPr>
      <w:tblGrid>
        <w:gridCol w:w="9016"/>
      </w:tblGrid>
      <w:tr w:rsidR="00820ECB" w:rsidRPr="007055BB" w14:paraId="6B5EC32D" w14:textId="77777777" w:rsidTr="000F06DC">
        <w:tc>
          <w:tcPr>
            <w:tcW w:w="9016" w:type="dxa"/>
            <w:shd w:val="clear" w:color="auto" w:fill="D9E2F3" w:themeFill="accent5" w:themeFillTint="33"/>
          </w:tcPr>
          <w:p w14:paraId="75CD9875" w14:textId="0A5D8BE5" w:rsidR="00820ECB" w:rsidRPr="00F740A8" w:rsidRDefault="00820ECB" w:rsidP="00F53152">
            <w:pPr>
              <w:pStyle w:val="ListParagraph"/>
              <w:numPr>
                <w:ilvl w:val="0"/>
                <w:numId w:val="3"/>
              </w:numPr>
              <w:spacing w:before="60" w:after="60"/>
              <w:ind w:left="590" w:hanging="567"/>
              <w:rPr>
                <w:rFonts w:ascii="Arial" w:hAnsi="Arial" w:cs="Arial"/>
                <w:b/>
                <w:sz w:val="20"/>
              </w:rPr>
            </w:pPr>
            <w:r w:rsidRPr="00F740A8">
              <w:rPr>
                <w:rFonts w:ascii="Arial" w:hAnsi="Arial" w:cs="Arial"/>
                <w:b/>
                <w:sz w:val="20"/>
              </w:rPr>
              <w:t>Please give details of the reason(s) for the transfer.</w:t>
            </w:r>
          </w:p>
        </w:tc>
      </w:tr>
      <w:tr w:rsidR="00820ECB" w:rsidRPr="007055BB" w14:paraId="1E9E2275" w14:textId="77777777" w:rsidTr="00820ECB">
        <w:tc>
          <w:tcPr>
            <w:tcW w:w="9016" w:type="dxa"/>
          </w:tcPr>
          <w:sdt>
            <w:sdtPr>
              <w:rPr>
                <w:rFonts w:ascii="Arial" w:hAnsi="Arial" w:cs="Arial"/>
                <w:b/>
                <w:sz w:val="20"/>
                <w:szCs w:val="20"/>
              </w:rPr>
              <w:id w:val="1450667058"/>
              <w:lock w:val="sdtLocked"/>
              <w:placeholder>
                <w:docPart w:val="87DF6C5E2B3B43508ED6EAD119EDE3BC"/>
              </w:placeholder>
              <w:showingPlcHdr/>
              <w:text w:multiLine="1"/>
            </w:sdtPr>
            <w:sdtEndPr/>
            <w:sdtContent>
              <w:p w14:paraId="2D728D29" w14:textId="15BC88CE" w:rsidR="00614B27" w:rsidRPr="00F43851" w:rsidRDefault="00F43851" w:rsidP="00F43851">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FAAFA12" w14:textId="318E5DD2" w:rsidR="00820ECB" w:rsidRDefault="00820ECB" w:rsidP="00385E0F">
      <w:pPr>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071863" w:rsidRPr="00071863" w14:paraId="7DC7E602" w14:textId="77777777" w:rsidTr="00F60519">
        <w:tc>
          <w:tcPr>
            <w:tcW w:w="4508" w:type="dxa"/>
            <w:shd w:val="clear" w:color="auto" w:fill="D9E2F3" w:themeFill="accent5" w:themeFillTint="33"/>
          </w:tcPr>
          <w:p w14:paraId="56E9C97E" w14:textId="4BDCDA93" w:rsidR="00071863" w:rsidRPr="00071863" w:rsidRDefault="00071863" w:rsidP="000F06DC">
            <w:pPr>
              <w:pStyle w:val="ListParagraph"/>
              <w:numPr>
                <w:ilvl w:val="0"/>
                <w:numId w:val="3"/>
              </w:numPr>
              <w:spacing w:before="60" w:after="60"/>
              <w:ind w:hanging="697"/>
              <w:rPr>
                <w:rFonts w:ascii="Arial" w:hAnsi="Arial" w:cs="Arial"/>
                <w:b/>
                <w:sz w:val="20"/>
                <w:szCs w:val="20"/>
              </w:rPr>
            </w:pPr>
            <w:r w:rsidRPr="00071863">
              <w:rPr>
                <w:rFonts w:ascii="Arial" w:hAnsi="Arial" w:cs="Arial"/>
                <w:b/>
                <w:sz w:val="20"/>
                <w:szCs w:val="20"/>
              </w:rPr>
              <w:t>Proposed date of transfer</w:t>
            </w:r>
          </w:p>
        </w:tc>
        <w:sdt>
          <w:sdtPr>
            <w:rPr>
              <w:rFonts w:ascii="Arial" w:hAnsi="Arial" w:cs="Arial"/>
              <w:sz w:val="20"/>
              <w:szCs w:val="20"/>
            </w:rPr>
            <w:id w:val="-1831825681"/>
            <w:lock w:val="sdtLocked"/>
            <w:placeholder>
              <w:docPart w:val="00B55187874743569448C7332ADFAF77"/>
            </w:placeholder>
            <w:showingPlcHdr/>
            <w:date>
              <w:dateFormat w:val="dd/MM/yyyy"/>
              <w:lid w:val="en-GB"/>
              <w:storeMappedDataAs w:val="dateTime"/>
              <w:calendar w:val="gregorian"/>
            </w:date>
          </w:sdtPr>
          <w:sdtEndPr/>
          <w:sdtContent>
            <w:tc>
              <w:tcPr>
                <w:tcW w:w="4508" w:type="dxa"/>
                <w:vAlign w:val="center"/>
              </w:tcPr>
              <w:p w14:paraId="61E3DDFC" w14:textId="64C74793" w:rsidR="00071863" w:rsidRPr="00071863" w:rsidRDefault="00F60519" w:rsidP="00F60519">
                <w:pPr>
                  <w:rPr>
                    <w:rFonts w:ascii="Arial" w:hAnsi="Arial" w:cs="Arial"/>
                    <w:sz w:val="20"/>
                    <w:szCs w:val="20"/>
                  </w:rPr>
                </w:pPr>
                <w:r w:rsidRPr="00F60519">
                  <w:rPr>
                    <w:rStyle w:val="PlaceholderText"/>
                    <w:rFonts w:ascii="Arial" w:hAnsi="Arial" w:cs="Arial"/>
                    <w:sz w:val="20"/>
                    <w:szCs w:val="20"/>
                  </w:rPr>
                  <w:t>Click or tap to enter a date.</w:t>
                </w:r>
              </w:p>
            </w:tc>
          </w:sdtContent>
        </w:sdt>
      </w:tr>
    </w:tbl>
    <w:p w14:paraId="3DB214C2" w14:textId="77777777" w:rsidR="00071863" w:rsidRPr="007055BB" w:rsidRDefault="00071863" w:rsidP="00385E0F">
      <w:pPr>
        <w:rPr>
          <w:rFonts w:ascii="Arial" w:hAnsi="Arial" w:cs="Arial"/>
          <w:sz w:val="24"/>
        </w:rPr>
      </w:pPr>
    </w:p>
    <w:p w14:paraId="3CD0ADBD" w14:textId="5F6C2B88" w:rsidR="001931A4" w:rsidRPr="00DA6E57" w:rsidRDefault="001931A4" w:rsidP="00385E0F">
      <w:pPr>
        <w:rPr>
          <w:rFonts w:ascii="Arial" w:hAnsi="Arial" w:cs="Arial"/>
          <w:b/>
          <w:sz w:val="20"/>
          <w:u w:val="single"/>
        </w:rPr>
      </w:pPr>
      <w:r w:rsidRPr="00DA6E57">
        <w:rPr>
          <w:rFonts w:ascii="Arial" w:hAnsi="Arial" w:cs="Arial"/>
          <w:b/>
          <w:sz w:val="20"/>
          <w:u w:val="single"/>
        </w:rPr>
        <w:t>CONTACT FOR THE TRANSFER APPLICATION</w:t>
      </w:r>
    </w:p>
    <w:tbl>
      <w:tblPr>
        <w:tblStyle w:val="TableGrid"/>
        <w:tblW w:w="0" w:type="auto"/>
        <w:tblLook w:val="04A0" w:firstRow="1" w:lastRow="0" w:firstColumn="1" w:lastColumn="0" w:noHBand="0" w:noVBand="1"/>
      </w:tblPr>
      <w:tblGrid>
        <w:gridCol w:w="3539"/>
        <w:gridCol w:w="5477"/>
      </w:tblGrid>
      <w:tr w:rsidR="00745296" w:rsidRPr="007055BB" w14:paraId="168A3029" w14:textId="77777777" w:rsidTr="000F06DC">
        <w:tc>
          <w:tcPr>
            <w:tcW w:w="9016" w:type="dxa"/>
            <w:gridSpan w:val="2"/>
            <w:shd w:val="clear" w:color="auto" w:fill="D9E2F3" w:themeFill="accent5" w:themeFillTint="33"/>
          </w:tcPr>
          <w:p w14:paraId="60AAE118" w14:textId="18CAF72A" w:rsidR="00745296" w:rsidRPr="007055BB" w:rsidRDefault="00745296" w:rsidP="00CD068A">
            <w:pPr>
              <w:pStyle w:val="ListParagraph"/>
              <w:numPr>
                <w:ilvl w:val="0"/>
                <w:numId w:val="3"/>
              </w:numPr>
              <w:spacing w:before="60" w:after="60"/>
              <w:ind w:left="590" w:hanging="567"/>
              <w:rPr>
                <w:rFonts w:ascii="Arial" w:hAnsi="Arial" w:cs="Arial"/>
                <w:b/>
                <w:sz w:val="20"/>
                <w:szCs w:val="20"/>
              </w:rPr>
            </w:pPr>
            <w:r w:rsidRPr="007055BB">
              <w:rPr>
                <w:rFonts w:ascii="Arial" w:hAnsi="Arial" w:cs="Arial"/>
                <w:b/>
                <w:sz w:val="20"/>
                <w:szCs w:val="20"/>
              </w:rPr>
              <w:t xml:space="preserve">Please provide details about the </w:t>
            </w:r>
            <w:r w:rsidR="00CD068A">
              <w:rPr>
                <w:rFonts w:ascii="Arial" w:hAnsi="Arial" w:cs="Arial"/>
                <w:b/>
                <w:sz w:val="20"/>
                <w:szCs w:val="20"/>
              </w:rPr>
              <w:t xml:space="preserve">individual </w:t>
            </w:r>
            <w:r w:rsidRPr="007055BB">
              <w:rPr>
                <w:rFonts w:ascii="Arial" w:hAnsi="Arial" w:cs="Arial"/>
                <w:b/>
                <w:sz w:val="20"/>
                <w:szCs w:val="20"/>
              </w:rPr>
              <w:t>that we ma</w:t>
            </w:r>
            <w:r w:rsidR="001931A4" w:rsidRPr="007055BB">
              <w:rPr>
                <w:rFonts w:ascii="Arial" w:hAnsi="Arial" w:cs="Arial"/>
                <w:b/>
                <w:sz w:val="20"/>
                <w:szCs w:val="20"/>
              </w:rPr>
              <w:t xml:space="preserve">y contact about the application. </w:t>
            </w:r>
            <w:r w:rsidR="001931A4" w:rsidRPr="007055BB">
              <w:rPr>
                <w:rFonts w:ascii="Arial" w:hAnsi="Arial" w:cs="Arial"/>
                <w:sz w:val="20"/>
                <w:szCs w:val="20"/>
              </w:rPr>
              <w:t>If there are more than one (e.g. one for both the transferor and transferee), please provide the detail on a separate sheet.</w:t>
            </w:r>
          </w:p>
        </w:tc>
      </w:tr>
      <w:tr w:rsidR="00AE524C" w:rsidRPr="007055BB" w14:paraId="3D476304" w14:textId="77777777" w:rsidTr="0071349F">
        <w:trPr>
          <w:trHeight w:val="40"/>
        </w:trPr>
        <w:tc>
          <w:tcPr>
            <w:tcW w:w="3539" w:type="dxa"/>
          </w:tcPr>
          <w:p w14:paraId="4E665196"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4654C647" w14:textId="15A19DA8" w:rsidR="00AE524C" w:rsidRPr="007055BB" w:rsidRDefault="00581F9D" w:rsidP="00AE524C">
            <w:pPr>
              <w:rPr>
                <w:rFonts w:ascii="Arial" w:hAnsi="Arial" w:cs="Arial"/>
                <w:b/>
                <w:sz w:val="20"/>
                <w:szCs w:val="20"/>
              </w:rPr>
            </w:pPr>
            <w:sdt>
              <w:sdtPr>
                <w:rPr>
                  <w:rFonts w:ascii="Arial" w:hAnsi="Arial" w:cs="Arial"/>
                  <w:b/>
                  <w:sz w:val="20"/>
                  <w:szCs w:val="20"/>
                </w:rPr>
                <w:id w:val="1202601976"/>
                <w:lock w:val="sdtLocked"/>
                <w:placeholder>
                  <w:docPart w:val="DC9755F57C8A481C847D2CB7A5D921E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7E6DE99" w14:textId="77777777" w:rsidTr="0071349F">
        <w:trPr>
          <w:trHeight w:val="37"/>
        </w:trPr>
        <w:tc>
          <w:tcPr>
            <w:tcW w:w="3539" w:type="dxa"/>
          </w:tcPr>
          <w:p w14:paraId="76AE6665"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1B9B17A5" w14:textId="7E226588" w:rsidR="00AE524C" w:rsidRPr="007055BB" w:rsidRDefault="00581F9D" w:rsidP="00AE524C">
            <w:pPr>
              <w:rPr>
                <w:rFonts w:ascii="Arial" w:hAnsi="Arial" w:cs="Arial"/>
                <w:b/>
                <w:sz w:val="20"/>
                <w:szCs w:val="20"/>
              </w:rPr>
            </w:pPr>
            <w:sdt>
              <w:sdtPr>
                <w:rPr>
                  <w:rFonts w:ascii="Arial" w:hAnsi="Arial" w:cs="Arial"/>
                  <w:b/>
                  <w:sz w:val="20"/>
                  <w:szCs w:val="20"/>
                </w:rPr>
                <w:id w:val="431472312"/>
                <w:lock w:val="sdtLocked"/>
                <w:placeholder>
                  <w:docPart w:val="5F59E8A7459A42C89785645165D000DB"/>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6EB079B5" w14:textId="77777777" w:rsidTr="0071349F">
        <w:trPr>
          <w:trHeight w:val="37"/>
        </w:trPr>
        <w:tc>
          <w:tcPr>
            <w:tcW w:w="3539" w:type="dxa"/>
          </w:tcPr>
          <w:p w14:paraId="5EF65C43"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C3E5786" w14:textId="6DF196FE" w:rsidR="00AE524C" w:rsidRPr="007055BB" w:rsidRDefault="00581F9D" w:rsidP="00AE524C">
            <w:pPr>
              <w:rPr>
                <w:rFonts w:ascii="Arial" w:hAnsi="Arial" w:cs="Arial"/>
                <w:b/>
                <w:sz w:val="20"/>
                <w:szCs w:val="20"/>
              </w:rPr>
            </w:pPr>
            <w:sdt>
              <w:sdtPr>
                <w:rPr>
                  <w:rFonts w:ascii="Arial" w:hAnsi="Arial" w:cs="Arial"/>
                  <w:b/>
                  <w:sz w:val="20"/>
                  <w:szCs w:val="20"/>
                </w:rPr>
                <w:id w:val="1518652825"/>
                <w:lock w:val="sdtLocked"/>
                <w:placeholder>
                  <w:docPart w:val="CBC1F795F02948008E804B14B54C586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7CB9849" w14:textId="77777777" w:rsidTr="0071349F">
        <w:trPr>
          <w:trHeight w:val="37"/>
        </w:trPr>
        <w:tc>
          <w:tcPr>
            <w:tcW w:w="3539" w:type="dxa"/>
          </w:tcPr>
          <w:p w14:paraId="033A0048"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63297071" w14:textId="6D69B234" w:rsidR="00AE524C" w:rsidRPr="007055BB" w:rsidRDefault="00581F9D" w:rsidP="00AE524C">
            <w:pPr>
              <w:rPr>
                <w:rFonts w:ascii="Arial" w:hAnsi="Arial" w:cs="Arial"/>
                <w:b/>
                <w:sz w:val="20"/>
                <w:szCs w:val="20"/>
              </w:rPr>
            </w:pPr>
            <w:sdt>
              <w:sdtPr>
                <w:rPr>
                  <w:rFonts w:ascii="Arial" w:hAnsi="Arial" w:cs="Arial"/>
                  <w:b/>
                  <w:sz w:val="20"/>
                  <w:szCs w:val="20"/>
                </w:rPr>
                <w:id w:val="-1590605848"/>
                <w:lock w:val="sdtLocked"/>
                <w:placeholder>
                  <w:docPart w:val="8CA2B6F22EF94174A5C85119C75EE01A"/>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BDCF973" w14:textId="77777777" w:rsidTr="0071349F">
        <w:trPr>
          <w:trHeight w:val="37"/>
        </w:trPr>
        <w:tc>
          <w:tcPr>
            <w:tcW w:w="3539" w:type="dxa"/>
          </w:tcPr>
          <w:p w14:paraId="689E1550"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13A49461" w14:textId="0B28B438" w:rsidR="00AE524C" w:rsidRPr="007055BB" w:rsidRDefault="00581F9D" w:rsidP="00AE524C">
            <w:pPr>
              <w:rPr>
                <w:rFonts w:ascii="Arial" w:hAnsi="Arial" w:cs="Arial"/>
                <w:b/>
                <w:sz w:val="20"/>
                <w:szCs w:val="20"/>
              </w:rPr>
            </w:pPr>
            <w:sdt>
              <w:sdtPr>
                <w:rPr>
                  <w:rFonts w:ascii="Arial" w:hAnsi="Arial" w:cs="Arial"/>
                  <w:b/>
                  <w:sz w:val="20"/>
                  <w:szCs w:val="20"/>
                </w:rPr>
                <w:id w:val="554977744"/>
                <w:lock w:val="sdtLocked"/>
                <w:placeholder>
                  <w:docPart w:val="2953075F7160432FBACA15EB10F283BE"/>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4F7D382" w14:textId="77777777" w:rsidTr="0071349F">
        <w:trPr>
          <w:trHeight w:val="37"/>
        </w:trPr>
        <w:tc>
          <w:tcPr>
            <w:tcW w:w="3539" w:type="dxa"/>
          </w:tcPr>
          <w:p w14:paraId="575A6AB2"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42BC182A" w14:textId="77E4C06E" w:rsidR="00AE524C" w:rsidRPr="007055BB" w:rsidRDefault="00581F9D" w:rsidP="00AE524C">
            <w:pPr>
              <w:rPr>
                <w:rFonts w:ascii="Arial" w:hAnsi="Arial" w:cs="Arial"/>
                <w:b/>
                <w:sz w:val="20"/>
                <w:szCs w:val="20"/>
              </w:rPr>
            </w:pPr>
            <w:sdt>
              <w:sdtPr>
                <w:rPr>
                  <w:rFonts w:ascii="Arial" w:hAnsi="Arial" w:cs="Arial"/>
                  <w:b/>
                  <w:sz w:val="20"/>
                  <w:szCs w:val="20"/>
                </w:rPr>
                <w:id w:val="644629644"/>
                <w:lock w:val="sdtLocked"/>
                <w:placeholder>
                  <w:docPart w:val="6AAEDF31B7664B709C55078451F42737"/>
                </w:placeholder>
                <w:showingPlcHdr/>
                <w:text w:multiLine="1"/>
              </w:sdtPr>
              <w:sdtEndPr/>
              <w:sdtContent>
                <w:r w:rsidR="00AE524C" w:rsidRPr="00F11BEC">
                  <w:rPr>
                    <w:rStyle w:val="PlaceholderText"/>
                    <w:rFonts w:ascii="Arial" w:hAnsi="Arial" w:cs="Arial"/>
                    <w:sz w:val="20"/>
                    <w:szCs w:val="20"/>
                  </w:rPr>
                  <w:t>Click here to enter text.</w:t>
                </w:r>
              </w:sdtContent>
            </w:sdt>
          </w:p>
        </w:tc>
      </w:tr>
    </w:tbl>
    <w:p w14:paraId="231F8588" w14:textId="77777777" w:rsidR="00745296" w:rsidRPr="007055BB" w:rsidRDefault="00745296" w:rsidP="00385E0F">
      <w:pPr>
        <w:rPr>
          <w:rFonts w:ascii="Arial" w:hAnsi="Arial" w:cs="Arial"/>
          <w:sz w:val="24"/>
        </w:rPr>
      </w:pPr>
    </w:p>
    <w:p w14:paraId="117CCB5C" w14:textId="0122C018" w:rsidR="00CD2B5A" w:rsidRPr="00F43851" w:rsidRDefault="00D25B97" w:rsidP="00385E0F">
      <w:pPr>
        <w:rPr>
          <w:rFonts w:ascii="Arial" w:hAnsi="Arial" w:cs="Arial"/>
          <w:b/>
          <w:sz w:val="20"/>
          <w:u w:val="single"/>
        </w:rPr>
      </w:pPr>
      <w:r w:rsidRPr="00F43851">
        <w:rPr>
          <w:rFonts w:ascii="Arial" w:hAnsi="Arial" w:cs="Arial"/>
          <w:b/>
          <w:sz w:val="20"/>
          <w:u w:val="single"/>
        </w:rPr>
        <w:t xml:space="preserve">DETAILS OF </w:t>
      </w:r>
      <w:r w:rsidR="00745296" w:rsidRPr="00F43851">
        <w:rPr>
          <w:rFonts w:ascii="Arial" w:hAnsi="Arial" w:cs="Arial"/>
          <w:b/>
          <w:sz w:val="20"/>
          <w:u w:val="single"/>
        </w:rPr>
        <w:t xml:space="preserve">THE AUTHORISATION </w:t>
      </w:r>
    </w:p>
    <w:tbl>
      <w:tblPr>
        <w:tblStyle w:val="TableGrid"/>
        <w:tblW w:w="0" w:type="auto"/>
        <w:tblLook w:val="04A0" w:firstRow="1" w:lastRow="0" w:firstColumn="1" w:lastColumn="0" w:noHBand="0" w:noVBand="1"/>
      </w:tblPr>
      <w:tblGrid>
        <w:gridCol w:w="3539"/>
        <w:gridCol w:w="5477"/>
      </w:tblGrid>
      <w:tr w:rsidR="00CD2B5A" w:rsidRPr="007055BB" w14:paraId="048464CE" w14:textId="77777777" w:rsidTr="000F06DC">
        <w:tc>
          <w:tcPr>
            <w:tcW w:w="3539" w:type="dxa"/>
            <w:shd w:val="clear" w:color="auto" w:fill="D9E2F3" w:themeFill="accent5" w:themeFillTint="33"/>
          </w:tcPr>
          <w:p w14:paraId="7B92378C" w14:textId="2A63A464" w:rsidR="00CD2B5A" w:rsidRPr="007055BB" w:rsidRDefault="00551CFF">
            <w:pPr>
              <w:pStyle w:val="ListParagraph"/>
              <w:numPr>
                <w:ilvl w:val="0"/>
                <w:numId w:val="3"/>
              </w:numPr>
              <w:spacing w:before="60" w:after="60"/>
              <w:ind w:left="590" w:hanging="567"/>
              <w:rPr>
                <w:rFonts w:ascii="Arial" w:hAnsi="Arial" w:cs="Arial"/>
                <w:b/>
                <w:sz w:val="20"/>
                <w:szCs w:val="20"/>
              </w:rPr>
            </w:pPr>
            <w:r w:rsidRPr="007055BB">
              <w:rPr>
                <w:rFonts w:ascii="Arial" w:hAnsi="Arial" w:cs="Arial"/>
                <w:b/>
                <w:sz w:val="20"/>
                <w:szCs w:val="20"/>
              </w:rPr>
              <w:t>Permit/Registration r</w:t>
            </w:r>
            <w:r w:rsidR="00CD2B5A" w:rsidRPr="007055BB">
              <w:rPr>
                <w:rFonts w:ascii="Arial" w:hAnsi="Arial" w:cs="Arial"/>
                <w:b/>
                <w:sz w:val="20"/>
                <w:szCs w:val="20"/>
              </w:rPr>
              <w:t xml:space="preserve">eference </w:t>
            </w:r>
          </w:p>
        </w:tc>
        <w:tc>
          <w:tcPr>
            <w:tcW w:w="5477" w:type="dxa"/>
          </w:tcPr>
          <w:sdt>
            <w:sdtPr>
              <w:rPr>
                <w:rFonts w:ascii="Arial" w:hAnsi="Arial" w:cs="Arial"/>
                <w:b/>
                <w:sz w:val="20"/>
                <w:szCs w:val="20"/>
              </w:rPr>
              <w:id w:val="1197124611"/>
              <w:lock w:val="sdtLocked"/>
              <w:placeholder>
                <w:docPart w:val="1385E1BF15B046DDAD41D958D3FC5685"/>
              </w:placeholder>
              <w:showingPlcHdr/>
              <w:text w:multiLine="1"/>
            </w:sdtPr>
            <w:sdtEndPr/>
            <w:sdtContent>
              <w:p w14:paraId="3369FFBB" w14:textId="4D1FAC8B" w:rsidR="00CD2B5A" w:rsidRPr="00F43851" w:rsidRDefault="00F43851" w:rsidP="00A454A6">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61BEB54" w14:textId="77777777" w:rsidR="00291F04" w:rsidRPr="007055BB" w:rsidRDefault="00581F9D">
      <w:pPr>
        <w:rPr>
          <w:rFonts w:ascii="Arial" w:hAnsi="Arial" w:cs="Arial"/>
        </w:rPr>
      </w:pPr>
    </w:p>
    <w:tbl>
      <w:tblPr>
        <w:tblStyle w:val="TableGrid"/>
        <w:tblW w:w="0" w:type="auto"/>
        <w:tblLook w:val="04A0" w:firstRow="1" w:lastRow="0" w:firstColumn="1" w:lastColumn="0" w:noHBand="0" w:noVBand="1"/>
      </w:tblPr>
      <w:tblGrid>
        <w:gridCol w:w="3539"/>
        <w:gridCol w:w="5477"/>
      </w:tblGrid>
      <w:tr w:rsidR="00CD2B5A" w:rsidRPr="007055BB" w14:paraId="5CE3285C" w14:textId="77777777" w:rsidTr="000F06DC">
        <w:tc>
          <w:tcPr>
            <w:tcW w:w="9016" w:type="dxa"/>
            <w:gridSpan w:val="2"/>
            <w:shd w:val="clear" w:color="auto" w:fill="D9E2F3" w:themeFill="accent5" w:themeFillTint="33"/>
          </w:tcPr>
          <w:p w14:paraId="581FF412" w14:textId="433D1FE2" w:rsidR="00CD2B5A" w:rsidRPr="007055BB" w:rsidRDefault="007F0A7F" w:rsidP="007F0A7F">
            <w:pPr>
              <w:pStyle w:val="ListParagraph"/>
              <w:numPr>
                <w:ilvl w:val="0"/>
                <w:numId w:val="3"/>
              </w:numPr>
              <w:spacing w:before="60" w:after="60"/>
              <w:ind w:left="590" w:hanging="590"/>
              <w:jc w:val="both"/>
              <w:rPr>
                <w:rFonts w:ascii="Arial" w:hAnsi="Arial" w:cs="Arial"/>
                <w:b/>
                <w:sz w:val="20"/>
                <w:szCs w:val="20"/>
              </w:rPr>
            </w:pPr>
            <w:r>
              <w:rPr>
                <w:rFonts w:ascii="Arial" w:hAnsi="Arial" w:cs="Arial"/>
                <w:b/>
                <w:sz w:val="20"/>
                <w:szCs w:val="20"/>
              </w:rPr>
              <w:t xml:space="preserve">Please provide details of the </w:t>
            </w:r>
            <w:r w:rsidR="00CD068A">
              <w:rPr>
                <w:rFonts w:ascii="Arial" w:hAnsi="Arial" w:cs="Arial"/>
                <w:b/>
                <w:sz w:val="20"/>
                <w:szCs w:val="20"/>
              </w:rPr>
              <w:t xml:space="preserve">current </w:t>
            </w:r>
            <w:r>
              <w:rPr>
                <w:rFonts w:ascii="Arial" w:hAnsi="Arial" w:cs="Arial"/>
                <w:b/>
                <w:sz w:val="20"/>
                <w:szCs w:val="20"/>
              </w:rPr>
              <w:t>authorised</w:t>
            </w:r>
            <w:r w:rsidR="00CD2B5A" w:rsidRPr="007055BB">
              <w:rPr>
                <w:rFonts w:ascii="Arial" w:hAnsi="Arial" w:cs="Arial"/>
                <w:b/>
                <w:sz w:val="20"/>
                <w:szCs w:val="20"/>
              </w:rPr>
              <w:t xml:space="preserve"> person</w:t>
            </w:r>
            <w:r w:rsidR="00CD068A">
              <w:rPr>
                <w:rFonts w:ascii="Arial" w:hAnsi="Arial" w:cs="Arial"/>
                <w:b/>
                <w:sz w:val="20"/>
                <w:szCs w:val="20"/>
              </w:rPr>
              <w:t xml:space="preserve"> (the transferor)</w:t>
            </w:r>
            <w:r w:rsidR="00551CFF" w:rsidRPr="007055BB">
              <w:rPr>
                <w:rFonts w:ascii="Arial" w:hAnsi="Arial" w:cs="Arial"/>
                <w:b/>
                <w:sz w:val="20"/>
                <w:szCs w:val="20"/>
              </w:rPr>
              <w:t>.</w:t>
            </w:r>
          </w:p>
        </w:tc>
      </w:tr>
      <w:tr w:rsidR="00AE524C" w:rsidRPr="007055BB" w14:paraId="2F766FCD" w14:textId="77777777" w:rsidTr="00B93E7D">
        <w:trPr>
          <w:trHeight w:val="29"/>
        </w:trPr>
        <w:tc>
          <w:tcPr>
            <w:tcW w:w="3539" w:type="dxa"/>
          </w:tcPr>
          <w:p w14:paraId="119038C0" w14:textId="0AA7AE16" w:rsidR="00AE524C" w:rsidRPr="007055BB" w:rsidRDefault="00E908B2" w:rsidP="00AE524C">
            <w:pPr>
              <w:rPr>
                <w:rFonts w:ascii="Arial" w:hAnsi="Arial" w:cs="Arial"/>
                <w:b/>
                <w:sz w:val="20"/>
                <w:szCs w:val="20"/>
              </w:rPr>
            </w:pPr>
            <w:r>
              <w:rPr>
                <w:rFonts w:ascii="Arial" w:hAnsi="Arial" w:cs="Arial"/>
                <w:b/>
                <w:sz w:val="20"/>
                <w:szCs w:val="20"/>
              </w:rPr>
              <w:t>Legal Business Name:</w:t>
            </w:r>
          </w:p>
        </w:tc>
        <w:tc>
          <w:tcPr>
            <w:tcW w:w="5477" w:type="dxa"/>
          </w:tcPr>
          <w:p w14:paraId="64DDE3BB" w14:textId="673A435A" w:rsidR="00AE524C" w:rsidRPr="007055BB" w:rsidRDefault="00581F9D" w:rsidP="00AE524C">
            <w:pPr>
              <w:rPr>
                <w:rFonts w:ascii="Arial" w:hAnsi="Arial" w:cs="Arial"/>
                <w:b/>
                <w:sz w:val="20"/>
                <w:szCs w:val="20"/>
              </w:rPr>
            </w:pPr>
            <w:sdt>
              <w:sdtPr>
                <w:rPr>
                  <w:rFonts w:ascii="Arial" w:hAnsi="Arial" w:cs="Arial"/>
                  <w:b/>
                  <w:sz w:val="20"/>
                  <w:szCs w:val="20"/>
                </w:rPr>
                <w:id w:val="-665629211"/>
                <w:lock w:val="sdtLocked"/>
                <w:placeholder>
                  <w:docPart w:val="F8C836D803C14AA58A1A40BBB39B633D"/>
                </w:placeholder>
                <w:showingPlcHdr/>
                <w:text w:multiLine="1"/>
              </w:sdtPr>
              <w:sdtEndPr/>
              <w:sdtContent>
                <w:r w:rsidR="00AE524C" w:rsidRPr="004D4DDC">
                  <w:rPr>
                    <w:rStyle w:val="PlaceholderText"/>
                    <w:rFonts w:ascii="Arial" w:hAnsi="Arial" w:cs="Arial"/>
                    <w:sz w:val="20"/>
                    <w:szCs w:val="20"/>
                  </w:rPr>
                  <w:t>Click here to enter text.</w:t>
                </w:r>
              </w:sdtContent>
            </w:sdt>
          </w:p>
        </w:tc>
      </w:tr>
      <w:tr w:rsidR="00331F1C" w:rsidRPr="007055BB" w14:paraId="2CC2454D" w14:textId="77777777" w:rsidTr="00331F1C">
        <w:trPr>
          <w:trHeight w:val="29"/>
        </w:trPr>
        <w:tc>
          <w:tcPr>
            <w:tcW w:w="3539" w:type="dxa"/>
          </w:tcPr>
          <w:p w14:paraId="262B9371" w14:textId="2A38DF87" w:rsidR="00331F1C" w:rsidRDefault="00331F1C" w:rsidP="00331F1C">
            <w:pPr>
              <w:rPr>
                <w:rFonts w:ascii="Arial" w:hAnsi="Arial" w:cs="Arial"/>
                <w:b/>
                <w:sz w:val="20"/>
                <w:szCs w:val="20"/>
              </w:rPr>
            </w:pPr>
            <w:r>
              <w:rPr>
                <w:rFonts w:ascii="Arial" w:hAnsi="Arial" w:cs="Arial"/>
                <w:b/>
                <w:sz w:val="20"/>
              </w:rPr>
              <w:t>Legal Status:</w:t>
            </w:r>
          </w:p>
        </w:tc>
        <w:tc>
          <w:tcPr>
            <w:tcW w:w="5477" w:type="dxa"/>
            <w:vAlign w:val="center"/>
          </w:tcPr>
          <w:sdt>
            <w:sdtPr>
              <w:rPr>
                <w:rFonts w:ascii="Arial" w:hAnsi="Arial" w:cs="Arial"/>
                <w:b/>
                <w:sz w:val="20"/>
                <w:szCs w:val="20"/>
              </w:rPr>
              <w:id w:val="154113154"/>
              <w:lock w:val="sdtLocked"/>
              <w:placeholder>
                <w:docPart w:val="882B8FC6CCE84E9385BD8F032C1CEA9B"/>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70C410B8" w14:textId="0CC02491" w:rsidR="00331F1C" w:rsidRDefault="00331F1C" w:rsidP="00331F1C">
                <w:pPr>
                  <w:rPr>
                    <w:rFonts w:ascii="Arial" w:hAnsi="Arial" w:cs="Arial"/>
                    <w:b/>
                    <w:sz w:val="20"/>
                    <w:szCs w:val="20"/>
                  </w:rPr>
                </w:pPr>
                <w:r w:rsidRPr="007055BB">
                  <w:rPr>
                    <w:rStyle w:val="PlaceholderText"/>
                    <w:rFonts w:ascii="Arial" w:hAnsi="Arial" w:cs="Arial"/>
                    <w:sz w:val="20"/>
                    <w:szCs w:val="20"/>
                  </w:rPr>
                  <w:t>Please select an option from the drop down list.</w:t>
                </w:r>
              </w:p>
            </w:sdtContent>
          </w:sdt>
        </w:tc>
      </w:tr>
      <w:tr w:rsidR="00331F1C" w:rsidRPr="007055BB" w14:paraId="520A4144" w14:textId="77777777" w:rsidTr="003625C8">
        <w:trPr>
          <w:trHeight w:val="28"/>
        </w:trPr>
        <w:tc>
          <w:tcPr>
            <w:tcW w:w="3539" w:type="dxa"/>
          </w:tcPr>
          <w:p w14:paraId="6DABD067" w14:textId="77777777" w:rsidR="00331F1C" w:rsidRPr="007055BB" w:rsidRDefault="00331F1C" w:rsidP="00331F1C">
            <w:pPr>
              <w:rPr>
                <w:rFonts w:ascii="Arial" w:hAnsi="Arial" w:cs="Arial"/>
                <w:b/>
                <w:sz w:val="20"/>
                <w:szCs w:val="20"/>
              </w:rPr>
            </w:pPr>
            <w:r w:rsidRPr="007055BB">
              <w:rPr>
                <w:rFonts w:ascii="Arial" w:hAnsi="Arial" w:cs="Arial"/>
                <w:b/>
                <w:sz w:val="20"/>
                <w:szCs w:val="20"/>
              </w:rPr>
              <w:t>Trading/Business Name (if different)</w:t>
            </w:r>
          </w:p>
        </w:tc>
        <w:tc>
          <w:tcPr>
            <w:tcW w:w="5477" w:type="dxa"/>
            <w:vAlign w:val="center"/>
          </w:tcPr>
          <w:p w14:paraId="736703D0" w14:textId="4A4F3C98" w:rsidR="00331F1C" w:rsidRPr="007055BB" w:rsidRDefault="00581F9D" w:rsidP="00331F1C">
            <w:pPr>
              <w:rPr>
                <w:rFonts w:ascii="Arial" w:hAnsi="Arial" w:cs="Arial"/>
                <w:b/>
                <w:sz w:val="20"/>
                <w:szCs w:val="20"/>
              </w:rPr>
            </w:pPr>
            <w:sdt>
              <w:sdtPr>
                <w:rPr>
                  <w:rFonts w:ascii="Arial" w:hAnsi="Arial" w:cs="Arial"/>
                  <w:b/>
                  <w:sz w:val="20"/>
                  <w:szCs w:val="20"/>
                </w:rPr>
                <w:id w:val="950663876"/>
                <w:lock w:val="sdtLocked"/>
                <w:placeholder>
                  <w:docPart w:val="087DE396F784423684CB6AEC2A8F366B"/>
                </w:placeholder>
                <w:showingPlcHdr/>
                <w:text w:multiLine="1"/>
              </w:sdtPr>
              <w:sdtEndPr/>
              <w:sdtContent>
                <w:r w:rsidR="00331F1C" w:rsidRPr="004D4DDC">
                  <w:rPr>
                    <w:rStyle w:val="PlaceholderText"/>
                    <w:rFonts w:ascii="Arial" w:hAnsi="Arial" w:cs="Arial"/>
                    <w:sz w:val="20"/>
                    <w:szCs w:val="20"/>
                  </w:rPr>
                  <w:t>Click here to enter text.</w:t>
                </w:r>
              </w:sdtContent>
            </w:sdt>
          </w:p>
        </w:tc>
      </w:tr>
      <w:tr w:rsidR="00331F1C" w:rsidRPr="007055BB" w14:paraId="5865CF6A" w14:textId="77777777" w:rsidTr="003625C8">
        <w:trPr>
          <w:trHeight w:val="28"/>
        </w:trPr>
        <w:tc>
          <w:tcPr>
            <w:tcW w:w="3539" w:type="dxa"/>
          </w:tcPr>
          <w:p w14:paraId="6E76AD89" w14:textId="77777777" w:rsidR="00331F1C" w:rsidRPr="007055BB" w:rsidRDefault="00331F1C" w:rsidP="00331F1C">
            <w:pPr>
              <w:rPr>
                <w:rFonts w:ascii="Arial" w:hAnsi="Arial" w:cs="Arial"/>
                <w:b/>
                <w:sz w:val="20"/>
                <w:szCs w:val="20"/>
              </w:rPr>
            </w:pPr>
            <w:r w:rsidRPr="007055BB">
              <w:rPr>
                <w:rFonts w:ascii="Arial" w:hAnsi="Arial" w:cs="Arial"/>
                <w:b/>
                <w:sz w:val="20"/>
                <w:szCs w:val="20"/>
              </w:rPr>
              <w:t>Company Registration number (if applicable)</w:t>
            </w:r>
          </w:p>
        </w:tc>
        <w:tc>
          <w:tcPr>
            <w:tcW w:w="5477" w:type="dxa"/>
            <w:vAlign w:val="center"/>
          </w:tcPr>
          <w:p w14:paraId="59EC46D2" w14:textId="3F078CDC" w:rsidR="00331F1C" w:rsidRPr="007055BB" w:rsidRDefault="00581F9D" w:rsidP="00331F1C">
            <w:pPr>
              <w:rPr>
                <w:rFonts w:ascii="Arial" w:hAnsi="Arial" w:cs="Arial"/>
                <w:b/>
                <w:sz w:val="20"/>
                <w:szCs w:val="20"/>
              </w:rPr>
            </w:pPr>
            <w:sdt>
              <w:sdtPr>
                <w:rPr>
                  <w:rFonts w:ascii="Arial" w:hAnsi="Arial" w:cs="Arial"/>
                  <w:b/>
                  <w:sz w:val="20"/>
                  <w:szCs w:val="20"/>
                </w:rPr>
                <w:id w:val="-896196811"/>
                <w:lock w:val="sdtLocked"/>
                <w:placeholder>
                  <w:docPart w:val="F669029885764887B4179033AD1B16B6"/>
                </w:placeholder>
                <w:showingPlcHdr/>
                <w:text w:multiLine="1"/>
              </w:sdtPr>
              <w:sdtEndPr/>
              <w:sdtContent>
                <w:r w:rsidR="00331F1C" w:rsidRPr="004D4DDC">
                  <w:rPr>
                    <w:rStyle w:val="PlaceholderText"/>
                    <w:rFonts w:ascii="Arial" w:hAnsi="Arial" w:cs="Arial"/>
                    <w:sz w:val="20"/>
                    <w:szCs w:val="20"/>
                  </w:rPr>
                  <w:t>Click here to enter text.</w:t>
                </w:r>
              </w:sdtContent>
            </w:sdt>
          </w:p>
        </w:tc>
      </w:tr>
      <w:tr w:rsidR="00331F1C" w:rsidRPr="007055BB" w14:paraId="1646AD9D" w14:textId="77777777" w:rsidTr="00B93E7D">
        <w:trPr>
          <w:trHeight w:val="28"/>
        </w:trPr>
        <w:tc>
          <w:tcPr>
            <w:tcW w:w="3539" w:type="dxa"/>
          </w:tcPr>
          <w:p w14:paraId="54D2E947" w14:textId="77777777" w:rsidR="00331F1C" w:rsidRPr="007055BB" w:rsidRDefault="00331F1C" w:rsidP="00331F1C">
            <w:pPr>
              <w:rPr>
                <w:rFonts w:ascii="Arial" w:hAnsi="Arial" w:cs="Arial"/>
                <w:b/>
                <w:sz w:val="20"/>
                <w:szCs w:val="20"/>
              </w:rPr>
            </w:pPr>
            <w:r w:rsidRPr="007055BB">
              <w:rPr>
                <w:rFonts w:ascii="Arial" w:hAnsi="Arial" w:cs="Arial"/>
                <w:b/>
                <w:sz w:val="20"/>
                <w:szCs w:val="20"/>
              </w:rPr>
              <w:t>Official/Registered Office Address</w:t>
            </w:r>
          </w:p>
        </w:tc>
        <w:tc>
          <w:tcPr>
            <w:tcW w:w="5477" w:type="dxa"/>
          </w:tcPr>
          <w:p w14:paraId="3A4C257B" w14:textId="59F79A94" w:rsidR="00331F1C" w:rsidRPr="007055BB" w:rsidRDefault="00581F9D" w:rsidP="00331F1C">
            <w:pPr>
              <w:rPr>
                <w:rFonts w:ascii="Arial" w:hAnsi="Arial" w:cs="Arial"/>
                <w:b/>
                <w:sz w:val="20"/>
                <w:szCs w:val="20"/>
              </w:rPr>
            </w:pPr>
            <w:sdt>
              <w:sdtPr>
                <w:rPr>
                  <w:rFonts w:ascii="Arial" w:hAnsi="Arial" w:cs="Arial"/>
                  <w:b/>
                  <w:sz w:val="20"/>
                  <w:szCs w:val="20"/>
                </w:rPr>
                <w:id w:val="1363932064"/>
                <w:lock w:val="sdtLocked"/>
                <w:placeholder>
                  <w:docPart w:val="921B4D2A36F14F49A34E908047AAF24A"/>
                </w:placeholder>
                <w:showingPlcHdr/>
                <w:text w:multiLine="1"/>
              </w:sdtPr>
              <w:sdtEndPr/>
              <w:sdtContent>
                <w:r w:rsidR="00331F1C" w:rsidRPr="004D4DDC">
                  <w:rPr>
                    <w:rStyle w:val="PlaceholderText"/>
                    <w:rFonts w:ascii="Arial" w:hAnsi="Arial" w:cs="Arial"/>
                    <w:sz w:val="20"/>
                    <w:szCs w:val="20"/>
                  </w:rPr>
                  <w:t>Click here to enter text.</w:t>
                </w:r>
              </w:sdtContent>
            </w:sdt>
          </w:p>
        </w:tc>
      </w:tr>
      <w:tr w:rsidR="00331F1C" w:rsidRPr="007055BB" w14:paraId="2B8BBAFB" w14:textId="77777777" w:rsidTr="00B93E7D">
        <w:trPr>
          <w:trHeight w:val="28"/>
        </w:trPr>
        <w:tc>
          <w:tcPr>
            <w:tcW w:w="3539" w:type="dxa"/>
          </w:tcPr>
          <w:p w14:paraId="307F0FEA" w14:textId="77777777" w:rsidR="00331F1C" w:rsidRPr="007055BB" w:rsidRDefault="00331F1C" w:rsidP="00331F1C">
            <w:pPr>
              <w:rPr>
                <w:rFonts w:ascii="Arial" w:hAnsi="Arial" w:cs="Arial"/>
                <w:b/>
                <w:sz w:val="20"/>
                <w:szCs w:val="20"/>
              </w:rPr>
            </w:pPr>
            <w:r w:rsidRPr="007055BB">
              <w:rPr>
                <w:rFonts w:ascii="Arial" w:hAnsi="Arial" w:cs="Arial"/>
                <w:b/>
                <w:sz w:val="20"/>
                <w:szCs w:val="20"/>
              </w:rPr>
              <w:t>Postcode</w:t>
            </w:r>
          </w:p>
        </w:tc>
        <w:tc>
          <w:tcPr>
            <w:tcW w:w="5477" w:type="dxa"/>
          </w:tcPr>
          <w:p w14:paraId="15926079" w14:textId="2C3F9AE0" w:rsidR="00331F1C" w:rsidRPr="007055BB" w:rsidRDefault="00581F9D" w:rsidP="00331F1C">
            <w:pPr>
              <w:rPr>
                <w:rFonts w:ascii="Arial" w:hAnsi="Arial" w:cs="Arial"/>
                <w:b/>
                <w:sz w:val="20"/>
                <w:szCs w:val="20"/>
              </w:rPr>
            </w:pPr>
            <w:sdt>
              <w:sdtPr>
                <w:rPr>
                  <w:rFonts w:ascii="Arial" w:hAnsi="Arial" w:cs="Arial"/>
                  <w:b/>
                  <w:sz w:val="20"/>
                  <w:szCs w:val="20"/>
                </w:rPr>
                <w:id w:val="1668664072"/>
                <w:lock w:val="sdtLocked"/>
                <w:placeholder>
                  <w:docPart w:val="F94B6C7466BA4336B0A2077A2C9E216C"/>
                </w:placeholder>
                <w:showingPlcHdr/>
                <w:text w:multiLine="1"/>
              </w:sdtPr>
              <w:sdtEndPr/>
              <w:sdtContent>
                <w:r w:rsidR="00331F1C" w:rsidRPr="004D4DDC">
                  <w:rPr>
                    <w:rStyle w:val="PlaceholderText"/>
                    <w:rFonts w:ascii="Arial" w:hAnsi="Arial" w:cs="Arial"/>
                    <w:sz w:val="20"/>
                    <w:szCs w:val="20"/>
                  </w:rPr>
                  <w:t>Click here to enter text.</w:t>
                </w:r>
              </w:sdtContent>
            </w:sdt>
          </w:p>
        </w:tc>
      </w:tr>
      <w:tr w:rsidR="00331F1C" w:rsidRPr="007055BB" w14:paraId="0832ADC7" w14:textId="77777777" w:rsidTr="00B93E7D">
        <w:trPr>
          <w:trHeight w:val="28"/>
        </w:trPr>
        <w:tc>
          <w:tcPr>
            <w:tcW w:w="3539" w:type="dxa"/>
          </w:tcPr>
          <w:p w14:paraId="2A90EB6D" w14:textId="77777777" w:rsidR="00331F1C" w:rsidRPr="007055BB" w:rsidRDefault="00331F1C" w:rsidP="00331F1C">
            <w:pPr>
              <w:rPr>
                <w:rFonts w:ascii="Arial" w:hAnsi="Arial" w:cs="Arial"/>
                <w:b/>
                <w:sz w:val="20"/>
                <w:szCs w:val="20"/>
              </w:rPr>
            </w:pPr>
            <w:r w:rsidRPr="007055BB">
              <w:rPr>
                <w:rFonts w:ascii="Arial" w:hAnsi="Arial" w:cs="Arial"/>
                <w:b/>
                <w:sz w:val="20"/>
                <w:szCs w:val="20"/>
              </w:rPr>
              <w:t>Telephone No</w:t>
            </w:r>
          </w:p>
        </w:tc>
        <w:tc>
          <w:tcPr>
            <w:tcW w:w="5477" w:type="dxa"/>
          </w:tcPr>
          <w:p w14:paraId="14A48FF0" w14:textId="7B66A2A5" w:rsidR="00331F1C" w:rsidRPr="007055BB" w:rsidRDefault="00581F9D" w:rsidP="00331F1C">
            <w:pPr>
              <w:rPr>
                <w:rFonts w:ascii="Arial" w:hAnsi="Arial" w:cs="Arial"/>
                <w:b/>
                <w:sz w:val="20"/>
                <w:szCs w:val="20"/>
              </w:rPr>
            </w:pPr>
            <w:sdt>
              <w:sdtPr>
                <w:rPr>
                  <w:rFonts w:ascii="Arial" w:hAnsi="Arial" w:cs="Arial"/>
                  <w:b/>
                  <w:sz w:val="20"/>
                  <w:szCs w:val="20"/>
                </w:rPr>
                <w:id w:val="-279563593"/>
                <w:lock w:val="sdtLocked"/>
                <w:placeholder>
                  <w:docPart w:val="91D3DBB385014818B7605C09FE458A24"/>
                </w:placeholder>
                <w:showingPlcHdr/>
                <w:text w:multiLine="1"/>
              </w:sdtPr>
              <w:sdtEndPr/>
              <w:sdtContent>
                <w:r w:rsidR="00331F1C" w:rsidRPr="004D4DDC">
                  <w:rPr>
                    <w:rStyle w:val="PlaceholderText"/>
                    <w:rFonts w:ascii="Arial" w:hAnsi="Arial" w:cs="Arial"/>
                    <w:sz w:val="20"/>
                    <w:szCs w:val="20"/>
                  </w:rPr>
                  <w:t>Click here to enter text.</w:t>
                </w:r>
              </w:sdtContent>
            </w:sdt>
          </w:p>
        </w:tc>
      </w:tr>
      <w:tr w:rsidR="00331F1C" w:rsidRPr="007055BB" w14:paraId="3A8C7B84" w14:textId="77777777" w:rsidTr="00B93E7D">
        <w:trPr>
          <w:trHeight w:val="28"/>
        </w:trPr>
        <w:tc>
          <w:tcPr>
            <w:tcW w:w="3539" w:type="dxa"/>
          </w:tcPr>
          <w:p w14:paraId="1B4158A1" w14:textId="77777777" w:rsidR="00331F1C" w:rsidRPr="007055BB" w:rsidRDefault="00331F1C" w:rsidP="00331F1C">
            <w:pPr>
              <w:rPr>
                <w:rFonts w:ascii="Arial" w:hAnsi="Arial" w:cs="Arial"/>
                <w:b/>
                <w:sz w:val="20"/>
                <w:szCs w:val="20"/>
              </w:rPr>
            </w:pPr>
            <w:r w:rsidRPr="007055BB">
              <w:rPr>
                <w:rFonts w:ascii="Arial" w:hAnsi="Arial" w:cs="Arial"/>
                <w:b/>
                <w:sz w:val="20"/>
                <w:szCs w:val="20"/>
              </w:rPr>
              <w:t>Email Address</w:t>
            </w:r>
          </w:p>
        </w:tc>
        <w:tc>
          <w:tcPr>
            <w:tcW w:w="5477" w:type="dxa"/>
          </w:tcPr>
          <w:p w14:paraId="34F1C7D8" w14:textId="31F9C8EE" w:rsidR="00331F1C" w:rsidRPr="007055BB" w:rsidRDefault="00581F9D" w:rsidP="00331F1C">
            <w:pPr>
              <w:rPr>
                <w:rFonts w:ascii="Arial" w:hAnsi="Arial" w:cs="Arial"/>
                <w:b/>
                <w:sz w:val="20"/>
                <w:szCs w:val="20"/>
              </w:rPr>
            </w:pPr>
            <w:sdt>
              <w:sdtPr>
                <w:rPr>
                  <w:rFonts w:ascii="Arial" w:hAnsi="Arial" w:cs="Arial"/>
                  <w:b/>
                  <w:sz w:val="20"/>
                  <w:szCs w:val="20"/>
                </w:rPr>
                <w:id w:val="-134337402"/>
                <w:lock w:val="sdtLocked"/>
                <w:placeholder>
                  <w:docPart w:val="6446D41A4BC64752A80F303462BD68B3"/>
                </w:placeholder>
                <w:showingPlcHdr/>
                <w:text w:multiLine="1"/>
              </w:sdtPr>
              <w:sdtEndPr/>
              <w:sdtContent>
                <w:r w:rsidR="00331F1C" w:rsidRPr="004D4DDC">
                  <w:rPr>
                    <w:rStyle w:val="PlaceholderText"/>
                    <w:rFonts w:ascii="Arial" w:hAnsi="Arial" w:cs="Arial"/>
                    <w:sz w:val="20"/>
                    <w:szCs w:val="20"/>
                  </w:rPr>
                  <w:t>Click here to enter text.</w:t>
                </w:r>
              </w:sdtContent>
            </w:sdt>
          </w:p>
        </w:tc>
      </w:tr>
    </w:tbl>
    <w:p w14:paraId="3A6B4CD2" w14:textId="13E9C43E" w:rsidR="00CD2B5A" w:rsidRDefault="00CD2B5A">
      <w:pPr>
        <w:rPr>
          <w:rFonts w:ascii="Arial" w:hAnsi="Arial" w:cs="Arial"/>
        </w:rPr>
      </w:pPr>
    </w:p>
    <w:tbl>
      <w:tblPr>
        <w:tblStyle w:val="TableGrid3"/>
        <w:tblW w:w="0" w:type="auto"/>
        <w:tblLook w:val="04A0" w:firstRow="1" w:lastRow="0" w:firstColumn="1" w:lastColumn="0" w:noHBand="0" w:noVBand="1"/>
      </w:tblPr>
      <w:tblGrid>
        <w:gridCol w:w="3539"/>
        <w:gridCol w:w="5477"/>
      </w:tblGrid>
      <w:tr w:rsidR="00A31654" w:rsidRPr="007055BB" w14:paraId="589DEF0E" w14:textId="77777777" w:rsidTr="000F06DC">
        <w:tc>
          <w:tcPr>
            <w:tcW w:w="9016" w:type="dxa"/>
            <w:gridSpan w:val="2"/>
            <w:shd w:val="clear" w:color="auto" w:fill="D9E2F3" w:themeFill="accent5" w:themeFillTint="33"/>
          </w:tcPr>
          <w:p w14:paraId="416EF446" w14:textId="673BC46C" w:rsidR="00A31654" w:rsidRPr="007055BB" w:rsidRDefault="00A31654" w:rsidP="007F0A7F">
            <w:pPr>
              <w:pStyle w:val="ListParagraph"/>
              <w:numPr>
                <w:ilvl w:val="0"/>
                <w:numId w:val="3"/>
              </w:numPr>
              <w:spacing w:before="60" w:after="60"/>
              <w:ind w:hanging="698"/>
              <w:jc w:val="both"/>
              <w:rPr>
                <w:rFonts w:ascii="Arial" w:hAnsi="Arial" w:cs="Arial"/>
                <w:sz w:val="20"/>
                <w:szCs w:val="20"/>
              </w:rPr>
            </w:pPr>
            <w:r w:rsidRPr="007055BB">
              <w:rPr>
                <w:rFonts w:ascii="Arial" w:hAnsi="Arial" w:cs="Arial"/>
                <w:b/>
                <w:sz w:val="20"/>
                <w:szCs w:val="20"/>
              </w:rPr>
              <w:t>Please provide details of the pr</w:t>
            </w:r>
            <w:r w:rsidR="00551CFF" w:rsidRPr="007055BB">
              <w:rPr>
                <w:rFonts w:ascii="Arial" w:hAnsi="Arial" w:cs="Arial"/>
                <w:b/>
                <w:sz w:val="20"/>
                <w:szCs w:val="20"/>
              </w:rPr>
              <w:t>emises to which the application</w:t>
            </w:r>
            <w:r w:rsidR="00CD068A">
              <w:rPr>
                <w:rFonts w:ascii="Arial" w:hAnsi="Arial" w:cs="Arial"/>
                <w:b/>
                <w:sz w:val="20"/>
                <w:szCs w:val="20"/>
              </w:rPr>
              <w:t xml:space="preserve"> relates</w:t>
            </w:r>
            <w:r w:rsidR="00551CFF" w:rsidRPr="007055BB">
              <w:rPr>
                <w:rFonts w:ascii="Arial" w:hAnsi="Arial" w:cs="Arial"/>
                <w:b/>
                <w:sz w:val="20"/>
                <w:szCs w:val="20"/>
              </w:rPr>
              <w:t xml:space="preserve">. </w:t>
            </w:r>
            <w:r w:rsidR="00551CFF" w:rsidRPr="007055BB">
              <w:rPr>
                <w:rFonts w:ascii="Arial" w:hAnsi="Arial" w:cs="Arial"/>
                <w:sz w:val="20"/>
                <w:szCs w:val="20"/>
              </w:rPr>
              <w:t xml:space="preserve">If the application relates to an authorisation for mobile sources, please provide the location of where the sources </w:t>
            </w:r>
            <w:proofErr w:type="gramStart"/>
            <w:r w:rsidR="00551CFF" w:rsidRPr="007055BB">
              <w:rPr>
                <w:rFonts w:ascii="Arial" w:hAnsi="Arial" w:cs="Arial"/>
                <w:sz w:val="20"/>
                <w:szCs w:val="20"/>
              </w:rPr>
              <w:t>are normally kept</w:t>
            </w:r>
            <w:proofErr w:type="gramEnd"/>
            <w:r w:rsidR="00551CFF" w:rsidRPr="007055BB">
              <w:rPr>
                <w:rFonts w:ascii="Arial" w:hAnsi="Arial" w:cs="Arial"/>
                <w:sz w:val="20"/>
                <w:szCs w:val="20"/>
              </w:rPr>
              <w:t>.</w:t>
            </w:r>
          </w:p>
        </w:tc>
      </w:tr>
      <w:tr w:rsidR="00AE524C" w:rsidRPr="007055BB" w14:paraId="39D8FAE6" w14:textId="77777777" w:rsidTr="00A31654">
        <w:trPr>
          <w:trHeight w:val="66"/>
        </w:trPr>
        <w:tc>
          <w:tcPr>
            <w:tcW w:w="3539" w:type="dxa"/>
          </w:tcPr>
          <w:p w14:paraId="3DE8CCD2"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27065AE0" w14:textId="746019D6" w:rsidR="00AE524C" w:rsidRPr="007055BB" w:rsidRDefault="00581F9D" w:rsidP="00AE524C">
            <w:pPr>
              <w:rPr>
                <w:rFonts w:ascii="Arial" w:hAnsi="Arial" w:cs="Arial"/>
                <w:b/>
                <w:sz w:val="20"/>
                <w:szCs w:val="20"/>
              </w:rPr>
            </w:pPr>
            <w:sdt>
              <w:sdtPr>
                <w:rPr>
                  <w:rFonts w:ascii="Arial" w:hAnsi="Arial" w:cs="Arial"/>
                  <w:b/>
                  <w:sz w:val="20"/>
                  <w:szCs w:val="20"/>
                </w:rPr>
                <w:id w:val="314999693"/>
                <w:lock w:val="sdtLocked"/>
                <w:placeholder>
                  <w:docPart w:val="150A6861F62D4FF49337222F711D0E46"/>
                </w:placeholder>
                <w:showingPlcHdr/>
                <w:text w:multiLine="1"/>
              </w:sdtPr>
              <w:sdtEndPr/>
              <w:sdtContent>
                <w:r w:rsidR="00AE524C" w:rsidRPr="0091536F">
                  <w:rPr>
                    <w:rStyle w:val="PlaceholderText"/>
                    <w:rFonts w:ascii="Arial" w:hAnsi="Arial" w:cs="Arial"/>
                    <w:sz w:val="20"/>
                    <w:szCs w:val="20"/>
                  </w:rPr>
                  <w:t>Click here to enter text.</w:t>
                </w:r>
              </w:sdtContent>
            </w:sdt>
          </w:p>
        </w:tc>
      </w:tr>
      <w:tr w:rsidR="00AE524C" w:rsidRPr="007055BB" w14:paraId="580B48CE" w14:textId="77777777" w:rsidTr="00A31654">
        <w:trPr>
          <w:trHeight w:val="63"/>
        </w:trPr>
        <w:tc>
          <w:tcPr>
            <w:tcW w:w="3539" w:type="dxa"/>
          </w:tcPr>
          <w:p w14:paraId="541E13E2"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20EDA623" w14:textId="77766ECF" w:rsidR="00AE524C" w:rsidRPr="007055BB" w:rsidRDefault="00581F9D" w:rsidP="00AE524C">
            <w:pPr>
              <w:rPr>
                <w:rFonts w:ascii="Arial" w:hAnsi="Arial" w:cs="Arial"/>
                <w:b/>
                <w:sz w:val="20"/>
                <w:szCs w:val="20"/>
              </w:rPr>
            </w:pPr>
            <w:sdt>
              <w:sdtPr>
                <w:rPr>
                  <w:rFonts w:ascii="Arial" w:hAnsi="Arial" w:cs="Arial"/>
                  <w:b/>
                  <w:sz w:val="20"/>
                  <w:szCs w:val="20"/>
                </w:rPr>
                <w:id w:val="-514231673"/>
                <w:lock w:val="sdtLocked"/>
                <w:placeholder>
                  <w:docPart w:val="48506475091B4BAC8E286C5225A810DD"/>
                </w:placeholder>
                <w:showingPlcHdr/>
                <w:text w:multiLine="1"/>
              </w:sdtPr>
              <w:sdtEndPr/>
              <w:sdtContent>
                <w:r w:rsidR="00AE524C" w:rsidRPr="0091536F">
                  <w:rPr>
                    <w:rStyle w:val="PlaceholderText"/>
                    <w:rFonts w:ascii="Arial" w:hAnsi="Arial" w:cs="Arial"/>
                    <w:sz w:val="20"/>
                    <w:szCs w:val="20"/>
                  </w:rPr>
                  <w:t>Click here to enter text.</w:t>
                </w:r>
              </w:sdtContent>
            </w:sdt>
          </w:p>
        </w:tc>
      </w:tr>
      <w:tr w:rsidR="00AE524C" w:rsidRPr="007055BB" w14:paraId="0836CBE1" w14:textId="77777777" w:rsidTr="00A31654">
        <w:trPr>
          <w:trHeight w:val="63"/>
        </w:trPr>
        <w:tc>
          <w:tcPr>
            <w:tcW w:w="3539" w:type="dxa"/>
          </w:tcPr>
          <w:p w14:paraId="43F4FA9A"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83EB1C6" w14:textId="52C2AA95" w:rsidR="00AE524C" w:rsidRPr="007055BB" w:rsidRDefault="00581F9D" w:rsidP="00AE524C">
            <w:pPr>
              <w:rPr>
                <w:rFonts w:ascii="Arial" w:hAnsi="Arial" w:cs="Arial"/>
                <w:b/>
                <w:sz w:val="20"/>
                <w:szCs w:val="20"/>
              </w:rPr>
            </w:pPr>
            <w:sdt>
              <w:sdtPr>
                <w:rPr>
                  <w:rFonts w:ascii="Arial" w:hAnsi="Arial" w:cs="Arial"/>
                  <w:b/>
                  <w:sz w:val="20"/>
                  <w:szCs w:val="20"/>
                </w:rPr>
                <w:id w:val="-11918268"/>
                <w:lock w:val="sdtLocked"/>
                <w:placeholder>
                  <w:docPart w:val="825E10D2AF7D4DCB980FA86FCA8B8467"/>
                </w:placeholder>
                <w:showingPlcHdr/>
                <w:text w:multiLine="1"/>
              </w:sdtPr>
              <w:sdtEndPr/>
              <w:sdtContent>
                <w:r w:rsidR="00AE524C" w:rsidRPr="0091536F">
                  <w:rPr>
                    <w:rStyle w:val="PlaceholderText"/>
                    <w:rFonts w:ascii="Arial" w:hAnsi="Arial" w:cs="Arial"/>
                    <w:sz w:val="20"/>
                    <w:szCs w:val="20"/>
                  </w:rPr>
                  <w:t>Click here to enter text.</w:t>
                </w:r>
              </w:sdtContent>
            </w:sdt>
          </w:p>
        </w:tc>
      </w:tr>
      <w:tr w:rsidR="00AE524C" w:rsidRPr="007055BB" w14:paraId="18DB6ECC" w14:textId="77777777" w:rsidTr="00A31654">
        <w:trPr>
          <w:trHeight w:val="63"/>
        </w:trPr>
        <w:tc>
          <w:tcPr>
            <w:tcW w:w="3539" w:type="dxa"/>
          </w:tcPr>
          <w:p w14:paraId="39382D23"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3B286C9C" w14:textId="2311A592" w:rsidR="00AE524C" w:rsidRPr="007055BB" w:rsidRDefault="00581F9D" w:rsidP="00AE524C">
            <w:pPr>
              <w:rPr>
                <w:rFonts w:ascii="Arial" w:hAnsi="Arial" w:cs="Arial"/>
                <w:b/>
                <w:sz w:val="20"/>
                <w:szCs w:val="20"/>
              </w:rPr>
            </w:pPr>
            <w:sdt>
              <w:sdtPr>
                <w:rPr>
                  <w:rFonts w:ascii="Arial" w:hAnsi="Arial" w:cs="Arial"/>
                  <w:b/>
                  <w:sz w:val="20"/>
                  <w:szCs w:val="20"/>
                </w:rPr>
                <w:id w:val="-1114818729"/>
                <w:lock w:val="sdtLocked"/>
                <w:placeholder>
                  <w:docPart w:val="F75183602A2241B4BB29066B9E9CE56B"/>
                </w:placeholder>
                <w:showingPlcHdr/>
                <w:text w:multiLine="1"/>
              </w:sdtPr>
              <w:sdtEndPr/>
              <w:sdtContent>
                <w:r w:rsidR="00AE524C" w:rsidRPr="0091536F">
                  <w:rPr>
                    <w:rStyle w:val="PlaceholderText"/>
                    <w:rFonts w:ascii="Arial" w:hAnsi="Arial" w:cs="Arial"/>
                    <w:sz w:val="20"/>
                    <w:szCs w:val="20"/>
                  </w:rPr>
                  <w:t>Click here to enter text.</w:t>
                </w:r>
              </w:sdtContent>
            </w:sdt>
          </w:p>
        </w:tc>
      </w:tr>
    </w:tbl>
    <w:p w14:paraId="18593017" w14:textId="44CA868C" w:rsidR="000F3255" w:rsidRDefault="000F3255">
      <w:pPr>
        <w:rPr>
          <w:rFonts w:ascii="Arial" w:hAnsi="Arial" w:cs="Arial"/>
        </w:rPr>
      </w:pPr>
    </w:p>
    <w:p w14:paraId="7C93B334" w14:textId="77777777" w:rsidR="00313769" w:rsidRDefault="00313769">
      <w:pPr>
        <w:rPr>
          <w:rFonts w:ascii="Arial" w:hAnsi="Arial" w:cs="Arial"/>
          <w:b/>
          <w:sz w:val="20"/>
          <w:u w:val="single"/>
        </w:rPr>
      </w:pPr>
      <w:r>
        <w:rPr>
          <w:rFonts w:ascii="Arial" w:hAnsi="Arial" w:cs="Arial"/>
          <w:b/>
          <w:sz w:val="20"/>
          <w:u w:val="single"/>
        </w:rPr>
        <w:br w:type="page"/>
      </w:r>
    </w:p>
    <w:p w14:paraId="4996671B" w14:textId="69A86766" w:rsidR="00761D55" w:rsidRPr="00F43851" w:rsidRDefault="00761D55" w:rsidP="00385E0F">
      <w:pPr>
        <w:rPr>
          <w:rFonts w:ascii="Arial" w:hAnsi="Arial" w:cs="Arial"/>
          <w:b/>
          <w:sz w:val="20"/>
          <w:u w:val="single"/>
        </w:rPr>
      </w:pPr>
      <w:r w:rsidRPr="00F43851">
        <w:rPr>
          <w:rFonts w:ascii="Arial" w:hAnsi="Arial" w:cs="Arial"/>
          <w:b/>
          <w:sz w:val="20"/>
          <w:u w:val="single"/>
        </w:rPr>
        <w:lastRenderedPageBreak/>
        <w:t xml:space="preserve">DETAILS OF </w:t>
      </w:r>
      <w:r w:rsidR="00745296" w:rsidRPr="00F43851">
        <w:rPr>
          <w:rFonts w:ascii="Arial" w:hAnsi="Arial" w:cs="Arial"/>
          <w:b/>
          <w:sz w:val="20"/>
          <w:u w:val="single"/>
        </w:rPr>
        <w:t>THE PERSON TAKING ON THE AUTHORISATION (</w:t>
      </w:r>
      <w:r w:rsidRPr="00F43851">
        <w:rPr>
          <w:rFonts w:ascii="Arial" w:hAnsi="Arial" w:cs="Arial"/>
          <w:b/>
          <w:sz w:val="20"/>
          <w:u w:val="single"/>
        </w:rPr>
        <w:t>TRANSFEREE</w:t>
      </w:r>
      <w:r w:rsidR="00745296" w:rsidRPr="00F43851">
        <w:rPr>
          <w:rFonts w:ascii="Arial" w:hAnsi="Arial" w:cs="Arial"/>
          <w:b/>
          <w:sz w:val="20"/>
          <w:u w:val="single"/>
        </w:rPr>
        <w:t>)</w:t>
      </w:r>
    </w:p>
    <w:tbl>
      <w:tblPr>
        <w:tblStyle w:val="TableGrid"/>
        <w:tblW w:w="0" w:type="auto"/>
        <w:tblLook w:val="04A0" w:firstRow="1" w:lastRow="0" w:firstColumn="1" w:lastColumn="0" w:noHBand="0" w:noVBand="1"/>
      </w:tblPr>
      <w:tblGrid>
        <w:gridCol w:w="3539"/>
        <w:gridCol w:w="5477"/>
      </w:tblGrid>
      <w:tr w:rsidR="005A259A" w:rsidRPr="007055BB" w14:paraId="7D18CBE2" w14:textId="77777777" w:rsidTr="000F06DC">
        <w:tc>
          <w:tcPr>
            <w:tcW w:w="9016" w:type="dxa"/>
            <w:gridSpan w:val="2"/>
            <w:shd w:val="clear" w:color="auto" w:fill="D9E2F3" w:themeFill="accent5" w:themeFillTint="33"/>
          </w:tcPr>
          <w:p w14:paraId="1B71F034" w14:textId="6CAD6D2D" w:rsidR="005A259A" w:rsidRPr="00A454A6" w:rsidRDefault="005A259A" w:rsidP="007F0A7F">
            <w:pPr>
              <w:pStyle w:val="ListParagraph"/>
              <w:numPr>
                <w:ilvl w:val="0"/>
                <w:numId w:val="3"/>
              </w:numPr>
              <w:spacing w:before="60" w:after="60"/>
              <w:ind w:hanging="698"/>
              <w:jc w:val="both"/>
              <w:rPr>
                <w:rFonts w:ascii="Arial" w:hAnsi="Arial" w:cs="Arial"/>
                <w:b/>
                <w:sz w:val="20"/>
              </w:rPr>
            </w:pPr>
            <w:r w:rsidRPr="00A454A6">
              <w:rPr>
                <w:rFonts w:ascii="Arial" w:hAnsi="Arial" w:cs="Arial"/>
                <w:b/>
                <w:sz w:val="20"/>
              </w:rPr>
              <w:t xml:space="preserve">Please provide details of the </w:t>
            </w:r>
            <w:r w:rsidR="007F0A7F">
              <w:rPr>
                <w:rFonts w:ascii="Arial" w:hAnsi="Arial" w:cs="Arial"/>
                <w:b/>
                <w:sz w:val="20"/>
              </w:rPr>
              <w:t>proposed authorised person</w:t>
            </w:r>
            <w:r w:rsidR="003C652A" w:rsidRPr="00A454A6">
              <w:rPr>
                <w:rFonts w:ascii="Arial" w:hAnsi="Arial" w:cs="Arial"/>
                <w:b/>
                <w:sz w:val="20"/>
              </w:rPr>
              <w:t xml:space="preserve">. </w:t>
            </w:r>
            <w:r w:rsidR="003C652A" w:rsidRPr="00A454A6">
              <w:rPr>
                <w:rFonts w:ascii="Arial" w:hAnsi="Arial" w:cs="Arial"/>
                <w:sz w:val="20"/>
              </w:rPr>
              <w:t>This can be an individual, a partnership, a company or some other organisation.</w:t>
            </w:r>
          </w:p>
        </w:tc>
      </w:tr>
      <w:tr w:rsidR="00AE524C" w:rsidRPr="007055BB" w14:paraId="42CF8354" w14:textId="77777777" w:rsidTr="00B93E7D">
        <w:trPr>
          <w:trHeight w:val="29"/>
        </w:trPr>
        <w:tc>
          <w:tcPr>
            <w:tcW w:w="3539" w:type="dxa"/>
          </w:tcPr>
          <w:p w14:paraId="3B52AADE" w14:textId="5836DB4F" w:rsidR="00AE524C" w:rsidRPr="007055BB" w:rsidRDefault="00E908B2" w:rsidP="00AE524C">
            <w:pPr>
              <w:rPr>
                <w:rFonts w:ascii="Arial" w:hAnsi="Arial" w:cs="Arial"/>
                <w:b/>
                <w:sz w:val="20"/>
              </w:rPr>
            </w:pPr>
            <w:r>
              <w:rPr>
                <w:rFonts w:ascii="Arial" w:hAnsi="Arial" w:cs="Arial"/>
                <w:b/>
                <w:sz w:val="20"/>
                <w:szCs w:val="20"/>
              </w:rPr>
              <w:t>Legal Business Name:</w:t>
            </w:r>
          </w:p>
        </w:tc>
        <w:tc>
          <w:tcPr>
            <w:tcW w:w="5477" w:type="dxa"/>
          </w:tcPr>
          <w:p w14:paraId="6D71D399" w14:textId="794B2EB2" w:rsidR="00AE524C" w:rsidRPr="007055BB" w:rsidRDefault="00581F9D" w:rsidP="00AE524C">
            <w:pPr>
              <w:rPr>
                <w:rFonts w:ascii="Arial" w:hAnsi="Arial" w:cs="Arial"/>
                <w:b/>
                <w:sz w:val="20"/>
              </w:rPr>
            </w:pPr>
            <w:sdt>
              <w:sdtPr>
                <w:rPr>
                  <w:rFonts w:ascii="Arial" w:hAnsi="Arial" w:cs="Arial"/>
                  <w:b/>
                  <w:sz w:val="20"/>
                  <w:szCs w:val="20"/>
                </w:rPr>
                <w:id w:val="629206703"/>
                <w:lock w:val="sdtLocked"/>
                <w:placeholder>
                  <w:docPart w:val="A23C9F0EBE6046BEB9BD4A137C88C402"/>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36568F" w:rsidRPr="007055BB" w14:paraId="21E60052" w14:textId="77777777" w:rsidTr="000D28A8">
        <w:trPr>
          <w:trHeight w:val="28"/>
        </w:trPr>
        <w:tc>
          <w:tcPr>
            <w:tcW w:w="3539" w:type="dxa"/>
          </w:tcPr>
          <w:p w14:paraId="314EF343" w14:textId="35CE096D" w:rsidR="0036568F" w:rsidRPr="007055BB" w:rsidRDefault="00A454A6" w:rsidP="00AE524C">
            <w:pPr>
              <w:rPr>
                <w:rFonts w:ascii="Arial" w:hAnsi="Arial" w:cs="Arial"/>
                <w:b/>
                <w:sz w:val="20"/>
              </w:rPr>
            </w:pPr>
            <w:r>
              <w:rPr>
                <w:rFonts w:ascii="Arial" w:hAnsi="Arial" w:cs="Arial"/>
                <w:b/>
                <w:sz w:val="20"/>
              </w:rPr>
              <w:t>Legal Status:</w:t>
            </w:r>
          </w:p>
        </w:tc>
        <w:tc>
          <w:tcPr>
            <w:tcW w:w="5477" w:type="dxa"/>
            <w:vAlign w:val="center"/>
          </w:tcPr>
          <w:sdt>
            <w:sdtPr>
              <w:rPr>
                <w:rFonts w:ascii="Arial" w:hAnsi="Arial" w:cs="Arial"/>
                <w:b/>
                <w:sz w:val="20"/>
                <w:szCs w:val="20"/>
              </w:rPr>
              <w:id w:val="2103381844"/>
              <w:lock w:val="sdtLocked"/>
              <w:placeholder>
                <w:docPart w:val="27032E0FCE1A42FFAFE99C020FC75C17"/>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3CD7124E" w14:textId="78ED48C0" w:rsidR="0036568F" w:rsidRDefault="00A454A6" w:rsidP="000D28A8">
                <w:pPr>
                  <w:rPr>
                    <w:rFonts w:ascii="Arial" w:hAnsi="Arial" w:cs="Arial"/>
                    <w:b/>
                    <w:sz w:val="20"/>
                    <w:szCs w:val="20"/>
                  </w:rPr>
                </w:pPr>
                <w:r w:rsidRPr="007055BB">
                  <w:rPr>
                    <w:rStyle w:val="PlaceholderText"/>
                    <w:rFonts w:ascii="Arial" w:hAnsi="Arial" w:cs="Arial"/>
                    <w:sz w:val="20"/>
                    <w:szCs w:val="20"/>
                  </w:rPr>
                  <w:t>Please select an option from the drop down list.</w:t>
                </w:r>
              </w:p>
            </w:sdtContent>
          </w:sdt>
        </w:tc>
      </w:tr>
      <w:tr w:rsidR="00AE524C" w:rsidRPr="007055BB" w14:paraId="3A3B0010" w14:textId="77777777" w:rsidTr="000D28A8">
        <w:trPr>
          <w:trHeight w:val="28"/>
        </w:trPr>
        <w:tc>
          <w:tcPr>
            <w:tcW w:w="3539" w:type="dxa"/>
          </w:tcPr>
          <w:p w14:paraId="2DEDF2FA" w14:textId="534A038F" w:rsidR="00AE524C" w:rsidRPr="007055BB" w:rsidRDefault="00AE524C" w:rsidP="00AE524C">
            <w:pPr>
              <w:rPr>
                <w:rFonts w:ascii="Arial" w:hAnsi="Arial" w:cs="Arial"/>
                <w:b/>
                <w:sz w:val="20"/>
              </w:rPr>
            </w:pPr>
            <w:r w:rsidRPr="007055BB">
              <w:rPr>
                <w:rFonts w:ascii="Arial" w:hAnsi="Arial" w:cs="Arial"/>
                <w:b/>
                <w:sz w:val="20"/>
              </w:rPr>
              <w:t>Trading/Business Name (if different)</w:t>
            </w:r>
            <w:r w:rsidR="00E908B2">
              <w:rPr>
                <w:rFonts w:ascii="Arial" w:hAnsi="Arial" w:cs="Arial"/>
                <w:b/>
                <w:sz w:val="20"/>
              </w:rPr>
              <w:t>:</w:t>
            </w:r>
          </w:p>
        </w:tc>
        <w:tc>
          <w:tcPr>
            <w:tcW w:w="5477" w:type="dxa"/>
            <w:vAlign w:val="center"/>
          </w:tcPr>
          <w:p w14:paraId="1C8F22E9" w14:textId="4FD2671E" w:rsidR="00AE524C" w:rsidRPr="007055BB" w:rsidRDefault="00581F9D" w:rsidP="000D28A8">
            <w:pPr>
              <w:rPr>
                <w:rFonts w:ascii="Arial" w:hAnsi="Arial" w:cs="Arial"/>
                <w:b/>
                <w:sz w:val="20"/>
              </w:rPr>
            </w:pPr>
            <w:sdt>
              <w:sdtPr>
                <w:rPr>
                  <w:rFonts w:ascii="Arial" w:hAnsi="Arial" w:cs="Arial"/>
                  <w:b/>
                  <w:sz w:val="20"/>
                  <w:szCs w:val="20"/>
                </w:rPr>
                <w:id w:val="-1207169675"/>
                <w:lock w:val="sdtLocked"/>
                <w:placeholder>
                  <w:docPart w:val="74E316F5AF8044ADB192CC0101FA8351"/>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AE524C" w:rsidRPr="007055BB" w14:paraId="5E5281B3" w14:textId="77777777" w:rsidTr="000D28A8">
        <w:trPr>
          <w:trHeight w:val="28"/>
        </w:trPr>
        <w:tc>
          <w:tcPr>
            <w:tcW w:w="3539" w:type="dxa"/>
          </w:tcPr>
          <w:p w14:paraId="047E413B" w14:textId="4E165DA0" w:rsidR="00AE524C" w:rsidRPr="007055BB" w:rsidRDefault="00AE524C" w:rsidP="00AE524C">
            <w:pPr>
              <w:rPr>
                <w:rFonts w:ascii="Arial" w:hAnsi="Arial" w:cs="Arial"/>
                <w:b/>
                <w:sz w:val="20"/>
              </w:rPr>
            </w:pPr>
            <w:r w:rsidRPr="007055BB">
              <w:rPr>
                <w:rFonts w:ascii="Arial" w:hAnsi="Arial" w:cs="Arial"/>
                <w:b/>
                <w:sz w:val="20"/>
              </w:rPr>
              <w:t>Company Registration number (if applicable)</w:t>
            </w:r>
            <w:r w:rsidR="00E908B2">
              <w:rPr>
                <w:rFonts w:ascii="Arial" w:hAnsi="Arial" w:cs="Arial"/>
                <w:b/>
                <w:sz w:val="20"/>
              </w:rPr>
              <w:t>:</w:t>
            </w:r>
          </w:p>
        </w:tc>
        <w:tc>
          <w:tcPr>
            <w:tcW w:w="5477" w:type="dxa"/>
            <w:vAlign w:val="center"/>
          </w:tcPr>
          <w:p w14:paraId="7A99189F" w14:textId="44DD1986" w:rsidR="00AE524C" w:rsidRPr="007055BB" w:rsidRDefault="00581F9D" w:rsidP="000D28A8">
            <w:pPr>
              <w:rPr>
                <w:rFonts w:ascii="Arial" w:hAnsi="Arial" w:cs="Arial"/>
                <w:b/>
                <w:sz w:val="20"/>
              </w:rPr>
            </w:pPr>
            <w:sdt>
              <w:sdtPr>
                <w:rPr>
                  <w:rFonts w:ascii="Arial" w:hAnsi="Arial" w:cs="Arial"/>
                  <w:b/>
                  <w:sz w:val="20"/>
                  <w:szCs w:val="20"/>
                </w:rPr>
                <w:id w:val="-268243478"/>
                <w:lock w:val="sdtLocked"/>
                <w:placeholder>
                  <w:docPart w:val="22D85D541602475D9CF1BA1584766E2D"/>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AE524C" w:rsidRPr="007055BB" w14:paraId="346DD76D" w14:textId="77777777" w:rsidTr="00B93E7D">
        <w:trPr>
          <w:trHeight w:val="28"/>
        </w:trPr>
        <w:tc>
          <w:tcPr>
            <w:tcW w:w="3539" w:type="dxa"/>
          </w:tcPr>
          <w:p w14:paraId="1E468646" w14:textId="77777777" w:rsidR="00AE524C" w:rsidRPr="007055BB" w:rsidRDefault="00AE524C" w:rsidP="00AE524C">
            <w:pPr>
              <w:rPr>
                <w:rFonts w:ascii="Arial" w:hAnsi="Arial" w:cs="Arial"/>
                <w:b/>
                <w:sz w:val="20"/>
              </w:rPr>
            </w:pPr>
            <w:r w:rsidRPr="007055BB">
              <w:rPr>
                <w:rFonts w:ascii="Arial" w:hAnsi="Arial" w:cs="Arial"/>
                <w:b/>
                <w:sz w:val="20"/>
              </w:rPr>
              <w:t>Official/Registered Office Address</w:t>
            </w:r>
          </w:p>
        </w:tc>
        <w:tc>
          <w:tcPr>
            <w:tcW w:w="5477" w:type="dxa"/>
          </w:tcPr>
          <w:p w14:paraId="1299E188" w14:textId="478180AA" w:rsidR="00AE524C" w:rsidRPr="007055BB" w:rsidRDefault="00581F9D" w:rsidP="00AE524C">
            <w:pPr>
              <w:rPr>
                <w:rFonts w:ascii="Arial" w:hAnsi="Arial" w:cs="Arial"/>
                <w:b/>
                <w:sz w:val="20"/>
              </w:rPr>
            </w:pPr>
            <w:sdt>
              <w:sdtPr>
                <w:rPr>
                  <w:rFonts w:ascii="Arial" w:hAnsi="Arial" w:cs="Arial"/>
                  <w:b/>
                  <w:sz w:val="20"/>
                  <w:szCs w:val="20"/>
                </w:rPr>
                <w:id w:val="658126333"/>
                <w:lock w:val="sdtLocked"/>
                <w:placeholder>
                  <w:docPart w:val="C096AEECF1444AC6AA8185BB4A0EC79F"/>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AE524C" w:rsidRPr="007055BB" w14:paraId="31A01418" w14:textId="77777777" w:rsidTr="00B93E7D">
        <w:trPr>
          <w:trHeight w:val="28"/>
        </w:trPr>
        <w:tc>
          <w:tcPr>
            <w:tcW w:w="3539" w:type="dxa"/>
          </w:tcPr>
          <w:p w14:paraId="74EE5333" w14:textId="49201D71" w:rsidR="00AE524C" w:rsidRPr="007055BB" w:rsidRDefault="00AE524C" w:rsidP="00AE524C">
            <w:pPr>
              <w:rPr>
                <w:rFonts w:ascii="Arial" w:hAnsi="Arial" w:cs="Arial"/>
                <w:b/>
                <w:sz w:val="20"/>
              </w:rPr>
            </w:pPr>
            <w:r w:rsidRPr="007055BB">
              <w:rPr>
                <w:rFonts w:ascii="Arial" w:hAnsi="Arial" w:cs="Arial"/>
                <w:b/>
                <w:sz w:val="20"/>
              </w:rPr>
              <w:t>Postcode</w:t>
            </w:r>
            <w:r w:rsidR="00E908B2">
              <w:rPr>
                <w:rFonts w:ascii="Arial" w:hAnsi="Arial" w:cs="Arial"/>
                <w:b/>
                <w:sz w:val="20"/>
              </w:rPr>
              <w:t>:</w:t>
            </w:r>
          </w:p>
        </w:tc>
        <w:tc>
          <w:tcPr>
            <w:tcW w:w="5477" w:type="dxa"/>
          </w:tcPr>
          <w:p w14:paraId="75FACD3A" w14:textId="6D16A4E0" w:rsidR="00AE524C" w:rsidRPr="007055BB" w:rsidRDefault="00581F9D" w:rsidP="00AE524C">
            <w:pPr>
              <w:rPr>
                <w:rFonts w:ascii="Arial" w:hAnsi="Arial" w:cs="Arial"/>
                <w:b/>
                <w:sz w:val="20"/>
              </w:rPr>
            </w:pPr>
            <w:sdt>
              <w:sdtPr>
                <w:rPr>
                  <w:rFonts w:ascii="Arial" w:hAnsi="Arial" w:cs="Arial"/>
                  <w:b/>
                  <w:sz w:val="20"/>
                  <w:szCs w:val="20"/>
                </w:rPr>
                <w:id w:val="1042792513"/>
                <w:lock w:val="sdtLocked"/>
                <w:placeholder>
                  <w:docPart w:val="51A321AA77DD4909B7B58D5A59557484"/>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AE524C" w:rsidRPr="007055BB" w14:paraId="2D106CD7" w14:textId="77777777" w:rsidTr="00B93E7D">
        <w:trPr>
          <w:trHeight w:val="28"/>
        </w:trPr>
        <w:tc>
          <w:tcPr>
            <w:tcW w:w="3539" w:type="dxa"/>
          </w:tcPr>
          <w:p w14:paraId="652FB774" w14:textId="16E17C43" w:rsidR="00AE524C" w:rsidRPr="007055BB" w:rsidRDefault="00AE524C" w:rsidP="00AE524C">
            <w:pPr>
              <w:rPr>
                <w:rFonts w:ascii="Arial" w:hAnsi="Arial" w:cs="Arial"/>
                <w:b/>
                <w:sz w:val="20"/>
              </w:rPr>
            </w:pPr>
            <w:r w:rsidRPr="007055BB">
              <w:rPr>
                <w:rFonts w:ascii="Arial" w:hAnsi="Arial" w:cs="Arial"/>
                <w:b/>
                <w:sz w:val="20"/>
              </w:rPr>
              <w:t>Telephone No</w:t>
            </w:r>
            <w:r w:rsidR="00E908B2">
              <w:rPr>
                <w:rFonts w:ascii="Arial" w:hAnsi="Arial" w:cs="Arial"/>
                <w:b/>
                <w:sz w:val="20"/>
              </w:rPr>
              <w:t>:</w:t>
            </w:r>
          </w:p>
        </w:tc>
        <w:tc>
          <w:tcPr>
            <w:tcW w:w="5477" w:type="dxa"/>
          </w:tcPr>
          <w:p w14:paraId="729DDC11" w14:textId="3E0D3617" w:rsidR="00AE524C" w:rsidRPr="007055BB" w:rsidRDefault="00581F9D" w:rsidP="00AE524C">
            <w:pPr>
              <w:rPr>
                <w:rFonts w:ascii="Arial" w:hAnsi="Arial" w:cs="Arial"/>
                <w:b/>
                <w:sz w:val="20"/>
              </w:rPr>
            </w:pPr>
            <w:sdt>
              <w:sdtPr>
                <w:rPr>
                  <w:rFonts w:ascii="Arial" w:hAnsi="Arial" w:cs="Arial"/>
                  <w:b/>
                  <w:sz w:val="20"/>
                  <w:szCs w:val="20"/>
                </w:rPr>
                <w:id w:val="1022091"/>
                <w:lock w:val="sdtLocked"/>
                <w:placeholder>
                  <w:docPart w:val="8C5392A274864C56A7E1F3476B77217F"/>
                </w:placeholder>
                <w:showingPlcHdr/>
                <w:text w:multiLine="1"/>
              </w:sdtPr>
              <w:sdtEndPr/>
              <w:sdtContent>
                <w:r w:rsidR="00AE524C" w:rsidRPr="003F4D16">
                  <w:rPr>
                    <w:rStyle w:val="PlaceholderText"/>
                    <w:rFonts w:ascii="Arial" w:hAnsi="Arial" w:cs="Arial"/>
                    <w:sz w:val="20"/>
                    <w:szCs w:val="20"/>
                  </w:rPr>
                  <w:t>Click here to enter text.</w:t>
                </w:r>
              </w:sdtContent>
            </w:sdt>
          </w:p>
        </w:tc>
      </w:tr>
      <w:tr w:rsidR="00AE524C" w:rsidRPr="007055BB" w14:paraId="4BDC8829" w14:textId="77777777" w:rsidTr="00B93E7D">
        <w:trPr>
          <w:trHeight w:val="28"/>
        </w:trPr>
        <w:tc>
          <w:tcPr>
            <w:tcW w:w="3539" w:type="dxa"/>
          </w:tcPr>
          <w:p w14:paraId="6A2C46E6" w14:textId="6DE64B65" w:rsidR="00AE524C" w:rsidRPr="007055BB" w:rsidRDefault="00AE524C" w:rsidP="00AE524C">
            <w:pPr>
              <w:rPr>
                <w:rFonts w:ascii="Arial" w:hAnsi="Arial" w:cs="Arial"/>
                <w:b/>
                <w:sz w:val="20"/>
              </w:rPr>
            </w:pPr>
            <w:r w:rsidRPr="007055BB">
              <w:rPr>
                <w:rFonts w:ascii="Arial" w:hAnsi="Arial" w:cs="Arial"/>
                <w:b/>
                <w:sz w:val="20"/>
              </w:rPr>
              <w:t>Email Address</w:t>
            </w:r>
            <w:r w:rsidR="00E908B2">
              <w:rPr>
                <w:rFonts w:ascii="Arial" w:hAnsi="Arial" w:cs="Arial"/>
                <w:b/>
                <w:sz w:val="20"/>
              </w:rPr>
              <w:t>:</w:t>
            </w:r>
          </w:p>
        </w:tc>
        <w:tc>
          <w:tcPr>
            <w:tcW w:w="5477" w:type="dxa"/>
          </w:tcPr>
          <w:p w14:paraId="3FA8DABE" w14:textId="40D2421E" w:rsidR="00AE524C" w:rsidRPr="007055BB" w:rsidRDefault="00581F9D" w:rsidP="00AE524C">
            <w:pPr>
              <w:rPr>
                <w:rFonts w:ascii="Arial" w:hAnsi="Arial" w:cs="Arial"/>
                <w:b/>
                <w:sz w:val="20"/>
              </w:rPr>
            </w:pPr>
            <w:sdt>
              <w:sdtPr>
                <w:rPr>
                  <w:rFonts w:ascii="Arial" w:hAnsi="Arial" w:cs="Arial"/>
                  <w:b/>
                  <w:sz w:val="20"/>
                  <w:szCs w:val="20"/>
                </w:rPr>
                <w:id w:val="1404181351"/>
                <w:lock w:val="sdtLocked"/>
                <w:placeholder>
                  <w:docPart w:val="3F72FF71C1AC4291B919B9D62E48B71A"/>
                </w:placeholder>
                <w:showingPlcHdr/>
                <w:text w:multiLine="1"/>
              </w:sdtPr>
              <w:sdtEndPr/>
              <w:sdtContent>
                <w:r w:rsidR="00AE524C" w:rsidRPr="003F4D16">
                  <w:rPr>
                    <w:rStyle w:val="PlaceholderText"/>
                    <w:rFonts w:ascii="Arial" w:hAnsi="Arial" w:cs="Arial"/>
                    <w:sz w:val="20"/>
                    <w:szCs w:val="20"/>
                  </w:rPr>
                  <w:t>Click here to enter text.</w:t>
                </w:r>
              </w:sdtContent>
            </w:sdt>
          </w:p>
        </w:tc>
      </w:tr>
    </w:tbl>
    <w:p w14:paraId="66605E44" w14:textId="14355280" w:rsidR="00761D55" w:rsidRDefault="00761D55">
      <w:pPr>
        <w:rPr>
          <w:rFonts w:ascii="Arial" w:hAnsi="Arial" w:cs="Arial"/>
        </w:rPr>
      </w:pPr>
    </w:p>
    <w:tbl>
      <w:tblPr>
        <w:tblStyle w:val="TableGrid"/>
        <w:tblW w:w="0" w:type="auto"/>
        <w:tblLook w:val="04A0" w:firstRow="1" w:lastRow="0" w:firstColumn="1" w:lastColumn="0" w:noHBand="0" w:noVBand="1"/>
      </w:tblPr>
      <w:tblGrid>
        <w:gridCol w:w="6374"/>
        <w:gridCol w:w="2642"/>
      </w:tblGrid>
      <w:tr w:rsidR="00CD068A" w:rsidRPr="007055BB" w14:paraId="239BFA31" w14:textId="77777777" w:rsidTr="00D1481A">
        <w:tc>
          <w:tcPr>
            <w:tcW w:w="6374" w:type="dxa"/>
            <w:shd w:val="clear" w:color="auto" w:fill="D9E2F3" w:themeFill="accent5" w:themeFillTint="33"/>
          </w:tcPr>
          <w:p w14:paraId="0699755B" w14:textId="2B462A11" w:rsidR="00CD068A" w:rsidRPr="00F71984" w:rsidRDefault="00CD068A" w:rsidP="00F71984">
            <w:pPr>
              <w:pStyle w:val="ListParagraph"/>
              <w:numPr>
                <w:ilvl w:val="0"/>
                <w:numId w:val="3"/>
              </w:numPr>
              <w:spacing w:before="60" w:after="60"/>
              <w:ind w:hanging="698"/>
              <w:jc w:val="both"/>
              <w:rPr>
                <w:rFonts w:ascii="Arial" w:hAnsi="Arial" w:cs="Arial"/>
                <w:b/>
                <w:sz w:val="20"/>
                <w:szCs w:val="20"/>
              </w:rPr>
            </w:pPr>
            <w:r w:rsidRPr="00F71984">
              <w:rPr>
                <w:rFonts w:ascii="Arial" w:hAnsi="Arial" w:cs="Arial"/>
                <w:b/>
                <w:sz w:val="20"/>
                <w:szCs w:val="20"/>
              </w:rPr>
              <w:t>I confirm that I will be the person in control of the radioactive substances activity and can comply with the conditions of the authorisation.</w:t>
            </w:r>
          </w:p>
        </w:tc>
        <w:tc>
          <w:tcPr>
            <w:tcW w:w="2642" w:type="dxa"/>
            <w:vAlign w:val="center"/>
          </w:tcPr>
          <w:p w14:paraId="4837E6BF" w14:textId="77777777" w:rsidR="00CD068A" w:rsidRPr="00F43851" w:rsidRDefault="00581F9D" w:rsidP="00D1481A">
            <w:pPr>
              <w:spacing w:before="120" w:after="120"/>
              <w:jc w:val="center"/>
              <w:rPr>
                <w:rFonts w:ascii="Arial" w:hAnsi="Arial" w:cs="Arial"/>
                <w:b/>
                <w:sz w:val="20"/>
                <w:szCs w:val="20"/>
              </w:rPr>
            </w:pPr>
            <w:sdt>
              <w:sdtPr>
                <w:rPr>
                  <w:rFonts w:ascii="Arial" w:hAnsi="Arial" w:cs="Arial"/>
                  <w:sz w:val="20"/>
                  <w:szCs w:val="20"/>
                </w:rPr>
                <w:id w:val="-72899550"/>
                <w14:checkbox>
                  <w14:checked w14:val="0"/>
                  <w14:checkedState w14:val="2612" w14:font="MS Gothic"/>
                  <w14:uncheckedState w14:val="2610" w14:font="MS Gothic"/>
                </w14:checkbox>
              </w:sdtPr>
              <w:sdtEndPr/>
              <w:sdtContent>
                <w:r w:rsidR="00CD068A">
                  <w:rPr>
                    <w:rFonts w:ascii="MS Gothic" w:eastAsia="MS Gothic" w:hAnsi="MS Gothic" w:cs="Arial" w:hint="eastAsia"/>
                    <w:sz w:val="20"/>
                    <w:szCs w:val="20"/>
                  </w:rPr>
                  <w:t>☐</w:t>
                </w:r>
              </w:sdtContent>
            </w:sdt>
          </w:p>
        </w:tc>
      </w:tr>
    </w:tbl>
    <w:p w14:paraId="5CAAB2B8" w14:textId="6C9FEB6C" w:rsidR="00CD068A" w:rsidRDefault="00CD068A">
      <w:pPr>
        <w:rPr>
          <w:rFonts w:ascii="Arial" w:hAnsi="Arial" w:cs="Arial"/>
        </w:rPr>
      </w:pPr>
    </w:p>
    <w:tbl>
      <w:tblPr>
        <w:tblStyle w:val="TableGrid2"/>
        <w:tblW w:w="0" w:type="auto"/>
        <w:tblLook w:val="04A0" w:firstRow="1" w:lastRow="0" w:firstColumn="1" w:lastColumn="0" w:noHBand="0" w:noVBand="1"/>
      </w:tblPr>
      <w:tblGrid>
        <w:gridCol w:w="3539"/>
        <w:gridCol w:w="5477"/>
      </w:tblGrid>
      <w:tr w:rsidR="005A259A" w:rsidRPr="007055BB" w14:paraId="088D44D8" w14:textId="77777777" w:rsidTr="000F06DC">
        <w:tc>
          <w:tcPr>
            <w:tcW w:w="9016" w:type="dxa"/>
            <w:gridSpan w:val="2"/>
            <w:shd w:val="clear" w:color="auto" w:fill="D9E2F3" w:themeFill="accent5" w:themeFillTint="33"/>
          </w:tcPr>
          <w:p w14:paraId="1A0D3A96" w14:textId="316D5E63" w:rsidR="005A259A" w:rsidRPr="00F740A8" w:rsidRDefault="005A259A" w:rsidP="00F71984">
            <w:pPr>
              <w:pStyle w:val="ListParagraph"/>
              <w:numPr>
                <w:ilvl w:val="0"/>
                <w:numId w:val="3"/>
              </w:numPr>
              <w:spacing w:before="60" w:after="60"/>
              <w:ind w:hanging="698"/>
              <w:jc w:val="both"/>
              <w:rPr>
                <w:rFonts w:ascii="Arial" w:hAnsi="Arial" w:cs="Arial"/>
                <w:i/>
                <w:sz w:val="20"/>
                <w:szCs w:val="20"/>
              </w:rPr>
            </w:pPr>
            <w:r w:rsidRPr="00F740A8">
              <w:rPr>
                <w:rFonts w:ascii="Arial" w:hAnsi="Arial" w:cs="Arial"/>
                <w:b/>
                <w:sz w:val="20"/>
                <w:szCs w:val="20"/>
              </w:rPr>
              <w:t>Please provide details of the contact and billing address for</w:t>
            </w:r>
            <w:r w:rsidR="003C4DC8" w:rsidRPr="00F740A8">
              <w:rPr>
                <w:rFonts w:ascii="Arial" w:hAnsi="Arial" w:cs="Arial"/>
                <w:b/>
                <w:sz w:val="20"/>
                <w:szCs w:val="20"/>
              </w:rPr>
              <w:t xml:space="preserve"> future </w:t>
            </w:r>
            <w:r w:rsidRPr="00F740A8">
              <w:rPr>
                <w:rFonts w:ascii="Arial" w:hAnsi="Arial" w:cs="Arial"/>
                <w:b/>
                <w:sz w:val="20"/>
                <w:szCs w:val="20"/>
              </w:rPr>
              <w:t xml:space="preserve">invoices to </w:t>
            </w:r>
            <w:proofErr w:type="gramStart"/>
            <w:r w:rsidRPr="00F740A8">
              <w:rPr>
                <w:rFonts w:ascii="Arial" w:hAnsi="Arial" w:cs="Arial"/>
                <w:b/>
                <w:sz w:val="20"/>
                <w:szCs w:val="20"/>
              </w:rPr>
              <w:t>be sent</w:t>
            </w:r>
            <w:proofErr w:type="gramEnd"/>
            <w:r w:rsidR="003C4DC8" w:rsidRPr="00F740A8">
              <w:rPr>
                <w:rFonts w:ascii="Arial" w:hAnsi="Arial" w:cs="Arial"/>
                <w:b/>
                <w:sz w:val="20"/>
                <w:szCs w:val="20"/>
              </w:rPr>
              <w:t xml:space="preserve">. </w:t>
            </w:r>
            <w:r w:rsidR="003C4DC8" w:rsidRPr="00F740A8">
              <w:rPr>
                <w:rFonts w:ascii="Arial" w:hAnsi="Arial" w:cs="Arial"/>
                <w:sz w:val="20"/>
                <w:szCs w:val="20"/>
              </w:rPr>
              <w:t>Once transferred, you will be liable for the subsistence fee for the authorisation.</w:t>
            </w:r>
            <w:r w:rsidRPr="00F740A8">
              <w:rPr>
                <w:rFonts w:ascii="Arial" w:hAnsi="Arial" w:cs="Arial"/>
                <w:b/>
                <w:sz w:val="20"/>
                <w:szCs w:val="20"/>
              </w:rPr>
              <w:t xml:space="preserve"> </w:t>
            </w:r>
          </w:p>
        </w:tc>
      </w:tr>
      <w:tr w:rsidR="00AE524C" w:rsidRPr="007055BB" w14:paraId="0AB198A1" w14:textId="77777777" w:rsidTr="000F3255">
        <w:trPr>
          <w:trHeight w:val="33"/>
        </w:trPr>
        <w:tc>
          <w:tcPr>
            <w:tcW w:w="3539" w:type="dxa"/>
          </w:tcPr>
          <w:p w14:paraId="2E96B65C"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66DEC17C" w14:textId="1D8C0AC7" w:rsidR="00AE524C" w:rsidRPr="007055BB" w:rsidRDefault="00581F9D" w:rsidP="00AE524C">
            <w:pPr>
              <w:rPr>
                <w:rFonts w:ascii="Arial" w:hAnsi="Arial" w:cs="Arial"/>
                <w:b/>
                <w:sz w:val="20"/>
                <w:szCs w:val="20"/>
              </w:rPr>
            </w:pPr>
            <w:sdt>
              <w:sdtPr>
                <w:rPr>
                  <w:rFonts w:ascii="Arial" w:hAnsi="Arial" w:cs="Arial"/>
                  <w:b/>
                  <w:sz w:val="20"/>
                  <w:szCs w:val="20"/>
                </w:rPr>
                <w:id w:val="-160618542"/>
                <w:lock w:val="sdtLocked"/>
                <w:placeholder>
                  <w:docPart w:val="27DF8BC5428A42949F36E2A3E0832C11"/>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61B49181" w14:textId="77777777" w:rsidTr="000F3255">
        <w:trPr>
          <w:trHeight w:val="32"/>
        </w:trPr>
        <w:tc>
          <w:tcPr>
            <w:tcW w:w="3539" w:type="dxa"/>
          </w:tcPr>
          <w:p w14:paraId="5A38FF26"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57A14A84" w14:textId="7D6D894B" w:rsidR="00AE524C" w:rsidRPr="007055BB" w:rsidRDefault="00581F9D" w:rsidP="00AE524C">
            <w:pPr>
              <w:rPr>
                <w:rFonts w:ascii="Arial" w:hAnsi="Arial" w:cs="Arial"/>
                <w:b/>
                <w:sz w:val="20"/>
                <w:szCs w:val="20"/>
              </w:rPr>
            </w:pPr>
            <w:sdt>
              <w:sdtPr>
                <w:rPr>
                  <w:rFonts w:ascii="Arial" w:hAnsi="Arial" w:cs="Arial"/>
                  <w:b/>
                  <w:sz w:val="20"/>
                  <w:szCs w:val="20"/>
                </w:rPr>
                <w:id w:val="1315369783"/>
                <w:lock w:val="sdtLocked"/>
                <w:placeholder>
                  <w:docPart w:val="BD48EE8E7D884C26B1425542682221A9"/>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4588BBAC" w14:textId="77777777" w:rsidTr="000F3255">
        <w:trPr>
          <w:trHeight w:val="32"/>
        </w:trPr>
        <w:tc>
          <w:tcPr>
            <w:tcW w:w="3539" w:type="dxa"/>
          </w:tcPr>
          <w:p w14:paraId="673EDCC0"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71A79840" w14:textId="06CA071A" w:rsidR="00AE524C" w:rsidRPr="007055BB" w:rsidRDefault="00581F9D" w:rsidP="00AE524C">
            <w:pPr>
              <w:rPr>
                <w:rFonts w:ascii="Arial" w:hAnsi="Arial" w:cs="Arial"/>
                <w:b/>
                <w:sz w:val="20"/>
                <w:szCs w:val="20"/>
              </w:rPr>
            </w:pPr>
            <w:sdt>
              <w:sdtPr>
                <w:rPr>
                  <w:rFonts w:ascii="Arial" w:hAnsi="Arial" w:cs="Arial"/>
                  <w:b/>
                  <w:sz w:val="20"/>
                  <w:szCs w:val="20"/>
                </w:rPr>
                <w:id w:val="1645550456"/>
                <w:lock w:val="sdtLocked"/>
                <w:placeholder>
                  <w:docPart w:val="77B8AD1B43D74F59BECE2D9F784D6164"/>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081B9D3B" w14:textId="77777777" w:rsidTr="000F3255">
        <w:trPr>
          <w:trHeight w:val="32"/>
        </w:trPr>
        <w:tc>
          <w:tcPr>
            <w:tcW w:w="3539" w:type="dxa"/>
          </w:tcPr>
          <w:p w14:paraId="29948908"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4259BFB0" w14:textId="21AD02D6" w:rsidR="00AE524C" w:rsidRPr="007055BB" w:rsidRDefault="00581F9D" w:rsidP="00AE524C">
            <w:pPr>
              <w:rPr>
                <w:rFonts w:ascii="Arial" w:hAnsi="Arial" w:cs="Arial"/>
                <w:b/>
                <w:sz w:val="20"/>
                <w:szCs w:val="20"/>
              </w:rPr>
            </w:pPr>
            <w:sdt>
              <w:sdtPr>
                <w:rPr>
                  <w:rFonts w:ascii="Arial" w:hAnsi="Arial" w:cs="Arial"/>
                  <w:b/>
                  <w:sz w:val="20"/>
                  <w:szCs w:val="20"/>
                </w:rPr>
                <w:id w:val="1021136581"/>
                <w:lock w:val="sdtLocked"/>
                <w:placeholder>
                  <w:docPart w:val="A2E28A1864DC44F399D372F1529738C9"/>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3101A4B4" w14:textId="77777777" w:rsidTr="000F3255">
        <w:trPr>
          <w:trHeight w:val="32"/>
        </w:trPr>
        <w:tc>
          <w:tcPr>
            <w:tcW w:w="3539" w:type="dxa"/>
          </w:tcPr>
          <w:p w14:paraId="266B8F31"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07610B78" w14:textId="03F1B3C6" w:rsidR="00AE524C" w:rsidRPr="007055BB" w:rsidRDefault="00581F9D" w:rsidP="00AE524C">
            <w:pPr>
              <w:rPr>
                <w:rFonts w:ascii="Arial" w:hAnsi="Arial" w:cs="Arial"/>
                <w:b/>
                <w:sz w:val="20"/>
                <w:szCs w:val="20"/>
              </w:rPr>
            </w:pPr>
            <w:sdt>
              <w:sdtPr>
                <w:rPr>
                  <w:rFonts w:ascii="Arial" w:hAnsi="Arial" w:cs="Arial"/>
                  <w:b/>
                  <w:sz w:val="20"/>
                  <w:szCs w:val="20"/>
                </w:rPr>
                <w:id w:val="758727493"/>
                <w:lock w:val="sdtLocked"/>
                <w:placeholder>
                  <w:docPart w:val="5D3AC74780304074A1EDAA945A464A0B"/>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4FC6889B" w14:textId="77777777" w:rsidTr="000F3255">
        <w:trPr>
          <w:trHeight w:val="32"/>
        </w:trPr>
        <w:tc>
          <w:tcPr>
            <w:tcW w:w="3539" w:type="dxa"/>
          </w:tcPr>
          <w:p w14:paraId="27186A61"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6EB5CEAC" w14:textId="6E71BE03" w:rsidR="00AE524C" w:rsidRPr="007055BB" w:rsidRDefault="00581F9D" w:rsidP="00AE524C">
            <w:pPr>
              <w:rPr>
                <w:rFonts w:ascii="Arial" w:hAnsi="Arial" w:cs="Arial"/>
                <w:b/>
                <w:sz w:val="20"/>
                <w:szCs w:val="20"/>
              </w:rPr>
            </w:pPr>
            <w:sdt>
              <w:sdtPr>
                <w:rPr>
                  <w:rFonts w:ascii="Arial" w:hAnsi="Arial" w:cs="Arial"/>
                  <w:b/>
                  <w:sz w:val="20"/>
                  <w:szCs w:val="20"/>
                </w:rPr>
                <w:id w:val="-1429422422"/>
                <w:lock w:val="sdtLocked"/>
                <w:placeholder>
                  <w:docPart w:val="9D2832E73DFE41DE83016D73A2CD89BF"/>
                </w:placeholder>
                <w:showingPlcHdr/>
                <w:text w:multiLine="1"/>
              </w:sdtPr>
              <w:sdtEndPr/>
              <w:sdtContent>
                <w:r w:rsidR="00AE524C" w:rsidRPr="00173BDF">
                  <w:rPr>
                    <w:rStyle w:val="PlaceholderText"/>
                    <w:rFonts w:ascii="Arial" w:hAnsi="Arial" w:cs="Arial"/>
                    <w:sz w:val="20"/>
                    <w:szCs w:val="20"/>
                  </w:rPr>
                  <w:t>Click here to enter text.</w:t>
                </w:r>
              </w:sdtContent>
            </w:sdt>
          </w:p>
        </w:tc>
      </w:tr>
      <w:tr w:rsidR="00AE524C" w:rsidRPr="007055BB" w14:paraId="6EEA3E96" w14:textId="77777777" w:rsidTr="000F3255">
        <w:trPr>
          <w:trHeight w:val="32"/>
        </w:trPr>
        <w:tc>
          <w:tcPr>
            <w:tcW w:w="3539" w:type="dxa"/>
          </w:tcPr>
          <w:p w14:paraId="0E738059" w14:textId="77777777" w:rsidR="00AE524C" w:rsidRPr="007055BB" w:rsidRDefault="00AE524C" w:rsidP="00AE524C">
            <w:pPr>
              <w:rPr>
                <w:rFonts w:ascii="Arial" w:hAnsi="Arial" w:cs="Arial"/>
                <w:b/>
                <w:sz w:val="20"/>
                <w:szCs w:val="20"/>
              </w:rPr>
            </w:pPr>
            <w:r w:rsidRPr="007055BB">
              <w:rPr>
                <w:rFonts w:ascii="Arial" w:hAnsi="Arial" w:cs="Arial"/>
                <w:b/>
                <w:sz w:val="20"/>
                <w:szCs w:val="20"/>
              </w:rPr>
              <w:t>SEPA account number (if known)</w:t>
            </w:r>
          </w:p>
        </w:tc>
        <w:tc>
          <w:tcPr>
            <w:tcW w:w="5477" w:type="dxa"/>
          </w:tcPr>
          <w:p w14:paraId="000F883D" w14:textId="42841DDE" w:rsidR="00AE524C" w:rsidRPr="007055BB" w:rsidRDefault="00581F9D" w:rsidP="00AE524C">
            <w:pPr>
              <w:rPr>
                <w:rFonts w:ascii="Arial" w:hAnsi="Arial" w:cs="Arial"/>
                <w:b/>
                <w:sz w:val="20"/>
                <w:szCs w:val="20"/>
              </w:rPr>
            </w:pPr>
            <w:sdt>
              <w:sdtPr>
                <w:rPr>
                  <w:rFonts w:ascii="Arial" w:hAnsi="Arial" w:cs="Arial"/>
                  <w:b/>
                  <w:sz w:val="20"/>
                  <w:szCs w:val="20"/>
                </w:rPr>
                <w:id w:val="1603060582"/>
                <w:lock w:val="sdtLocked"/>
                <w:placeholder>
                  <w:docPart w:val="A1CA13C14723467093585361B0845C92"/>
                </w:placeholder>
                <w:showingPlcHdr/>
                <w:text w:multiLine="1"/>
              </w:sdtPr>
              <w:sdtEndPr/>
              <w:sdtContent>
                <w:r w:rsidR="00AE524C" w:rsidRPr="00173BDF">
                  <w:rPr>
                    <w:rStyle w:val="PlaceholderText"/>
                    <w:rFonts w:ascii="Arial" w:hAnsi="Arial" w:cs="Arial"/>
                    <w:sz w:val="20"/>
                    <w:szCs w:val="20"/>
                  </w:rPr>
                  <w:t>Click here to enter text.</w:t>
                </w:r>
              </w:sdtContent>
            </w:sdt>
          </w:p>
        </w:tc>
      </w:tr>
    </w:tbl>
    <w:p w14:paraId="2B6FE3B3" w14:textId="722FDF9E" w:rsidR="005A259A" w:rsidRPr="007055BB" w:rsidRDefault="005A259A">
      <w:pPr>
        <w:rPr>
          <w:rFonts w:ascii="Arial" w:hAnsi="Arial" w:cs="Arial"/>
        </w:rPr>
      </w:pPr>
    </w:p>
    <w:p w14:paraId="6C1E6897" w14:textId="2BBFFBE9" w:rsidR="00337F27" w:rsidRPr="00F43851" w:rsidRDefault="00337F27" w:rsidP="00337F27">
      <w:pPr>
        <w:rPr>
          <w:rFonts w:ascii="Arial" w:hAnsi="Arial" w:cs="Arial"/>
          <w:b/>
          <w:sz w:val="20"/>
          <w:u w:val="single"/>
        </w:rPr>
      </w:pPr>
      <w:r w:rsidRPr="00F43851">
        <w:rPr>
          <w:rFonts w:ascii="Arial" w:hAnsi="Arial" w:cs="Arial"/>
          <w:b/>
          <w:sz w:val="20"/>
          <w:u w:val="single"/>
        </w:rPr>
        <w:t>FINANCIAL PROVISION FOR HASS</w:t>
      </w:r>
      <w:r w:rsidR="00F64A8D" w:rsidRPr="00F43851">
        <w:rPr>
          <w:rFonts w:ascii="Arial" w:hAnsi="Arial" w:cs="Arial"/>
          <w:b/>
          <w:sz w:val="20"/>
          <w:u w:val="single"/>
        </w:rPr>
        <w:t xml:space="preserve"> PERMITS</w:t>
      </w:r>
    </w:p>
    <w:tbl>
      <w:tblPr>
        <w:tblStyle w:val="TableGrid"/>
        <w:tblW w:w="0" w:type="auto"/>
        <w:tblLook w:val="04A0" w:firstRow="1" w:lastRow="0" w:firstColumn="1" w:lastColumn="0" w:noHBand="0" w:noVBand="1"/>
      </w:tblPr>
      <w:tblGrid>
        <w:gridCol w:w="9016"/>
      </w:tblGrid>
      <w:tr w:rsidR="00A706DC" w:rsidRPr="003048B9" w14:paraId="28A72DCB" w14:textId="77777777" w:rsidTr="000F06DC">
        <w:tc>
          <w:tcPr>
            <w:tcW w:w="9016" w:type="dxa"/>
            <w:shd w:val="clear" w:color="auto" w:fill="D9E2F3" w:themeFill="accent5" w:themeFillTint="33"/>
          </w:tcPr>
          <w:p w14:paraId="47E14880" w14:textId="45478FAD" w:rsidR="00A706DC" w:rsidRPr="00A706DC" w:rsidRDefault="00A706DC" w:rsidP="00F71984">
            <w:pPr>
              <w:pStyle w:val="ListParagraph"/>
              <w:numPr>
                <w:ilvl w:val="0"/>
                <w:numId w:val="3"/>
              </w:numPr>
              <w:spacing w:before="60" w:after="60"/>
              <w:ind w:hanging="698"/>
              <w:jc w:val="both"/>
              <w:rPr>
                <w:rFonts w:ascii="Arial" w:hAnsi="Arial" w:cs="Arial"/>
                <w:sz w:val="20"/>
              </w:rPr>
            </w:pPr>
            <w:r w:rsidRPr="00A706DC">
              <w:rPr>
                <w:rFonts w:ascii="Arial" w:hAnsi="Arial" w:cs="Arial"/>
                <w:b/>
                <w:sz w:val="20"/>
              </w:rPr>
              <w:t>What arrangements for financial provision for the safe management of any sealed sources that are also high-activity sealed sources (HASS)</w:t>
            </w:r>
            <w:r w:rsidRPr="00A706DC">
              <w:rPr>
                <w:rFonts w:ascii="Arial" w:hAnsi="Arial" w:cs="Arial"/>
                <w:sz w:val="20"/>
              </w:rPr>
              <w:t xml:space="preserve"> </w:t>
            </w:r>
            <w:r w:rsidRPr="00A706DC">
              <w:rPr>
                <w:rFonts w:ascii="Arial" w:hAnsi="Arial" w:cs="Arial"/>
                <w:b/>
                <w:sz w:val="20"/>
              </w:rPr>
              <w:t>do you have in place?</w:t>
            </w:r>
          </w:p>
        </w:tc>
      </w:tr>
      <w:tr w:rsidR="00A706DC" w:rsidRPr="003048B9" w14:paraId="3AC77E68" w14:textId="77777777" w:rsidTr="0064057C">
        <w:tc>
          <w:tcPr>
            <w:tcW w:w="9016" w:type="dxa"/>
          </w:tcPr>
          <w:sdt>
            <w:sdtPr>
              <w:rPr>
                <w:rFonts w:ascii="Arial" w:hAnsi="Arial" w:cs="Arial"/>
                <w:b/>
                <w:sz w:val="20"/>
                <w:szCs w:val="20"/>
              </w:rPr>
              <w:id w:val="329726747"/>
              <w:lock w:val="sdtLocked"/>
              <w:placeholder>
                <w:docPart w:val="83FFEAB8FE2E4E5EBD5D71212FC226C9"/>
              </w:placeholder>
              <w:showingPlcHdr/>
              <w:text w:multiLine="1"/>
            </w:sdtPr>
            <w:sdtEndPr/>
            <w:sdtContent>
              <w:p w14:paraId="4E58ABE6" w14:textId="15FD7B8D" w:rsidR="00A706DC" w:rsidRPr="0099734E" w:rsidRDefault="00A706DC" w:rsidP="0099734E">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18BC505" w14:textId="01568B55" w:rsidR="00D040B4" w:rsidRDefault="00D040B4" w:rsidP="00337F27">
      <w:pPr>
        <w:rPr>
          <w:rFonts w:ascii="Arial" w:hAnsi="Arial" w:cs="Arial"/>
        </w:rPr>
      </w:pPr>
      <w:r>
        <w:rPr>
          <w:rFonts w:ascii="Arial" w:hAnsi="Arial" w:cs="Arial"/>
        </w:rPr>
        <w:br w:type="page"/>
      </w:r>
    </w:p>
    <w:p w14:paraId="7E99B633" w14:textId="77777777" w:rsidR="00D25B97" w:rsidRPr="00814449" w:rsidRDefault="00D25B97" w:rsidP="00D25B97">
      <w:pPr>
        <w:rPr>
          <w:rFonts w:ascii="Arial" w:hAnsi="Arial" w:cs="Arial"/>
          <w:b/>
          <w:sz w:val="20"/>
          <w:szCs w:val="20"/>
          <w:u w:val="single"/>
        </w:rPr>
      </w:pPr>
      <w:r w:rsidRPr="00814449">
        <w:rPr>
          <w:rFonts w:ascii="Arial" w:hAnsi="Arial" w:cs="Arial"/>
          <w:b/>
          <w:sz w:val="20"/>
          <w:szCs w:val="20"/>
          <w:u w:val="single"/>
        </w:rPr>
        <w:lastRenderedPageBreak/>
        <w:t>DECLARATION</w:t>
      </w:r>
    </w:p>
    <w:tbl>
      <w:tblPr>
        <w:tblStyle w:val="TableGrid"/>
        <w:tblW w:w="0" w:type="auto"/>
        <w:tblLook w:val="04A0" w:firstRow="1" w:lastRow="0" w:firstColumn="1" w:lastColumn="0" w:noHBand="0" w:noVBand="1"/>
      </w:tblPr>
      <w:tblGrid>
        <w:gridCol w:w="1271"/>
        <w:gridCol w:w="1559"/>
        <w:gridCol w:w="2410"/>
        <w:gridCol w:w="1276"/>
        <w:gridCol w:w="2500"/>
      </w:tblGrid>
      <w:tr w:rsidR="002C54C9" w:rsidRPr="00F740A8" w14:paraId="23ED382B" w14:textId="77777777" w:rsidTr="000F06DC">
        <w:tc>
          <w:tcPr>
            <w:tcW w:w="9016" w:type="dxa"/>
            <w:gridSpan w:val="5"/>
            <w:shd w:val="clear" w:color="auto" w:fill="D9E2F3" w:themeFill="accent5" w:themeFillTint="33"/>
          </w:tcPr>
          <w:p w14:paraId="7B667040" w14:textId="6BD8B2D5" w:rsidR="002C54C9" w:rsidRPr="00D040B4" w:rsidRDefault="002C54C9" w:rsidP="00D040B4">
            <w:pPr>
              <w:spacing w:before="60" w:after="60"/>
              <w:rPr>
                <w:rFonts w:ascii="Arial" w:hAnsi="Arial" w:cs="Arial"/>
                <w:b/>
                <w:sz w:val="20"/>
              </w:rPr>
            </w:pPr>
            <w:r w:rsidRPr="00D040B4">
              <w:rPr>
                <w:rFonts w:ascii="Arial" w:hAnsi="Arial" w:cs="Arial"/>
                <w:b/>
                <w:sz w:val="20"/>
              </w:rPr>
              <w:t>Please read the declaration and sign the appropriate box.</w:t>
            </w:r>
          </w:p>
        </w:tc>
      </w:tr>
      <w:tr w:rsidR="002C54C9" w:rsidRPr="00F740A8" w14:paraId="1732C6DE" w14:textId="77777777" w:rsidTr="002C54C9">
        <w:tc>
          <w:tcPr>
            <w:tcW w:w="9016" w:type="dxa"/>
            <w:gridSpan w:val="5"/>
          </w:tcPr>
          <w:p w14:paraId="0E636BFF" w14:textId="30D26EE4" w:rsidR="002C54C9" w:rsidRPr="00F740A8" w:rsidRDefault="00A06FFE" w:rsidP="00D040B4">
            <w:pPr>
              <w:spacing w:before="120" w:after="120"/>
              <w:jc w:val="both"/>
              <w:rPr>
                <w:rFonts w:ascii="Arial" w:hAnsi="Arial" w:cs="Arial"/>
                <w:i/>
                <w:sz w:val="20"/>
              </w:rPr>
            </w:pPr>
            <w:r w:rsidRPr="007F0A7F">
              <w:rPr>
                <w:rFonts w:ascii="Arial" w:hAnsi="Arial" w:cs="Arial"/>
                <w:i/>
                <w:sz w:val="18"/>
              </w:rPr>
              <w:t xml:space="preserve">I/we hereby apply for </w:t>
            </w:r>
            <w:r w:rsidR="004F023D" w:rsidRPr="007F0A7F">
              <w:rPr>
                <w:rFonts w:ascii="Arial" w:hAnsi="Arial" w:cs="Arial"/>
                <w:i/>
                <w:sz w:val="18"/>
              </w:rPr>
              <w:t xml:space="preserve">transfer </w:t>
            </w:r>
            <w:r w:rsidR="008266B5">
              <w:rPr>
                <w:rFonts w:ascii="Arial" w:hAnsi="Arial" w:cs="Arial"/>
                <w:i/>
                <w:sz w:val="18"/>
              </w:rPr>
              <w:t xml:space="preserve">of the authorisation made </w:t>
            </w:r>
            <w:r w:rsidRPr="007F0A7F">
              <w:rPr>
                <w:rFonts w:ascii="Arial" w:hAnsi="Arial" w:cs="Arial"/>
                <w:i/>
                <w:sz w:val="18"/>
              </w:rPr>
              <w:t>under the Environmental Authorisation</w:t>
            </w:r>
            <w:r w:rsidR="00086E21">
              <w:rPr>
                <w:rFonts w:ascii="Arial" w:hAnsi="Arial" w:cs="Arial"/>
                <w:i/>
                <w:sz w:val="18"/>
              </w:rPr>
              <w:t>s</w:t>
            </w:r>
            <w:r w:rsidRPr="007F0A7F">
              <w:rPr>
                <w:rFonts w:ascii="Arial" w:hAnsi="Arial" w:cs="Arial"/>
                <w:i/>
                <w:sz w:val="18"/>
              </w:rPr>
              <w:t xml:space="preserve"> (Scotland) Regulations 2018 in respect of the premises referred to </w:t>
            </w:r>
            <w:r w:rsidR="00D040B4">
              <w:rPr>
                <w:rFonts w:ascii="Arial" w:hAnsi="Arial" w:cs="Arial"/>
                <w:i/>
                <w:sz w:val="18"/>
              </w:rPr>
              <w:t xml:space="preserve">above </w:t>
            </w:r>
            <w:r w:rsidRPr="007F0A7F">
              <w:rPr>
                <w:rFonts w:ascii="Arial" w:hAnsi="Arial" w:cs="Arial"/>
                <w:i/>
                <w:sz w:val="18"/>
              </w:rPr>
              <w:t>and in respect of the management of radioactive substances.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I/we have read the data protection notice and understand the implications of the General Data Protection Regulation (GDPR)</w:t>
            </w:r>
          </w:p>
        </w:tc>
      </w:tr>
      <w:tr w:rsidR="00A06FFE" w:rsidRPr="00F740A8" w14:paraId="070BEA5B" w14:textId="77777777" w:rsidTr="000F06DC">
        <w:trPr>
          <w:trHeight w:val="135"/>
        </w:trPr>
        <w:tc>
          <w:tcPr>
            <w:tcW w:w="1271" w:type="dxa"/>
            <w:vMerge w:val="restart"/>
            <w:shd w:val="clear" w:color="auto" w:fill="D9E2F3" w:themeFill="accent5" w:themeFillTint="33"/>
            <w:vAlign w:val="center"/>
          </w:tcPr>
          <w:p w14:paraId="4BCA1A19" w14:textId="3E5884FF" w:rsidR="00A06FFE" w:rsidRPr="00F740A8" w:rsidRDefault="00A06FFE" w:rsidP="00270B2F">
            <w:pPr>
              <w:spacing w:before="120" w:after="120"/>
              <w:rPr>
                <w:rFonts w:ascii="Arial" w:hAnsi="Arial" w:cs="Arial"/>
                <w:sz w:val="20"/>
              </w:rPr>
            </w:pPr>
            <w:r w:rsidRPr="00F740A8">
              <w:rPr>
                <w:rFonts w:ascii="Arial" w:hAnsi="Arial" w:cs="Arial"/>
                <w:sz w:val="20"/>
              </w:rPr>
              <w:t>Transferor</w:t>
            </w:r>
          </w:p>
        </w:tc>
        <w:tc>
          <w:tcPr>
            <w:tcW w:w="1559" w:type="dxa"/>
            <w:shd w:val="clear" w:color="auto" w:fill="D9E2F3" w:themeFill="accent5" w:themeFillTint="33"/>
          </w:tcPr>
          <w:p w14:paraId="0E8F76B8" w14:textId="5285E2CB" w:rsidR="00A06FFE" w:rsidRPr="00F740A8" w:rsidRDefault="00A06FFE" w:rsidP="0093194D">
            <w:pPr>
              <w:spacing w:before="120" w:after="120"/>
              <w:rPr>
                <w:rFonts w:ascii="Arial" w:hAnsi="Arial" w:cs="Arial"/>
                <w:sz w:val="20"/>
              </w:rPr>
            </w:pPr>
            <w:r w:rsidRPr="00F740A8">
              <w:rPr>
                <w:rFonts w:ascii="Arial" w:hAnsi="Arial" w:cs="Arial"/>
                <w:sz w:val="20"/>
              </w:rPr>
              <w:t>Signature</w:t>
            </w:r>
            <w:r w:rsidR="008E705A" w:rsidRPr="00F740A8">
              <w:rPr>
                <w:rFonts w:ascii="Arial" w:hAnsi="Arial" w:cs="Arial"/>
                <w:sz w:val="20"/>
              </w:rPr>
              <w:t>:</w:t>
            </w:r>
          </w:p>
        </w:tc>
        <w:tc>
          <w:tcPr>
            <w:tcW w:w="2410" w:type="dxa"/>
            <w:vAlign w:val="center"/>
          </w:tcPr>
          <w:p w14:paraId="30CA2452" w14:textId="197EF14F" w:rsidR="00E65084" w:rsidRPr="00F740A8" w:rsidRDefault="00E65084" w:rsidP="00E908B2">
            <w:pPr>
              <w:spacing w:before="120" w:after="120"/>
              <w:rPr>
                <w:rFonts w:ascii="Arial" w:hAnsi="Arial" w:cs="Arial"/>
                <w:sz w:val="20"/>
              </w:rPr>
            </w:pPr>
          </w:p>
        </w:tc>
        <w:tc>
          <w:tcPr>
            <w:tcW w:w="1276" w:type="dxa"/>
            <w:shd w:val="clear" w:color="auto" w:fill="D9E2F3" w:themeFill="accent5" w:themeFillTint="33"/>
            <w:vAlign w:val="center"/>
          </w:tcPr>
          <w:p w14:paraId="55E02F76" w14:textId="755A7610" w:rsidR="00A06FFE" w:rsidRPr="00F740A8" w:rsidRDefault="00A06FFE" w:rsidP="00E908B2">
            <w:pPr>
              <w:spacing w:before="120" w:after="120"/>
              <w:rPr>
                <w:rFonts w:ascii="Arial" w:hAnsi="Arial" w:cs="Arial"/>
                <w:sz w:val="20"/>
              </w:rPr>
            </w:pPr>
            <w:r w:rsidRPr="00F740A8">
              <w:rPr>
                <w:rFonts w:ascii="Arial" w:hAnsi="Arial" w:cs="Arial"/>
                <w:sz w:val="20"/>
              </w:rPr>
              <w:t>Date</w:t>
            </w:r>
            <w:r w:rsidR="008E705A" w:rsidRPr="00F740A8">
              <w:rPr>
                <w:rFonts w:ascii="Arial" w:hAnsi="Arial" w:cs="Arial"/>
                <w:sz w:val="20"/>
              </w:rPr>
              <w:t>:</w:t>
            </w:r>
          </w:p>
        </w:tc>
        <w:sdt>
          <w:sdtPr>
            <w:rPr>
              <w:rFonts w:ascii="Arial" w:hAnsi="Arial" w:cs="Arial"/>
              <w:b/>
              <w:sz w:val="20"/>
              <w:szCs w:val="20"/>
            </w:rPr>
            <w:id w:val="-793361568"/>
            <w:lock w:val="sdtLocked"/>
            <w:placeholder>
              <w:docPart w:val="DBE7556BE27F47D98A7A999C59861304"/>
            </w:placeholder>
            <w:showingPlcHdr/>
            <w:date>
              <w:dateFormat w:val="dd/MM/yyyy"/>
              <w:lid w:val="en-GB"/>
              <w:storeMappedDataAs w:val="dateTime"/>
              <w:calendar w:val="gregorian"/>
            </w:date>
          </w:sdtPr>
          <w:sdtEndPr/>
          <w:sdtContent>
            <w:tc>
              <w:tcPr>
                <w:tcW w:w="2500" w:type="dxa"/>
                <w:vAlign w:val="center"/>
              </w:tcPr>
              <w:p w14:paraId="2358218D" w14:textId="356E4B5F" w:rsidR="00A06FFE" w:rsidRPr="00E908B2" w:rsidRDefault="009030F3" w:rsidP="009030F3">
                <w:pPr>
                  <w:spacing w:before="120" w:after="120"/>
                  <w:jc w:val="center"/>
                  <w:rPr>
                    <w:rFonts w:ascii="Arial" w:hAnsi="Arial" w:cs="Arial"/>
                    <w:b/>
                    <w:sz w:val="20"/>
                    <w:szCs w:val="20"/>
                  </w:rPr>
                </w:pPr>
                <w:r w:rsidRPr="009030F3">
                  <w:rPr>
                    <w:rStyle w:val="PlaceholderText"/>
                    <w:rFonts w:ascii="Arial" w:hAnsi="Arial" w:cs="Arial"/>
                    <w:sz w:val="18"/>
                    <w:szCs w:val="18"/>
                  </w:rPr>
                  <w:t>Click or tap to enter a date.</w:t>
                </w:r>
              </w:p>
            </w:tc>
          </w:sdtContent>
        </w:sdt>
      </w:tr>
      <w:tr w:rsidR="00A06FFE" w:rsidRPr="00F740A8" w14:paraId="4FDB10BB" w14:textId="77777777" w:rsidTr="000F06DC">
        <w:trPr>
          <w:trHeight w:val="135"/>
        </w:trPr>
        <w:tc>
          <w:tcPr>
            <w:tcW w:w="1271" w:type="dxa"/>
            <w:vMerge/>
            <w:shd w:val="clear" w:color="auto" w:fill="D9E2F3" w:themeFill="accent5" w:themeFillTint="33"/>
            <w:vAlign w:val="center"/>
          </w:tcPr>
          <w:p w14:paraId="5F262B2C" w14:textId="77777777" w:rsidR="00A06FFE" w:rsidRPr="00F740A8" w:rsidRDefault="00A06FFE" w:rsidP="00270B2F">
            <w:pPr>
              <w:spacing w:before="120" w:after="120"/>
              <w:rPr>
                <w:rFonts w:ascii="Arial" w:hAnsi="Arial" w:cs="Arial"/>
                <w:sz w:val="20"/>
              </w:rPr>
            </w:pPr>
          </w:p>
        </w:tc>
        <w:tc>
          <w:tcPr>
            <w:tcW w:w="1559" w:type="dxa"/>
            <w:shd w:val="clear" w:color="auto" w:fill="D9E2F3" w:themeFill="accent5" w:themeFillTint="33"/>
          </w:tcPr>
          <w:p w14:paraId="35E59F9A" w14:textId="2AF9F922" w:rsidR="00A06FFE" w:rsidRPr="00F740A8" w:rsidRDefault="008E705A" w:rsidP="0093194D">
            <w:pPr>
              <w:spacing w:before="120" w:after="120"/>
              <w:rPr>
                <w:rFonts w:ascii="Arial" w:hAnsi="Arial" w:cs="Arial"/>
                <w:sz w:val="20"/>
              </w:rPr>
            </w:pPr>
            <w:r w:rsidRPr="00F740A8">
              <w:rPr>
                <w:rFonts w:ascii="Arial" w:hAnsi="Arial" w:cs="Arial"/>
                <w:sz w:val="20"/>
              </w:rPr>
              <w:t>Name:</w:t>
            </w:r>
          </w:p>
        </w:tc>
        <w:tc>
          <w:tcPr>
            <w:tcW w:w="2410" w:type="dxa"/>
          </w:tcPr>
          <w:sdt>
            <w:sdtPr>
              <w:rPr>
                <w:rFonts w:ascii="Arial" w:hAnsi="Arial" w:cs="Arial"/>
                <w:b/>
                <w:sz w:val="20"/>
                <w:szCs w:val="20"/>
              </w:rPr>
              <w:id w:val="-212356889"/>
              <w:lock w:val="sdtLocked"/>
              <w:placeholder>
                <w:docPart w:val="5C2A8DF670A34455A57C0859E6A67036"/>
              </w:placeholder>
              <w:showingPlcHdr/>
              <w:text w:multiLine="1"/>
            </w:sdtPr>
            <w:sdtEndPr/>
            <w:sdtContent>
              <w:p w14:paraId="4528B07C" w14:textId="1BC2CE63" w:rsidR="00E65084"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276" w:type="dxa"/>
            <w:shd w:val="clear" w:color="auto" w:fill="D9E2F3" w:themeFill="accent5" w:themeFillTint="33"/>
          </w:tcPr>
          <w:p w14:paraId="45076135" w14:textId="5071FA36" w:rsidR="00A06FFE" w:rsidRPr="00F740A8" w:rsidRDefault="008E705A" w:rsidP="0093194D">
            <w:pPr>
              <w:spacing w:before="120" w:after="120"/>
              <w:rPr>
                <w:rFonts w:ascii="Arial" w:hAnsi="Arial" w:cs="Arial"/>
                <w:sz w:val="20"/>
              </w:rPr>
            </w:pPr>
            <w:r w:rsidRPr="00F740A8">
              <w:rPr>
                <w:rFonts w:ascii="Arial" w:hAnsi="Arial" w:cs="Arial"/>
                <w:sz w:val="20"/>
              </w:rPr>
              <w:t>Position:</w:t>
            </w:r>
          </w:p>
        </w:tc>
        <w:tc>
          <w:tcPr>
            <w:tcW w:w="2500" w:type="dxa"/>
          </w:tcPr>
          <w:sdt>
            <w:sdtPr>
              <w:rPr>
                <w:rFonts w:ascii="Arial" w:hAnsi="Arial" w:cs="Arial"/>
                <w:b/>
                <w:sz w:val="20"/>
                <w:szCs w:val="20"/>
              </w:rPr>
              <w:id w:val="-2055768497"/>
              <w:lock w:val="sdtLocked"/>
              <w:placeholder>
                <w:docPart w:val="E3A434A5CADF43BE8FBE57959C5734B2"/>
              </w:placeholder>
              <w:showingPlcHdr/>
              <w:text w:multiLine="1"/>
            </w:sdtPr>
            <w:sdtEndPr/>
            <w:sdtContent>
              <w:p w14:paraId="56532C65" w14:textId="00755300" w:rsidR="00A06FFE"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r w:rsidR="00A06FFE" w:rsidRPr="00F740A8" w14:paraId="0478491A" w14:textId="77777777" w:rsidTr="000F06DC">
        <w:trPr>
          <w:trHeight w:val="135"/>
        </w:trPr>
        <w:tc>
          <w:tcPr>
            <w:tcW w:w="1271" w:type="dxa"/>
            <w:vMerge w:val="restart"/>
            <w:shd w:val="clear" w:color="auto" w:fill="D9E2F3" w:themeFill="accent5" w:themeFillTint="33"/>
            <w:vAlign w:val="center"/>
          </w:tcPr>
          <w:p w14:paraId="7501590A" w14:textId="7DC67542" w:rsidR="00A06FFE" w:rsidRPr="00F740A8" w:rsidRDefault="00A06FFE" w:rsidP="00270B2F">
            <w:pPr>
              <w:spacing w:before="120" w:after="120"/>
              <w:rPr>
                <w:rFonts w:ascii="Arial" w:hAnsi="Arial" w:cs="Arial"/>
                <w:sz w:val="20"/>
              </w:rPr>
            </w:pPr>
            <w:r w:rsidRPr="00F740A8">
              <w:rPr>
                <w:rFonts w:ascii="Arial" w:hAnsi="Arial" w:cs="Arial"/>
                <w:sz w:val="20"/>
              </w:rPr>
              <w:t>Transferee</w:t>
            </w:r>
          </w:p>
        </w:tc>
        <w:tc>
          <w:tcPr>
            <w:tcW w:w="1559" w:type="dxa"/>
            <w:shd w:val="clear" w:color="auto" w:fill="D9E2F3" w:themeFill="accent5" w:themeFillTint="33"/>
          </w:tcPr>
          <w:p w14:paraId="11673514" w14:textId="441DB54C" w:rsidR="00A06FFE" w:rsidRPr="00F740A8" w:rsidRDefault="008E705A" w:rsidP="0093194D">
            <w:pPr>
              <w:spacing w:before="120" w:after="120"/>
              <w:rPr>
                <w:rFonts w:ascii="Arial" w:hAnsi="Arial" w:cs="Arial"/>
                <w:sz w:val="20"/>
              </w:rPr>
            </w:pPr>
            <w:r w:rsidRPr="00F740A8">
              <w:rPr>
                <w:rFonts w:ascii="Arial" w:hAnsi="Arial" w:cs="Arial"/>
                <w:sz w:val="20"/>
              </w:rPr>
              <w:t>Signature:</w:t>
            </w:r>
          </w:p>
        </w:tc>
        <w:tc>
          <w:tcPr>
            <w:tcW w:w="2410" w:type="dxa"/>
          </w:tcPr>
          <w:p w14:paraId="3F6C06C6" w14:textId="125A2106" w:rsidR="00E65084" w:rsidRPr="00F740A8" w:rsidRDefault="00E65084" w:rsidP="0093194D">
            <w:pPr>
              <w:spacing w:before="120" w:after="120"/>
              <w:rPr>
                <w:rFonts w:ascii="Arial" w:hAnsi="Arial" w:cs="Arial"/>
                <w:sz w:val="20"/>
              </w:rPr>
            </w:pPr>
          </w:p>
        </w:tc>
        <w:tc>
          <w:tcPr>
            <w:tcW w:w="1276" w:type="dxa"/>
            <w:shd w:val="clear" w:color="auto" w:fill="D9E2F3" w:themeFill="accent5" w:themeFillTint="33"/>
          </w:tcPr>
          <w:p w14:paraId="2E4CB0D9" w14:textId="0D02B454" w:rsidR="00A06FFE" w:rsidRPr="00F740A8" w:rsidRDefault="008E705A" w:rsidP="0093194D">
            <w:pPr>
              <w:spacing w:before="120" w:after="120"/>
              <w:rPr>
                <w:rFonts w:ascii="Arial" w:hAnsi="Arial" w:cs="Arial"/>
                <w:sz w:val="20"/>
              </w:rPr>
            </w:pPr>
            <w:r w:rsidRPr="00F740A8">
              <w:rPr>
                <w:rFonts w:ascii="Arial" w:hAnsi="Arial" w:cs="Arial"/>
                <w:sz w:val="20"/>
              </w:rPr>
              <w:t>Date:</w:t>
            </w:r>
          </w:p>
        </w:tc>
        <w:tc>
          <w:tcPr>
            <w:tcW w:w="2500" w:type="dxa"/>
          </w:tcPr>
          <w:sdt>
            <w:sdtPr>
              <w:rPr>
                <w:rFonts w:ascii="Arial" w:hAnsi="Arial" w:cs="Arial"/>
                <w:color w:val="808080"/>
                <w:sz w:val="18"/>
                <w:szCs w:val="18"/>
              </w:rPr>
              <w:id w:val="-648975894"/>
              <w:lock w:val="sdtLocked"/>
              <w:placeholder>
                <w:docPart w:val="2951F873FAFB48088B7FBCEB796C0414"/>
              </w:placeholder>
              <w:text/>
            </w:sdtPr>
            <w:sdtEndPr/>
            <w:sdtContent>
              <w:p w14:paraId="157D56D1" w14:textId="49CBD5A5" w:rsidR="00A06FFE" w:rsidRPr="00AE524C" w:rsidRDefault="0036568F" w:rsidP="00AE524C">
                <w:pPr>
                  <w:spacing w:before="120" w:after="120"/>
                  <w:jc w:val="center"/>
                  <w:rPr>
                    <w:rFonts w:ascii="Arial" w:hAnsi="Arial" w:cs="Arial"/>
                    <w:b/>
                    <w:sz w:val="20"/>
                    <w:szCs w:val="20"/>
                  </w:rPr>
                </w:pPr>
                <w:r w:rsidRPr="0036568F">
                  <w:rPr>
                    <w:rFonts w:ascii="Arial" w:hAnsi="Arial" w:cs="Arial"/>
                    <w:color w:val="808080"/>
                    <w:sz w:val="18"/>
                    <w:szCs w:val="18"/>
                  </w:rPr>
                  <w:t>Click or tap to enter a date.</w:t>
                </w:r>
              </w:p>
            </w:sdtContent>
          </w:sdt>
        </w:tc>
      </w:tr>
      <w:tr w:rsidR="00A06FFE" w:rsidRPr="00F740A8" w14:paraId="63B0141F" w14:textId="77777777" w:rsidTr="000F06DC">
        <w:trPr>
          <w:trHeight w:val="135"/>
        </w:trPr>
        <w:tc>
          <w:tcPr>
            <w:tcW w:w="1271" w:type="dxa"/>
            <w:vMerge/>
            <w:shd w:val="clear" w:color="auto" w:fill="D9E2F3" w:themeFill="accent5" w:themeFillTint="33"/>
          </w:tcPr>
          <w:p w14:paraId="2D38F3A5" w14:textId="77777777" w:rsidR="00A06FFE" w:rsidRPr="00F740A8" w:rsidRDefault="00A06FFE" w:rsidP="0093194D">
            <w:pPr>
              <w:spacing w:before="120" w:after="120"/>
              <w:rPr>
                <w:rFonts w:ascii="Arial" w:hAnsi="Arial" w:cs="Arial"/>
                <w:sz w:val="20"/>
              </w:rPr>
            </w:pPr>
          </w:p>
        </w:tc>
        <w:tc>
          <w:tcPr>
            <w:tcW w:w="1559" w:type="dxa"/>
            <w:shd w:val="clear" w:color="auto" w:fill="D9E2F3" w:themeFill="accent5" w:themeFillTint="33"/>
          </w:tcPr>
          <w:p w14:paraId="4300D07D" w14:textId="43BC3AE5" w:rsidR="00A06FFE" w:rsidRPr="00F740A8" w:rsidRDefault="008E705A" w:rsidP="0093194D">
            <w:pPr>
              <w:spacing w:before="120" w:after="120"/>
              <w:rPr>
                <w:rFonts w:ascii="Arial" w:hAnsi="Arial" w:cs="Arial"/>
                <w:sz w:val="20"/>
              </w:rPr>
            </w:pPr>
            <w:r w:rsidRPr="00F740A8">
              <w:rPr>
                <w:rFonts w:ascii="Arial" w:hAnsi="Arial" w:cs="Arial"/>
                <w:sz w:val="20"/>
              </w:rPr>
              <w:t>Name:</w:t>
            </w:r>
          </w:p>
        </w:tc>
        <w:tc>
          <w:tcPr>
            <w:tcW w:w="2410" w:type="dxa"/>
          </w:tcPr>
          <w:sdt>
            <w:sdtPr>
              <w:rPr>
                <w:rFonts w:ascii="Arial" w:hAnsi="Arial" w:cs="Arial"/>
                <w:b/>
                <w:sz w:val="20"/>
                <w:szCs w:val="20"/>
              </w:rPr>
              <w:id w:val="-652213213"/>
              <w:lock w:val="sdtLocked"/>
              <w:placeholder>
                <w:docPart w:val="0A131A501EFD4898883D7BE5B2686EC2"/>
              </w:placeholder>
              <w:showingPlcHdr/>
              <w:text w:multiLine="1"/>
            </w:sdtPr>
            <w:sdtEndPr/>
            <w:sdtContent>
              <w:p w14:paraId="114B30CB" w14:textId="231BE163" w:rsidR="00E65084"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276" w:type="dxa"/>
            <w:shd w:val="clear" w:color="auto" w:fill="D9E2F3" w:themeFill="accent5" w:themeFillTint="33"/>
          </w:tcPr>
          <w:p w14:paraId="0C9B8602" w14:textId="3C062352" w:rsidR="00A06FFE" w:rsidRPr="00F740A8" w:rsidRDefault="008E705A" w:rsidP="0093194D">
            <w:pPr>
              <w:spacing w:before="120" w:after="120"/>
              <w:rPr>
                <w:rFonts w:ascii="Arial" w:hAnsi="Arial" w:cs="Arial"/>
                <w:sz w:val="20"/>
              </w:rPr>
            </w:pPr>
            <w:r w:rsidRPr="00F740A8">
              <w:rPr>
                <w:rFonts w:ascii="Arial" w:hAnsi="Arial" w:cs="Arial"/>
                <w:sz w:val="20"/>
              </w:rPr>
              <w:t>Position:</w:t>
            </w:r>
          </w:p>
        </w:tc>
        <w:tc>
          <w:tcPr>
            <w:tcW w:w="2500" w:type="dxa"/>
          </w:tcPr>
          <w:sdt>
            <w:sdtPr>
              <w:rPr>
                <w:rFonts w:ascii="Arial" w:hAnsi="Arial" w:cs="Arial"/>
                <w:b/>
                <w:sz w:val="20"/>
                <w:szCs w:val="20"/>
              </w:rPr>
              <w:id w:val="454377691"/>
              <w:lock w:val="sdtLocked"/>
              <w:placeholder>
                <w:docPart w:val="575E1742D185499CAA7B775293643026"/>
              </w:placeholder>
              <w:showingPlcHdr/>
              <w:text w:multiLine="1"/>
            </w:sdtPr>
            <w:sdtEndPr/>
            <w:sdtContent>
              <w:p w14:paraId="7CE7CCFD" w14:textId="5D507F1B" w:rsidR="00A06FFE"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14FF213" w14:textId="244E3101" w:rsidR="008D1298" w:rsidRDefault="008D1298" w:rsidP="00D25B97">
      <w:pPr>
        <w:rPr>
          <w:rFonts w:ascii="Arial" w:hAnsi="Arial" w:cs="Arial"/>
        </w:rPr>
      </w:pPr>
    </w:p>
    <w:p w14:paraId="66BAC7F5" w14:textId="77777777" w:rsidR="00313769" w:rsidRDefault="00313769" w:rsidP="00D25B97">
      <w:pPr>
        <w:rPr>
          <w:rFonts w:ascii="Arial" w:hAnsi="Arial" w:cs="Arial"/>
        </w:rPr>
      </w:pPr>
    </w:p>
    <w:p w14:paraId="05B3E8B2" w14:textId="43CBD1C2" w:rsidR="008E705A" w:rsidRPr="00814449" w:rsidRDefault="008E705A" w:rsidP="008E705A">
      <w:pPr>
        <w:rPr>
          <w:rFonts w:ascii="Arial" w:hAnsi="Arial" w:cs="Arial"/>
          <w:b/>
          <w:sz w:val="20"/>
          <w:u w:val="single"/>
        </w:rPr>
      </w:pPr>
      <w:r w:rsidRPr="00814449">
        <w:rPr>
          <w:rFonts w:ascii="Arial" w:hAnsi="Arial" w:cs="Arial"/>
          <w:b/>
          <w:sz w:val="20"/>
          <w:u w:val="single"/>
        </w:rPr>
        <w:t>APPLICATION CHECKLIST</w:t>
      </w:r>
    </w:p>
    <w:tbl>
      <w:tblPr>
        <w:tblStyle w:val="TableGrid"/>
        <w:tblW w:w="0" w:type="auto"/>
        <w:tblLook w:val="04A0" w:firstRow="1" w:lastRow="0" w:firstColumn="1" w:lastColumn="0" w:noHBand="0" w:noVBand="1"/>
      </w:tblPr>
      <w:tblGrid>
        <w:gridCol w:w="4508"/>
        <w:gridCol w:w="4508"/>
      </w:tblGrid>
      <w:tr w:rsidR="008E705A" w:rsidRPr="00F740A8" w14:paraId="35E9D616" w14:textId="77777777" w:rsidTr="000F06DC">
        <w:tc>
          <w:tcPr>
            <w:tcW w:w="9016" w:type="dxa"/>
            <w:gridSpan w:val="2"/>
            <w:shd w:val="clear" w:color="auto" w:fill="D9E2F3" w:themeFill="accent5" w:themeFillTint="33"/>
          </w:tcPr>
          <w:p w14:paraId="61F2AD29" w14:textId="77777777" w:rsidR="008E705A" w:rsidRPr="00F740A8" w:rsidRDefault="008E705A" w:rsidP="007F0A7F">
            <w:pPr>
              <w:spacing w:before="60" w:after="60"/>
              <w:jc w:val="both"/>
              <w:rPr>
                <w:rFonts w:ascii="Arial" w:hAnsi="Arial" w:cs="Arial"/>
                <w:b/>
                <w:sz w:val="20"/>
              </w:rPr>
            </w:pPr>
            <w:r w:rsidRPr="00F740A8">
              <w:rPr>
                <w:rFonts w:ascii="Arial" w:hAnsi="Arial" w:cs="Arial"/>
                <w:b/>
                <w:sz w:val="20"/>
              </w:rPr>
              <w:t>Once you have completed all parts of the application, please use this checklist to indicate the items you have completed and are sending us as part of the application.</w:t>
            </w:r>
          </w:p>
        </w:tc>
      </w:tr>
      <w:tr w:rsidR="00F740A8" w:rsidRPr="00F740A8" w14:paraId="6110510C" w14:textId="77777777" w:rsidTr="004228A5">
        <w:trPr>
          <w:trHeight w:val="459"/>
        </w:trPr>
        <w:tc>
          <w:tcPr>
            <w:tcW w:w="4508" w:type="dxa"/>
            <w:vAlign w:val="center"/>
          </w:tcPr>
          <w:p w14:paraId="7BD319B9" w14:textId="46F9562A" w:rsidR="00F740A8" w:rsidRPr="00F740A8" w:rsidRDefault="00785EA8" w:rsidP="00785EA8">
            <w:pPr>
              <w:rPr>
                <w:rFonts w:ascii="Arial" w:hAnsi="Arial" w:cs="Arial"/>
                <w:sz w:val="20"/>
              </w:rPr>
            </w:pPr>
            <w:r>
              <w:rPr>
                <w:rFonts w:ascii="Arial" w:hAnsi="Arial" w:cs="Arial"/>
                <w:sz w:val="20"/>
              </w:rPr>
              <w:t>One</w:t>
            </w:r>
            <w:r w:rsidR="00F740A8" w:rsidRPr="00F740A8">
              <w:rPr>
                <w:rFonts w:ascii="Arial" w:hAnsi="Arial" w:cs="Arial"/>
                <w:sz w:val="20"/>
              </w:rPr>
              <w:t xml:space="preserve"> copy of the completed application form</w:t>
            </w:r>
          </w:p>
        </w:tc>
        <w:sdt>
          <w:sdtPr>
            <w:rPr>
              <w:rFonts w:ascii="Arial" w:hAnsi="Arial" w:cs="Arial"/>
              <w:b/>
            </w:rPr>
            <w:id w:val="-1683659922"/>
            <w14:checkbox>
              <w14:checked w14:val="0"/>
              <w14:checkedState w14:val="2612" w14:font="MS Gothic"/>
              <w14:uncheckedState w14:val="2610" w14:font="MS Gothic"/>
            </w14:checkbox>
          </w:sdtPr>
          <w:sdtEndPr/>
          <w:sdtContent>
            <w:tc>
              <w:tcPr>
                <w:tcW w:w="4508" w:type="dxa"/>
                <w:vAlign w:val="center"/>
              </w:tcPr>
              <w:p w14:paraId="6B3811D0" w14:textId="69CAF549"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7F88B25" w14:textId="77777777" w:rsidTr="004228A5">
        <w:trPr>
          <w:trHeight w:val="459"/>
        </w:trPr>
        <w:tc>
          <w:tcPr>
            <w:tcW w:w="4508" w:type="dxa"/>
            <w:vAlign w:val="center"/>
          </w:tcPr>
          <w:p w14:paraId="4CE8A9DD" w14:textId="625612DE" w:rsidR="00F740A8" w:rsidRPr="00F740A8" w:rsidRDefault="00785EA8" w:rsidP="00785EA8">
            <w:pPr>
              <w:rPr>
                <w:rFonts w:ascii="Arial" w:hAnsi="Arial" w:cs="Arial"/>
                <w:sz w:val="20"/>
              </w:rPr>
            </w:pPr>
            <w:r w:rsidRPr="00F740A8">
              <w:rPr>
                <w:rFonts w:ascii="Arial" w:hAnsi="Arial" w:cs="Arial"/>
                <w:sz w:val="20"/>
              </w:rPr>
              <w:t>Declarations signed by both parties</w:t>
            </w:r>
          </w:p>
        </w:tc>
        <w:sdt>
          <w:sdtPr>
            <w:rPr>
              <w:rFonts w:ascii="Arial" w:hAnsi="Arial" w:cs="Arial"/>
              <w:b/>
            </w:rPr>
            <w:id w:val="-22476330"/>
            <w14:checkbox>
              <w14:checked w14:val="0"/>
              <w14:checkedState w14:val="2612" w14:font="MS Gothic"/>
              <w14:uncheckedState w14:val="2610" w14:font="MS Gothic"/>
            </w14:checkbox>
          </w:sdtPr>
          <w:sdtEndPr/>
          <w:sdtContent>
            <w:tc>
              <w:tcPr>
                <w:tcW w:w="4508" w:type="dxa"/>
                <w:vAlign w:val="center"/>
              </w:tcPr>
              <w:p w14:paraId="7008AD98" w14:textId="54B5F99A" w:rsidR="00F740A8" w:rsidRPr="00F740A8" w:rsidRDefault="00614B27" w:rsidP="004228A5">
                <w:pPr>
                  <w:jc w:val="center"/>
                  <w:rPr>
                    <w:rFonts w:ascii="Arial" w:hAnsi="Arial" w:cs="Arial"/>
                    <w:sz w:val="20"/>
                  </w:rPr>
                </w:pPr>
                <w:r w:rsidRPr="00EA6FA3">
                  <w:rPr>
                    <w:rFonts w:ascii="MS Gothic" w:eastAsia="MS Gothic" w:hAnsi="MS Gothic" w:cs="Arial" w:hint="eastAsia"/>
                    <w:b/>
                  </w:rPr>
                  <w:t>☐</w:t>
                </w:r>
              </w:p>
            </w:tc>
          </w:sdtContent>
        </w:sdt>
      </w:tr>
      <w:tr w:rsidR="00F740A8" w:rsidRPr="00F740A8" w14:paraId="2CF3A498" w14:textId="77777777" w:rsidTr="004228A5">
        <w:trPr>
          <w:trHeight w:val="459"/>
        </w:trPr>
        <w:tc>
          <w:tcPr>
            <w:tcW w:w="4508" w:type="dxa"/>
            <w:vAlign w:val="center"/>
          </w:tcPr>
          <w:p w14:paraId="664F86AF" w14:textId="1755ADCA" w:rsidR="00F740A8" w:rsidRPr="00F740A8" w:rsidRDefault="00785EA8" w:rsidP="00785EA8">
            <w:pPr>
              <w:rPr>
                <w:rFonts w:ascii="Arial" w:hAnsi="Arial" w:cs="Arial"/>
                <w:sz w:val="20"/>
              </w:rPr>
            </w:pPr>
            <w:r w:rsidRPr="00F740A8">
              <w:rPr>
                <w:rFonts w:ascii="Arial" w:hAnsi="Arial" w:cs="Arial"/>
                <w:sz w:val="20"/>
              </w:rPr>
              <w:t>Supporting documents/information- please list documents included</w:t>
            </w:r>
          </w:p>
        </w:tc>
        <w:tc>
          <w:tcPr>
            <w:tcW w:w="4508" w:type="dxa"/>
            <w:vAlign w:val="center"/>
          </w:tcPr>
          <w:sdt>
            <w:sdtPr>
              <w:rPr>
                <w:rFonts w:ascii="Arial" w:hAnsi="Arial" w:cs="Arial"/>
                <w:sz w:val="20"/>
                <w:szCs w:val="20"/>
              </w:rPr>
              <w:id w:val="1686623934"/>
              <w:lock w:val="sdtLocked"/>
              <w:placeholder>
                <w:docPart w:val="F20F7F93285C4F6A93BCCA6AE5EE7DED"/>
              </w:placeholder>
              <w:showingPlcHdr/>
              <w:text w:multiLine="1"/>
            </w:sdtPr>
            <w:sdtEndPr/>
            <w:sdtContent>
              <w:p w14:paraId="34FEC5B6" w14:textId="719E9D91" w:rsidR="00F740A8" w:rsidRPr="005E1B21" w:rsidRDefault="005E1B21" w:rsidP="005E1B21">
                <w:pPr>
                  <w:jc w:val="center"/>
                  <w:rPr>
                    <w:rFonts w:ascii="Arial" w:hAnsi="Arial" w:cs="Arial"/>
                    <w:sz w:val="20"/>
                    <w:szCs w:val="20"/>
                  </w:rPr>
                </w:pPr>
                <w:r w:rsidRPr="00401E8C">
                  <w:rPr>
                    <w:rStyle w:val="PlaceholderText"/>
                    <w:rFonts w:ascii="Arial" w:hAnsi="Arial" w:cs="Arial"/>
                    <w:sz w:val="20"/>
                    <w:szCs w:val="20"/>
                  </w:rPr>
                  <w:t>List supporting docs/info here.</w:t>
                </w:r>
              </w:p>
            </w:sdtContent>
          </w:sdt>
        </w:tc>
      </w:tr>
    </w:tbl>
    <w:p w14:paraId="4A021632" w14:textId="0CCDEEB2" w:rsidR="008E705A" w:rsidRDefault="008E705A" w:rsidP="008E705A">
      <w:pPr>
        <w:rPr>
          <w:rFonts w:ascii="Arial" w:hAnsi="Arial" w:cs="Arial"/>
        </w:rPr>
      </w:pPr>
    </w:p>
    <w:sectPr w:rsidR="008E70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65DC" w14:textId="77777777" w:rsidR="00DA6E57" w:rsidRDefault="00DA6E57" w:rsidP="00DA6E57">
      <w:pPr>
        <w:spacing w:after="0" w:line="240" w:lineRule="auto"/>
      </w:pPr>
      <w:r>
        <w:separator/>
      </w:r>
    </w:p>
  </w:endnote>
  <w:endnote w:type="continuationSeparator" w:id="0">
    <w:p w14:paraId="59BDC745" w14:textId="77777777" w:rsidR="00DA6E57" w:rsidRDefault="00DA6E57" w:rsidP="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2A81" w14:textId="4787670D" w:rsidR="00DA6E57" w:rsidRPr="00DA6E57" w:rsidRDefault="00DA6E57" w:rsidP="00DA6E57">
    <w:pPr>
      <w:pStyle w:val="Footer"/>
      <w:jc w:val="center"/>
      <w:rPr>
        <w:rFonts w:ascii="Arial" w:hAnsi="Arial" w:cs="Arial"/>
        <w:sz w:val="20"/>
      </w:rPr>
    </w:pPr>
    <w:r w:rsidRPr="00DA6E57">
      <w:rPr>
        <w:rFonts w:ascii="Arial" w:hAnsi="Arial" w:cs="Arial"/>
        <w:sz w:val="20"/>
      </w:rPr>
      <w:t xml:space="preserve">Page </w:t>
    </w:r>
    <w:r w:rsidRPr="00DA6E57">
      <w:rPr>
        <w:rFonts w:ascii="Arial" w:hAnsi="Arial" w:cs="Arial"/>
        <w:sz w:val="20"/>
      </w:rPr>
      <w:fldChar w:fldCharType="begin"/>
    </w:r>
    <w:r w:rsidRPr="00DA6E57">
      <w:rPr>
        <w:rFonts w:ascii="Arial" w:hAnsi="Arial" w:cs="Arial"/>
        <w:sz w:val="20"/>
      </w:rPr>
      <w:instrText xml:space="preserve"> PAGE   \* MERGEFORMAT </w:instrText>
    </w:r>
    <w:r w:rsidRPr="00DA6E57">
      <w:rPr>
        <w:rFonts w:ascii="Arial" w:hAnsi="Arial" w:cs="Arial"/>
        <w:sz w:val="20"/>
      </w:rPr>
      <w:fldChar w:fldCharType="separate"/>
    </w:r>
    <w:r w:rsidR="00581F9D">
      <w:rPr>
        <w:rFonts w:ascii="Arial" w:hAnsi="Arial" w:cs="Arial"/>
        <w:noProof/>
        <w:sz w:val="20"/>
      </w:rPr>
      <w:t>1</w:t>
    </w:r>
    <w:r w:rsidRPr="00DA6E57">
      <w:rPr>
        <w:rFonts w:ascii="Arial" w:hAnsi="Arial" w:cs="Arial"/>
        <w:sz w:val="20"/>
      </w:rPr>
      <w:fldChar w:fldCharType="end"/>
    </w:r>
    <w:r w:rsidRPr="00DA6E57">
      <w:rPr>
        <w:rFonts w:ascii="Arial" w:hAnsi="Arial" w:cs="Arial"/>
        <w:sz w:val="20"/>
      </w:rPr>
      <w:t xml:space="preserve"> of </w:t>
    </w:r>
    <w:r w:rsidRPr="00DA6E57">
      <w:rPr>
        <w:rFonts w:ascii="Arial" w:hAnsi="Arial" w:cs="Arial"/>
        <w:sz w:val="20"/>
      </w:rPr>
      <w:fldChar w:fldCharType="begin"/>
    </w:r>
    <w:r w:rsidRPr="00DA6E57">
      <w:rPr>
        <w:rFonts w:ascii="Arial" w:hAnsi="Arial" w:cs="Arial"/>
        <w:sz w:val="20"/>
      </w:rPr>
      <w:instrText xml:space="preserve"> NUMPAGES   \* MERGEFORMAT </w:instrText>
    </w:r>
    <w:r w:rsidRPr="00DA6E57">
      <w:rPr>
        <w:rFonts w:ascii="Arial" w:hAnsi="Arial" w:cs="Arial"/>
        <w:sz w:val="20"/>
      </w:rPr>
      <w:fldChar w:fldCharType="separate"/>
    </w:r>
    <w:r w:rsidR="00581F9D">
      <w:rPr>
        <w:rFonts w:ascii="Arial" w:hAnsi="Arial" w:cs="Arial"/>
        <w:noProof/>
        <w:sz w:val="20"/>
      </w:rPr>
      <w:t>4</w:t>
    </w:r>
    <w:r w:rsidRPr="00DA6E5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6307" w14:textId="77777777" w:rsidR="00DA6E57" w:rsidRDefault="00DA6E57" w:rsidP="00DA6E57">
      <w:pPr>
        <w:spacing w:after="0" w:line="240" w:lineRule="auto"/>
      </w:pPr>
      <w:r>
        <w:separator/>
      </w:r>
    </w:p>
  </w:footnote>
  <w:footnote w:type="continuationSeparator" w:id="0">
    <w:p w14:paraId="0B874F2F" w14:textId="77777777" w:rsidR="00DA6E57" w:rsidRDefault="00DA6E57" w:rsidP="00DA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7035"/>
    <w:multiLevelType w:val="hybridMultilevel"/>
    <w:tmpl w:val="A3EAB676"/>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00E37"/>
    <w:multiLevelType w:val="hybridMultilevel"/>
    <w:tmpl w:val="11CE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35E84"/>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D6C8B"/>
    <w:multiLevelType w:val="hybridMultilevel"/>
    <w:tmpl w:val="A3EAB676"/>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oSa7ZjtH5XSkndk5E4ATb0vzZYWKdpRtXzfVCStbjFxs+s1ks9ekEtlpVWWI+f2GCI3qKIPladyLoQgoMYaUg==" w:salt="NeIy3ZovycSP++EfAG9+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A"/>
    <w:rsid w:val="00037721"/>
    <w:rsid w:val="00045844"/>
    <w:rsid w:val="00071863"/>
    <w:rsid w:val="00086E21"/>
    <w:rsid w:val="000D28A8"/>
    <w:rsid w:val="000D3115"/>
    <w:rsid w:val="000F06DC"/>
    <w:rsid w:val="000F3255"/>
    <w:rsid w:val="001931A4"/>
    <w:rsid w:val="00197568"/>
    <w:rsid w:val="0023730A"/>
    <w:rsid w:val="0025605B"/>
    <w:rsid w:val="00270B2F"/>
    <w:rsid w:val="002A1050"/>
    <w:rsid w:val="002A475D"/>
    <w:rsid w:val="002C54C9"/>
    <w:rsid w:val="002C5AF3"/>
    <w:rsid w:val="002C6714"/>
    <w:rsid w:val="00313769"/>
    <w:rsid w:val="00331F1C"/>
    <w:rsid w:val="0033302D"/>
    <w:rsid w:val="00337F27"/>
    <w:rsid w:val="0034287A"/>
    <w:rsid w:val="00360B48"/>
    <w:rsid w:val="003625C8"/>
    <w:rsid w:val="0036568F"/>
    <w:rsid w:val="00371E82"/>
    <w:rsid w:val="00385E0F"/>
    <w:rsid w:val="003A01FF"/>
    <w:rsid w:val="003B2BF8"/>
    <w:rsid w:val="003C4DC8"/>
    <w:rsid w:val="003C652A"/>
    <w:rsid w:val="004228A5"/>
    <w:rsid w:val="0044254B"/>
    <w:rsid w:val="0048097B"/>
    <w:rsid w:val="004B4F1D"/>
    <w:rsid w:val="004E0558"/>
    <w:rsid w:val="004F023D"/>
    <w:rsid w:val="00501B5F"/>
    <w:rsid w:val="00551CFF"/>
    <w:rsid w:val="005675A6"/>
    <w:rsid w:val="0057456F"/>
    <w:rsid w:val="00581F9D"/>
    <w:rsid w:val="005A259A"/>
    <w:rsid w:val="005E1B21"/>
    <w:rsid w:val="00614B27"/>
    <w:rsid w:val="0065572F"/>
    <w:rsid w:val="006B704E"/>
    <w:rsid w:val="007055BB"/>
    <w:rsid w:val="0071349F"/>
    <w:rsid w:val="00725EF0"/>
    <w:rsid w:val="00745296"/>
    <w:rsid w:val="00761D55"/>
    <w:rsid w:val="00777607"/>
    <w:rsid w:val="00785EA8"/>
    <w:rsid w:val="007C7D37"/>
    <w:rsid w:val="007F0A7F"/>
    <w:rsid w:val="007F140B"/>
    <w:rsid w:val="00814449"/>
    <w:rsid w:val="00820ECB"/>
    <w:rsid w:val="00821457"/>
    <w:rsid w:val="008266B5"/>
    <w:rsid w:val="008C2102"/>
    <w:rsid w:val="008D1298"/>
    <w:rsid w:val="008D66B6"/>
    <w:rsid w:val="008E705A"/>
    <w:rsid w:val="008E7698"/>
    <w:rsid w:val="009030F3"/>
    <w:rsid w:val="0093194D"/>
    <w:rsid w:val="00936B52"/>
    <w:rsid w:val="00954352"/>
    <w:rsid w:val="0099734E"/>
    <w:rsid w:val="009A7F20"/>
    <w:rsid w:val="009C3EEF"/>
    <w:rsid w:val="009C4D5D"/>
    <w:rsid w:val="009E7ED8"/>
    <w:rsid w:val="00A06FFE"/>
    <w:rsid w:val="00A31654"/>
    <w:rsid w:val="00A454A6"/>
    <w:rsid w:val="00A454C0"/>
    <w:rsid w:val="00A706DC"/>
    <w:rsid w:val="00A7405F"/>
    <w:rsid w:val="00AD5CD9"/>
    <w:rsid w:val="00AE524C"/>
    <w:rsid w:val="00B00172"/>
    <w:rsid w:val="00B91A4F"/>
    <w:rsid w:val="00BC7DC1"/>
    <w:rsid w:val="00C703AB"/>
    <w:rsid w:val="00C868E5"/>
    <w:rsid w:val="00CD068A"/>
    <w:rsid w:val="00CD2B5A"/>
    <w:rsid w:val="00CE756F"/>
    <w:rsid w:val="00D040B4"/>
    <w:rsid w:val="00D25B97"/>
    <w:rsid w:val="00D40B71"/>
    <w:rsid w:val="00DA6E57"/>
    <w:rsid w:val="00DC654B"/>
    <w:rsid w:val="00E26217"/>
    <w:rsid w:val="00E37D02"/>
    <w:rsid w:val="00E474B6"/>
    <w:rsid w:val="00E626AC"/>
    <w:rsid w:val="00E65084"/>
    <w:rsid w:val="00E908B2"/>
    <w:rsid w:val="00EA6FA3"/>
    <w:rsid w:val="00EF64E5"/>
    <w:rsid w:val="00F43851"/>
    <w:rsid w:val="00F4771D"/>
    <w:rsid w:val="00F53152"/>
    <w:rsid w:val="00F60519"/>
    <w:rsid w:val="00F64A8D"/>
    <w:rsid w:val="00F71984"/>
    <w:rsid w:val="00F740A8"/>
    <w:rsid w:val="00F822AA"/>
    <w:rsid w:val="00F85497"/>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D95F"/>
  <w15:chartTrackingRefBased/>
  <w15:docId w15:val="{015571CF-97B8-4B7F-9F22-94F21C04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A"/>
    <w:rPr>
      <w:rFonts w:ascii="Segoe UI" w:hAnsi="Segoe UI" w:cs="Segoe UI"/>
      <w:sz w:val="18"/>
      <w:szCs w:val="18"/>
    </w:rPr>
  </w:style>
  <w:style w:type="table" w:styleId="TableGrid">
    <w:name w:val="Table Grid"/>
    <w:basedOn w:val="TableNormal"/>
    <w:uiPriority w:val="59"/>
    <w:rsid w:val="00CD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5A"/>
    <w:rPr>
      <w:sz w:val="16"/>
      <w:szCs w:val="16"/>
    </w:rPr>
  </w:style>
  <w:style w:type="paragraph" w:styleId="CommentText">
    <w:name w:val="annotation text"/>
    <w:basedOn w:val="Normal"/>
    <w:link w:val="CommentTextChar"/>
    <w:uiPriority w:val="99"/>
    <w:semiHidden/>
    <w:unhideWhenUsed/>
    <w:rsid w:val="00CD2B5A"/>
    <w:pPr>
      <w:spacing w:line="240" w:lineRule="auto"/>
    </w:pPr>
    <w:rPr>
      <w:sz w:val="20"/>
      <w:szCs w:val="20"/>
    </w:rPr>
  </w:style>
  <w:style w:type="character" w:customStyle="1" w:styleId="CommentTextChar">
    <w:name w:val="Comment Text Char"/>
    <w:basedOn w:val="DefaultParagraphFont"/>
    <w:link w:val="CommentText"/>
    <w:uiPriority w:val="99"/>
    <w:semiHidden/>
    <w:rsid w:val="00CD2B5A"/>
    <w:rPr>
      <w:sz w:val="20"/>
      <w:szCs w:val="20"/>
    </w:rPr>
  </w:style>
  <w:style w:type="paragraph" w:styleId="CommentSubject">
    <w:name w:val="annotation subject"/>
    <w:basedOn w:val="CommentText"/>
    <w:next w:val="CommentText"/>
    <w:link w:val="CommentSubjectChar"/>
    <w:uiPriority w:val="99"/>
    <w:semiHidden/>
    <w:unhideWhenUsed/>
    <w:rsid w:val="00761D55"/>
    <w:rPr>
      <w:b/>
      <w:bCs/>
    </w:rPr>
  </w:style>
  <w:style w:type="character" w:customStyle="1" w:styleId="CommentSubjectChar">
    <w:name w:val="Comment Subject Char"/>
    <w:basedOn w:val="CommentTextChar"/>
    <w:link w:val="CommentSubject"/>
    <w:uiPriority w:val="99"/>
    <w:semiHidden/>
    <w:rsid w:val="00761D55"/>
    <w:rPr>
      <w:b/>
      <w:bCs/>
      <w:sz w:val="20"/>
      <w:szCs w:val="20"/>
    </w:rPr>
  </w:style>
  <w:style w:type="character" w:styleId="PlaceholderText">
    <w:name w:val="Placeholder Text"/>
    <w:basedOn w:val="DefaultParagraphFont"/>
    <w:uiPriority w:val="99"/>
    <w:semiHidden/>
    <w:rsid w:val="00761D55"/>
    <w:rPr>
      <w:color w:val="808080"/>
    </w:rPr>
  </w:style>
  <w:style w:type="table" w:customStyle="1" w:styleId="TableGrid1">
    <w:name w:val="Table Grid1"/>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54"/>
    <w:pPr>
      <w:ind w:left="720"/>
      <w:contextualSpacing/>
    </w:pPr>
  </w:style>
  <w:style w:type="character" w:styleId="Hyperlink">
    <w:name w:val="Hyperlink"/>
    <w:basedOn w:val="DefaultParagraphFont"/>
    <w:uiPriority w:val="99"/>
    <w:unhideWhenUsed/>
    <w:rsid w:val="00AD5CD9"/>
    <w:rPr>
      <w:color w:val="0563C1" w:themeColor="hyperlink"/>
      <w:u w:val="single"/>
    </w:rPr>
  </w:style>
  <w:style w:type="paragraph" w:styleId="Header">
    <w:name w:val="header"/>
    <w:basedOn w:val="Normal"/>
    <w:link w:val="HeaderChar"/>
    <w:uiPriority w:val="99"/>
    <w:unhideWhenUsed/>
    <w:rsid w:val="00D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57"/>
  </w:style>
  <w:style w:type="paragraph" w:styleId="Footer">
    <w:name w:val="footer"/>
    <w:basedOn w:val="Normal"/>
    <w:link w:val="FooterChar"/>
    <w:uiPriority w:val="99"/>
    <w:unhideWhenUsed/>
    <w:rsid w:val="00D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nquiries@sep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F6C5E2B3B43508ED6EAD119EDE3BC"/>
        <w:category>
          <w:name w:val="General"/>
          <w:gallery w:val="placeholder"/>
        </w:category>
        <w:types>
          <w:type w:val="bbPlcHdr"/>
        </w:types>
        <w:behaviors>
          <w:behavior w:val="content"/>
        </w:behaviors>
        <w:guid w:val="{4375DE97-C0F2-4D61-A936-1C6D7EF5A74E}"/>
      </w:docPartPr>
      <w:docPartBody>
        <w:p w:rsidR="005D3BE3" w:rsidRDefault="00120061" w:rsidP="00120061">
          <w:pPr>
            <w:pStyle w:val="87DF6C5E2B3B43508ED6EAD119EDE3BC1"/>
          </w:pPr>
          <w:r w:rsidRPr="0043475B">
            <w:rPr>
              <w:rStyle w:val="PlaceholderText"/>
              <w:rFonts w:ascii="Arial" w:hAnsi="Arial" w:cs="Arial"/>
              <w:sz w:val="20"/>
              <w:szCs w:val="20"/>
            </w:rPr>
            <w:t>Click here to enter text.</w:t>
          </w:r>
        </w:p>
      </w:docPartBody>
    </w:docPart>
    <w:docPart>
      <w:docPartPr>
        <w:name w:val="1385E1BF15B046DDAD41D958D3FC5685"/>
        <w:category>
          <w:name w:val="General"/>
          <w:gallery w:val="placeholder"/>
        </w:category>
        <w:types>
          <w:type w:val="bbPlcHdr"/>
        </w:types>
        <w:behaviors>
          <w:behavior w:val="content"/>
        </w:behaviors>
        <w:guid w:val="{9D799F14-D606-4829-8455-F64861F2D373}"/>
      </w:docPartPr>
      <w:docPartBody>
        <w:p w:rsidR="005D3BE3" w:rsidRDefault="00120061" w:rsidP="00120061">
          <w:pPr>
            <w:pStyle w:val="1385E1BF15B046DDAD41D958D3FC56851"/>
          </w:pPr>
          <w:r w:rsidRPr="0043475B">
            <w:rPr>
              <w:rStyle w:val="PlaceholderText"/>
              <w:rFonts w:ascii="Arial" w:hAnsi="Arial" w:cs="Arial"/>
              <w:sz w:val="20"/>
              <w:szCs w:val="20"/>
            </w:rPr>
            <w:t>Click here to enter text.</w:t>
          </w:r>
        </w:p>
      </w:docPartBody>
    </w:docPart>
    <w:docPart>
      <w:docPartPr>
        <w:name w:val="0A131A501EFD4898883D7BE5B2686EC2"/>
        <w:category>
          <w:name w:val="General"/>
          <w:gallery w:val="placeholder"/>
        </w:category>
        <w:types>
          <w:type w:val="bbPlcHdr"/>
        </w:types>
        <w:behaviors>
          <w:behavior w:val="content"/>
        </w:behaviors>
        <w:guid w:val="{B23F90C1-432C-4F0E-8375-4C22267DA200}"/>
      </w:docPartPr>
      <w:docPartBody>
        <w:p w:rsidR="00113382" w:rsidRDefault="00120061" w:rsidP="00120061">
          <w:pPr>
            <w:pStyle w:val="0A131A501EFD4898883D7BE5B2686EC21"/>
          </w:pPr>
          <w:r w:rsidRPr="0043475B">
            <w:rPr>
              <w:rStyle w:val="PlaceholderText"/>
              <w:rFonts w:ascii="Arial" w:hAnsi="Arial" w:cs="Arial"/>
              <w:sz w:val="20"/>
              <w:szCs w:val="20"/>
            </w:rPr>
            <w:t>Click here to enter text.</w:t>
          </w:r>
        </w:p>
      </w:docPartBody>
    </w:docPart>
    <w:docPart>
      <w:docPartPr>
        <w:name w:val="2951F873FAFB48088B7FBCEB796C0414"/>
        <w:category>
          <w:name w:val="General"/>
          <w:gallery w:val="placeholder"/>
        </w:category>
        <w:types>
          <w:type w:val="bbPlcHdr"/>
        </w:types>
        <w:behaviors>
          <w:behavior w:val="content"/>
        </w:behaviors>
        <w:guid w:val="{E25EA5C5-E02D-4B08-ABDC-D3541D2D6716}"/>
      </w:docPartPr>
      <w:docPartBody>
        <w:p w:rsidR="00113382" w:rsidRDefault="00FC31EA" w:rsidP="00FC31EA">
          <w:pPr>
            <w:pStyle w:val="2951F873FAFB48088B7FBCEB796C0414"/>
          </w:pPr>
          <w:r w:rsidRPr="0043475B">
            <w:rPr>
              <w:rStyle w:val="PlaceholderText"/>
              <w:rFonts w:ascii="Arial" w:hAnsi="Arial" w:cs="Arial"/>
              <w:sz w:val="20"/>
              <w:szCs w:val="20"/>
            </w:rPr>
            <w:t>Click here to enter text.</w:t>
          </w:r>
        </w:p>
      </w:docPartBody>
    </w:docPart>
    <w:docPart>
      <w:docPartPr>
        <w:name w:val="575E1742D185499CAA7B775293643026"/>
        <w:category>
          <w:name w:val="General"/>
          <w:gallery w:val="placeholder"/>
        </w:category>
        <w:types>
          <w:type w:val="bbPlcHdr"/>
        </w:types>
        <w:behaviors>
          <w:behavior w:val="content"/>
        </w:behaviors>
        <w:guid w:val="{39922387-C6AB-4E0A-A6FB-2E7C5A2CE7E0}"/>
      </w:docPartPr>
      <w:docPartBody>
        <w:p w:rsidR="00113382" w:rsidRDefault="00120061" w:rsidP="00120061">
          <w:pPr>
            <w:pStyle w:val="575E1742D185499CAA7B7752936430261"/>
          </w:pPr>
          <w:r w:rsidRPr="0043475B">
            <w:rPr>
              <w:rStyle w:val="PlaceholderText"/>
              <w:rFonts w:ascii="Arial" w:hAnsi="Arial" w:cs="Arial"/>
              <w:sz w:val="20"/>
              <w:szCs w:val="20"/>
            </w:rPr>
            <w:t>Click here to enter text.</w:t>
          </w:r>
        </w:p>
      </w:docPartBody>
    </w:docPart>
    <w:docPart>
      <w:docPartPr>
        <w:name w:val="E3A434A5CADF43BE8FBE57959C5734B2"/>
        <w:category>
          <w:name w:val="General"/>
          <w:gallery w:val="placeholder"/>
        </w:category>
        <w:types>
          <w:type w:val="bbPlcHdr"/>
        </w:types>
        <w:behaviors>
          <w:behavior w:val="content"/>
        </w:behaviors>
        <w:guid w:val="{6CF1DFE8-173D-49D1-8330-36FF42BFE0CD}"/>
      </w:docPartPr>
      <w:docPartBody>
        <w:p w:rsidR="00113382" w:rsidRDefault="00120061" w:rsidP="00120061">
          <w:pPr>
            <w:pStyle w:val="E3A434A5CADF43BE8FBE57959C5734B21"/>
          </w:pPr>
          <w:r w:rsidRPr="0043475B">
            <w:rPr>
              <w:rStyle w:val="PlaceholderText"/>
              <w:rFonts w:ascii="Arial" w:hAnsi="Arial" w:cs="Arial"/>
              <w:sz w:val="20"/>
              <w:szCs w:val="20"/>
            </w:rPr>
            <w:t>Click here to enter text.</w:t>
          </w:r>
        </w:p>
      </w:docPartBody>
    </w:docPart>
    <w:docPart>
      <w:docPartPr>
        <w:name w:val="5C2A8DF670A34455A57C0859E6A67036"/>
        <w:category>
          <w:name w:val="General"/>
          <w:gallery w:val="placeholder"/>
        </w:category>
        <w:types>
          <w:type w:val="bbPlcHdr"/>
        </w:types>
        <w:behaviors>
          <w:behavior w:val="content"/>
        </w:behaviors>
        <w:guid w:val="{25CE1D3C-D53F-406E-8CD7-EEA935C47FEB}"/>
      </w:docPartPr>
      <w:docPartBody>
        <w:p w:rsidR="00113382" w:rsidRDefault="00120061" w:rsidP="00120061">
          <w:pPr>
            <w:pStyle w:val="5C2A8DF670A34455A57C0859E6A670361"/>
          </w:pPr>
          <w:r w:rsidRPr="0043475B">
            <w:rPr>
              <w:rStyle w:val="PlaceholderText"/>
              <w:rFonts w:ascii="Arial" w:hAnsi="Arial" w:cs="Arial"/>
              <w:sz w:val="20"/>
              <w:szCs w:val="20"/>
            </w:rPr>
            <w:t>Click here to enter text.</w:t>
          </w:r>
        </w:p>
      </w:docPartBody>
    </w:docPart>
    <w:docPart>
      <w:docPartPr>
        <w:name w:val="27DF8BC5428A42949F36E2A3E0832C11"/>
        <w:category>
          <w:name w:val="General"/>
          <w:gallery w:val="placeholder"/>
        </w:category>
        <w:types>
          <w:type w:val="bbPlcHdr"/>
        </w:types>
        <w:behaviors>
          <w:behavior w:val="content"/>
        </w:behaviors>
        <w:guid w:val="{91F3E0EB-6099-42CD-86E2-F73212355C4C}"/>
      </w:docPartPr>
      <w:docPartBody>
        <w:p w:rsidR="00113382" w:rsidRDefault="00120061" w:rsidP="00120061">
          <w:pPr>
            <w:pStyle w:val="27DF8BC5428A42949F36E2A3E0832C111"/>
          </w:pPr>
          <w:r w:rsidRPr="00173BDF">
            <w:rPr>
              <w:rStyle w:val="PlaceholderText"/>
              <w:rFonts w:ascii="Arial" w:hAnsi="Arial" w:cs="Arial"/>
              <w:sz w:val="20"/>
              <w:szCs w:val="20"/>
            </w:rPr>
            <w:t>Click here to enter text.</w:t>
          </w:r>
        </w:p>
      </w:docPartBody>
    </w:docPart>
    <w:docPart>
      <w:docPartPr>
        <w:name w:val="BD48EE8E7D884C26B1425542682221A9"/>
        <w:category>
          <w:name w:val="General"/>
          <w:gallery w:val="placeholder"/>
        </w:category>
        <w:types>
          <w:type w:val="bbPlcHdr"/>
        </w:types>
        <w:behaviors>
          <w:behavior w:val="content"/>
        </w:behaviors>
        <w:guid w:val="{5C1A8400-0C73-4F05-92EB-6E518DA104E7}"/>
      </w:docPartPr>
      <w:docPartBody>
        <w:p w:rsidR="00113382" w:rsidRDefault="00120061" w:rsidP="00120061">
          <w:pPr>
            <w:pStyle w:val="BD48EE8E7D884C26B1425542682221A91"/>
          </w:pPr>
          <w:r w:rsidRPr="00173BDF">
            <w:rPr>
              <w:rStyle w:val="PlaceholderText"/>
              <w:rFonts w:ascii="Arial" w:hAnsi="Arial" w:cs="Arial"/>
              <w:sz w:val="20"/>
              <w:szCs w:val="20"/>
            </w:rPr>
            <w:t>Click here to enter text.</w:t>
          </w:r>
        </w:p>
      </w:docPartBody>
    </w:docPart>
    <w:docPart>
      <w:docPartPr>
        <w:name w:val="77B8AD1B43D74F59BECE2D9F784D6164"/>
        <w:category>
          <w:name w:val="General"/>
          <w:gallery w:val="placeholder"/>
        </w:category>
        <w:types>
          <w:type w:val="bbPlcHdr"/>
        </w:types>
        <w:behaviors>
          <w:behavior w:val="content"/>
        </w:behaviors>
        <w:guid w:val="{B0BC167E-7E5A-4980-BE3D-18C8299F5FA2}"/>
      </w:docPartPr>
      <w:docPartBody>
        <w:p w:rsidR="00113382" w:rsidRDefault="00120061" w:rsidP="00120061">
          <w:pPr>
            <w:pStyle w:val="77B8AD1B43D74F59BECE2D9F784D61641"/>
          </w:pPr>
          <w:r w:rsidRPr="00173BDF">
            <w:rPr>
              <w:rStyle w:val="PlaceholderText"/>
              <w:rFonts w:ascii="Arial" w:hAnsi="Arial" w:cs="Arial"/>
              <w:sz w:val="20"/>
              <w:szCs w:val="20"/>
            </w:rPr>
            <w:t>Click here to enter text.</w:t>
          </w:r>
        </w:p>
      </w:docPartBody>
    </w:docPart>
    <w:docPart>
      <w:docPartPr>
        <w:name w:val="A2E28A1864DC44F399D372F1529738C9"/>
        <w:category>
          <w:name w:val="General"/>
          <w:gallery w:val="placeholder"/>
        </w:category>
        <w:types>
          <w:type w:val="bbPlcHdr"/>
        </w:types>
        <w:behaviors>
          <w:behavior w:val="content"/>
        </w:behaviors>
        <w:guid w:val="{79ED2740-1FDD-4578-ADF1-7F5B41BADBA8}"/>
      </w:docPartPr>
      <w:docPartBody>
        <w:p w:rsidR="00113382" w:rsidRDefault="00120061" w:rsidP="00120061">
          <w:pPr>
            <w:pStyle w:val="A2E28A1864DC44F399D372F1529738C91"/>
          </w:pPr>
          <w:r w:rsidRPr="00173BDF">
            <w:rPr>
              <w:rStyle w:val="PlaceholderText"/>
              <w:rFonts w:ascii="Arial" w:hAnsi="Arial" w:cs="Arial"/>
              <w:sz w:val="20"/>
              <w:szCs w:val="20"/>
            </w:rPr>
            <w:t>Click here to enter text.</w:t>
          </w:r>
        </w:p>
      </w:docPartBody>
    </w:docPart>
    <w:docPart>
      <w:docPartPr>
        <w:name w:val="5D3AC74780304074A1EDAA945A464A0B"/>
        <w:category>
          <w:name w:val="General"/>
          <w:gallery w:val="placeholder"/>
        </w:category>
        <w:types>
          <w:type w:val="bbPlcHdr"/>
        </w:types>
        <w:behaviors>
          <w:behavior w:val="content"/>
        </w:behaviors>
        <w:guid w:val="{93504B1D-854D-455C-B2C1-9AD1D49770B6}"/>
      </w:docPartPr>
      <w:docPartBody>
        <w:p w:rsidR="00113382" w:rsidRDefault="00120061" w:rsidP="00120061">
          <w:pPr>
            <w:pStyle w:val="5D3AC74780304074A1EDAA945A464A0B1"/>
          </w:pPr>
          <w:r w:rsidRPr="00173BDF">
            <w:rPr>
              <w:rStyle w:val="PlaceholderText"/>
              <w:rFonts w:ascii="Arial" w:hAnsi="Arial" w:cs="Arial"/>
              <w:sz w:val="20"/>
              <w:szCs w:val="20"/>
            </w:rPr>
            <w:t>Click here to enter text.</w:t>
          </w:r>
        </w:p>
      </w:docPartBody>
    </w:docPart>
    <w:docPart>
      <w:docPartPr>
        <w:name w:val="9D2832E73DFE41DE83016D73A2CD89BF"/>
        <w:category>
          <w:name w:val="General"/>
          <w:gallery w:val="placeholder"/>
        </w:category>
        <w:types>
          <w:type w:val="bbPlcHdr"/>
        </w:types>
        <w:behaviors>
          <w:behavior w:val="content"/>
        </w:behaviors>
        <w:guid w:val="{989BA170-D701-49DD-88BA-C817C0167C73}"/>
      </w:docPartPr>
      <w:docPartBody>
        <w:p w:rsidR="00113382" w:rsidRDefault="00120061" w:rsidP="00120061">
          <w:pPr>
            <w:pStyle w:val="9D2832E73DFE41DE83016D73A2CD89BF1"/>
          </w:pPr>
          <w:r w:rsidRPr="00173BDF">
            <w:rPr>
              <w:rStyle w:val="PlaceholderText"/>
              <w:rFonts w:ascii="Arial" w:hAnsi="Arial" w:cs="Arial"/>
              <w:sz w:val="20"/>
              <w:szCs w:val="20"/>
            </w:rPr>
            <w:t>Click here to enter text.</w:t>
          </w:r>
        </w:p>
      </w:docPartBody>
    </w:docPart>
    <w:docPart>
      <w:docPartPr>
        <w:name w:val="A1CA13C14723467093585361B0845C92"/>
        <w:category>
          <w:name w:val="General"/>
          <w:gallery w:val="placeholder"/>
        </w:category>
        <w:types>
          <w:type w:val="bbPlcHdr"/>
        </w:types>
        <w:behaviors>
          <w:behavior w:val="content"/>
        </w:behaviors>
        <w:guid w:val="{830ABF06-8FC6-4340-81C5-872BED510906}"/>
      </w:docPartPr>
      <w:docPartBody>
        <w:p w:rsidR="00113382" w:rsidRDefault="00120061" w:rsidP="00120061">
          <w:pPr>
            <w:pStyle w:val="A1CA13C14723467093585361B0845C921"/>
          </w:pPr>
          <w:r w:rsidRPr="00173BDF">
            <w:rPr>
              <w:rStyle w:val="PlaceholderText"/>
              <w:rFonts w:ascii="Arial" w:hAnsi="Arial" w:cs="Arial"/>
              <w:sz w:val="20"/>
              <w:szCs w:val="20"/>
            </w:rPr>
            <w:t>Click here to enter text.</w:t>
          </w:r>
        </w:p>
      </w:docPartBody>
    </w:docPart>
    <w:docPart>
      <w:docPartPr>
        <w:name w:val="A23C9F0EBE6046BEB9BD4A137C88C402"/>
        <w:category>
          <w:name w:val="General"/>
          <w:gallery w:val="placeholder"/>
        </w:category>
        <w:types>
          <w:type w:val="bbPlcHdr"/>
        </w:types>
        <w:behaviors>
          <w:behavior w:val="content"/>
        </w:behaviors>
        <w:guid w:val="{E76AE11C-52D7-4F26-B1BD-612D071C05A3}"/>
      </w:docPartPr>
      <w:docPartBody>
        <w:p w:rsidR="00113382" w:rsidRDefault="00120061" w:rsidP="00120061">
          <w:pPr>
            <w:pStyle w:val="A23C9F0EBE6046BEB9BD4A137C88C4021"/>
          </w:pPr>
          <w:r w:rsidRPr="003F4D16">
            <w:rPr>
              <w:rStyle w:val="PlaceholderText"/>
              <w:rFonts w:ascii="Arial" w:hAnsi="Arial" w:cs="Arial"/>
              <w:sz w:val="20"/>
              <w:szCs w:val="20"/>
            </w:rPr>
            <w:t>Click here to enter text.</w:t>
          </w:r>
        </w:p>
      </w:docPartBody>
    </w:docPart>
    <w:docPart>
      <w:docPartPr>
        <w:name w:val="74E316F5AF8044ADB192CC0101FA8351"/>
        <w:category>
          <w:name w:val="General"/>
          <w:gallery w:val="placeholder"/>
        </w:category>
        <w:types>
          <w:type w:val="bbPlcHdr"/>
        </w:types>
        <w:behaviors>
          <w:behavior w:val="content"/>
        </w:behaviors>
        <w:guid w:val="{68611959-5F65-4A2B-9521-5C693913EB36}"/>
      </w:docPartPr>
      <w:docPartBody>
        <w:p w:rsidR="00113382" w:rsidRDefault="00120061" w:rsidP="00120061">
          <w:pPr>
            <w:pStyle w:val="74E316F5AF8044ADB192CC0101FA83511"/>
          </w:pPr>
          <w:r w:rsidRPr="003F4D16">
            <w:rPr>
              <w:rStyle w:val="PlaceholderText"/>
              <w:rFonts w:ascii="Arial" w:hAnsi="Arial" w:cs="Arial"/>
              <w:sz w:val="20"/>
              <w:szCs w:val="20"/>
            </w:rPr>
            <w:t>Click here to enter text.</w:t>
          </w:r>
        </w:p>
      </w:docPartBody>
    </w:docPart>
    <w:docPart>
      <w:docPartPr>
        <w:name w:val="22D85D541602475D9CF1BA1584766E2D"/>
        <w:category>
          <w:name w:val="General"/>
          <w:gallery w:val="placeholder"/>
        </w:category>
        <w:types>
          <w:type w:val="bbPlcHdr"/>
        </w:types>
        <w:behaviors>
          <w:behavior w:val="content"/>
        </w:behaviors>
        <w:guid w:val="{BEF18753-D95B-49AC-85DC-7D11A8291204}"/>
      </w:docPartPr>
      <w:docPartBody>
        <w:p w:rsidR="00113382" w:rsidRDefault="00120061" w:rsidP="00120061">
          <w:pPr>
            <w:pStyle w:val="22D85D541602475D9CF1BA1584766E2D1"/>
          </w:pPr>
          <w:r w:rsidRPr="003F4D16">
            <w:rPr>
              <w:rStyle w:val="PlaceholderText"/>
              <w:rFonts w:ascii="Arial" w:hAnsi="Arial" w:cs="Arial"/>
              <w:sz w:val="20"/>
              <w:szCs w:val="20"/>
            </w:rPr>
            <w:t>Click here to enter text.</w:t>
          </w:r>
        </w:p>
      </w:docPartBody>
    </w:docPart>
    <w:docPart>
      <w:docPartPr>
        <w:name w:val="C096AEECF1444AC6AA8185BB4A0EC79F"/>
        <w:category>
          <w:name w:val="General"/>
          <w:gallery w:val="placeholder"/>
        </w:category>
        <w:types>
          <w:type w:val="bbPlcHdr"/>
        </w:types>
        <w:behaviors>
          <w:behavior w:val="content"/>
        </w:behaviors>
        <w:guid w:val="{4093393D-ED6A-47BC-A13D-A104F463C8A3}"/>
      </w:docPartPr>
      <w:docPartBody>
        <w:p w:rsidR="00113382" w:rsidRDefault="00120061" w:rsidP="00120061">
          <w:pPr>
            <w:pStyle w:val="C096AEECF1444AC6AA8185BB4A0EC79F1"/>
          </w:pPr>
          <w:r w:rsidRPr="003F4D16">
            <w:rPr>
              <w:rStyle w:val="PlaceholderText"/>
              <w:rFonts w:ascii="Arial" w:hAnsi="Arial" w:cs="Arial"/>
              <w:sz w:val="20"/>
              <w:szCs w:val="20"/>
            </w:rPr>
            <w:t>Click here to enter text.</w:t>
          </w:r>
        </w:p>
      </w:docPartBody>
    </w:docPart>
    <w:docPart>
      <w:docPartPr>
        <w:name w:val="51A321AA77DD4909B7B58D5A59557484"/>
        <w:category>
          <w:name w:val="General"/>
          <w:gallery w:val="placeholder"/>
        </w:category>
        <w:types>
          <w:type w:val="bbPlcHdr"/>
        </w:types>
        <w:behaviors>
          <w:behavior w:val="content"/>
        </w:behaviors>
        <w:guid w:val="{E78C3CFE-0D80-4EAE-936A-BBDDE02837F7}"/>
      </w:docPartPr>
      <w:docPartBody>
        <w:p w:rsidR="00113382" w:rsidRDefault="00120061" w:rsidP="00120061">
          <w:pPr>
            <w:pStyle w:val="51A321AA77DD4909B7B58D5A595574841"/>
          </w:pPr>
          <w:r w:rsidRPr="003F4D16">
            <w:rPr>
              <w:rStyle w:val="PlaceholderText"/>
              <w:rFonts w:ascii="Arial" w:hAnsi="Arial" w:cs="Arial"/>
              <w:sz w:val="20"/>
              <w:szCs w:val="20"/>
            </w:rPr>
            <w:t>Click here to enter text.</w:t>
          </w:r>
        </w:p>
      </w:docPartBody>
    </w:docPart>
    <w:docPart>
      <w:docPartPr>
        <w:name w:val="8C5392A274864C56A7E1F3476B77217F"/>
        <w:category>
          <w:name w:val="General"/>
          <w:gallery w:val="placeholder"/>
        </w:category>
        <w:types>
          <w:type w:val="bbPlcHdr"/>
        </w:types>
        <w:behaviors>
          <w:behavior w:val="content"/>
        </w:behaviors>
        <w:guid w:val="{847E53A5-1850-4E3A-8EB7-73577D6261F5}"/>
      </w:docPartPr>
      <w:docPartBody>
        <w:p w:rsidR="00113382" w:rsidRDefault="00120061" w:rsidP="00120061">
          <w:pPr>
            <w:pStyle w:val="8C5392A274864C56A7E1F3476B77217F1"/>
          </w:pPr>
          <w:r w:rsidRPr="003F4D16">
            <w:rPr>
              <w:rStyle w:val="PlaceholderText"/>
              <w:rFonts w:ascii="Arial" w:hAnsi="Arial" w:cs="Arial"/>
              <w:sz w:val="20"/>
              <w:szCs w:val="20"/>
            </w:rPr>
            <w:t>Click here to enter text.</w:t>
          </w:r>
        </w:p>
      </w:docPartBody>
    </w:docPart>
    <w:docPart>
      <w:docPartPr>
        <w:name w:val="3F72FF71C1AC4291B919B9D62E48B71A"/>
        <w:category>
          <w:name w:val="General"/>
          <w:gallery w:val="placeholder"/>
        </w:category>
        <w:types>
          <w:type w:val="bbPlcHdr"/>
        </w:types>
        <w:behaviors>
          <w:behavior w:val="content"/>
        </w:behaviors>
        <w:guid w:val="{41417BBE-7F67-4B6D-A75C-DBC975497372}"/>
      </w:docPartPr>
      <w:docPartBody>
        <w:p w:rsidR="00113382" w:rsidRDefault="00120061" w:rsidP="00120061">
          <w:pPr>
            <w:pStyle w:val="3F72FF71C1AC4291B919B9D62E48B71A1"/>
          </w:pPr>
          <w:r w:rsidRPr="003F4D16">
            <w:rPr>
              <w:rStyle w:val="PlaceholderText"/>
              <w:rFonts w:ascii="Arial" w:hAnsi="Arial" w:cs="Arial"/>
              <w:sz w:val="20"/>
              <w:szCs w:val="20"/>
            </w:rPr>
            <w:t>Click here to enter text.</w:t>
          </w:r>
        </w:p>
      </w:docPartBody>
    </w:docPart>
    <w:docPart>
      <w:docPartPr>
        <w:name w:val="150A6861F62D4FF49337222F711D0E46"/>
        <w:category>
          <w:name w:val="General"/>
          <w:gallery w:val="placeholder"/>
        </w:category>
        <w:types>
          <w:type w:val="bbPlcHdr"/>
        </w:types>
        <w:behaviors>
          <w:behavior w:val="content"/>
        </w:behaviors>
        <w:guid w:val="{65D3AC3C-3E7A-4B80-BEC2-35B6478C1560}"/>
      </w:docPartPr>
      <w:docPartBody>
        <w:p w:rsidR="00113382" w:rsidRDefault="00120061" w:rsidP="00120061">
          <w:pPr>
            <w:pStyle w:val="150A6861F62D4FF49337222F711D0E461"/>
          </w:pPr>
          <w:r w:rsidRPr="0091536F">
            <w:rPr>
              <w:rStyle w:val="PlaceholderText"/>
              <w:rFonts w:ascii="Arial" w:hAnsi="Arial" w:cs="Arial"/>
              <w:sz w:val="20"/>
              <w:szCs w:val="20"/>
            </w:rPr>
            <w:t>Click here to enter text.</w:t>
          </w:r>
        </w:p>
      </w:docPartBody>
    </w:docPart>
    <w:docPart>
      <w:docPartPr>
        <w:name w:val="48506475091B4BAC8E286C5225A810DD"/>
        <w:category>
          <w:name w:val="General"/>
          <w:gallery w:val="placeholder"/>
        </w:category>
        <w:types>
          <w:type w:val="bbPlcHdr"/>
        </w:types>
        <w:behaviors>
          <w:behavior w:val="content"/>
        </w:behaviors>
        <w:guid w:val="{733648B6-5BF0-4110-884E-06630B5805C3}"/>
      </w:docPartPr>
      <w:docPartBody>
        <w:p w:rsidR="00113382" w:rsidRDefault="00120061" w:rsidP="00120061">
          <w:pPr>
            <w:pStyle w:val="48506475091B4BAC8E286C5225A810DD1"/>
          </w:pPr>
          <w:r w:rsidRPr="0091536F">
            <w:rPr>
              <w:rStyle w:val="PlaceholderText"/>
              <w:rFonts w:ascii="Arial" w:hAnsi="Arial" w:cs="Arial"/>
              <w:sz w:val="20"/>
              <w:szCs w:val="20"/>
            </w:rPr>
            <w:t>Click here to enter text.</w:t>
          </w:r>
        </w:p>
      </w:docPartBody>
    </w:docPart>
    <w:docPart>
      <w:docPartPr>
        <w:name w:val="825E10D2AF7D4DCB980FA86FCA8B8467"/>
        <w:category>
          <w:name w:val="General"/>
          <w:gallery w:val="placeholder"/>
        </w:category>
        <w:types>
          <w:type w:val="bbPlcHdr"/>
        </w:types>
        <w:behaviors>
          <w:behavior w:val="content"/>
        </w:behaviors>
        <w:guid w:val="{B4A0BF1A-B1BF-41C9-8374-B70FE6BA5A15}"/>
      </w:docPartPr>
      <w:docPartBody>
        <w:p w:rsidR="00113382" w:rsidRDefault="00120061" w:rsidP="00120061">
          <w:pPr>
            <w:pStyle w:val="825E10D2AF7D4DCB980FA86FCA8B84671"/>
          </w:pPr>
          <w:r w:rsidRPr="0091536F">
            <w:rPr>
              <w:rStyle w:val="PlaceholderText"/>
              <w:rFonts w:ascii="Arial" w:hAnsi="Arial" w:cs="Arial"/>
              <w:sz w:val="20"/>
              <w:szCs w:val="20"/>
            </w:rPr>
            <w:t>Click here to enter text.</w:t>
          </w:r>
        </w:p>
      </w:docPartBody>
    </w:docPart>
    <w:docPart>
      <w:docPartPr>
        <w:name w:val="F75183602A2241B4BB29066B9E9CE56B"/>
        <w:category>
          <w:name w:val="General"/>
          <w:gallery w:val="placeholder"/>
        </w:category>
        <w:types>
          <w:type w:val="bbPlcHdr"/>
        </w:types>
        <w:behaviors>
          <w:behavior w:val="content"/>
        </w:behaviors>
        <w:guid w:val="{BA33A603-6F7F-4514-8DCE-CE03E08D07F4}"/>
      </w:docPartPr>
      <w:docPartBody>
        <w:p w:rsidR="00113382" w:rsidRDefault="00120061" w:rsidP="00120061">
          <w:pPr>
            <w:pStyle w:val="F75183602A2241B4BB29066B9E9CE56B1"/>
          </w:pPr>
          <w:r w:rsidRPr="0091536F">
            <w:rPr>
              <w:rStyle w:val="PlaceholderText"/>
              <w:rFonts w:ascii="Arial" w:hAnsi="Arial" w:cs="Arial"/>
              <w:sz w:val="20"/>
              <w:szCs w:val="20"/>
            </w:rPr>
            <w:t>Click here to enter text.</w:t>
          </w:r>
        </w:p>
      </w:docPartBody>
    </w:docPart>
    <w:docPart>
      <w:docPartPr>
        <w:name w:val="F8C836D803C14AA58A1A40BBB39B633D"/>
        <w:category>
          <w:name w:val="General"/>
          <w:gallery w:val="placeholder"/>
        </w:category>
        <w:types>
          <w:type w:val="bbPlcHdr"/>
        </w:types>
        <w:behaviors>
          <w:behavior w:val="content"/>
        </w:behaviors>
        <w:guid w:val="{7054B093-B944-493F-A5AB-C31DF8CD5E64}"/>
      </w:docPartPr>
      <w:docPartBody>
        <w:p w:rsidR="00113382" w:rsidRDefault="00120061" w:rsidP="00120061">
          <w:pPr>
            <w:pStyle w:val="F8C836D803C14AA58A1A40BBB39B633D1"/>
          </w:pPr>
          <w:r w:rsidRPr="004D4DDC">
            <w:rPr>
              <w:rStyle w:val="PlaceholderText"/>
              <w:rFonts w:ascii="Arial" w:hAnsi="Arial" w:cs="Arial"/>
              <w:sz w:val="20"/>
              <w:szCs w:val="20"/>
            </w:rPr>
            <w:t>Click here to enter text.</w:t>
          </w:r>
        </w:p>
      </w:docPartBody>
    </w:docPart>
    <w:docPart>
      <w:docPartPr>
        <w:name w:val="DC9755F57C8A481C847D2CB7A5D921E3"/>
        <w:category>
          <w:name w:val="General"/>
          <w:gallery w:val="placeholder"/>
        </w:category>
        <w:types>
          <w:type w:val="bbPlcHdr"/>
        </w:types>
        <w:behaviors>
          <w:behavior w:val="content"/>
        </w:behaviors>
        <w:guid w:val="{8EE434FC-C7E3-4112-8222-29F6E26B266D}"/>
      </w:docPartPr>
      <w:docPartBody>
        <w:p w:rsidR="00113382" w:rsidRDefault="00120061" w:rsidP="00120061">
          <w:pPr>
            <w:pStyle w:val="DC9755F57C8A481C847D2CB7A5D921E31"/>
          </w:pPr>
          <w:r w:rsidRPr="00F11BEC">
            <w:rPr>
              <w:rStyle w:val="PlaceholderText"/>
              <w:rFonts w:ascii="Arial" w:hAnsi="Arial" w:cs="Arial"/>
              <w:sz w:val="20"/>
              <w:szCs w:val="20"/>
            </w:rPr>
            <w:t>Click here to enter text.</w:t>
          </w:r>
        </w:p>
      </w:docPartBody>
    </w:docPart>
    <w:docPart>
      <w:docPartPr>
        <w:name w:val="5F59E8A7459A42C89785645165D000DB"/>
        <w:category>
          <w:name w:val="General"/>
          <w:gallery w:val="placeholder"/>
        </w:category>
        <w:types>
          <w:type w:val="bbPlcHdr"/>
        </w:types>
        <w:behaviors>
          <w:behavior w:val="content"/>
        </w:behaviors>
        <w:guid w:val="{1ECD159C-C4A3-4B08-BFA3-AAFF8802C987}"/>
      </w:docPartPr>
      <w:docPartBody>
        <w:p w:rsidR="00113382" w:rsidRDefault="00120061" w:rsidP="00120061">
          <w:pPr>
            <w:pStyle w:val="5F59E8A7459A42C89785645165D000DB1"/>
          </w:pPr>
          <w:r w:rsidRPr="00F11BEC">
            <w:rPr>
              <w:rStyle w:val="PlaceholderText"/>
              <w:rFonts w:ascii="Arial" w:hAnsi="Arial" w:cs="Arial"/>
              <w:sz w:val="20"/>
              <w:szCs w:val="20"/>
            </w:rPr>
            <w:t>Click here to enter text.</w:t>
          </w:r>
        </w:p>
      </w:docPartBody>
    </w:docPart>
    <w:docPart>
      <w:docPartPr>
        <w:name w:val="CBC1F795F02948008E804B14B54C5863"/>
        <w:category>
          <w:name w:val="General"/>
          <w:gallery w:val="placeholder"/>
        </w:category>
        <w:types>
          <w:type w:val="bbPlcHdr"/>
        </w:types>
        <w:behaviors>
          <w:behavior w:val="content"/>
        </w:behaviors>
        <w:guid w:val="{5C75311A-E510-4A34-B54F-1883AAA3F597}"/>
      </w:docPartPr>
      <w:docPartBody>
        <w:p w:rsidR="00113382" w:rsidRDefault="00120061" w:rsidP="00120061">
          <w:pPr>
            <w:pStyle w:val="CBC1F795F02948008E804B14B54C58631"/>
          </w:pPr>
          <w:r w:rsidRPr="00F11BEC">
            <w:rPr>
              <w:rStyle w:val="PlaceholderText"/>
              <w:rFonts w:ascii="Arial" w:hAnsi="Arial" w:cs="Arial"/>
              <w:sz w:val="20"/>
              <w:szCs w:val="20"/>
            </w:rPr>
            <w:t>Click here to enter text.</w:t>
          </w:r>
        </w:p>
      </w:docPartBody>
    </w:docPart>
    <w:docPart>
      <w:docPartPr>
        <w:name w:val="8CA2B6F22EF94174A5C85119C75EE01A"/>
        <w:category>
          <w:name w:val="General"/>
          <w:gallery w:val="placeholder"/>
        </w:category>
        <w:types>
          <w:type w:val="bbPlcHdr"/>
        </w:types>
        <w:behaviors>
          <w:behavior w:val="content"/>
        </w:behaviors>
        <w:guid w:val="{EDC093AC-A4BE-4114-A3D6-94C6DAE16E0E}"/>
      </w:docPartPr>
      <w:docPartBody>
        <w:p w:rsidR="00113382" w:rsidRDefault="00120061" w:rsidP="00120061">
          <w:pPr>
            <w:pStyle w:val="8CA2B6F22EF94174A5C85119C75EE01A1"/>
          </w:pPr>
          <w:r w:rsidRPr="00F11BEC">
            <w:rPr>
              <w:rStyle w:val="PlaceholderText"/>
              <w:rFonts w:ascii="Arial" w:hAnsi="Arial" w:cs="Arial"/>
              <w:sz w:val="20"/>
              <w:szCs w:val="20"/>
            </w:rPr>
            <w:t>Click here to enter text.</w:t>
          </w:r>
        </w:p>
      </w:docPartBody>
    </w:docPart>
    <w:docPart>
      <w:docPartPr>
        <w:name w:val="2953075F7160432FBACA15EB10F283BE"/>
        <w:category>
          <w:name w:val="General"/>
          <w:gallery w:val="placeholder"/>
        </w:category>
        <w:types>
          <w:type w:val="bbPlcHdr"/>
        </w:types>
        <w:behaviors>
          <w:behavior w:val="content"/>
        </w:behaviors>
        <w:guid w:val="{9B32E5AB-1987-4EA5-9D75-BB845D24081B}"/>
      </w:docPartPr>
      <w:docPartBody>
        <w:p w:rsidR="00113382" w:rsidRDefault="00120061" w:rsidP="00120061">
          <w:pPr>
            <w:pStyle w:val="2953075F7160432FBACA15EB10F283BE1"/>
          </w:pPr>
          <w:r w:rsidRPr="00F11BEC">
            <w:rPr>
              <w:rStyle w:val="PlaceholderText"/>
              <w:rFonts w:ascii="Arial" w:hAnsi="Arial" w:cs="Arial"/>
              <w:sz w:val="20"/>
              <w:szCs w:val="20"/>
            </w:rPr>
            <w:t>Click here to enter text.</w:t>
          </w:r>
        </w:p>
      </w:docPartBody>
    </w:docPart>
    <w:docPart>
      <w:docPartPr>
        <w:name w:val="6AAEDF31B7664B709C55078451F42737"/>
        <w:category>
          <w:name w:val="General"/>
          <w:gallery w:val="placeholder"/>
        </w:category>
        <w:types>
          <w:type w:val="bbPlcHdr"/>
        </w:types>
        <w:behaviors>
          <w:behavior w:val="content"/>
        </w:behaviors>
        <w:guid w:val="{B889520B-E1CB-472D-A934-F06FDFECEC4A}"/>
      </w:docPartPr>
      <w:docPartBody>
        <w:p w:rsidR="00113382" w:rsidRDefault="00120061" w:rsidP="00120061">
          <w:pPr>
            <w:pStyle w:val="6AAEDF31B7664B709C55078451F427371"/>
          </w:pPr>
          <w:r w:rsidRPr="00F11BEC">
            <w:rPr>
              <w:rStyle w:val="PlaceholderText"/>
              <w:rFonts w:ascii="Arial" w:hAnsi="Arial" w:cs="Arial"/>
              <w:sz w:val="20"/>
              <w:szCs w:val="20"/>
            </w:rPr>
            <w:t>Click here to enter text.</w:t>
          </w:r>
        </w:p>
      </w:docPartBody>
    </w:docPart>
    <w:docPart>
      <w:docPartPr>
        <w:name w:val="83FFEAB8FE2E4E5EBD5D71212FC226C9"/>
        <w:category>
          <w:name w:val="General"/>
          <w:gallery w:val="placeholder"/>
        </w:category>
        <w:types>
          <w:type w:val="bbPlcHdr"/>
        </w:types>
        <w:behaviors>
          <w:behavior w:val="content"/>
        </w:behaviors>
        <w:guid w:val="{96E95CA0-4FB3-4D18-B779-3312E87A7142}"/>
      </w:docPartPr>
      <w:docPartBody>
        <w:p w:rsidR="00534E35" w:rsidRDefault="00120061" w:rsidP="00120061">
          <w:pPr>
            <w:pStyle w:val="83FFEAB8FE2E4E5EBD5D71212FC226C91"/>
          </w:pPr>
          <w:r w:rsidRPr="0043475B">
            <w:rPr>
              <w:rStyle w:val="PlaceholderText"/>
              <w:rFonts w:ascii="Arial" w:hAnsi="Arial" w:cs="Arial"/>
              <w:sz w:val="20"/>
              <w:szCs w:val="20"/>
            </w:rPr>
            <w:t>Click here to enter text.</w:t>
          </w:r>
        </w:p>
      </w:docPartBody>
    </w:docPart>
    <w:docPart>
      <w:docPartPr>
        <w:name w:val="27032E0FCE1A42FFAFE99C020FC75C17"/>
        <w:category>
          <w:name w:val="General"/>
          <w:gallery w:val="placeholder"/>
        </w:category>
        <w:types>
          <w:type w:val="bbPlcHdr"/>
        </w:types>
        <w:behaviors>
          <w:behavior w:val="content"/>
        </w:behaviors>
        <w:guid w:val="{49030B1B-50FF-49FA-9826-BE4611684E44}"/>
      </w:docPartPr>
      <w:docPartBody>
        <w:p w:rsidR="001906CD" w:rsidRDefault="00120061" w:rsidP="00120061">
          <w:pPr>
            <w:pStyle w:val="27032E0FCE1A42FFAFE99C020FC75C171"/>
          </w:pPr>
          <w:r w:rsidRPr="007055BB">
            <w:rPr>
              <w:rStyle w:val="PlaceholderText"/>
              <w:rFonts w:ascii="Arial" w:hAnsi="Arial" w:cs="Arial"/>
              <w:sz w:val="20"/>
              <w:szCs w:val="20"/>
            </w:rPr>
            <w:t>Please select an option from the drop down list.</w:t>
          </w:r>
        </w:p>
      </w:docPartBody>
    </w:docPart>
    <w:docPart>
      <w:docPartPr>
        <w:name w:val="882B8FC6CCE84E9385BD8F032C1CEA9B"/>
        <w:category>
          <w:name w:val="General"/>
          <w:gallery w:val="placeholder"/>
        </w:category>
        <w:types>
          <w:type w:val="bbPlcHdr"/>
        </w:types>
        <w:behaviors>
          <w:behavior w:val="content"/>
        </w:behaviors>
        <w:guid w:val="{988EF7A4-7186-460A-9548-662F7F8C190F}"/>
      </w:docPartPr>
      <w:docPartBody>
        <w:p w:rsidR="0014786E" w:rsidRDefault="00120061" w:rsidP="00120061">
          <w:pPr>
            <w:pStyle w:val="882B8FC6CCE84E9385BD8F032C1CEA9B1"/>
          </w:pPr>
          <w:r w:rsidRPr="007055BB">
            <w:rPr>
              <w:rStyle w:val="PlaceholderText"/>
              <w:rFonts w:ascii="Arial" w:hAnsi="Arial" w:cs="Arial"/>
              <w:sz w:val="20"/>
              <w:szCs w:val="20"/>
            </w:rPr>
            <w:t>Please select an option from the drop down list.</w:t>
          </w:r>
        </w:p>
      </w:docPartBody>
    </w:docPart>
    <w:docPart>
      <w:docPartPr>
        <w:name w:val="087DE396F784423684CB6AEC2A8F366B"/>
        <w:category>
          <w:name w:val="General"/>
          <w:gallery w:val="placeholder"/>
        </w:category>
        <w:types>
          <w:type w:val="bbPlcHdr"/>
        </w:types>
        <w:behaviors>
          <w:behavior w:val="content"/>
        </w:behaviors>
        <w:guid w:val="{6A751E8C-44AE-49A8-9340-C810001F4B98}"/>
      </w:docPartPr>
      <w:docPartBody>
        <w:p w:rsidR="0014786E" w:rsidRDefault="00120061" w:rsidP="00120061">
          <w:pPr>
            <w:pStyle w:val="087DE396F784423684CB6AEC2A8F366B1"/>
          </w:pPr>
          <w:r w:rsidRPr="004D4DDC">
            <w:rPr>
              <w:rStyle w:val="PlaceholderText"/>
              <w:rFonts w:ascii="Arial" w:hAnsi="Arial" w:cs="Arial"/>
              <w:sz w:val="20"/>
              <w:szCs w:val="20"/>
            </w:rPr>
            <w:t>Click here to enter text.</w:t>
          </w:r>
        </w:p>
      </w:docPartBody>
    </w:docPart>
    <w:docPart>
      <w:docPartPr>
        <w:name w:val="F669029885764887B4179033AD1B16B6"/>
        <w:category>
          <w:name w:val="General"/>
          <w:gallery w:val="placeholder"/>
        </w:category>
        <w:types>
          <w:type w:val="bbPlcHdr"/>
        </w:types>
        <w:behaviors>
          <w:behavior w:val="content"/>
        </w:behaviors>
        <w:guid w:val="{BE43E582-35A6-4A40-A0A7-8CA34E306AC0}"/>
      </w:docPartPr>
      <w:docPartBody>
        <w:p w:rsidR="0014786E" w:rsidRDefault="00120061" w:rsidP="00120061">
          <w:pPr>
            <w:pStyle w:val="F669029885764887B4179033AD1B16B61"/>
          </w:pPr>
          <w:r w:rsidRPr="004D4DDC">
            <w:rPr>
              <w:rStyle w:val="PlaceholderText"/>
              <w:rFonts w:ascii="Arial" w:hAnsi="Arial" w:cs="Arial"/>
              <w:sz w:val="20"/>
              <w:szCs w:val="20"/>
            </w:rPr>
            <w:t>Click here to enter text.</w:t>
          </w:r>
        </w:p>
      </w:docPartBody>
    </w:docPart>
    <w:docPart>
      <w:docPartPr>
        <w:name w:val="921B4D2A36F14F49A34E908047AAF24A"/>
        <w:category>
          <w:name w:val="General"/>
          <w:gallery w:val="placeholder"/>
        </w:category>
        <w:types>
          <w:type w:val="bbPlcHdr"/>
        </w:types>
        <w:behaviors>
          <w:behavior w:val="content"/>
        </w:behaviors>
        <w:guid w:val="{24203B91-6B80-4C4E-8ED2-D30214D93E86}"/>
      </w:docPartPr>
      <w:docPartBody>
        <w:p w:rsidR="0014786E" w:rsidRDefault="00120061" w:rsidP="00120061">
          <w:pPr>
            <w:pStyle w:val="921B4D2A36F14F49A34E908047AAF24A1"/>
          </w:pPr>
          <w:r w:rsidRPr="004D4DDC">
            <w:rPr>
              <w:rStyle w:val="PlaceholderText"/>
              <w:rFonts w:ascii="Arial" w:hAnsi="Arial" w:cs="Arial"/>
              <w:sz w:val="20"/>
              <w:szCs w:val="20"/>
            </w:rPr>
            <w:t>Click here to enter text.</w:t>
          </w:r>
        </w:p>
      </w:docPartBody>
    </w:docPart>
    <w:docPart>
      <w:docPartPr>
        <w:name w:val="F94B6C7466BA4336B0A2077A2C9E216C"/>
        <w:category>
          <w:name w:val="General"/>
          <w:gallery w:val="placeholder"/>
        </w:category>
        <w:types>
          <w:type w:val="bbPlcHdr"/>
        </w:types>
        <w:behaviors>
          <w:behavior w:val="content"/>
        </w:behaviors>
        <w:guid w:val="{3614CE6C-1C8B-473D-A959-6D8E3061DD2B}"/>
      </w:docPartPr>
      <w:docPartBody>
        <w:p w:rsidR="0014786E" w:rsidRDefault="00120061" w:rsidP="00120061">
          <w:pPr>
            <w:pStyle w:val="F94B6C7466BA4336B0A2077A2C9E216C1"/>
          </w:pPr>
          <w:r w:rsidRPr="004D4DDC">
            <w:rPr>
              <w:rStyle w:val="PlaceholderText"/>
              <w:rFonts w:ascii="Arial" w:hAnsi="Arial" w:cs="Arial"/>
              <w:sz w:val="20"/>
              <w:szCs w:val="20"/>
            </w:rPr>
            <w:t>Click here to enter text.</w:t>
          </w:r>
        </w:p>
      </w:docPartBody>
    </w:docPart>
    <w:docPart>
      <w:docPartPr>
        <w:name w:val="91D3DBB385014818B7605C09FE458A24"/>
        <w:category>
          <w:name w:val="General"/>
          <w:gallery w:val="placeholder"/>
        </w:category>
        <w:types>
          <w:type w:val="bbPlcHdr"/>
        </w:types>
        <w:behaviors>
          <w:behavior w:val="content"/>
        </w:behaviors>
        <w:guid w:val="{5A4415C7-688F-4409-8FF9-16215D0C3B62}"/>
      </w:docPartPr>
      <w:docPartBody>
        <w:p w:rsidR="0014786E" w:rsidRDefault="00120061" w:rsidP="00120061">
          <w:pPr>
            <w:pStyle w:val="91D3DBB385014818B7605C09FE458A241"/>
          </w:pPr>
          <w:r w:rsidRPr="004D4DDC">
            <w:rPr>
              <w:rStyle w:val="PlaceholderText"/>
              <w:rFonts w:ascii="Arial" w:hAnsi="Arial" w:cs="Arial"/>
              <w:sz w:val="20"/>
              <w:szCs w:val="20"/>
            </w:rPr>
            <w:t>Click here to enter text.</w:t>
          </w:r>
        </w:p>
      </w:docPartBody>
    </w:docPart>
    <w:docPart>
      <w:docPartPr>
        <w:name w:val="6446D41A4BC64752A80F303462BD68B3"/>
        <w:category>
          <w:name w:val="General"/>
          <w:gallery w:val="placeholder"/>
        </w:category>
        <w:types>
          <w:type w:val="bbPlcHdr"/>
        </w:types>
        <w:behaviors>
          <w:behavior w:val="content"/>
        </w:behaviors>
        <w:guid w:val="{1F7F3533-7BA2-4076-A2B8-24708C7927E8}"/>
      </w:docPartPr>
      <w:docPartBody>
        <w:p w:rsidR="0014786E" w:rsidRDefault="00120061" w:rsidP="00120061">
          <w:pPr>
            <w:pStyle w:val="6446D41A4BC64752A80F303462BD68B31"/>
          </w:pPr>
          <w:r w:rsidRPr="004D4DDC">
            <w:rPr>
              <w:rStyle w:val="PlaceholderText"/>
              <w:rFonts w:ascii="Arial" w:hAnsi="Arial" w:cs="Arial"/>
              <w:sz w:val="20"/>
              <w:szCs w:val="20"/>
            </w:rPr>
            <w:t>Click here to enter text.</w:t>
          </w:r>
        </w:p>
      </w:docPartBody>
    </w:docPart>
    <w:docPart>
      <w:docPartPr>
        <w:name w:val="F20F7F93285C4F6A93BCCA6AE5EE7DED"/>
        <w:category>
          <w:name w:val="General"/>
          <w:gallery w:val="placeholder"/>
        </w:category>
        <w:types>
          <w:type w:val="bbPlcHdr"/>
        </w:types>
        <w:behaviors>
          <w:behavior w:val="content"/>
        </w:behaviors>
        <w:guid w:val="{EE2F39C7-C969-4BB7-985C-E87F32407465}"/>
      </w:docPartPr>
      <w:docPartBody>
        <w:p w:rsidR="00D17CF4" w:rsidRDefault="00120061" w:rsidP="00120061">
          <w:pPr>
            <w:pStyle w:val="F20F7F93285C4F6A93BCCA6AE5EE7DED1"/>
          </w:pPr>
          <w:r w:rsidRPr="00401E8C">
            <w:rPr>
              <w:rStyle w:val="PlaceholderText"/>
              <w:rFonts w:ascii="Arial" w:hAnsi="Arial" w:cs="Arial"/>
              <w:sz w:val="20"/>
              <w:szCs w:val="20"/>
            </w:rPr>
            <w:t>List supporting docs/info here.</w:t>
          </w:r>
        </w:p>
      </w:docPartBody>
    </w:docPart>
    <w:docPart>
      <w:docPartPr>
        <w:name w:val="00B55187874743569448C7332ADFAF77"/>
        <w:category>
          <w:name w:val="General"/>
          <w:gallery w:val="placeholder"/>
        </w:category>
        <w:types>
          <w:type w:val="bbPlcHdr"/>
        </w:types>
        <w:behaviors>
          <w:behavior w:val="content"/>
        </w:behaviors>
        <w:guid w:val="{1629D91C-8B13-4832-AF25-9FB6BB73D8E5}"/>
      </w:docPartPr>
      <w:docPartBody>
        <w:p w:rsidR="0046422C" w:rsidRDefault="00120061" w:rsidP="00120061">
          <w:pPr>
            <w:pStyle w:val="00B55187874743569448C7332ADFAF77"/>
          </w:pPr>
          <w:r w:rsidRPr="00F60519">
            <w:rPr>
              <w:rStyle w:val="PlaceholderText"/>
              <w:rFonts w:ascii="Arial" w:hAnsi="Arial" w:cs="Arial"/>
              <w:sz w:val="20"/>
              <w:szCs w:val="20"/>
            </w:rPr>
            <w:t>Click or tap to enter a date.</w:t>
          </w:r>
        </w:p>
      </w:docPartBody>
    </w:docPart>
    <w:docPart>
      <w:docPartPr>
        <w:name w:val="DBE7556BE27F47D98A7A999C59861304"/>
        <w:category>
          <w:name w:val="General"/>
          <w:gallery w:val="placeholder"/>
        </w:category>
        <w:types>
          <w:type w:val="bbPlcHdr"/>
        </w:types>
        <w:behaviors>
          <w:behavior w:val="content"/>
        </w:behaviors>
        <w:guid w:val="{412BA20B-CC8B-440A-B869-BD76934B3FC6}"/>
      </w:docPartPr>
      <w:docPartBody>
        <w:p w:rsidR="0046422C" w:rsidRDefault="00120061" w:rsidP="00120061">
          <w:pPr>
            <w:pStyle w:val="DBE7556BE27F47D98A7A999C59861304"/>
          </w:pPr>
          <w:r w:rsidRPr="009030F3">
            <w:rPr>
              <w:rStyle w:val="PlaceholderText"/>
              <w:rFonts w:ascii="Arial" w:hAnsi="Arial" w:cs="Arial"/>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5C"/>
    <w:rsid w:val="00103ACC"/>
    <w:rsid w:val="00113382"/>
    <w:rsid w:val="00120061"/>
    <w:rsid w:val="0014786E"/>
    <w:rsid w:val="001906CD"/>
    <w:rsid w:val="003F6BEE"/>
    <w:rsid w:val="0046422C"/>
    <w:rsid w:val="004B7113"/>
    <w:rsid w:val="00534E35"/>
    <w:rsid w:val="0053695C"/>
    <w:rsid w:val="00545370"/>
    <w:rsid w:val="005B3F8B"/>
    <w:rsid w:val="005D3BE3"/>
    <w:rsid w:val="00710356"/>
    <w:rsid w:val="007956AE"/>
    <w:rsid w:val="00C37551"/>
    <w:rsid w:val="00D17CF4"/>
    <w:rsid w:val="00F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061"/>
    <w:rPr>
      <w:color w:val="808080"/>
    </w:rPr>
  </w:style>
  <w:style w:type="paragraph" w:customStyle="1" w:styleId="9F4A0189ACD641A79CA159E5E3FDE5DB">
    <w:name w:val="9F4A0189ACD641A79CA159E5E3FDE5DB"/>
    <w:rsid w:val="0053695C"/>
  </w:style>
  <w:style w:type="paragraph" w:customStyle="1" w:styleId="87DF6C5E2B3B43508ED6EAD119EDE3BC">
    <w:name w:val="87DF6C5E2B3B43508ED6EAD119EDE3BC"/>
    <w:rsid w:val="007956AE"/>
  </w:style>
  <w:style w:type="paragraph" w:customStyle="1" w:styleId="1385E1BF15B046DDAD41D958D3FC5685">
    <w:name w:val="1385E1BF15B046DDAD41D958D3FC5685"/>
    <w:rsid w:val="007956AE"/>
  </w:style>
  <w:style w:type="paragraph" w:customStyle="1" w:styleId="C878768EA89C4996A433630219D1A1E8">
    <w:name w:val="C878768EA89C4996A433630219D1A1E8"/>
    <w:rsid w:val="007956AE"/>
  </w:style>
  <w:style w:type="paragraph" w:customStyle="1" w:styleId="DF471C89C6E74F3CB9C7F80D2C8F7527">
    <w:name w:val="DF471C89C6E74F3CB9C7F80D2C8F7527"/>
    <w:rsid w:val="007956AE"/>
  </w:style>
  <w:style w:type="paragraph" w:customStyle="1" w:styleId="746091968E664A59B81F70FDC90BE8E9">
    <w:name w:val="746091968E664A59B81F70FDC90BE8E9"/>
    <w:rsid w:val="007956AE"/>
  </w:style>
  <w:style w:type="paragraph" w:customStyle="1" w:styleId="0A131A501EFD4898883D7BE5B2686EC2">
    <w:name w:val="0A131A501EFD4898883D7BE5B2686EC2"/>
    <w:rsid w:val="00FC31EA"/>
  </w:style>
  <w:style w:type="paragraph" w:customStyle="1" w:styleId="2951F873FAFB48088B7FBCEB796C0414">
    <w:name w:val="2951F873FAFB48088B7FBCEB796C0414"/>
    <w:rsid w:val="00FC31EA"/>
  </w:style>
  <w:style w:type="paragraph" w:customStyle="1" w:styleId="575E1742D185499CAA7B775293643026">
    <w:name w:val="575E1742D185499CAA7B775293643026"/>
    <w:rsid w:val="00FC31EA"/>
  </w:style>
  <w:style w:type="paragraph" w:customStyle="1" w:styleId="E3A434A5CADF43BE8FBE57959C5734B2">
    <w:name w:val="E3A434A5CADF43BE8FBE57959C5734B2"/>
    <w:rsid w:val="00FC31EA"/>
  </w:style>
  <w:style w:type="paragraph" w:customStyle="1" w:styleId="5C2A8DF670A34455A57C0859E6A67036">
    <w:name w:val="5C2A8DF670A34455A57C0859E6A67036"/>
    <w:rsid w:val="00FC31EA"/>
  </w:style>
  <w:style w:type="paragraph" w:customStyle="1" w:styleId="F5BB46723BC24547AAB7B0AD773E299C">
    <w:name w:val="F5BB46723BC24547AAB7B0AD773E299C"/>
    <w:rsid w:val="00FC31EA"/>
  </w:style>
  <w:style w:type="paragraph" w:customStyle="1" w:styleId="E5314BA875854EAE987C483041315CF0">
    <w:name w:val="E5314BA875854EAE987C483041315CF0"/>
    <w:rsid w:val="00FC31EA"/>
  </w:style>
  <w:style w:type="paragraph" w:customStyle="1" w:styleId="27DF8BC5428A42949F36E2A3E0832C11">
    <w:name w:val="27DF8BC5428A42949F36E2A3E0832C11"/>
    <w:rsid w:val="00FC31EA"/>
  </w:style>
  <w:style w:type="paragraph" w:customStyle="1" w:styleId="BD48EE8E7D884C26B1425542682221A9">
    <w:name w:val="BD48EE8E7D884C26B1425542682221A9"/>
    <w:rsid w:val="00FC31EA"/>
  </w:style>
  <w:style w:type="paragraph" w:customStyle="1" w:styleId="77B8AD1B43D74F59BECE2D9F784D6164">
    <w:name w:val="77B8AD1B43D74F59BECE2D9F784D6164"/>
    <w:rsid w:val="00FC31EA"/>
  </w:style>
  <w:style w:type="paragraph" w:customStyle="1" w:styleId="A2E28A1864DC44F399D372F1529738C9">
    <w:name w:val="A2E28A1864DC44F399D372F1529738C9"/>
    <w:rsid w:val="00FC31EA"/>
  </w:style>
  <w:style w:type="paragraph" w:customStyle="1" w:styleId="5D3AC74780304074A1EDAA945A464A0B">
    <w:name w:val="5D3AC74780304074A1EDAA945A464A0B"/>
    <w:rsid w:val="00FC31EA"/>
  </w:style>
  <w:style w:type="paragraph" w:customStyle="1" w:styleId="9D2832E73DFE41DE83016D73A2CD89BF">
    <w:name w:val="9D2832E73DFE41DE83016D73A2CD89BF"/>
    <w:rsid w:val="00FC31EA"/>
  </w:style>
  <w:style w:type="paragraph" w:customStyle="1" w:styleId="A1CA13C14723467093585361B0845C92">
    <w:name w:val="A1CA13C14723467093585361B0845C92"/>
    <w:rsid w:val="00FC31EA"/>
  </w:style>
  <w:style w:type="paragraph" w:customStyle="1" w:styleId="A23C9F0EBE6046BEB9BD4A137C88C402">
    <w:name w:val="A23C9F0EBE6046BEB9BD4A137C88C402"/>
    <w:rsid w:val="00FC31EA"/>
  </w:style>
  <w:style w:type="paragraph" w:customStyle="1" w:styleId="74E316F5AF8044ADB192CC0101FA8351">
    <w:name w:val="74E316F5AF8044ADB192CC0101FA8351"/>
    <w:rsid w:val="00FC31EA"/>
  </w:style>
  <w:style w:type="paragraph" w:customStyle="1" w:styleId="22D85D541602475D9CF1BA1584766E2D">
    <w:name w:val="22D85D541602475D9CF1BA1584766E2D"/>
    <w:rsid w:val="00FC31EA"/>
  </w:style>
  <w:style w:type="paragraph" w:customStyle="1" w:styleId="C096AEECF1444AC6AA8185BB4A0EC79F">
    <w:name w:val="C096AEECF1444AC6AA8185BB4A0EC79F"/>
    <w:rsid w:val="00FC31EA"/>
  </w:style>
  <w:style w:type="paragraph" w:customStyle="1" w:styleId="51A321AA77DD4909B7B58D5A59557484">
    <w:name w:val="51A321AA77DD4909B7B58D5A59557484"/>
    <w:rsid w:val="00FC31EA"/>
  </w:style>
  <w:style w:type="paragraph" w:customStyle="1" w:styleId="8C5392A274864C56A7E1F3476B77217F">
    <w:name w:val="8C5392A274864C56A7E1F3476B77217F"/>
    <w:rsid w:val="00FC31EA"/>
  </w:style>
  <w:style w:type="paragraph" w:customStyle="1" w:styleId="3F72FF71C1AC4291B919B9D62E48B71A">
    <w:name w:val="3F72FF71C1AC4291B919B9D62E48B71A"/>
    <w:rsid w:val="00FC31EA"/>
  </w:style>
  <w:style w:type="paragraph" w:customStyle="1" w:styleId="150A6861F62D4FF49337222F711D0E46">
    <w:name w:val="150A6861F62D4FF49337222F711D0E46"/>
    <w:rsid w:val="00FC31EA"/>
  </w:style>
  <w:style w:type="paragraph" w:customStyle="1" w:styleId="48506475091B4BAC8E286C5225A810DD">
    <w:name w:val="48506475091B4BAC8E286C5225A810DD"/>
    <w:rsid w:val="00FC31EA"/>
  </w:style>
  <w:style w:type="paragraph" w:customStyle="1" w:styleId="825E10D2AF7D4DCB980FA86FCA8B8467">
    <w:name w:val="825E10D2AF7D4DCB980FA86FCA8B8467"/>
    <w:rsid w:val="00FC31EA"/>
  </w:style>
  <w:style w:type="paragraph" w:customStyle="1" w:styleId="F75183602A2241B4BB29066B9E9CE56B">
    <w:name w:val="F75183602A2241B4BB29066B9E9CE56B"/>
    <w:rsid w:val="00FC31EA"/>
  </w:style>
  <w:style w:type="paragraph" w:customStyle="1" w:styleId="947BDCFC9E5D440F9B7EB769217DB9C6">
    <w:name w:val="947BDCFC9E5D440F9B7EB769217DB9C6"/>
    <w:rsid w:val="00FC31EA"/>
  </w:style>
  <w:style w:type="paragraph" w:customStyle="1" w:styleId="846BFA8F4BFE4CACBE327DB9F1590743">
    <w:name w:val="846BFA8F4BFE4CACBE327DB9F1590743"/>
    <w:rsid w:val="00FC31EA"/>
  </w:style>
  <w:style w:type="paragraph" w:customStyle="1" w:styleId="F8C836D803C14AA58A1A40BBB39B633D">
    <w:name w:val="F8C836D803C14AA58A1A40BBB39B633D"/>
    <w:rsid w:val="00FC31EA"/>
  </w:style>
  <w:style w:type="paragraph" w:customStyle="1" w:styleId="BA876EF97D81473093D4D47EA25C7CF1">
    <w:name w:val="BA876EF97D81473093D4D47EA25C7CF1"/>
    <w:rsid w:val="00FC31EA"/>
  </w:style>
  <w:style w:type="paragraph" w:customStyle="1" w:styleId="744EFBE02CE54A23B39071963B17AD6A">
    <w:name w:val="744EFBE02CE54A23B39071963B17AD6A"/>
    <w:rsid w:val="00FC31EA"/>
  </w:style>
  <w:style w:type="paragraph" w:customStyle="1" w:styleId="16391243BFD844C994685CAE76281EFB">
    <w:name w:val="16391243BFD844C994685CAE76281EFB"/>
    <w:rsid w:val="00FC31EA"/>
  </w:style>
  <w:style w:type="paragraph" w:customStyle="1" w:styleId="113AD018C869443580757FF54B3BF774">
    <w:name w:val="113AD018C869443580757FF54B3BF774"/>
    <w:rsid w:val="00FC31EA"/>
  </w:style>
  <w:style w:type="paragraph" w:customStyle="1" w:styleId="4A6286FDA8454B8CAC2D30A72C68861A">
    <w:name w:val="4A6286FDA8454B8CAC2D30A72C68861A"/>
    <w:rsid w:val="00FC31EA"/>
  </w:style>
  <w:style w:type="paragraph" w:customStyle="1" w:styleId="A68C73EE9ECF412284DCD1DA68C17BCE">
    <w:name w:val="A68C73EE9ECF412284DCD1DA68C17BCE"/>
    <w:rsid w:val="00FC31EA"/>
  </w:style>
  <w:style w:type="paragraph" w:customStyle="1" w:styleId="DC9755F57C8A481C847D2CB7A5D921E3">
    <w:name w:val="DC9755F57C8A481C847D2CB7A5D921E3"/>
    <w:rsid w:val="00FC31EA"/>
  </w:style>
  <w:style w:type="paragraph" w:customStyle="1" w:styleId="5F59E8A7459A42C89785645165D000DB">
    <w:name w:val="5F59E8A7459A42C89785645165D000DB"/>
    <w:rsid w:val="00FC31EA"/>
  </w:style>
  <w:style w:type="paragraph" w:customStyle="1" w:styleId="CBC1F795F02948008E804B14B54C5863">
    <w:name w:val="CBC1F795F02948008E804B14B54C5863"/>
    <w:rsid w:val="00FC31EA"/>
  </w:style>
  <w:style w:type="paragraph" w:customStyle="1" w:styleId="8CA2B6F22EF94174A5C85119C75EE01A">
    <w:name w:val="8CA2B6F22EF94174A5C85119C75EE01A"/>
    <w:rsid w:val="00FC31EA"/>
  </w:style>
  <w:style w:type="paragraph" w:customStyle="1" w:styleId="2953075F7160432FBACA15EB10F283BE">
    <w:name w:val="2953075F7160432FBACA15EB10F283BE"/>
    <w:rsid w:val="00FC31EA"/>
  </w:style>
  <w:style w:type="paragraph" w:customStyle="1" w:styleId="6AAEDF31B7664B709C55078451F42737">
    <w:name w:val="6AAEDF31B7664B709C55078451F42737"/>
    <w:rsid w:val="00FC31EA"/>
  </w:style>
  <w:style w:type="paragraph" w:customStyle="1" w:styleId="55A153C1F8214942960A2DD04ACF1DB5">
    <w:name w:val="55A153C1F8214942960A2DD04ACF1DB5"/>
    <w:rsid w:val="00FC31EA"/>
  </w:style>
  <w:style w:type="paragraph" w:customStyle="1" w:styleId="5290586B0EB042D3B409966077F92D43">
    <w:name w:val="5290586B0EB042D3B409966077F92D43"/>
    <w:rsid w:val="00FC31EA"/>
  </w:style>
  <w:style w:type="paragraph" w:customStyle="1" w:styleId="52755A0A930B4D06B566DCF2DBE4F7DB">
    <w:name w:val="52755A0A930B4D06B566DCF2DBE4F7DB"/>
    <w:rsid w:val="004B7113"/>
  </w:style>
  <w:style w:type="paragraph" w:customStyle="1" w:styleId="5BF9FF9A129C46E2B9CE5B5D7CFE9232">
    <w:name w:val="5BF9FF9A129C46E2B9CE5B5D7CFE9232"/>
    <w:rsid w:val="004B7113"/>
  </w:style>
  <w:style w:type="paragraph" w:customStyle="1" w:styleId="4C737157E1D6455C92C547323D3AAA9C">
    <w:name w:val="4C737157E1D6455C92C547323D3AAA9C"/>
    <w:rsid w:val="004B7113"/>
  </w:style>
  <w:style w:type="paragraph" w:customStyle="1" w:styleId="F7EBF269C245433C982FA94ECA69DECA">
    <w:name w:val="F7EBF269C245433C982FA94ECA69DECA"/>
    <w:rsid w:val="004B7113"/>
  </w:style>
  <w:style w:type="paragraph" w:customStyle="1" w:styleId="83FFEAB8FE2E4E5EBD5D71212FC226C9">
    <w:name w:val="83FFEAB8FE2E4E5EBD5D71212FC226C9"/>
    <w:rsid w:val="003F6BEE"/>
  </w:style>
  <w:style w:type="paragraph" w:customStyle="1" w:styleId="27032E0FCE1A42FFAFE99C020FC75C17">
    <w:name w:val="27032E0FCE1A42FFAFE99C020FC75C17"/>
    <w:rsid w:val="00534E35"/>
  </w:style>
  <w:style w:type="paragraph" w:customStyle="1" w:styleId="9344A1C472974B2A91A7516B3F29DBAD">
    <w:name w:val="9344A1C472974B2A91A7516B3F29DBAD"/>
    <w:rsid w:val="001906CD"/>
  </w:style>
  <w:style w:type="paragraph" w:customStyle="1" w:styleId="B61F6C6A7BBD494E82B102894855C429">
    <w:name w:val="B61F6C6A7BBD494E82B102894855C429"/>
    <w:rsid w:val="001906CD"/>
  </w:style>
  <w:style w:type="paragraph" w:customStyle="1" w:styleId="C94200E480424B6F92EF30E986965F10">
    <w:name w:val="C94200E480424B6F92EF30E986965F10"/>
    <w:rsid w:val="001906CD"/>
  </w:style>
  <w:style w:type="paragraph" w:customStyle="1" w:styleId="AC41C66720A643018DB90E46BD0D4E8B">
    <w:name w:val="AC41C66720A643018DB90E46BD0D4E8B"/>
    <w:rsid w:val="001906CD"/>
  </w:style>
  <w:style w:type="paragraph" w:customStyle="1" w:styleId="882B8FC6CCE84E9385BD8F032C1CEA9B">
    <w:name w:val="882B8FC6CCE84E9385BD8F032C1CEA9B"/>
    <w:rsid w:val="001906CD"/>
  </w:style>
  <w:style w:type="paragraph" w:customStyle="1" w:styleId="087DE396F784423684CB6AEC2A8F366B">
    <w:name w:val="087DE396F784423684CB6AEC2A8F366B"/>
    <w:rsid w:val="001906CD"/>
  </w:style>
  <w:style w:type="paragraph" w:customStyle="1" w:styleId="F669029885764887B4179033AD1B16B6">
    <w:name w:val="F669029885764887B4179033AD1B16B6"/>
    <w:rsid w:val="001906CD"/>
  </w:style>
  <w:style w:type="paragraph" w:customStyle="1" w:styleId="921B4D2A36F14F49A34E908047AAF24A">
    <w:name w:val="921B4D2A36F14F49A34E908047AAF24A"/>
    <w:rsid w:val="001906CD"/>
  </w:style>
  <w:style w:type="paragraph" w:customStyle="1" w:styleId="F94B6C7466BA4336B0A2077A2C9E216C">
    <w:name w:val="F94B6C7466BA4336B0A2077A2C9E216C"/>
    <w:rsid w:val="001906CD"/>
  </w:style>
  <w:style w:type="paragraph" w:customStyle="1" w:styleId="91D3DBB385014818B7605C09FE458A24">
    <w:name w:val="91D3DBB385014818B7605C09FE458A24"/>
    <w:rsid w:val="001906CD"/>
  </w:style>
  <w:style w:type="paragraph" w:customStyle="1" w:styleId="6446D41A4BC64752A80F303462BD68B3">
    <w:name w:val="6446D41A4BC64752A80F303462BD68B3"/>
    <w:rsid w:val="001906CD"/>
  </w:style>
  <w:style w:type="paragraph" w:customStyle="1" w:styleId="63E30824614B4C19809256981BD3A487">
    <w:name w:val="63E30824614B4C19809256981BD3A487"/>
    <w:rsid w:val="0014786E"/>
  </w:style>
  <w:style w:type="paragraph" w:customStyle="1" w:styleId="328C14A4F48E44D7B50275C0366EB518">
    <w:name w:val="328C14A4F48E44D7B50275C0366EB518"/>
    <w:rsid w:val="005B3F8B"/>
  </w:style>
  <w:style w:type="paragraph" w:customStyle="1" w:styleId="F20F7F93285C4F6A93BCCA6AE5EE7DED">
    <w:name w:val="F20F7F93285C4F6A93BCCA6AE5EE7DED"/>
    <w:rsid w:val="00103ACC"/>
  </w:style>
  <w:style w:type="paragraph" w:customStyle="1" w:styleId="87DF6C5E2B3B43508ED6EAD119EDE3BC1">
    <w:name w:val="87DF6C5E2B3B43508ED6EAD119EDE3BC1"/>
    <w:rsid w:val="00120061"/>
    <w:rPr>
      <w:rFonts w:eastAsiaTheme="minorHAnsi"/>
      <w:lang w:eastAsia="en-US"/>
    </w:rPr>
  </w:style>
  <w:style w:type="paragraph" w:customStyle="1" w:styleId="00B55187874743569448C7332ADFAF77">
    <w:name w:val="00B55187874743569448C7332ADFAF77"/>
    <w:rsid w:val="00120061"/>
    <w:rPr>
      <w:rFonts w:eastAsiaTheme="minorHAnsi"/>
      <w:lang w:eastAsia="en-US"/>
    </w:rPr>
  </w:style>
  <w:style w:type="paragraph" w:customStyle="1" w:styleId="DC9755F57C8A481C847D2CB7A5D921E31">
    <w:name w:val="DC9755F57C8A481C847D2CB7A5D921E31"/>
    <w:rsid w:val="00120061"/>
    <w:rPr>
      <w:rFonts w:eastAsiaTheme="minorHAnsi"/>
      <w:lang w:eastAsia="en-US"/>
    </w:rPr>
  </w:style>
  <w:style w:type="paragraph" w:customStyle="1" w:styleId="5F59E8A7459A42C89785645165D000DB1">
    <w:name w:val="5F59E8A7459A42C89785645165D000DB1"/>
    <w:rsid w:val="00120061"/>
    <w:rPr>
      <w:rFonts w:eastAsiaTheme="minorHAnsi"/>
      <w:lang w:eastAsia="en-US"/>
    </w:rPr>
  </w:style>
  <w:style w:type="paragraph" w:customStyle="1" w:styleId="CBC1F795F02948008E804B14B54C58631">
    <w:name w:val="CBC1F795F02948008E804B14B54C58631"/>
    <w:rsid w:val="00120061"/>
    <w:rPr>
      <w:rFonts w:eastAsiaTheme="minorHAnsi"/>
      <w:lang w:eastAsia="en-US"/>
    </w:rPr>
  </w:style>
  <w:style w:type="paragraph" w:customStyle="1" w:styleId="8CA2B6F22EF94174A5C85119C75EE01A1">
    <w:name w:val="8CA2B6F22EF94174A5C85119C75EE01A1"/>
    <w:rsid w:val="00120061"/>
    <w:rPr>
      <w:rFonts w:eastAsiaTheme="minorHAnsi"/>
      <w:lang w:eastAsia="en-US"/>
    </w:rPr>
  </w:style>
  <w:style w:type="paragraph" w:customStyle="1" w:styleId="2953075F7160432FBACA15EB10F283BE1">
    <w:name w:val="2953075F7160432FBACA15EB10F283BE1"/>
    <w:rsid w:val="00120061"/>
    <w:rPr>
      <w:rFonts w:eastAsiaTheme="minorHAnsi"/>
      <w:lang w:eastAsia="en-US"/>
    </w:rPr>
  </w:style>
  <w:style w:type="paragraph" w:customStyle="1" w:styleId="6AAEDF31B7664B709C55078451F427371">
    <w:name w:val="6AAEDF31B7664B709C55078451F427371"/>
    <w:rsid w:val="00120061"/>
    <w:rPr>
      <w:rFonts w:eastAsiaTheme="minorHAnsi"/>
      <w:lang w:eastAsia="en-US"/>
    </w:rPr>
  </w:style>
  <w:style w:type="paragraph" w:customStyle="1" w:styleId="1385E1BF15B046DDAD41D958D3FC56851">
    <w:name w:val="1385E1BF15B046DDAD41D958D3FC56851"/>
    <w:rsid w:val="00120061"/>
    <w:rPr>
      <w:rFonts w:eastAsiaTheme="minorHAnsi"/>
      <w:lang w:eastAsia="en-US"/>
    </w:rPr>
  </w:style>
  <w:style w:type="paragraph" w:customStyle="1" w:styleId="F8C836D803C14AA58A1A40BBB39B633D1">
    <w:name w:val="F8C836D803C14AA58A1A40BBB39B633D1"/>
    <w:rsid w:val="00120061"/>
    <w:rPr>
      <w:rFonts w:eastAsiaTheme="minorHAnsi"/>
      <w:lang w:eastAsia="en-US"/>
    </w:rPr>
  </w:style>
  <w:style w:type="paragraph" w:customStyle="1" w:styleId="882B8FC6CCE84E9385BD8F032C1CEA9B1">
    <w:name w:val="882B8FC6CCE84E9385BD8F032C1CEA9B1"/>
    <w:rsid w:val="00120061"/>
    <w:rPr>
      <w:rFonts w:eastAsiaTheme="minorHAnsi"/>
      <w:lang w:eastAsia="en-US"/>
    </w:rPr>
  </w:style>
  <w:style w:type="paragraph" w:customStyle="1" w:styleId="087DE396F784423684CB6AEC2A8F366B1">
    <w:name w:val="087DE396F784423684CB6AEC2A8F366B1"/>
    <w:rsid w:val="00120061"/>
    <w:rPr>
      <w:rFonts w:eastAsiaTheme="minorHAnsi"/>
      <w:lang w:eastAsia="en-US"/>
    </w:rPr>
  </w:style>
  <w:style w:type="paragraph" w:customStyle="1" w:styleId="F669029885764887B4179033AD1B16B61">
    <w:name w:val="F669029885764887B4179033AD1B16B61"/>
    <w:rsid w:val="00120061"/>
    <w:rPr>
      <w:rFonts w:eastAsiaTheme="minorHAnsi"/>
      <w:lang w:eastAsia="en-US"/>
    </w:rPr>
  </w:style>
  <w:style w:type="paragraph" w:customStyle="1" w:styleId="921B4D2A36F14F49A34E908047AAF24A1">
    <w:name w:val="921B4D2A36F14F49A34E908047AAF24A1"/>
    <w:rsid w:val="00120061"/>
    <w:rPr>
      <w:rFonts w:eastAsiaTheme="minorHAnsi"/>
      <w:lang w:eastAsia="en-US"/>
    </w:rPr>
  </w:style>
  <w:style w:type="paragraph" w:customStyle="1" w:styleId="F94B6C7466BA4336B0A2077A2C9E216C1">
    <w:name w:val="F94B6C7466BA4336B0A2077A2C9E216C1"/>
    <w:rsid w:val="00120061"/>
    <w:rPr>
      <w:rFonts w:eastAsiaTheme="minorHAnsi"/>
      <w:lang w:eastAsia="en-US"/>
    </w:rPr>
  </w:style>
  <w:style w:type="paragraph" w:customStyle="1" w:styleId="91D3DBB385014818B7605C09FE458A241">
    <w:name w:val="91D3DBB385014818B7605C09FE458A241"/>
    <w:rsid w:val="00120061"/>
    <w:rPr>
      <w:rFonts w:eastAsiaTheme="minorHAnsi"/>
      <w:lang w:eastAsia="en-US"/>
    </w:rPr>
  </w:style>
  <w:style w:type="paragraph" w:customStyle="1" w:styleId="6446D41A4BC64752A80F303462BD68B31">
    <w:name w:val="6446D41A4BC64752A80F303462BD68B31"/>
    <w:rsid w:val="00120061"/>
    <w:rPr>
      <w:rFonts w:eastAsiaTheme="minorHAnsi"/>
      <w:lang w:eastAsia="en-US"/>
    </w:rPr>
  </w:style>
  <w:style w:type="paragraph" w:customStyle="1" w:styleId="150A6861F62D4FF49337222F711D0E461">
    <w:name w:val="150A6861F62D4FF49337222F711D0E461"/>
    <w:rsid w:val="00120061"/>
    <w:rPr>
      <w:rFonts w:eastAsiaTheme="minorHAnsi"/>
      <w:lang w:eastAsia="en-US"/>
    </w:rPr>
  </w:style>
  <w:style w:type="paragraph" w:customStyle="1" w:styleId="48506475091B4BAC8E286C5225A810DD1">
    <w:name w:val="48506475091B4BAC8E286C5225A810DD1"/>
    <w:rsid w:val="00120061"/>
    <w:rPr>
      <w:rFonts w:eastAsiaTheme="minorHAnsi"/>
      <w:lang w:eastAsia="en-US"/>
    </w:rPr>
  </w:style>
  <w:style w:type="paragraph" w:customStyle="1" w:styleId="825E10D2AF7D4DCB980FA86FCA8B84671">
    <w:name w:val="825E10D2AF7D4DCB980FA86FCA8B84671"/>
    <w:rsid w:val="00120061"/>
    <w:rPr>
      <w:rFonts w:eastAsiaTheme="minorHAnsi"/>
      <w:lang w:eastAsia="en-US"/>
    </w:rPr>
  </w:style>
  <w:style w:type="paragraph" w:customStyle="1" w:styleId="F75183602A2241B4BB29066B9E9CE56B1">
    <w:name w:val="F75183602A2241B4BB29066B9E9CE56B1"/>
    <w:rsid w:val="00120061"/>
    <w:rPr>
      <w:rFonts w:eastAsiaTheme="minorHAnsi"/>
      <w:lang w:eastAsia="en-US"/>
    </w:rPr>
  </w:style>
  <w:style w:type="paragraph" w:customStyle="1" w:styleId="A23C9F0EBE6046BEB9BD4A137C88C4021">
    <w:name w:val="A23C9F0EBE6046BEB9BD4A137C88C4021"/>
    <w:rsid w:val="00120061"/>
    <w:rPr>
      <w:rFonts w:eastAsiaTheme="minorHAnsi"/>
      <w:lang w:eastAsia="en-US"/>
    </w:rPr>
  </w:style>
  <w:style w:type="paragraph" w:customStyle="1" w:styleId="27032E0FCE1A42FFAFE99C020FC75C171">
    <w:name w:val="27032E0FCE1A42FFAFE99C020FC75C171"/>
    <w:rsid w:val="00120061"/>
    <w:rPr>
      <w:rFonts w:eastAsiaTheme="minorHAnsi"/>
      <w:lang w:eastAsia="en-US"/>
    </w:rPr>
  </w:style>
  <w:style w:type="paragraph" w:customStyle="1" w:styleId="74E316F5AF8044ADB192CC0101FA83511">
    <w:name w:val="74E316F5AF8044ADB192CC0101FA83511"/>
    <w:rsid w:val="00120061"/>
    <w:rPr>
      <w:rFonts w:eastAsiaTheme="minorHAnsi"/>
      <w:lang w:eastAsia="en-US"/>
    </w:rPr>
  </w:style>
  <w:style w:type="paragraph" w:customStyle="1" w:styleId="22D85D541602475D9CF1BA1584766E2D1">
    <w:name w:val="22D85D541602475D9CF1BA1584766E2D1"/>
    <w:rsid w:val="00120061"/>
    <w:rPr>
      <w:rFonts w:eastAsiaTheme="minorHAnsi"/>
      <w:lang w:eastAsia="en-US"/>
    </w:rPr>
  </w:style>
  <w:style w:type="paragraph" w:customStyle="1" w:styleId="C096AEECF1444AC6AA8185BB4A0EC79F1">
    <w:name w:val="C096AEECF1444AC6AA8185BB4A0EC79F1"/>
    <w:rsid w:val="00120061"/>
    <w:rPr>
      <w:rFonts w:eastAsiaTheme="minorHAnsi"/>
      <w:lang w:eastAsia="en-US"/>
    </w:rPr>
  </w:style>
  <w:style w:type="paragraph" w:customStyle="1" w:styleId="51A321AA77DD4909B7B58D5A595574841">
    <w:name w:val="51A321AA77DD4909B7B58D5A595574841"/>
    <w:rsid w:val="00120061"/>
    <w:rPr>
      <w:rFonts w:eastAsiaTheme="minorHAnsi"/>
      <w:lang w:eastAsia="en-US"/>
    </w:rPr>
  </w:style>
  <w:style w:type="paragraph" w:customStyle="1" w:styleId="8C5392A274864C56A7E1F3476B77217F1">
    <w:name w:val="8C5392A274864C56A7E1F3476B77217F1"/>
    <w:rsid w:val="00120061"/>
    <w:rPr>
      <w:rFonts w:eastAsiaTheme="minorHAnsi"/>
      <w:lang w:eastAsia="en-US"/>
    </w:rPr>
  </w:style>
  <w:style w:type="paragraph" w:customStyle="1" w:styleId="3F72FF71C1AC4291B919B9D62E48B71A1">
    <w:name w:val="3F72FF71C1AC4291B919B9D62E48B71A1"/>
    <w:rsid w:val="00120061"/>
    <w:rPr>
      <w:rFonts w:eastAsiaTheme="minorHAnsi"/>
      <w:lang w:eastAsia="en-US"/>
    </w:rPr>
  </w:style>
  <w:style w:type="paragraph" w:customStyle="1" w:styleId="27DF8BC5428A42949F36E2A3E0832C111">
    <w:name w:val="27DF8BC5428A42949F36E2A3E0832C111"/>
    <w:rsid w:val="00120061"/>
    <w:rPr>
      <w:rFonts w:eastAsiaTheme="minorHAnsi"/>
      <w:lang w:eastAsia="en-US"/>
    </w:rPr>
  </w:style>
  <w:style w:type="paragraph" w:customStyle="1" w:styleId="BD48EE8E7D884C26B1425542682221A91">
    <w:name w:val="BD48EE8E7D884C26B1425542682221A91"/>
    <w:rsid w:val="00120061"/>
    <w:rPr>
      <w:rFonts w:eastAsiaTheme="minorHAnsi"/>
      <w:lang w:eastAsia="en-US"/>
    </w:rPr>
  </w:style>
  <w:style w:type="paragraph" w:customStyle="1" w:styleId="77B8AD1B43D74F59BECE2D9F784D61641">
    <w:name w:val="77B8AD1B43D74F59BECE2D9F784D61641"/>
    <w:rsid w:val="00120061"/>
    <w:rPr>
      <w:rFonts w:eastAsiaTheme="minorHAnsi"/>
      <w:lang w:eastAsia="en-US"/>
    </w:rPr>
  </w:style>
  <w:style w:type="paragraph" w:customStyle="1" w:styleId="A2E28A1864DC44F399D372F1529738C91">
    <w:name w:val="A2E28A1864DC44F399D372F1529738C91"/>
    <w:rsid w:val="00120061"/>
    <w:rPr>
      <w:rFonts w:eastAsiaTheme="minorHAnsi"/>
      <w:lang w:eastAsia="en-US"/>
    </w:rPr>
  </w:style>
  <w:style w:type="paragraph" w:customStyle="1" w:styleId="5D3AC74780304074A1EDAA945A464A0B1">
    <w:name w:val="5D3AC74780304074A1EDAA945A464A0B1"/>
    <w:rsid w:val="00120061"/>
    <w:rPr>
      <w:rFonts w:eastAsiaTheme="minorHAnsi"/>
      <w:lang w:eastAsia="en-US"/>
    </w:rPr>
  </w:style>
  <w:style w:type="paragraph" w:customStyle="1" w:styleId="9D2832E73DFE41DE83016D73A2CD89BF1">
    <w:name w:val="9D2832E73DFE41DE83016D73A2CD89BF1"/>
    <w:rsid w:val="00120061"/>
    <w:rPr>
      <w:rFonts w:eastAsiaTheme="minorHAnsi"/>
      <w:lang w:eastAsia="en-US"/>
    </w:rPr>
  </w:style>
  <w:style w:type="paragraph" w:customStyle="1" w:styleId="A1CA13C14723467093585361B0845C921">
    <w:name w:val="A1CA13C14723467093585361B0845C921"/>
    <w:rsid w:val="00120061"/>
    <w:rPr>
      <w:rFonts w:eastAsiaTheme="minorHAnsi"/>
      <w:lang w:eastAsia="en-US"/>
    </w:rPr>
  </w:style>
  <w:style w:type="paragraph" w:customStyle="1" w:styleId="83FFEAB8FE2E4E5EBD5D71212FC226C91">
    <w:name w:val="83FFEAB8FE2E4E5EBD5D71212FC226C91"/>
    <w:rsid w:val="00120061"/>
    <w:rPr>
      <w:rFonts w:eastAsiaTheme="minorHAnsi"/>
      <w:lang w:eastAsia="en-US"/>
    </w:rPr>
  </w:style>
  <w:style w:type="paragraph" w:customStyle="1" w:styleId="DBE7556BE27F47D98A7A999C59861304">
    <w:name w:val="DBE7556BE27F47D98A7A999C59861304"/>
    <w:rsid w:val="00120061"/>
    <w:rPr>
      <w:rFonts w:eastAsiaTheme="minorHAnsi"/>
      <w:lang w:eastAsia="en-US"/>
    </w:rPr>
  </w:style>
  <w:style w:type="paragraph" w:customStyle="1" w:styleId="5C2A8DF670A34455A57C0859E6A670361">
    <w:name w:val="5C2A8DF670A34455A57C0859E6A670361"/>
    <w:rsid w:val="00120061"/>
    <w:rPr>
      <w:rFonts w:eastAsiaTheme="minorHAnsi"/>
      <w:lang w:eastAsia="en-US"/>
    </w:rPr>
  </w:style>
  <w:style w:type="paragraph" w:customStyle="1" w:styleId="E3A434A5CADF43BE8FBE57959C5734B21">
    <w:name w:val="E3A434A5CADF43BE8FBE57959C5734B21"/>
    <w:rsid w:val="00120061"/>
    <w:rPr>
      <w:rFonts w:eastAsiaTheme="minorHAnsi"/>
      <w:lang w:eastAsia="en-US"/>
    </w:rPr>
  </w:style>
  <w:style w:type="paragraph" w:customStyle="1" w:styleId="0A131A501EFD4898883D7BE5B2686EC21">
    <w:name w:val="0A131A501EFD4898883D7BE5B2686EC21"/>
    <w:rsid w:val="00120061"/>
    <w:rPr>
      <w:rFonts w:eastAsiaTheme="minorHAnsi"/>
      <w:lang w:eastAsia="en-US"/>
    </w:rPr>
  </w:style>
  <w:style w:type="paragraph" w:customStyle="1" w:styleId="575E1742D185499CAA7B7752936430261">
    <w:name w:val="575E1742D185499CAA7B7752936430261"/>
    <w:rsid w:val="00120061"/>
    <w:rPr>
      <w:rFonts w:eastAsiaTheme="minorHAnsi"/>
      <w:lang w:eastAsia="en-US"/>
    </w:rPr>
  </w:style>
  <w:style w:type="paragraph" w:customStyle="1" w:styleId="F20F7F93285C4F6A93BCCA6AE5EE7DED1">
    <w:name w:val="F20F7F93285C4F6A93BCCA6AE5EE7DED1"/>
    <w:rsid w:val="0012006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46CC5455</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Hunter, Jon</cp:lastModifiedBy>
  <cp:revision>3</cp:revision>
  <dcterms:created xsi:type="dcterms:W3CDTF">2020-01-09T10:05:00Z</dcterms:created>
  <dcterms:modified xsi:type="dcterms:W3CDTF">2020-01-09T10:05:00Z</dcterms:modified>
</cp:coreProperties>
</file>