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0E" w:rsidRDefault="00052F0E" w:rsidP="00052F0E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E4582AA" wp14:editId="2BB2A161">
            <wp:extent cx="1682750" cy="152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750" cy="15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F0E" w:rsidRDefault="00052F0E" w:rsidP="00052F0E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Authorisations (Scotland) Regulations 2018</w:t>
      </w:r>
    </w:p>
    <w:p w:rsidR="00052F0E" w:rsidRDefault="00052F0E" w:rsidP="00052F0E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PERMIT MODULAR APPLICATION FORM</w:t>
      </w:r>
    </w:p>
    <w:p w:rsidR="00052F0E" w:rsidRPr="003360F2" w:rsidRDefault="00052F0E" w:rsidP="00052F0E">
      <w:pPr>
        <w:spacing w:after="360"/>
        <w:jc w:val="center"/>
        <w:rPr>
          <w:rFonts w:ascii="Arial" w:hAnsi="Arial" w:cs="Arial"/>
          <w:b/>
          <w:sz w:val="24"/>
          <w:szCs w:val="28"/>
        </w:rPr>
      </w:pPr>
      <w:r w:rsidRPr="003360F2">
        <w:rPr>
          <w:rFonts w:ascii="Arial" w:hAnsi="Arial" w:cs="Arial"/>
          <w:b/>
          <w:sz w:val="24"/>
          <w:szCs w:val="28"/>
        </w:rPr>
        <w:t>SECTION 4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3360F2">
        <w:rPr>
          <w:rFonts w:ascii="Arial" w:hAnsi="Arial" w:cs="Arial"/>
          <w:b/>
          <w:sz w:val="24"/>
          <w:szCs w:val="28"/>
        </w:rPr>
        <w:t>- LIMITS FOR LIQUID DISCHARGES TO THE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864"/>
        <w:gridCol w:w="5760"/>
      </w:tblGrid>
      <w:tr w:rsidR="00052F0E" w:rsidRPr="00464D09" w:rsidTr="0010654D">
        <w:tc>
          <w:tcPr>
            <w:tcW w:w="9016" w:type="dxa"/>
            <w:gridSpan w:val="3"/>
            <w:shd w:val="clear" w:color="auto" w:fill="D9E2F3" w:themeFill="accent5" w:themeFillTint="33"/>
          </w:tcPr>
          <w:p w:rsidR="00052F0E" w:rsidRPr="00464D09" w:rsidRDefault="00052F0E" w:rsidP="00A137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464D09">
              <w:rPr>
                <w:rFonts w:ascii="Arial" w:hAnsi="Arial" w:cs="Arial"/>
                <w:b/>
                <w:sz w:val="20"/>
              </w:rPr>
              <w:t>a. Please indicate by which route you intend to discharge liquid radioactive waste to the environment</w:t>
            </w:r>
            <w:r w:rsidRPr="00464D09">
              <w:rPr>
                <w:rFonts w:ascii="Arial" w:hAnsi="Arial" w:cs="Arial"/>
                <w:sz w:val="20"/>
              </w:rPr>
              <w:t xml:space="preserve">.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p1</w:t>
            </w:r>
            <w:r w:rsidR="00A13784">
              <w:rPr>
                <w:rFonts w:ascii="Arial" w:hAnsi="Arial" w:cs="Arial"/>
                <w:i/>
                <w:sz w:val="18"/>
              </w:rPr>
              <w:t>6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052F0E" w:rsidRPr="00464D09" w:rsidTr="0010654D">
        <w:trPr>
          <w:trHeight w:val="492"/>
        </w:trPr>
        <w:tc>
          <w:tcPr>
            <w:tcW w:w="2392" w:type="dxa"/>
            <w:vAlign w:val="center"/>
          </w:tcPr>
          <w:p w:rsidR="00052F0E" w:rsidRPr="00DB249C" w:rsidRDefault="00052F0E" w:rsidP="001065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the public sewer</w:t>
            </w:r>
          </w:p>
        </w:tc>
        <w:tc>
          <w:tcPr>
            <w:tcW w:w="864" w:type="dxa"/>
            <w:vAlign w:val="center"/>
          </w:tcPr>
          <w:p w:rsidR="00052F0E" w:rsidRPr="00211D5C" w:rsidRDefault="0003155A" w:rsidP="001065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6559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0E"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760" w:type="dxa"/>
            <w:vAlign w:val="center"/>
          </w:tcPr>
          <w:p w:rsidR="00052F0E" w:rsidRPr="009D06DD" w:rsidRDefault="00052F0E" w:rsidP="0010654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Name of Sewage Treatment Works: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869179"/>
                <w:placeholder>
                  <w:docPart w:val="D1AD5B01C5A94D7F8EB7C5CFC66D1A7B"/>
                </w:placeholder>
                <w:showingPlcHdr/>
                <w:text w:multiLine="1"/>
              </w:sdtPr>
              <w:sdtEndPr/>
              <w:sdtContent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52F0E" w:rsidRPr="00464D09" w:rsidTr="0010654D">
        <w:trPr>
          <w:trHeight w:val="491"/>
        </w:trPr>
        <w:tc>
          <w:tcPr>
            <w:tcW w:w="2392" w:type="dxa"/>
            <w:vAlign w:val="center"/>
          </w:tcPr>
          <w:p w:rsidR="00052F0E" w:rsidRPr="00464D09" w:rsidRDefault="00052F0E" w:rsidP="0010654D">
            <w:pPr>
              <w:rPr>
                <w:rFonts w:ascii="Arial" w:hAnsi="Arial" w:cs="Arial"/>
                <w:sz w:val="20"/>
              </w:rPr>
            </w:pPr>
            <w:r w:rsidRPr="00464D09">
              <w:rPr>
                <w:rFonts w:ascii="Arial" w:hAnsi="Arial" w:cs="Arial"/>
                <w:sz w:val="20"/>
              </w:rPr>
              <w:t>To a watercourse</w:t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eastAsia="MS Gothic" w:hAnsi="Arial" w:cs="Arial"/>
                <w:b/>
              </w:rPr>
              <w:id w:val="-771155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2F0E" w:rsidRPr="00211D5C" w:rsidRDefault="00052F0E" w:rsidP="0010654D">
                <w:pPr>
                  <w:jc w:val="center"/>
                  <w:rPr>
                    <w:rFonts w:ascii="Arial" w:eastAsia="MS Gothic" w:hAnsi="Arial" w:cs="Arial"/>
                    <w:b/>
                  </w:rPr>
                </w:pPr>
                <w:r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5760" w:type="dxa"/>
            <w:vAlign w:val="center"/>
          </w:tcPr>
          <w:p w:rsidR="00052F0E" w:rsidRPr="009D06DD" w:rsidRDefault="00052F0E" w:rsidP="0010654D">
            <w:pPr>
              <w:spacing w:before="120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Name of watercourse: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14651290"/>
                <w:placeholder>
                  <w:docPart w:val="6809B7E034A64E8E93A89F0A92408E61"/>
                </w:placeholder>
                <w:showingPlcHdr/>
                <w:text w:multiLine="1"/>
              </w:sdtPr>
              <w:sdtEndPr/>
              <w:sdtContent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52F0E" w:rsidRPr="00464D09" w:rsidTr="0010654D">
        <w:trPr>
          <w:trHeight w:val="491"/>
        </w:trPr>
        <w:tc>
          <w:tcPr>
            <w:tcW w:w="2392" w:type="dxa"/>
            <w:vAlign w:val="center"/>
          </w:tcPr>
          <w:p w:rsidR="00052F0E" w:rsidRPr="00464D09" w:rsidRDefault="00052F0E" w:rsidP="0010654D">
            <w:pPr>
              <w:rPr>
                <w:rFonts w:ascii="Arial" w:hAnsi="Arial" w:cs="Arial"/>
                <w:sz w:val="20"/>
              </w:rPr>
            </w:pPr>
            <w:r w:rsidRPr="00464D09">
              <w:rPr>
                <w:rFonts w:ascii="Arial" w:hAnsi="Arial" w:cs="Arial"/>
                <w:sz w:val="20"/>
              </w:rPr>
              <w:t>By onshore disposal to sea</w:t>
            </w:r>
          </w:p>
        </w:tc>
        <w:tc>
          <w:tcPr>
            <w:tcW w:w="864" w:type="dxa"/>
            <w:vAlign w:val="center"/>
          </w:tcPr>
          <w:p w:rsidR="00052F0E" w:rsidRPr="00211D5C" w:rsidRDefault="0003155A" w:rsidP="0010654D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2188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0E"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760" w:type="dxa"/>
            <w:shd w:val="clear" w:color="auto" w:fill="D9E2F3" w:themeFill="accent5" w:themeFillTint="33"/>
            <w:vAlign w:val="center"/>
          </w:tcPr>
          <w:p w:rsidR="00052F0E" w:rsidRPr="00464D09" w:rsidRDefault="00052F0E" w:rsidP="0010654D">
            <w:pPr>
              <w:rPr>
                <w:rFonts w:ascii="Arial" w:hAnsi="Arial" w:cs="Arial"/>
                <w:sz w:val="20"/>
              </w:rPr>
            </w:pPr>
          </w:p>
        </w:tc>
      </w:tr>
      <w:tr w:rsidR="00052F0E" w:rsidRPr="00464D09" w:rsidTr="0010654D">
        <w:trPr>
          <w:trHeight w:val="491"/>
        </w:trPr>
        <w:tc>
          <w:tcPr>
            <w:tcW w:w="2392" w:type="dxa"/>
            <w:vAlign w:val="center"/>
          </w:tcPr>
          <w:p w:rsidR="00052F0E" w:rsidRPr="00464D09" w:rsidRDefault="00052F0E" w:rsidP="001065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Other- give details</w:t>
            </w:r>
          </w:p>
        </w:tc>
        <w:tc>
          <w:tcPr>
            <w:tcW w:w="6624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24302760"/>
              <w:placeholder>
                <w:docPart w:val="C2671DD07C7B42119D999747A869426F"/>
              </w:placeholder>
              <w:showingPlcHdr/>
              <w:text w:multiLine="1"/>
            </w:sdtPr>
            <w:sdtEndPr/>
            <w:sdtContent>
              <w:p w:rsidR="00052F0E" w:rsidRPr="00DB249C" w:rsidRDefault="00052F0E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052F0E" w:rsidRDefault="00052F0E" w:rsidP="00052F0E"/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052F0E" w:rsidRPr="00464D09" w:rsidTr="0010654D">
        <w:tc>
          <w:tcPr>
            <w:tcW w:w="9016" w:type="dxa"/>
            <w:shd w:val="clear" w:color="auto" w:fill="D9E2F3" w:themeFill="accent5" w:themeFillTint="33"/>
          </w:tcPr>
          <w:p w:rsidR="00052F0E" w:rsidRPr="00464D09" w:rsidRDefault="00052F0E" w:rsidP="0010654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464D09">
              <w:rPr>
                <w:rFonts w:ascii="Arial" w:hAnsi="Arial" w:cs="Arial"/>
                <w:b/>
                <w:sz w:val="20"/>
              </w:rPr>
              <w:t xml:space="preserve">b. Please provide the information requested in the table below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p1</w:t>
            </w:r>
            <w:r>
              <w:rPr>
                <w:rFonts w:ascii="Arial" w:hAnsi="Arial" w:cs="Arial"/>
                <w:i/>
                <w:sz w:val="18"/>
              </w:rPr>
              <w:t>6</w:t>
            </w:r>
            <w:r w:rsidRPr="00523542">
              <w:rPr>
                <w:rFonts w:ascii="Arial" w:hAnsi="Arial" w:cs="Arial"/>
                <w:i/>
                <w:sz w:val="18"/>
              </w:rPr>
              <w:t xml:space="preserve"> &amp; use the key indicators specified below the table)</w:t>
            </w:r>
          </w:p>
        </w:tc>
      </w:tr>
    </w:tbl>
    <w:p w:rsidR="00052F0E" w:rsidRDefault="00052F0E" w:rsidP="00052F0E">
      <w:pPr>
        <w:spacing w:after="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2F0E" w:rsidRPr="00464D09" w:rsidTr="0010654D">
        <w:tc>
          <w:tcPr>
            <w:tcW w:w="2254" w:type="dxa"/>
            <w:shd w:val="clear" w:color="auto" w:fill="D9E2F3" w:themeFill="accent5" w:themeFillTint="33"/>
          </w:tcPr>
          <w:p w:rsidR="00052F0E" w:rsidRPr="00464D09" w:rsidRDefault="00052F0E" w:rsidP="001065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Radionuclide or group of radionuclides</w:t>
            </w:r>
          </w:p>
        </w:tc>
        <w:tc>
          <w:tcPr>
            <w:tcW w:w="2254" w:type="dxa"/>
            <w:shd w:val="clear" w:color="auto" w:fill="D9E2F3" w:themeFill="accent5" w:themeFillTint="33"/>
            <w:vAlign w:val="center"/>
          </w:tcPr>
          <w:p w:rsidR="00052F0E" w:rsidRPr="00464D09" w:rsidRDefault="00052F0E" w:rsidP="001065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Limit being applied for (</w:t>
            </w:r>
            <w:proofErr w:type="spellStart"/>
            <w:r w:rsidRPr="00464D09">
              <w:rPr>
                <w:rFonts w:ascii="Arial" w:hAnsi="Arial" w:cs="Arial"/>
                <w:b/>
                <w:sz w:val="20"/>
              </w:rPr>
              <w:t>Bq</w:t>
            </w:r>
            <w:proofErr w:type="spellEnd"/>
            <w:r w:rsidRPr="00464D09">
              <w:rPr>
                <w:rFonts w:ascii="Arial" w:hAnsi="Arial" w:cs="Arial"/>
                <w:b/>
                <w:sz w:val="20"/>
              </w:rPr>
              <w:t>/time)</w:t>
            </w:r>
          </w:p>
        </w:tc>
        <w:tc>
          <w:tcPr>
            <w:tcW w:w="2254" w:type="dxa"/>
            <w:shd w:val="clear" w:color="auto" w:fill="D9E2F3" w:themeFill="accent5" w:themeFillTint="33"/>
            <w:vAlign w:val="center"/>
          </w:tcPr>
          <w:p w:rsidR="00052F0E" w:rsidRPr="00464D09" w:rsidRDefault="00052F0E" w:rsidP="001065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Name &amp; location of discharge point</w:t>
            </w:r>
          </w:p>
        </w:tc>
        <w:tc>
          <w:tcPr>
            <w:tcW w:w="2254" w:type="dxa"/>
            <w:shd w:val="clear" w:color="auto" w:fill="D9E2F3" w:themeFill="accent5" w:themeFillTint="33"/>
            <w:vAlign w:val="center"/>
          </w:tcPr>
          <w:p w:rsidR="00052F0E" w:rsidRPr="00464D09" w:rsidRDefault="00052F0E" w:rsidP="001065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7B4C">
              <w:rPr>
                <w:rFonts w:ascii="Arial" w:hAnsi="Arial" w:cs="Arial"/>
                <w:b/>
                <w:sz w:val="20"/>
              </w:rPr>
              <w:t>Type of change requested</w:t>
            </w:r>
          </w:p>
        </w:tc>
      </w:tr>
      <w:tr w:rsidR="00052F0E" w:rsidRPr="00464D09" w:rsidTr="0010654D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09056103"/>
              <w:placeholder>
                <w:docPart w:val="EBBEC2B22C8C4152A7F7D3C804368E08"/>
              </w:placeholder>
              <w:showingPlcHdr/>
              <w:text w:multiLine="1"/>
            </w:sdtPr>
            <w:sdtEndPr/>
            <w:sdtContent>
              <w:p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59177303"/>
              <w:placeholder>
                <w:docPart w:val="2531AAA0B21E45E7B27C8027D5645F5B"/>
              </w:placeholder>
              <w:showingPlcHdr/>
              <w:text w:multiLine="1"/>
            </w:sdtPr>
            <w:sdtEndPr/>
            <w:sdtContent>
              <w:p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39464442"/>
              <w:placeholder>
                <w:docPart w:val="D86362E3F0404146A443365AF220A9C4"/>
              </w:placeholder>
              <w:showingPlcHdr/>
              <w:text w:multiLine="1"/>
            </w:sdtPr>
            <w:sdtEndPr/>
            <w:sdtContent>
              <w:p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889154013"/>
            <w:placeholder>
              <w:docPart w:val="6FD1AF6E4F2C4DDD98F65BFD019FC7D9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:rsidR="00052F0E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3592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052F0E" w:rsidRPr="00464D09" w:rsidTr="0010654D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15698606"/>
              <w:placeholder>
                <w:docPart w:val="76C768F2683B4F9BB0554B39E1A7CE53"/>
              </w:placeholder>
              <w:showingPlcHdr/>
              <w:text w:multiLine="1"/>
            </w:sdtPr>
            <w:sdtEndPr/>
            <w:sdtContent>
              <w:p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6165451"/>
              <w:placeholder>
                <w:docPart w:val="4EB833939D4946A88AF57FC3AFB37341"/>
              </w:placeholder>
              <w:showingPlcHdr/>
              <w:text w:multiLine="1"/>
            </w:sdtPr>
            <w:sdtEndPr/>
            <w:sdtContent>
              <w:p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06567461"/>
              <w:placeholder>
                <w:docPart w:val="5B00B3A50CDF4AAC9FB028284C4871EC"/>
              </w:placeholder>
              <w:showingPlcHdr/>
              <w:text w:multiLine="1"/>
            </w:sdtPr>
            <w:sdtEndPr/>
            <w:sdtContent>
              <w:p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709994913"/>
            <w:placeholder>
              <w:docPart w:val="709E08191A54449F902B36338A0FABA2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:rsidR="00052F0E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3592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052F0E" w:rsidRPr="00464D09" w:rsidTr="0010654D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07998481"/>
              <w:placeholder>
                <w:docPart w:val="C7EF60A7D9D54657ADE12ECCD3B457C2"/>
              </w:placeholder>
              <w:showingPlcHdr/>
              <w:text w:multiLine="1"/>
            </w:sdtPr>
            <w:sdtEndPr/>
            <w:sdtContent>
              <w:p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24689797"/>
              <w:placeholder>
                <w:docPart w:val="CBDD4844420340BBBF905058714B668E"/>
              </w:placeholder>
              <w:showingPlcHdr/>
              <w:text w:multiLine="1"/>
            </w:sdtPr>
            <w:sdtEndPr/>
            <w:sdtContent>
              <w:p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5247680"/>
              <w:placeholder>
                <w:docPart w:val="7E592F114B7F4CA1BB88DE37AFEC83F3"/>
              </w:placeholder>
              <w:showingPlcHdr/>
              <w:text w:multiLine="1"/>
            </w:sdtPr>
            <w:sdtEndPr/>
            <w:sdtContent>
              <w:p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143308798"/>
            <w:placeholder>
              <w:docPart w:val="CA19DAE299094F8DB2C8BA19F48F2C09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:rsidR="00052F0E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3592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052F0E" w:rsidRPr="00464D09" w:rsidTr="0010654D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73821059"/>
              <w:placeholder>
                <w:docPart w:val="B0FDA25016AA48219A120C2F6F579BF0"/>
              </w:placeholder>
              <w:showingPlcHdr/>
              <w:text w:multiLine="1"/>
            </w:sdtPr>
            <w:sdtEndPr/>
            <w:sdtContent>
              <w:p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96785343"/>
              <w:placeholder>
                <w:docPart w:val="9F8F28BB23EB42E6B064836CE5DAAAC4"/>
              </w:placeholder>
              <w:showingPlcHdr/>
              <w:text w:multiLine="1"/>
            </w:sdtPr>
            <w:sdtEndPr/>
            <w:sdtContent>
              <w:p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80570716"/>
              <w:placeholder>
                <w:docPart w:val="48AC15E951C54D67A909E02E0C243435"/>
              </w:placeholder>
              <w:showingPlcHdr/>
              <w:text w:multiLine="1"/>
            </w:sdtPr>
            <w:sdtEndPr/>
            <w:sdtContent>
              <w:p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495151604"/>
            <w:placeholder>
              <w:docPart w:val="896761D9A2C34F3D8F52C65E4890C074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:rsidR="00052F0E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83592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</w:tbl>
    <w:p w:rsidR="00052F0E" w:rsidRPr="00464D09" w:rsidRDefault="00052F0E" w:rsidP="00052F0E">
      <w:pPr>
        <w:rPr>
          <w:rFonts w:ascii="Arial" w:hAnsi="Arial" w:cs="Arial"/>
          <w:b/>
          <w:sz w:val="20"/>
        </w:rPr>
      </w:pPr>
      <w:r w:rsidRPr="00464D09">
        <w:rPr>
          <w:rFonts w:ascii="Arial" w:hAnsi="Arial" w:cs="Arial"/>
          <w:b/>
          <w:sz w:val="20"/>
        </w:rPr>
        <w:t>Key: (N) = new request, (I) = increase requested, (R) = reduction requested, (U) = unchanged</w:t>
      </w:r>
    </w:p>
    <w:p w:rsidR="00052F0E" w:rsidRDefault="00052F0E" w:rsidP="00052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F0E" w:rsidRPr="00464D09" w:rsidTr="0010654D">
        <w:tc>
          <w:tcPr>
            <w:tcW w:w="9016" w:type="dxa"/>
            <w:shd w:val="clear" w:color="auto" w:fill="D9E2F3" w:themeFill="accent5" w:themeFillTint="33"/>
          </w:tcPr>
          <w:p w:rsidR="00052F0E" w:rsidRPr="00464D09" w:rsidRDefault="00052F0E" w:rsidP="00A137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4c. Please describe how the limits being applied for were determined.</w:t>
            </w:r>
            <w:r w:rsidRPr="00464D09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</w:t>
            </w:r>
            <w:r>
              <w:rPr>
                <w:rFonts w:ascii="Arial" w:hAnsi="Arial" w:cs="Arial"/>
                <w:i/>
                <w:sz w:val="18"/>
              </w:rPr>
              <w:t>1</w:t>
            </w:r>
            <w:r w:rsidR="00A13784">
              <w:rPr>
                <w:rFonts w:ascii="Arial" w:hAnsi="Arial" w:cs="Arial"/>
                <w:i/>
                <w:sz w:val="18"/>
              </w:rPr>
              <w:t>7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052F0E" w:rsidRPr="00464D09" w:rsidTr="0010654D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68692588"/>
              <w:placeholder>
                <w:docPart w:val="13621366778C44F98A935F9DE27E39CC"/>
              </w:placeholder>
              <w:showingPlcHdr/>
              <w:text w:multiLine="1"/>
            </w:sdtPr>
            <w:sdtEndPr/>
            <w:sdtContent>
              <w:p w:rsidR="00052F0E" w:rsidRPr="001D0DBA" w:rsidRDefault="00052F0E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052F0E" w:rsidRDefault="00052F0E" w:rsidP="00052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F0E" w:rsidRPr="00464D09" w:rsidTr="0010654D">
        <w:tc>
          <w:tcPr>
            <w:tcW w:w="9016" w:type="dxa"/>
            <w:shd w:val="clear" w:color="auto" w:fill="D9E2F3" w:themeFill="accent5" w:themeFillTint="33"/>
          </w:tcPr>
          <w:p w:rsidR="00052F0E" w:rsidRPr="00464D09" w:rsidRDefault="00052F0E" w:rsidP="00A137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4</w:t>
            </w:r>
            <w:r w:rsidRPr="00464D09">
              <w:rPr>
                <w:rFonts w:ascii="Arial" w:hAnsi="Arial" w:cs="Arial"/>
                <w:b/>
                <w:sz w:val="20"/>
              </w:rPr>
              <w:t xml:space="preserve">d. Please provide details of any significant non-radioactive properties of the radioactive </w:t>
            </w:r>
            <w:r>
              <w:rPr>
                <w:rFonts w:ascii="Arial" w:hAnsi="Arial" w:cs="Arial"/>
                <w:b/>
                <w:sz w:val="20"/>
              </w:rPr>
              <w:t xml:space="preserve">waste </w:t>
            </w:r>
            <w:r w:rsidRPr="00464D09">
              <w:rPr>
                <w:rFonts w:ascii="Arial" w:hAnsi="Arial" w:cs="Arial"/>
                <w:b/>
                <w:sz w:val="20"/>
              </w:rPr>
              <w:t xml:space="preserve">you intend to </w:t>
            </w:r>
            <w:r>
              <w:rPr>
                <w:rFonts w:ascii="Arial" w:hAnsi="Arial" w:cs="Arial"/>
                <w:b/>
                <w:sz w:val="20"/>
              </w:rPr>
              <w:t xml:space="preserve">discharge </w:t>
            </w:r>
            <w:r w:rsidRPr="00464D09">
              <w:rPr>
                <w:rFonts w:ascii="Arial" w:hAnsi="Arial" w:cs="Arial"/>
                <w:b/>
                <w:sz w:val="20"/>
              </w:rPr>
              <w:t>and what arrangements you have made to mitigate against these hazards.</w:t>
            </w:r>
            <w:r w:rsidRPr="00464D09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</w:t>
            </w:r>
            <w:r>
              <w:rPr>
                <w:rFonts w:ascii="Arial" w:hAnsi="Arial" w:cs="Arial"/>
                <w:i/>
                <w:sz w:val="18"/>
              </w:rPr>
              <w:t>1</w:t>
            </w:r>
            <w:r w:rsidR="00A13784">
              <w:rPr>
                <w:rFonts w:ascii="Arial" w:hAnsi="Arial" w:cs="Arial"/>
                <w:i/>
                <w:sz w:val="18"/>
              </w:rPr>
              <w:t>8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052F0E" w:rsidRPr="00464D09" w:rsidTr="0010654D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80401809"/>
              <w:placeholder>
                <w:docPart w:val="FA6F4D2F9D18408CBBEDD8326466CF91"/>
              </w:placeholder>
              <w:showingPlcHdr/>
              <w:text w:multiLine="1"/>
            </w:sdtPr>
            <w:sdtEndPr/>
            <w:sdtContent>
              <w:p w:rsidR="00052F0E" w:rsidRPr="001D0DBA" w:rsidRDefault="00052F0E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052F0E" w:rsidRDefault="00052F0E" w:rsidP="00052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F0E" w:rsidRPr="006D61D3" w:rsidTr="0010654D">
        <w:tc>
          <w:tcPr>
            <w:tcW w:w="9016" w:type="dxa"/>
            <w:shd w:val="clear" w:color="auto" w:fill="D9E2F3" w:themeFill="accent5" w:themeFillTint="33"/>
          </w:tcPr>
          <w:p w:rsidR="00052F0E" w:rsidRPr="006D61D3" w:rsidRDefault="00052F0E" w:rsidP="0010654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4e</w:t>
            </w:r>
            <w:r w:rsidRPr="006D61D3">
              <w:rPr>
                <w:rFonts w:ascii="Arial" w:hAnsi="Arial" w:cs="Arial"/>
                <w:b/>
                <w:sz w:val="20"/>
              </w:rPr>
              <w:t>. Have you submitted a dose assessment demonstrating that your proposed discharges will not adversely affect the public?</w:t>
            </w:r>
            <w:r w:rsidRPr="006D61D3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</w:t>
            </w:r>
            <w:r>
              <w:rPr>
                <w:rFonts w:ascii="Arial" w:hAnsi="Arial" w:cs="Arial"/>
                <w:i/>
                <w:sz w:val="18"/>
              </w:rPr>
              <w:t>18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052F0E" w:rsidRPr="006D61D3" w:rsidTr="0010654D">
        <w:tc>
          <w:tcPr>
            <w:tcW w:w="9016" w:type="dxa"/>
          </w:tcPr>
          <w:p w:rsidR="00052F0E" w:rsidRPr="006D61D3" w:rsidRDefault="00052F0E" w:rsidP="0010654D">
            <w:pPr>
              <w:spacing w:before="120"/>
              <w:rPr>
                <w:rFonts w:ascii="Arial" w:hAnsi="Arial" w:cs="Arial"/>
                <w:sz w:val="20"/>
              </w:rPr>
            </w:pPr>
            <w:r w:rsidRPr="006D61D3">
              <w:rPr>
                <w:rFonts w:ascii="Arial" w:hAnsi="Arial" w:cs="Arial"/>
                <w:sz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</w:rPr>
                <w:id w:val="6910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D61D3">
              <w:rPr>
                <w:rFonts w:ascii="Arial" w:hAnsi="Arial" w:cs="Arial"/>
                <w:sz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6D61D3"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1003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052F0E" w:rsidRPr="006D61D3" w:rsidRDefault="00052F0E" w:rsidP="0010654D">
            <w:pPr>
              <w:rPr>
                <w:rFonts w:ascii="Arial" w:hAnsi="Arial" w:cs="Arial"/>
                <w:sz w:val="20"/>
              </w:rPr>
            </w:pPr>
          </w:p>
          <w:p w:rsidR="00052F0E" w:rsidRPr="006D61D3" w:rsidRDefault="00052F0E" w:rsidP="0010654D">
            <w:pPr>
              <w:rPr>
                <w:rFonts w:ascii="Arial" w:hAnsi="Arial" w:cs="Arial"/>
                <w:sz w:val="20"/>
              </w:rPr>
            </w:pPr>
            <w:r w:rsidRPr="006D61D3">
              <w:rPr>
                <w:rFonts w:ascii="Arial" w:hAnsi="Arial" w:cs="Arial"/>
                <w:sz w:val="20"/>
              </w:rPr>
              <w:t>If not, please explain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78895855"/>
              <w:placeholder>
                <w:docPart w:val="1DDCECEB3BDB495D8EBEB2A3A5DB0426"/>
              </w:placeholder>
              <w:showingPlcHdr/>
              <w:text w:multiLine="1"/>
            </w:sdtPr>
            <w:sdtEndPr/>
            <w:sdtContent>
              <w:p w:rsidR="00052F0E" w:rsidRPr="00052F0E" w:rsidRDefault="00052F0E" w:rsidP="00052F0E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052F0E" w:rsidRPr="006D61D3" w:rsidRDefault="00052F0E" w:rsidP="0010654D">
            <w:pPr>
              <w:rPr>
                <w:rFonts w:ascii="Arial" w:hAnsi="Arial" w:cs="Arial"/>
                <w:sz w:val="20"/>
              </w:rPr>
            </w:pPr>
          </w:p>
        </w:tc>
      </w:tr>
    </w:tbl>
    <w:p w:rsidR="00052F0E" w:rsidRDefault="00052F0E" w:rsidP="00052F0E"/>
    <w:p w:rsidR="00291F04" w:rsidRDefault="0003155A"/>
    <w:sectPr w:rsidR="00291F0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0E" w:rsidRDefault="00052F0E" w:rsidP="00052F0E">
      <w:pPr>
        <w:spacing w:after="0" w:line="240" w:lineRule="auto"/>
      </w:pPr>
      <w:r>
        <w:separator/>
      </w:r>
    </w:p>
  </w:endnote>
  <w:endnote w:type="continuationSeparator" w:id="0">
    <w:p w:rsidR="00052F0E" w:rsidRDefault="00052F0E" w:rsidP="0005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0E" w:rsidRPr="00052F0E" w:rsidRDefault="00D54FC1" w:rsidP="00052F0E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SECTION 4: </w:t>
    </w:r>
    <w:r w:rsidR="00052F0E" w:rsidRPr="00052F0E">
      <w:rPr>
        <w:rFonts w:ascii="Arial" w:hAnsi="Arial" w:cs="Arial"/>
        <w:sz w:val="20"/>
      </w:rPr>
      <w:fldChar w:fldCharType="begin"/>
    </w:r>
    <w:r w:rsidR="00052F0E" w:rsidRPr="00052F0E">
      <w:rPr>
        <w:rFonts w:ascii="Arial" w:hAnsi="Arial" w:cs="Arial"/>
        <w:sz w:val="20"/>
      </w:rPr>
      <w:instrText xml:space="preserve"> PAGE   \* MERGEFORMAT </w:instrText>
    </w:r>
    <w:r w:rsidR="00052F0E" w:rsidRPr="00052F0E">
      <w:rPr>
        <w:rFonts w:ascii="Arial" w:hAnsi="Arial" w:cs="Arial"/>
        <w:sz w:val="20"/>
      </w:rPr>
      <w:fldChar w:fldCharType="separate"/>
    </w:r>
    <w:r w:rsidR="0003155A">
      <w:rPr>
        <w:rFonts w:ascii="Arial" w:hAnsi="Arial" w:cs="Arial"/>
        <w:noProof/>
        <w:sz w:val="20"/>
      </w:rPr>
      <w:t>2</w:t>
    </w:r>
    <w:r w:rsidR="00052F0E" w:rsidRPr="00052F0E">
      <w:rPr>
        <w:rFonts w:ascii="Arial" w:hAnsi="Arial" w:cs="Arial"/>
        <w:sz w:val="20"/>
      </w:rPr>
      <w:fldChar w:fldCharType="end"/>
    </w:r>
    <w:r w:rsidR="00052F0E" w:rsidRPr="00052F0E">
      <w:rPr>
        <w:rFonts w:ascii="Arial" w:hAnsi="Arial" w:cs="Arial"/>
        <w:sz w:val="20"/>
      </w:rPr>
      <w:t xml:space="preserve"> of </w:t>
    </w:r>
    <w:r w:rsidR="00052F0E" w:rsidRPr="00052F0E">
      <w:rPr>
        <w:rFonts w:ascii="Arial" w:hAnsi="Arial" w:cs="Arial"/>
        <w:sz w:val="20"/>
      </w:rPr>
      <w:fldChar w:fldCharType="begin"/>
    </w:r>
    <w:r w:rsidR="00052F0E" w:rsidRPr="00052F0E">
      <w:rPr>
        <w:rFonts w:ascii="Arial" w:hAnsi="Arial" w:cs="Arial"/>
        <w:sz w:val="20"/>
      </w:rPr>
      <w:instrText xml:space="preserve"> NUMPAGES   \* MERGEFORMAT </w:instrText>
    </w:r>
    <w:r w:rsidR="00052F0E" w:rsidRPr="00052F0E">
      <w:rPr>
        <w:rFonts w:ascii="Arial" w:hAnsi="Arial" w:cs="Arial"/>
        <w:sz w:val="20"/>
      </w:rPr>
      <w:fldChar w:fldCharType="separate"/>
    </w:r>
    <w:r w:rsidR="0003155A">
      <w:rPr>
        <w:rFonts w:ascii="Arial" w:hAnsi="Arial" w:cs="Arial"/>
        <w:noProof/>
        <w:sz w:val="20"/>
      </w:rPr>
      <w:t>2</w:t>
    </w:r>
    <w:r w:rsidR="00052F0E" w:rsidRPr="00052F0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0E" w:rsidRDefault="00052F0E" w:rsidP="00052F0E">
      <w:pPr>
        <w:spacing w:after="0" w:line="240" w:lineRule="auto"/>
      </w:pPr>
      <w:r>
        <w:separator/>
      </w:r>
    </w:p>
  </w:footnote>
  <w:footnote w:type="continuationSeparator" w:id="0">
    <w:p w:rsidR="00052F0E" w:rsidRDefault="00052F0E" w:rsidP="00052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63781vASTV+tm+5XKWxH0dE8hsHFd5OtKFAJZ+CFby+wsHcYzc9+Qog4C/x4IvyLYEkkNtg6bD/IF0ZhqCnA==" w:salt="z1im+Cs+bO7tRwXbH0zy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0E"/>
    <w:rsid w:val="0003155A"/>
    <w:rsid w:val="00052F0E"/>
    <w:rsid w:val="0048097B"/>
    <w:rsid w:val="005675A6"/>
    <w:rsid w:val="00A13784"/>
    <w:rsid w:val="00BC7DC1"/>
    <w:rsid w:val="00D5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51771-A7A1-4668-B187-CBE38ED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F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0E"/>
  </w:style>
  <w:style w:type="paragraph" w:styleId="Footer">
    <w:name w:val="footer"/>
    <w:basedOn w:val="Normal"/>
    <w:link w:val="FooterChar"/>
    <w:uiPriority w:val="99"/>
    <w:unhideWhenUsed/>
    <w:rsid w:val="0005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D5B01C5A94D7F8EB7C5CFC66D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FEA8-92AB-4F48-9C2F-0BD309F06F0C}"/>
      </w:docPartPr>
      <w:docPartBody>
        <w:p w:rsidR="001F564E" w:rsidRDefault="00663915" w:rsidP="00663915">
          <w:pPr>
            <w:pStyle w:val="D1AD5B01C5A94D7F8EB7C5CFC66D1A7B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09B7E034A64E8E93A89F0A9240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0B2D2-50B1-4FAA-B8FF-727EDC49F665}"/>
      </w:docPartPr>
      <w:docPartBody>
        <w:p w:rsidR="001F564E" w:rsidRDefault="00663915" w:rsidP="00663915">
          <w:pPr>
            <w:pStyle w:val="6809B7E034A64E8E93A89F0A92408E61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2671DD07C7B42119D999747A869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067A-2780-4700-8A4E-75EC16BD04ED}"/>
      </w:docPartPr>
      <w:docPartBody>
        <w:p w:rsidR="001F564E" w:rsidRDefault="00663915" w:rsidP="00663915">
          <w:pPr>
            <w:pStyle w:val="C2671DD07C7B42119D999747A869426F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BEC2B22C8C4152A7F7D3C80436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B9323-1AD6-4BC2-889E-F2926516907F}"/>
      </w:docPartPr>
      <w:docPartBody>
        <w:p w:rsidR="001F564E" w:rsidRDefault="00663915" w:rsidP="00663915">
          <w:pPr>
            <w:pStyle w:val="EBBEC2B22C8C4152A7F7D3C804368E08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531AAA0B21E45E7B27C8027D564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E3C9-15A1-4AD1-BD33-D5F7EE496355}"/>
      </w:docPartPr>
      <w:docPartBody>
        <w:p w:rsidR="001F564E" w:rsidRDefault="00663915" w:rsidP="00663915">
          <w:pPr>
            <w:pStyle w:val="2531AAA0B21E45E7B27C8027D5645F5B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86362E3F0404146A443365AF220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CBBD-22F2-47C3-A75F-157812F2B775}"/>
      </w:docPartPr>
      <w:docPartBody>
        <w:p w:rsidR="001F564E" w:rsidRDefault="00663915" w:rsidP="00663915">
          <w:pPr>
            <w:pStyle w:val="D86362E3F0404146A443365AF220A9C4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FD1AF6E4F2C4DDD98F65BFD019F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2595-FF0F-4DB3-A9F7-F13667269595}"/>
      </w:docPartPr>
      <w:docPartBody>
        <w:p w:rsidR="001F564E" w:rsidRDefault="00663915" w:rsidP="00663915">
          <w:pPr>
            <w:pStyle w:val="6FD1AF6E4F2C4DDD98F65BFD019FC7D9"/>
          </w:pPr>
          <w:r w:rsidRPr="00583592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76C768F2683B4F9BB0554B39E1A7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6659-7862-44BD-A1D9-364B35084E33}"/>
      </w:docPartPr>
      <w:docPartBody>
        <w:p w:rsidR="001F564E" w:rsidRDefault="00663915" w:rsidP="00663915">
          <w:pPr>
            <w:pStyle w:val="76C768F2683B4F9BB0554B39E1A7CE53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EB833939D4946A88AF57FC3AFB3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0988-61B6-44A9-8608-3B19EB60B03A}"/>
      </w:docPartPr>
      <w:docPartBody>
        <w:p w:rsidR="001F564E" w:rsidRDefault="00663915" w:rsidP="00663915">
          <w:pPr>
            <w:pStyle w:val="4EB833939D4946A88AF57FC3AFB37341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B00B3A50CDF4AAC9FB028284C48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F3E0-74EF-415F-8D78-BC68C31837D9}"/>
      </w:docPartPr>
      <w:docPartBody>
        <w:p w:rsidR="001F564E" w:rsidRDefault="00663915" w:rsidP="00663915">
          <w:pPr>
            <w:pStyle w:val="5B00B3A50CDF4AAC9FB028284C4871EC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9E08191A54449F902B36338A0F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C7CD-5247-4B89-AC67-8FEC25027C8F}"/>
      </w:docPartPr>
      <w:docPartBody>
        <w:p w:rsidR="001F564E" w:rsidRDefault="00663915" w:rsidP="00663915">
          <w:pPr>
            <w:pStyle w:val="709E08191A54449F902B36338A0FABA2"/>
          </w:pPr>
          <w:r w:rsidRPr="00583592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C7EF60A7D9D54657ADE12ECCD3B4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3459-88E2-4664-8289-78797D5F6B5A}"/>
      </w:docPartPr>
      <w:docPartBody>
        <w:p w:rsidR="001F564E" w:rsidRDefault="00663915" w:rsidP="00663915">
          <w:pPr>
            <w:pStyle w:val="C7EF60A7D9D54657ADE12ECCD3B457C2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BDD4844420340BBBF905058714B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3CF4-5403-44E3-8697-1364DAE60B23}"/>
      </w:docPartPr>
      <w:docPartBody>
        <w:p w:rsidR="001F564E" w:rsidRDefault="00663915" w:rsidP="00663915">
          <w:pPr>
            <w:pStyle w:val="CBDD4844420340BBBF905058714B668E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592F114B7F4CA1BB88DE37AFEC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613A-CC8F-4941-8534-84D140CC74A8}"/>
      </w:docPartPr>
      <w:docPartBody>
        <w:p w:rsidR="001F564E" w:rsidRDefault="00663915" w:rsidP="00663915">
          <w:pPr>
            <w:pStyle w:val="7E592F114B7F4CA1BB88DE37AFEC83F3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19DAE299094F8DB2C8BA19F48F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E053-7034-4EE1-A161-A830767F3DB1}"/>
      </w:docPartPr>
      <w:docPartBody>
        <w:p w:rsidR="001F564E" w:rsidRDefault="00663915" w:rsidP="00663915">
          <w:pPr>
            <w:pStyle w:val="CA19DAE299094F8DB2C8BA19F48F2C09"/>
          </w:pPr>
          <w:r w:rsidRPr="00583592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B0FDA25016AA48219A120C2F6F57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5899-41EB-40B3-8055-C9D7C0DEC862}"/>
      </w:docPartPr>
      <w:docPartBody>
        <w:p w:rsidR="001F564E" w:rsidRDefault="00663915" w:rsidP="00663915">
          <w:pPr>
            <w:pStyle w:val="B0FDA25016AA48219A120C2F6F579BF0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F8F28BB23EB42E6B064836CE5DA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DC6C-FCCF-4EC8-82F6-367BA01104F0}"/>
      </w:docPartPr>
      <w:docPartBody>
        <w:p w:rsidR="001F564E" w:rsidRDefault="00663915" w:rsidP="00663915">
          <w:pPr>
            <w:pStyle w:val="9F8F28BB23EB42E6B064836CE5DAAAC4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AC15E951C54D67A909E02E0C24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3992-EA39-459B-90EA-EA6AA5B13674}"/>
      </w:docPartPr>
      <w:docPartBody>
        <w:p w:rsidR="001F564E" w:rsidRDefault="00663915" w:rsidP="00663915">
          <w:pPr>
            <w:pStyle w:val="48AC15E951C54D67A909E02E0C243435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6761D9A2C34F3D8F52C65E4890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E23F-85F9-4D35-9486-DA95ED099DD8}"/>
      </w:docPartPr>
      <w:docPartBody>
        <w:p w:rsidR="001F564E" w:rsidRDefault="00663915" w:rsidP="00663915">
          <w:pPr>
            <w:pStyle w:val="896761D9A2C34F3D8F52C65E4890C074"/>
          </w:pPr>
          <w:r w:rsidRPr="00583592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13621366778C44F98A935F9DE27E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D9E4-E093-403C-803D-C25FCF09C63C}"/>
      </w:docPartPr>
      <w:docPartBody>
        <w:p w:rsidR="001F564E" w:rsidRDefault="00663915" w:rsidP="00663915">
          <w:pPr>
            <w:pStyle w:val="13621366778C44F98A935F9DE27E39CC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A6F4D2F9D18408CBBEDD8326466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83BA-F9B6-4A39-81AC-4D5B7291E64F}"/>
      </w:docPartPr>
      <w:docPartBody>
        <w:p w:rsidR="001F564E" w:rsidRDefault="00663915" w:rsidP="00663915">
          <w:pPr>
            <w:pStyle w:val="FA6F4D2F9D18408CBBEDD8326466CF91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DDCECEB3BDB495D8EBEB2A3A5DB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207C-EB00-4756-8132-6F0543A569CF}"/>
      </w:docPartPr>
      <w:docPartBody>
        <w:p w:rsidR="001F564E" w:rsidRDefault="00663915" w:rsidP="00663915">
          <w:pPr>
            <w:pStyle w:val="1DDCECEB3BDB495D8EBEB2A3A5DB0426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15"/>
    <w:rsid w:val="001F564E"/>
    <w:rsid w:val="006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915"/>
    <w:rPr>
      <w:color w:val="808080"/>
    </w:rPr>
  </w:style>
  <w:style w:type="paragraph" w:customStyle="1" w:styleId="D1AD5B01C5A94D7F8EB7C5CFC66D1A7B">
    <w:name w:val="D1AD5B01C5A94D7F8EB7C5CFC66D1A7B"/>
    <w:rsid w:val="00663915"/>
  </w:style>
  <w:style w:type="paragraph" w:customStyle="1" w:styleId="6809B7E034A64E8E93A89F0A92408E61">
    <w:name w:val="6809B7E034A64E8E93A89F0A92408E61"/>
    <w:rsid w:val="00663915"/>
  </w:style>
  <w:style w:type="paragraph" w:customStyle="1" w:styleId="C2671DD07C7B42119D999747A869426F">
    <w:name w:val="C2671DD07C7B42119D999747A869426F"/>
    <w:rsid w:val="00663915"/>
  </w:style>
  <w:style w:type="paragraph" w:customStyle="1" w:styleId="EBBEC2B22C8C4152A7F7D3C804368E08">
    <w:name w:val="EBBEC2B22C8C4152A7F7D3C804368E08"/>
    <w:rsid w:val="00663915"/>
  </w:style>
  <w:style w:type="paragraph" w:customStyle="1" w:styleId="2531AAA0B21E45E7B27C8027D5645F5B">
    <w:name w:val="2531AAA0B21E45E7B27C8027D5645F5B"/>
    <w:rsid w:val="00663915"/>
  </w:style>
  <w:style w:type="paragraph" w:customStyle="1" w:styleId="D86362E3F0404146A443365AF220A9C4">
    <w:name w:val="D86362E3F0404146A443365AF220A9C4"/>
    <w:rsid w:val="00663915"/>
  </w:style>
  <w:style w:type="paragraph" w:customStyle="1" w:styleId="6FD1AF6E4F2C4DDD98F65BFD019FC7D9">
    <w:name w:val="6FD1AF6E4F2C4DDD98F65BFD019FC7D9"/>
    <w:rsid w:val="00663915"/>
  </w:style>
  <w:style w:type="paragraph" w:customStyle="1" w:styleId="76C768F2683B4F9BB0554B39E1A7CE53">
    <w:name w:val="76C768F2683B4F9BB0554B39E1A7CE53"/>
    <w:rsid w:val="00663915"/>
  </w:style>
  <w:style w:type="paragraph" w:customStyle="1" w:styleId="4EB833939D4946A88AF57FC3AFB37341">
    <w:name w:val="4EB833939D4946A88AF57FC3AFB37341"/>
    <w:rsid w:val="00663915"/>
  </w:style>
  <w:style w:type="paragraph" w:customStyle="1" w:styleId="5B00B3A50CDF4AAC9FB028284C4871EC">
    <w:name w:val="5B00B3A50CDF4AAC9FB028284C4871EC"/>
    <w:rsid w:val="00663915"/>
  </w:style>
  <w:style w:type="paragraph" w:customStyle="1" w:styleId="709E08191A54449F902B36338A0FABA2">
    <w:name w:val="709E08191A54449F902B36338A0FABA2"/>
    <w:rsid w:val="00663915"/>
  </w:style>
  <w:style w:type="paragraph" w:customStyle="1" w:styleId="C7EF60A7D9D54657ADE12ECCD3B457C2">
    <w:name w:val="C7EF60A7D9D54657ADE12ECCD3B457C2"/>
    <w:rsid w:val="00663915"/>
  </w:style>
  <w:style w:type="paragraph" w:customStyle="1" w:styleId="CBDD4844420340BBBF905058714B668E">
    <w:name w:val="CBDD4844420340BBBF905058714B668E"/>
    <w:rsid w:val="00663915"/>
  </w:style>
  <w:style w:type="paragraph" w:customStyle="1" w:styleId="7E592F114B7F4CA1BB88DE37AFEC83F3">
    <w:name w:val="7E592F114B7F4CA1BB88DE37AFEC83F3"/>
    <w:rsid w:val="00663915"/>
  </w:style>
  <w:style w:type="paragraph" w:customStyle="1" w:styleId="CA19DAE299094F8DB2C8BA19F48F2C09">
    <w:name w:val="CA19DAE299094F8DB2C8BA19F48F2C09"/>
    <w:rsid w:val="00663915"/>
  </w:style>
  <w:style w:type="paragraph" w:customStyle="1" w:styleId="B0FDA25016AA48219A120C2F6F579BF0">
    <w:name w:val="B0FDA25016AA48219A120C2F6F579BF0"/>
    <w:rsid w:val="00663915"/>
  </w:style>
  <w:style w:type="paragraph" w:customStyle="1" w:styleId="9F8F28BB23EB42E6B064836CE5DAAAC4">
    <w:name w:val="9F8F28BB23EB42E6B064836CE5DAAAC4"/>
    <w:rsid w:val="00663915"/>
  </w:style>
  <w:style w:type="paragraph" w:customStyle="1" w:styleId="48AC15E951C54D67A909E02E0C243435">
    <w:name w:val="48AC15E951C54D67A909E02E0C243435"/>
    <w:rsid w:val="00663915"/>
  </w:style>
  <w:style w:type="paragraph" w:customStyle="1" w:styleId="896761D9A2C34F3D8F52C65E4890C074">
    <w:name w:val="896761D9A2C34F3D8F52C65E4890C074"/>
    <w:rsid w:val="00663915"/>
  </w:style>
  <w:style w:type="paragraph" w:customStyle="1" w:styleId="13621366778C44F98A935F9DE27E39CC">
    <w:name w:val="13621366778C44F98A935F9DE27E39CC"/>
    <w:rsid w:val="00663915"/>
  </w:style>
  <w:style w:type="paragraph" w:customStyle="1" w:styleId="FA6F4D2F9D18408CBBEDD8326466CF91">
    <w:name w:val="FA6F4D2F9D18408CBBEDD8326466CF91"/>
    <w:rsid w:val="00663915"/>
  </w:style>
  <w:style w:type="paragraph" w:customStyle="1" w:styleId="1DDCECEB3BDB495D8EBEB2A3A5DB0426">
    <w:name w:val="1DDCECEB3BDB495D8EBEB2A3A5DB0426"/>
    <w:rsid w:val="00663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2C527ED7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2019-08-23T13:20:00Z</dcterms:created>
  <dcterms:modified xsi:type="dcterms:W3CDTF">2019-09-09T14:20:00Z</dcterms:modified>
</cp:coreProperties>
</file>