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1B" w:rsidRDefault="0079461B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4131FBF" wp14:editId="0CB59E08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61B" w:rsidRDefault="0079461B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:rsidR="008B5B91" w:rsidRDefault="008B5B91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:rsidR="0079461B" w:rsidRPr="004A5C98" w:rsidRDefault="0079461B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4A5C98">
        <w:rPr>
          <w:rFonts w:ascii="Arial" w:hAnsi="Arial" w:cs="Arial"/>
          <w:b/>
          <w:sz w:val="24"/>
          <w:szCs w:val="24"/>
        </w:rPr>
        <w:t>SECTION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5C98">
        <w:rPr>
          <w:rFonts w:ascii="Arial" w:hAnsi="Arial" w:cs="Arial"/>
          <w:b/>
          <w:sz w:val="24"/>
          <w:szCs w:val="24"/>
        </w:rPr>
        <w:t>-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461B" w:rsidRPr="004A5C98" w:rsidTr="0010654D">
        <w:tc>
          <w:tcPr>
            <w:tcW w:w="9016" w:type="dxa"/>
            <w:shd w:val="clear" w:color="auto" w:fill="D9E2F3" w:themeFill="accent5" w:themeFillTint="33"/>
          </w:tcPr>
          <w:p w:rsidR="0079461B" w:rsidRPr="004A5C98" w:rsidRDefault="0079461B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C98">
              <w:rPr>
                <w:rFonts w:ascii="Arial" w:hAnsi="Arial" w:cs="Arial"/>
                <w:b/>
                <w:sz w:val="20"/>
                <w:szCs w:val="20"/>
              </w:rPr>
              <w:t xml:space="preserve">2a. Provide a brief overview of the radioactive substances activity that you are applying to carry out, including any arrangements for management of any waste generated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on </w:t>
            </w:r>
            <w:r>
              <w:rPr>
                <w:rFonts w:ascii="Arial" w:hAnsi="Arial" w:cs="Arial"/>
                <w:i/>
                <w:sz w:val="18"/>
                <w:szCs w:val="20"/>
              </w:rPr>
              <w:t>p7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RPr="004A5C98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03540395"/>
              <w:placeholder>
                <w:docPart w:val="5500C09718B743B2B39E9ECCE59D7F59"/>
              </w:placeholder>
              <w:showingPlcHdr/>
              <w:text w:multiLine="1"/>
            </w:sdtPr>
            <w:sdtEndPr/>
            <w:sdtContent>
              <w:p w:rsidR="0079461B" w:rsidRPr="004A5C98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461B" w:rsidRDefault="0079461B" w:rsidP="007946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461B" w:rsidRPr="004A5C98" w:rsidTr="0010654D">
        <w:tc>
          <w:tcPr>
            <w:tcW w:w="9016" w:type="dxa"/>
            <w:gridSpan w:val="2"/>
            <w:shd w:val="clear" w:color="auto" w:fill="D9E2F3" w:themeFill="accent5" w:themeFillTint="33"/>
          </w:tcPr>
          <w:p w:rsidR="0079461B" w:rsidRPr="004A5C98" w:rsidRDefault="0079461B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4A5C9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4A5C98">
              <w:rPr>
                <w:rFonts w:ascii="Arial" w:hAnsi="Arial" w:cs="Arial"/>
                <w:b/>
                <w:sz w:val="20"/>
              </w:rPr>
              <w:t>. Please indicate what activities you intend to carry out, or if you are varying an existing permit, which activities are affected by your proposed changes.</w:t>
            </w:r>
            <w:r w:rsidRPr="00CA7EB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(see guidance note on </w:t>
            </w:r>
            <w:r>
              <w:rPr>
                <w:rFonts w:ascii="Arial" w:hAnsi="Arial" w:cs="Arial"/>
                <w:i/>
                <w:sz w:val="18"/>
              </w:rPr>
              <w:t>p7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79461B" w:rsidRPr="004A5C98" w:rsidTr="0010654D">
        <w:trPr>
          <w:trHeight w:val="295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 xml:space="preserve">Holding of unsealed radioactive material 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6872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 w:rsidRPr="00211D5C">
              <w:rPr>
                <w:rFonts w:ascii="Arial" w:hAnsi="Arial" w:cs="Arial"/>
              </w:rPr>
              <w:t xml:space="preserve"> </w:t>
            </w:r>
            <w:r w:rsidR="0079461B">
              <w:rPr>
                <w:rFonts w:ascii="Arial" w:hAnsi="Arial" w:cs="Arial"/>
                <w:sz w:val="20"/>
              </w:rPr>
              <w:t xml:space="preserve">- complete section 3 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Introduction of radioactive material into the environment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8737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3 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Introduction of radioactive material into organisms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5289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3 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 xml:space="preserve">Discharge of radioactive liquid waste to the environment 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9246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</w:rPr>
              <w:t xml:space="preserve"> </w:t>
            </w:r>
            <w:r w:rsidR="0079461B">
              <w:rPr>
                <w:rFonts w:ascii="Arial" w:hAnsi="Arial" w:cs="Arial"/>
                <w:sz w:val="20"/>
              </w:rPr>
              <w:t xml:space="preserve">- complete section 4 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Discharge of radioactive gaseous waste to the environment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3116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5 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 xml:space="preserve">Transfer </w:t>
            </w:r>
            <w:r>
              <w:rPr>
                <w:rFonts w:ascii="Arial" w:hAnsi="Arial" w:cs="Arial"/>
                <w:sz w:val="20"/>
              </w:rPr>
              <w:t>to a person not in accordance with the standard conditions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60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6 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Dispose of radioactive waste on your site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0448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D1A91">
              <w:rPr>
                <w:rFonts w:ascii="Arial" w:hAnsi="Arial" w:cs="Arial"/>
                <w:sz w:val="20"/>
              </w:rPr>
              <w:t xml:space="preserve"> - complete section 7</w:t>
            </w:r>
          </w:p>
        </w:tc>
      </w:tr>
      <w:tr w:rsidR="0079461B" w:rsidRPr="004A5C98" w:rsidTr="0010654D">
        <w:trPr>
          <w:trHeight w:val="293"/>
        </w:trPr>
        <w:tc>
          <w:tcPr>
            <w:tcW w:w="4508" w:type="dxa"/>
            <w:vAlign w:val="center"/>
          </w:tcPr>
          <w:p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 xml:space="preserve">Receive radioactive waste </w:t>
            </w:r>
            <w:r w:rsidR="009D3A3E">
              <w:rPr>
                <w:rFonts w:ascii="Arial" w:hAnsi="Arial" w:cs="Arial"/>
                <w:sz w:val="20"/>
              </w:rPr>
              <w:t xml:space="preserve">or samples </w:t>
            </w:r>
            <w:r w:rsidRPr="004A5C98">
              <w:rPr>
                <w:rFonts w:ascii="Arial" w:hAnsi="Arial" w:cs="Arial"/>
                <w:sz w:val="20"/>
              </w:rPr>
              <w:t>from another person</w:t>
            </w:r>
          </w:p>
        </w:tc>
        <w:tc>
          <w:tcPr>
            <w:tcW w:w="4508" w:type="dxa"/>
            <w:vAlign w:val="center"/>
          </w:tcPr>
          <w:p w:rsidR="0079461B" w:rsidRPr="004A5C98" w:rsidRDefault="009F4107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20463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 w:rsidRPr="00211D5C">
              <w:rPr>
                <w:rFonts w:ascii="Arial" w:hAnsi="Arial" w:cs="Arial"/>
              </w:rPr>
              <w:t xml:space="preserve"> </w:t>
            </w:r>
            <w:r w:rsidR="00ED1A91">
              <w:rPr>
                <w:rFonts w:ascii="Arial" w:hAnsi="Arial" w:cs="Arial"/>
                <w:sz w:val="20"/>
              </w:rPr>
              <w:t>- complete section 8</w:t>
            </w:r>
            <w:r w:rsidR="007946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D1A91" w:rsidRPr="004A5C98" w:rsidTr="0010654D">
        <w:trPr>
          <w:trHeight w:val="293"/>
        </w:trPr>
        <w:tc>
          <w:tcPr>
            <w:tcW w:w="4508" w:type="dxa"/>
            <w:vAlign w:val="center"/>
          </w:tcPr>
          <w:p w:rsidR="00ED1A91" w:rsidRPr="004A5C98" w:rsidRDefault="00ED1A91" w:rsidP="00ED1A91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>, please give details</w:t>
            </w:r>
          </w:p>
        </w:tc>
        <w:tc>
          <w:tcPr>
            <w:tcW w:w="4508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2892024"/>
              <w:placeholder>
                <w:docPart w:val="BA479A2C4FC8410C907D182F56E2B205"/>
              </w:placeholder>
              <w:showingPlcHdr/>
              <w:text w:multiLine="1"/>
            </w:sdtPr>
            <w:sdtEndPr/>
            <w:sdtContent>
              <w:p w:rsidR="00ED1A91" w:rsidRPr="009C6F11" w:rsidRDefault="00ED1A91" w:rsidP="00ED1A91">
                <w:pPr>
                  <w:spacing w:before="120" w:after="12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461B" w:rsidRDefault="0079461B" w:rsidP="00794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461B" w:rsidRPr="003360F2" w:rsidTr="0010654D">
        <w:tc>
          <w:tcPr>
            <w:tcW w:w="9016" w:type="dxa"/>
            <w:shd w:val="clear" w:color="auto" w:fill="D9E2F3" w:themeFill="accent5" w:themeFillTint="33"/>
          </w:tcPr>
          <w:p w:rsidR="0079461B" w:rsidRPr="003360F2" w:rsidRDefault="0079461B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>radioactive waste generated, please describe the means considered for:</w:t>
            </w:r>
          </w:p>
          <w:p w:rsidR="0079461B" w:rsidRPr="003360F2" w:rsidRDefault="0079461B" w:rsidP="00F91512">
            <w:pPr>
              <w:pStyle w:val="ListParagraph"/>
              <w:numPr>
                <w:ilvl w:val="0"/>
                <w:numId w:val="1"/>
              </w:numPr>
              <w:spacing w:before="60" w:after="60"/>
              <w:ind w:left="73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minimising the volume and activity of waste requiring </w:t>
            </w:r>
            <w:r w:rsidR="009D3A3E">
              <w:rPr>
                <w:rFonts w:ascii="Arial" w:hAnsi="Arial" w:cs="Arial"/>
                <w:b/>
                <w:sz w:val="20"/>
                <w:szCs w:val="20"/>
              </w:rPr>
              <w:t xml:space="preserve">transfer 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>disposal;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:rsidR="0079461B" w:rsidRPr="003360F2" w:rsidRDefault="0079461B" w:rsidP="009D3A3E">
            <w:pPr>
              <w:pStyle w:val="ListParagraph"/>
              <w:numPr>
                <w:ilvl w:val="0"/>
                <w:numId w:val="1"/>
              </w:numPr>
              <w:spacing w:before="60" w:after="60"/>
              <w:ind w:left="731" w:hanging="425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360F2">
              <w:rPr>
                <w:rFonts w:ascii="Arial" w:hAnsi="Arial" w:cs="Arial"/>
                <w:b/>
                <w:sz w:val="20"/>
                <w:szCs w:val="20"/>
              </w:rPr>
              <w:t>minimising</w:t>
            </w:r>
            <w:proofErr w:type="gramEnd"/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 the impact to the environment of waste disposals.</w:t>
            </w:r>
          </w:p>
          <w:p w:rsidR="0079461B" w:rsidRPr="003360F2" w:rsidRDefault="0079461B" w:rsidP="001065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note on </w:t>
            </w:r>
            <w:r>
              <w:rPr>
                <w:rFonts w:ascii="Arial" w:hAnsi="Arial" w:cs="Arial"/>
                <w:i/>
                <w:sz w:val="18"/>
                <w:szCs w:val="20"/>
              </w:rPr>
              <w:t>p7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RPr="003360F2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6806563"/>
              <w:placeholder>
                <w:docPart w:val="42AD171B2DF34A77AC6AB1F8BD48FB39"/>
              </w:placeholder>
              <w:showingPlcHdr/>
              <w:text w:multiLine="1"/>
            </w:sdtPr>
            <w:sdtEndPr/>
            <w:sdtContent>
              <w:p w:rsidR="0079461B" w:rsidRPr="001D0DBA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461B" w:rsidRDefault="0079461B" w:rsidP="0079461B"/>
    <w:p w:rsidR="0079461B" w:rsidRPr="00657ED1" w:rsidRDefault="0079461B" w:rsidP="0079461B">
      <w:pPr>
        <w:rPr>
          <w:rFonts w:ascii="Arial" w:hAnsi="Arial" w:cs="Arial"/>
          <w:b/>
          <w:sz w:val="24"/>
          <w:szCs w:val="24"/>
          <w:u w:val="single"/>
        </w:rPr>
      </w:pPr>
      <w:r w:rsidRPr="00657ED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NEW </w:t>
      </w:r>
      <w:r>
        <w:rPr>
          <w:rFonts w:ascii="Arial" w:hAnsi="Arial" w:cs="Arial"/>
          <w:b/>
          <w:sz w:val="24"/>
          <w:szCs w:val="24"/>
          <w:u w:val="single"/>
        </w:rPr>
        <w:t xml:space="preserve">PERMIT </w:t>
      </w:r>
      <w:r w:rsidRPr="00657ED1">
        <w:rPr>
          <w:rFonts w:ascii="Arial" w:hAnsi="Arial" w:cs="Arial"/>
          <w:b/>
          <w:sz w:val="24"/>
          <w:szCs w:val="24"/>
          <w:u w:val="single"/>
        </w:rPr>
        <w:t xml:space="preserve">APPLICATIONS ONLY </w:t>
      </w:r>
    </w:p>
    <w:p w:rsidR="0079461B" w:rsidRPr="006E7602" w:rsidRDefault="0079461B" w:rsidP="0079461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following q</w:t>
      </w:r>
      <w:r w:rsidRPr="006E7602">
        <w:rPr>
          <w:rFonts w:ascii="Arial" w:hAnsi="Arial" w:cs="Arial"/>
          <w:b/>
          <w:sz w:val="24"/>
        </w:rPr>
        <w:t>uestions</w:t>
      </w:r>
      <w:r>
        <w:rPr>
          <w:rFonts w:ascii="Arial" w:hAnsi="Arial" w:cs="Arial"/>
          <w:b/>
          <w:sz w:val="24"/>
        </w:rPr>
        <w:t xml:space="preserve"> only need </w:t>
      </w:r>
      <w:r w:rsidRPr="006E7602">
        <w:rPr>
          <w:rFonts w:ascii="Arial" w:hAnsi="Arial" w:cs="Arial"/>
          <w:b/>
          <w:sz w:val="24"/>
        </w:rPr>
        <w:t>to be completed for applications</w:t>
      </w:r>
      <w:r>
        <w:rPr>
          <w:rFonts w:ascii="Arial" w:hAnsi="Arial" w:cs="Arial"/>
          <w:b/>
          <w:sz w:val="24"/>
        </w:rPr>
        <w:t xml:space="preserve"> for a new permit.</w:t>
      </w:r>
      <w:r w:rsidRPr="006E7602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9461B" w:rsidTr="0010654D">
        <w:tc>
          <w:tcPr>
            <w:tcW w:w="9016" w:type="dxa"/>
            <w:gridSpan w:val="2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2d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>. Please provide information on who is responsible and the organisational arrangements for protection and safety with regard to public exposure from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management of the radioactive substances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04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note on </w:t>
            </w:r>
            <w:r>
              <w:rPr>
                <w:rFonts w:ascii="Arial" w:hAnsi="Arial" w:cs="Arial"/>
                <w:i/>
                <w:sz w:val="18"/>
                <w:szCs w:val="20"/>
              </w:rPr>
              <w:t>p9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Tr="0010654D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7417718"/>
              <w:placeholder>
                <w:docPart w:val="9121DD2D39444F078AC5001BC34C6D8F"/>
              </w:placeholder>
              <w:showingPlcHdr/>
              <w:text w:multiLine="1"/>
            </w:sdtPr>
            <w:sdtEndPr/>
            <w:sdtContent>
              <w:p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9461B" w:rsidTr="0010654D">
        <w:tc>
          <w:tcPr>
            <w:tcW w:w="9016" w:type="dxa"/>
            <w:gridSpan w:val="2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2e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>. Please provide information on the competencies and training of staff involved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managing the radioactive substances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04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note on </w:t>
            </w:r>
            <w:r>
              <w:rPr>
                <w:rFonts w:ascii="Arial" w:hAnsi="Arial" w:cs="Arial"/>
                <w:i/>
                <w:sz w:val="18"/>
                <w:szCs w:val="20"/>
              </w:rPr>
              <w:t>p9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Tr="0010654D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97588252"/>
              <w:placeholder>
                <w:docPart w:val="F1D49526D6F1401D8AEC5FA53BFDA533"/>
              </w:placeholder>
              <w:showingPlcHdr/>
              <w:text w:multiLine="1"/>
            </w:sdtPr>
            <w:sdtEndPr/>
            <w:sdtContent>
              <w:p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9461B" w:rsidTr="0010654D">
        <w:tc>
          <w:tcPr>
            <w:tcW w:w="9016" w:type="dxa"/>
            <w:gridSpan w:val="2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>2f. Please provide details of the design features of your premises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equipment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 that will ensure adequate protection against public exposure</w:t>
            </w:r>
            <w:r w:rsidRPr="003360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note on </w:t>
            </w:r>
            <w:r>
              <w:rPr>
                <w:rFonts w:ascii="Arial" w:hAnsi="Arial" w:cs="Arial"/>
                <w:i/>
                <w:sz w:val="18"/>
                <w:szCs w:val="20"/>
              </w:rPr>
              <w:t>p9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Tr="0010654D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5822280"/>
              <w:placeholder>
                <w:docPart w:val="097A4BC0E1394C918FBD0E2D497D110F"/>
              </w:placeholder>
              <w:showingPlcHdr/>
              <w:text w:multiLine="1"/>
            </w:sdtPr>
            <w:sdtEndPr/>
            <w:sdtContent>
              <w:p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9461B" w:rsidTr="0010654D">
        <w:tc>
          <w:tcPr>
            <w:tcW w:w="9016" w:type="dxa"/>
            <w:gridSpan w:val="2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>2g. Please provide the anticipated public exposures in normal operation of your radioactive substances activity</w:t>
            </w:r>
            <w:r w:rsidRPr="003360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(see guidance note on </w:t>
            </w:r>
            <w:r>
              <w:rPr>
                <w:rFonts w:ascii="Arial" w:hAnsi="Arial" w:cs="Arial"/>
                <w:i/>
                <w:sz w:val="18"/>
                <w:szCs w:val="20"/>
              </w:rPr>
              <w:t>p9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Tr="0010654D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22564114"/>
              <w:placeholder>
                <w:docPart w:val="5B2663B8BDAB4DBFAF3F287AE6BBA575"/>
              </w:placeholder>
              <w:showingPlcHdr/>
              <w:text w:multiLine="1"/>
            </w:sdtPr>
            <w:sdtEndPr/>
            <w:sdtContent>
              <w:p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9461B" w:rsidTr="0010654D">
        <w:tc>
          <w:tcPr>
            <w:tcW w:w="7225" w:type="dxa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8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you carried out an assessment of the activity and the premises in order to-</w:t>
            </w:r>
          </w:p>
          <w:p w:rsidR="0079461B" w:rsidRPr="00D77C65" w:rsidRDefault="0079461B" w:rsidP="00762CA8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3" w:hanging="513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estimate, to the extent practicable, the probability and magnitude of a potential public exposure;</w:t>
            </w:r>
          </w:p>
          <w:p w:rsidR="0079461B" w:rsidRPr="00D77C65" w:rsidRDefault="0079461B" w:rsidP="00762CA8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3" w:hanging="513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assess the quality and extent of protection and safety provisions, including engineering features as well as administrative procedures; and</w:t>
            </w:r>
          </w:p>
          <w:p w:rsidR="0079461B" w:rsidRPr="00CA7EBC" w:rsidRDefault="0079461B" w:rsidP="00762CA8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3" w:hanging="5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A7EBC">
              <w:rPr>
                <w:rFonts w:ascii="Arial" w:hAnsi="Arial" w:cs="Arial"/>
                <w:b/>
                <w:sz w:val="20"/>
                <w:szCs w:val="20"/>
              </w:rPr>
              <w:t>define</w:t>
            </w:r>
            <w:proofErr w:type="gramEnd"/>
            <w:r w:rsidRPr="00CA7EBC">
              <w:rPr>
                <w:rFonts w:ascii="Arial" w:hAnsi="Arial" w:cs="Arial"/>
                <w:b/>
                <w:sz w:val="20"/>
                <w:szCs w:val="20"/>
              </w:rPr>
              <w:t xml:space="preserve"> the operational limits and conditions of operation?</w:t>
            </w:r>
            <w:r w:rsidRPr="00CA7E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461B" w:rsidRPr="00CA7EBC" w:rsidRDefault="0079461B" w:rsidP="00762CA8">
            <w:pPr>
              <w:pStyle w:val="ListParagraph"/>
              <w:spacing w:before="120" w:after="120"/>
              <w:ind w:left="873" w:hanging="513"/>
              <w:rPr>
                <w:rFonts w:ascii="Arial" w:hAnsi="Arial" w:cs="Arial"/>
                <w:b/>
                <w:sz w:val="20"/>
                <w:szCs w:val="20"/>
              </w:rPr>
            </w:pPr>
            <w:r w:rsidRPr="00523542">
              <w:rPr>
                <w:rFonts w:ascii="Arial" w:hAnsi="Arial" w:cs="Arial"/>
                <w:i/>
                <w:sz w:val="18"/>
                <w:szCs w:val="20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  <w:szCs w:val="20"/>
              </w:rPr>
              <w:t>0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sdt>
          <w:sdtPr>
            <w:id w:val="870496419"/>
            <w:placeholder>
              <w:docPart w:val="B937FE6CC49B4BE8876627C569D009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  <w:vAlign w:val="center"/>
              </w:tcPr>
              <w:p w:rsidR="0079461B" w:rsidRDefault="0079461B" w:rsidP="0010654D">
                <w:pPr>
                  <w:spacing w:before="120" w:after="120"/>
                  <w:jc w:val="center"/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9461B" w:rsidTr="0010654D">
        <w:tc>
          <w:tcPr>
            <w:tcW w:w="7225" w:type="dxa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</w:pPr>
            <w:r w:rsidRPr="003048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you have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 xml:space="preserve"> emergency procedures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relating to the radioactive substances activities?</w:t>
            </w:r>
            <w:r w:rsidRPr="00304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  <w:szCs w:val="20"/>
              </w:rPr>
              <w:t>0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sdt>
          <w:sdtPr>
            <w:id w:val="326093026"/>
            <w:placeholder>
              <w:docPart w:val="7569FBCDB81842E5855F2332D2956B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  <w:vAlign w:val="center"/>
              </w:tcPr>
              <w:p w:rsidR="0079461B" w:rsidRDefault="0079461B" w:rsidP="0010654D">
                <w:pPr>
                  <w:spacing w:before="120" w:after="120"/>
                  <w:jc w:val="center"/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9461B" w:rsidTr="0010654D">
        <w:tc>
          <w:tcPr>
            <w:tcW w:w="7225" w:type="dxa"/>
            <w:shd w:val="clear" w:color="auto" w:fill="D9E2F3" w:themeFill="accent5" w:themeFillTint="33"/>
          </w:tcPr>
          <w:p w:rsidR="0079461B" w:rsidRDefault="0079461B" w:rsidP="0010654D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2j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C217F">
              <w:rPr>
                <w:rFonts w:ascii="Arial" w:hAnsi="Arial" w:cs="Arial"/>
                <w:b/>
                <w:sz w:val="20"/>
              </w:rPr>
              <w:t>Do you have arrangements to maintain, test, inspect and service the relevant equipment and facilities to continue to meet the design requirements, operational limits and conditions of operation throughout their lifetime?</w:t>
            </w:r>
            <w:r w:rsidRPr="003048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  <w:szCs w:val="20"/>
              </w:rPr>
              <w:t>0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sdt>
          <w:sdtPr>
            <w:id w:val="-1932654116"/>
            <w:placeholder>
              <w:docPart w:val="8BB5636E8929457BAF82EA47581F41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  <w:shd w:val="clear" w:color="auto" w:fill="auto"/>
                <w:vAlign w:val="center"/>
              </w:tcPr>
              <w:p w:rsidR="0079461B" w:rsidRDefault="0079461B" w:rsidP="0010654D">
                <w:pPr>
                  <w:spacing w:before="120" w:after="120"/>
                  <w:jc w:val="center"/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9461B" w:rsidTr="0010654D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25410937"/>
              <w:placeholder>
                <w:docPart w:val="4DEAE935874643DF82A1D8E81C29EEA0"/>
              </w:placeholder>
              <w:showingPlcHdr/>
              <w:text w:multiLine="1"/>
            </w:sdtPr>
            <w:sdtEndPr/>
            <w:sdtContent>
              <w:p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9461B" w:rsidTr="0010654D">
        <w:tc>
          <w:tcPr>
            <w:tcW w:w="9016" w:type="dxa"/>
            <w:gridSpan w:val="2"/>
            <w:shd w:val="clear" w:color="auto" w:fill="D9E2F3" w:themeFill="accent5" w:themeFillTint="33"/>
          </w:tcPr>
          <w:p w:rsidR="0079461B" w:rsidRDefault="0079461B" w:rsidP="00F91512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2k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details of how you intend to provide quality assurance for the radioactive substances activity?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(see guidance note on p1</w:t>
            </w:r>
            <w:r w:rsidR="00F9151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79461B" w:rsidTr="0010654D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5524274"/>
              <w:placeholder>
                <w:docPart w:val="A993D13971E949999C8C2B3BE26FFDDD"/>
              </w:placeholder>
              <w:showingPlcHdr/>
              <w:text w:multiLine="1"/>
            </w:sdtPr>
            <w:sdtEndPr/>
            <w:sdtContent>
              <w:p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461B" w:rsidRDefault="0079461B" w:rsidP="0079461B"/>
    <w:p w:rsidR="00291F04" w:rsidRDefault="009F4107"/>
    <w:sectPr w:rsidR="00291F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91" w:rsidRDefault="008B5B91" w:rsidP="008B5B91">
      <w:pPr>
        <w:spacing w:after="0" w:line="240" w:lineRule="auto"/>
      </w:pPr>
      <w:r>
        <w:separator/>
      </w:r>
    </w:p>
  </w:endnote>
  <w:endnote w:type="continuationSeparator" w:id="0">
    <w:p w:rsidR="008B5B91" w:rsidRDefault="008B5B91" w:rsidP="008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91" w:rsidRPr="008B5B91" w:rsidRDefault="002579CE" w:rsidP="008B5B9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SECTION 2: </w:t>
    </w:r>
    <w:r w:rsidR="008B5B91" w:rsidRPr="008B5B91">
      <w:rPr>
        <w:rFonts w:ascii="Arial" w:hAnsi="Arial" w:cs="Arial"/>
        <w:sz w:val="20"/>
      </w:rPr>
      <w:fldChar w:fldCharType="begin"/>
    </w:r>
    <w:r w:rsidR="008B5B91" w:rsidRPr="008B5B91">
      <w:rPr>
        <w:rFonts w:ascii="Arial" w:hAnsi="Arial" w:cs="Arial"/>
        <w:sz w:val="20"/>
      </w:rPr>
      <w:instrText xml:space="preserve"> PAGE   \* MERGEFORMAT </w:instrText>
    </w:r>
    <w:r w:rsidR="008B5B91" w:rsidRPr="008B5B91">
      <w:rPr>
        <w:rFonts w:ascii="Arial" w:hAnsi="Arial" w:cs="Arial"/>
        <w:sz w:val="20"/>
      </w:rPr>
      <w:fldChar w:fldCharType="separate"/>
    </w:r>
    <w:r w:rsidR="009F4107">
      <w:rPr>
        <w:rFonts w:ascii="Arial" w:hAnsi="Arial" w:cs="Arial"/>
        <w:noProof/>
        <w:sz w:val="20"/>
      </w:rPr>
      <w:t>2</w:t>
    </w:r>
    <w:r w:rsidR="008B5B91" w:rsidRPr="008B5B91">
      <w:rPr>
        <w:rFonts w:ascii="Arial" w:hAnsi="Arial" w:cs="Arial"/>
        <w:sz w:val="20"/>
      </w:rPr>
      <w:fldChar w:fldCharType="end"/>
    </w:r>
    <w:r w:rsidR="008B5B91" w:rsidRPr="008B5B91">
      <w:rPr>
        <w:rFonts w:ascii="Arial" w:hAnsi="Arial" w:cs="Arial"/>
        <w:sz w:val="20"/>
      </w:rPr>
      <w:t xml:space="preserve"> of </w:t>
    </w:r>
    <w:r w:rsidR="008B5B91" w:rsidRPr="008B5B91">
      <w:rPr>
        <w:rFonts w:ascii="Arial" w:hAnsi="Arial" w:cs="Arial"/>
        <w:sz w:val="20"/>
      </w:rPr>
      <w:fldChar w:fldCharType="begin"/>
    </w:r>
    <w:r w:rsidR="008B5B91" w:rsidRPr="008B5B91">
      <w:rPr>
        <w:rFonts w:ascii="Arial" w:hAnsi="Arial" w:cs="Arial"/>
        <w:sz w:val="20"/>
      </w:rPr>
      <w:instrText xml:space="preserve"> NUMPAGES   \* MERGEFORMAT </w:instrText>
    </w:r>
    <w:r w:rsidR="008B5B91" w:rsidRPr="008B5B91">
      <w:rPr>
        <w:rFonts w:ascii="Arial" w:hAnsi="Arial" w:cs="Arial"/>
        <w:sz w:val="20"/>
      </w:rPr>
      <w:fldChar w:fldCharType="separate"/>
    </w:r>
    <w:r w:rsidR="009F4107">
      <w:rPr>
        <w:rFonts w:ascii="Arial" w:hAnsi="Arial" w:cs="Arial"/>
        <w:noProof/>
        <w:sz w:val="20"/>
      </w:rPr>
      <w:t>2</w:t>
    </w:r>
    <w:r w:rsidR="008B5B91" w:rsidRPr="008B5B9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91" w:rsidRDefault="008B5B91" w:rsidP="008B5B91">
      <w:pPr>
        <w:spacing w:after="0" w:line="240" w:lineRule="auto"/>
      </w:pPr>
      <w:r>
        <w:separator/>
      </w:r>
    </w:p>
  </w:footnote>
  <w:footnote w:type="continuationSeparator" w:id="0">
    <w:p w:rsidR="008B5B91" w:rsidRDefault="008B5B91" w:rsidP="008B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6F68"/>
    <w:multiLevelType w:val="hybridMultilevel"/>
    <w:tmpl w:val="350EB3E6"/>
    <w:lvl w:ilvl="0" w:tplc="F36E5F4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FED"/>
    <w:multiLevelType w:val="hybridMultilevel"/>
    <w:tmpl w:val="4BAC76DE"/>
    <w:lvl w:ilvl="0" w:tplc="FB9076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trenDcJGU47lPFK/HJc9oBOCikNnZRPysclKbATAqKyA/+xZi7S8NttnpU364cStEI6aRiDeUOosj59DLl4Q==" w:salt="35rMok6RP53yKPdXn+zX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B"/>
    <w:rsid w:val="00104C5B"/>
    <w:rsid w:val="002579CE"/>
    <w:rsid w:val="0048097B"/>
    <w:rsid w:val="005675A6"/>
    <w:rsid w:val="00762CA8"/>
    <w:rsid w:val="0079461B"/>
    <w:rsid w:val="008B5B91"/>
    <w:rsid w:val="009D3A3E"/>
    <w:rsid w:val="009F4107"/>
    <w:rsid w:val="00BC7DC1"/>
    <w:rsid w:val="00ED1A91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7DA46-CB21-47C0-844B-A02E430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61B"/>
    <w:rPr>
      <w:color w:val="808080"/>
    </w:rPr>
  </w:style>
  <w:style w:type="paragraph" w:styleId="ListParagraph">
    <w:name w:val="List Paragraph"/>
    <w:basedOn w:val="Normal"/>
    <w:uiPriority w:val="34"/>
    <w:qFormat/>
    <w:rsid w:val="0079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91"/>
  </w:style>
  <w:style w:type="paragraph" w:styleId="Footer">
    <w:name w:val="footer"/>
    <w:basedOn w:val="Normal"/>
    <w:link w:val="FooterChar"/>
    <w:uiPriority w:val="99"/>
    <w:unhideWhenUsed/>
    <w:rsid w:val="008B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0C09718B743B2B39E9ECCE59D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3747-C501-4FA2-9B34-215F2DD46120}"/>
      </w:docPartPr>
      <w:docPartBody>
        <w:p w:rsidR="00181366" w:rsidRDefault="00456ADA" w:rsidP="00456ADA">
          <w:pPr>
            <w:pStyle w:val="5500C09718B743B2B39E9ECCE59D7F59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2AD171B2DF34A77AC6AB1F8BD48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21F7-E04A-4E22-BA03-8E541B90C9FB}"/>
      </w:docPartPr>
      <w:docPartBody>
        <w:p w:rsidR="00181366" w:rsidRDefault="00456ADA" w:rsidP="00456ADA">
          <w:pPr>
            <w:pStyle w:val="42AD171B2DF34A77AC6AB1F8BD48FB39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21DD2D39444F078AC5001BC34C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5DDB-F192-457E-BCAF-3074539B78F6}"/>
      </w:docPartPr>
      <w:docPartBody>
        <w:p w:rsidR="00181366" w:rsidRDefault="00456ADA" w:rsidP="00456ADA">
          <w:pPr>
            <w:pStyle w:val="9121DD2D39444F078AC5001BC34C6D8F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D49526D6F1401D8AEC5FA53BFD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417D-C5DA-4EB0-86C9-6370AFC5E222}"/>
      </w:docPartPr>
      <w:docPartBody>
        <w:p w:rsidR="00181366" w:rsidRDefault="00456ADA" w:rsidP="00456ADA">
          <w:pPr>
            <w:pStyle w:val="F1D49526D6F1401D8AEC5FA53BFDA533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7A4BC0E1394C918FBD0E2D497D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D57D-6207-4CAA-948C-E3EF214A25B8}"/>
      </w:docPartPr>
      <w:docPartBody>
        <w:p w:rsidR="00181366" w:rsidRDefault="00456ADA" w:rsidP="00456ADA">
          <w:pPr>
            <w:pStyle w:val="097A4BC0E1394C918FBD0E2D497D110F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2663B8BDAB4DBFAF3F287AE6B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E872-E210-4F4F-B733-0E91416DBD4D}"/>
      </w:docPartPr>
      <w:docPartBody>
        <w:p w:rsidR="00181366" w:rsidRDefault="00456ADA" w:rsidP="00456ADA">
          <w:pPr>
            <w:pStyle w:val="5B2663B8BDAB4DBFAF3F287AE6BBA575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37FE6CC49B4BE8876627C569D0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1BB1-3962-49CA-8BB8-BDA0BE7F430D}"/>
      </w:docPartPr>
      <w:docPartBody>
        <w:p w:rsidR="00181366" w:rsidRDefault="00456ADA" w:rsidP="00456ADA">
          <w:pPr>
            <w:pStyle w:val="B937FE6CC49B4BE8876627C569D0096B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7569FBCDB81842E5855F2332D295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08F0-D001-4793-A713-C365C4C6BF13}"/>
      </w:docPartPr>
      <w:docPartBody>
        <w:p w:rsidR="00181366" w:rsidRDefault="00456ADA" w:rsidP="00456ADA">
          <w:pPr>
            <w:pStyle w:val="7569FBCDB81842E5855F2332D2956BC0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8BB5636E8929457BAF82EA47581F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6302-714D-43B9-A9B6-8DFA92C6EE9B}"/>
      </w:docPartPr>
      <w:docPartBody>
        <w:p w:rsidR="00181366" w:rsidRDefault="00456ADA" w:rsidP="00456ADA">
          <w:pPr>
            <w:pStyle w:val="8BB5636E8929457BAF82EA47581F412A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DEAE935874643DF82A1D8E81C29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84EA-8FAB-4E94-8070-C3F140566994}"/>
      </w:docPartPr>
      <w:docPartBody>
        <w:p w:rsidR="00181366" w:rsidRDefault="00456ADA" w:rsidP="00456ADA">
          <w:pPr>
            <w:pStyle w:val="4DEAE935874643DF82A1D8E81C29EEA0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93D13971E949999C8C2B3BE26F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E0D0-7101-4A4F-B154-8CEDE15618F6}"/>
      </w:docPartPr>
      <w:docPartBody>
        <w:p w:rsidR="00181366" w:rsidRDefault="00456ADA" w:rsidP="00456ADA">
          <w:pPr>
            <w:pStyle w:val="A993D13971E949999C8C2B3BE26FFDDD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479A2C4FC8410C907D182F56E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6FA1-9C29-4179-B2B5-5FB72079E5B8}"/>
      </w:docPartPr>
      <w:docPartBody>
        <w:p w:rsidR="007B6C7D" w:rsidRDefault="000366DD" w:rsidP="000366DD">
          <w:pPr>
            <w:pStyle w:val="BA479A2C4FC8410C907D182F56E2B205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A"/>
    <w:rsid w:val="000366DD"/>
    <w:rsid w:val="00181366"/>
    <w:rsid w:val="00456ADA"/>
    <w:rsid w:val="007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DD"/>
    <w:rPr>
      <w:color w:val="808080"/>
    </w:rPr>
  </w:style>
  <w:style w:type="paragraph" w:customStyle="1" w:styleId="5500C09718B743B2B39E9ECCE59D7F59">
    <w:name w:val="5500C09718B743B2B39E9ECCE59D7F59"/>
    <w:rsid w:val="00456ADA"/>
  </w:style>
  <w:style w:type="paragraph" w:customStyle="1" w:styleId="04C440540C824417AAFD5420065A6BFB">
    <w:name w:val="04C440540C824417AAFD5420065A6BFB"/>
    <w:rsid w:val="00456ADA"/>
  </w:style>
  <w:style w:type="paragraph" w:customStyle="1" w:styleId="42AD171B2DF34A77AC6AB1F8BD48FB39">
    <w:name w:val="42AD171B2DF34A77AC6AB1F8BD48FB39"/>
    <w:rsid w:val="00456ADA"/>
  </w:style>
  <w:style w:type="paragraph" w:customStyle="1" w:styleId="9121DD2D39444F078AC5001BC34C6D8F">
    <w:name w:val="9121DD2D39444F078AC5001BC34C6D8F"/>
    <w:rsid w:val="00456ADA"/>
  </w:style>
  <w:style w:type="paragraph" w:customStyle="1" w:styleId="F1D49526D6F1401D8AEC5FA53BFDA533">
    <w:name w:val="F1D49526D6F1401D8AEC5FA53BFDA533"/>
    <w:rsid w:val="00456ADA"/>
  </w:style>
  <w:style w:type="paragraph" w:customStyle="1" w:styleId="097A4BC0E1394C918FBD0E2D497D110F">
    <w:name w:val="097A4BC0E1394C918FBD0E2D497D110F"/>
    <w:rsid w:val="00456ADA"/>
  </w:style>
  <w:style w:type="paragraph" w:customStyle="1" w:styleId="5B2663B8BDAB4DBFAF3F287AE6BBA575">
    <w:name w:val="5B2663B8BDAB4DBFAF3F287AE6BBA575"/>
    <w:rsid w:val="00456ADA"/>
  </w:style>
  <w:style w:type="paragraph" w:customStyle="1" w:styleId="B937FE6CC49B4BE8876627C569D0096B">
    <w:name w:val="B937FE6CC49B4BE8876627C569D0096B"/>
    <w:rsid w:val="00456ADA"/>
  </w:style>
  <w:style w:type="paragraph" w:customStyle="1" w:styleId="7569FBCDB81842E5855F2332D2956BC0">
    <w:name w:val="7569FBCDB81842E5855F2332D2956BC0"/>
    <w:rsid w:val="00456ADA"/>
  </w:style>
  <w:style w:type="paragraph" w:customStyle="1" w:styleId="8BB5636E8929457BAF82EA47581F412A">
    <w:name w:val="8BB5636E8929457BAF82EA47581F412A"/>
    <w:rsid w:val="00456ADA"/>
  </w:style>
  <w:style w:type="paragraph" w:customStyle="1" w:styleId="4DEAE935874643DF82A1D8E81C29EEA0">
    <w:name w:val="4DEAE935874643DF82A1D8E81C29EEA0"/>
    <w:rsid w:val="00456ADA"/>
  </w:style>
  <w:style w:type="paragraph" w:customStyle="1" w:styleId="A993D13971E949999C8C2B3BE26FFDDD">
    <w:name w:val="A993D13971E949999C8C2B3BE26FFDDD"/>
    <w:rsid w:val="00456ADA"/>
  </w:style>
  <w:style w:type="paragraph" w:customStyle="1" w:styleId="BA479A2C4FC8410C907D182F56E2B205">
    <w:name w:val="BA479A2C4FC8410C907D182F56E2B205"/>
    <w:rsid w:val="00036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2C527ED7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2019-08-23T13:14:00Z</dcterms:created>
  <dcterms:modified xsi:type="dcterms:W3CDTF">2019-09-09T14:19:00Z</dcterms:modified>
</cp:coreProperties>
</file>