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105" w:rsidRDefault="002E3105" w:rsidP="002E3105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17CE1D4D" wp14:editId="5946D67B">
            <wp:extent cx="1682750" cy="1529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PA 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82750" cy="1529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3105" w:rsidRDefault="002E3105" w:rsidP="002E3105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Environmental Authorisations (Scotland) Regulations 2018</w:t>
      </w:r>
    </w:p>
    <w:p w:rsidR="002E3105" w:rsidRDefault="002E3105" w:rsidP="002E3105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PERMIT MODULAR APPLICATION FORM</w:t>
      </w:r>
    </w:p>
    <w:p w:rsidR="002E3105" w:rsidRPr="007F7B4C" w:rsidRDefault="00A95572" w:rsidP="002E3105">
      <w:pPr>
        <w:spacing w:after="360"/>
        <w:jc w:val="center"/>
        <w:rPr>
          <w:rFonts w:ascii="Arial" w:hAnsi="Arial" w:cs="Arial"/>
          <w:b/>
          <w:sz w:val="24"/>
          <w:szCs w:val="28"/>
          <w:u w:val="single"/>
        </w:rPr>
      </w:pPr>
      <w:r>
        <w:rPr>
          <w:rFonts w:ascii="Arial" w:hAnsi="Arial" w:cs="Arial"/>
          <w:b/>
          <w:sz w:val="24"/>
          <w:szCs w:val="28"/>
        </w:rPr>
        <w:t>SECTION 7</w:t>
      </w:r>
      <w:r w:rsidR="002E3105">
        <w:rPr>
          <w:rFonts w:ascii="Arial" w:hAnsi="Arial" w:cs="Arial"/>
          <w:b/>
          <w:sz w:val="24"/>
          <w:szCs w:val="28"/>
        </w:rPr>
        <w:t xml:space="preserve"> </w:t>
      </w:r>
      <w:r w:rsidR="002E3105" w:rsidRPr="007F7B4C">
        <w:rPr>
          <w:rFonts w:ascii="Arial" w:hAnsi="Arial" w:cs="Arial"/>
          <w:b/>
          <w:sz w:val="24"/>
          <w:szCs w:val="28"/>
        </w:rPr>
        <w:t>- DISPOSAL OF RADIOACTIVE WASTE ON YOUR 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3105" w:rsidRPr="007F7B4C" w:rsidTr="0010654D">
        <w:tc>
          <w:tcPr>
            <w:tcW w:w="9016" w:type="dxa"/>
            <w:shd w:val="clear" w:color="auto" w:fill="D9E2F3" w:themeFill="accent5" w:themeFillTint="33"/>
          </w:tcPr>
          <w:p w:rsidR="002E3105" w:rsidRPr="007F7B4C" w:rsidRDefault="00D75EE7" w:rsidP="0010654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  <w:r w:rsidR="002E3105" w:rsidRPr="007F7B4C">
              <w:rPr>
                <w:rFonts w:ascii="Arial" w:hAnsi="Arial" w:cs="Arial"/>
                <w:b/>
                <w:sz w:val="20"/>
              </w:rPr>
              <w:t>a. Please provide details of:</w:t>
            </w:r>
          </w:p>
          <w:p w:rsidR="002E3105" w:rsidRPr="007F7B4C" w:rsidRDefault="002E3105" w:rsidP="002E3105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7F7B4C">
              <w:rPr>
                <w:rFonts w:ascii="Arial" w:hAnsi="Arial" w:cs="Arial"/>
                <w:b/>
                <w:sz w:val="20"/>
              </w:rPr>
              <w:t xml:space="preserve">what types of wastes will be disposed of on site; </w:t>
            </w:r>
          </w:p>
          <w:p w:rsidR="002E3105" w:rsidRPr="007F7B4C" w:rsidRDefault="002E3105" w:rsidP="002E3105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7F7B4C">
              <w:rPr>
                <w:rFonts w:ascii="Arial" w:hAnsi="Arial" w:cs="Arial"/>
                <w:b/>
                <w:sz w:val="20"/>
              </w:rPr>
              <w:t>where on your site the disposals will occur;</w:t>
            </w:r>
          </w:p>
          <w:p w:rsidR="002E3105" w:rsidRPr="007F7B4C" w:rsidRDefault="002E3105" w:rsidP="002E3105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7F7B4C">
              <w:rPr>
                <w:rFonts w:ascii="Arial" w:hAnsi="Arial" w:cs="Arial"/>
                <w:b/>
                <w:sz w:val="20"/>
              </w:rPr>
              <w:t>the quantity of waste to be disposed of on site</w:t>
            </w:r>
            <w:r w:rsidRPr="007F7B4C">
              <w:rPr>
                <w:rFonts w:ascii="Arial" w:hAnsi="Arial" w:cs="Arial"/>
                <w:sz w:val="20"/>
              </w:rPr>
              <w:t xml:space="preserve"> </w:t>
            </w:r>
            <w:r w:rsidRPr="00523542">
              <w:rPr>
                <w:rFonts w:ascii="Arial" w:hAnsi="Arial" w:cs="Arial"/>
                <w:i/>
                <w:sz w:val="18"/>
              </w:rPr>
              <w:t xml:space="preserve">(see guidance note </w:t>
            </w:r>
            <w:r w:rsidR="00A91ABE">
              <w:rPr>
                <w:rFonts w:ascii="Arial" w:hAnsi="Arial" w:cs="Arial"/>
                <w:i/>
                <w:sz w:val="18"/>
              </w:rPr>
              <w:t>p27</w:t>
            </w:r>
            <w:r w:rsidRPr="00523542">
              <w:rPr>
                <w:rFonts w:ascii="Arial" w:hAnsi="Arial" w:cs="Arial"/>
                <w:i/>
                <w:sz w:val="18"/>
              </w:rPr>
              <w:t>)</w:t>
            </w:r>
          </w:p>
        </w:tc>
      </w:tr>
      <w:tr w:rsidR="002E3105" w:rsidRPr="007F7B4C" w:rsidTr="0010654D">
        <w:tc>
          <w:tcPr>
            <w:tcW w:w="9016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4460352"/>
              <w:placeholder>
                <w:docPart w:val="5DEC5C04F73F45A2AD98E9F5AC80DEB6"/>
              </w:placeholder>
              <w:showingPlcHdr/>
              <w:text w:multiLine="1"/>
            </w:sdtPr>
            <w:sdtEndPr/>
            <w:sdtContent>
              <w:p w:rsidR="002E3105" w:rsidRPr="001D0DBA" w:rsidRDefault="002E3105" w:rsidP="0010654D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3475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2E3105" w:rsidRDefault="002E3105" w:rsidP="002E3105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067"/>
      </w:tblGrid>
      <w:tr w:rsidR="002E3105" w:rsidRPr="00B12D41" w:rsidTr="0010654D">
        <w:tc>
          <w:tcPr>
            <w:tcW w:w="9067" w:type="dxa"/>
            <w:shd w:val="clear" w:color="auto" w:fill="D9E2F3" w:themeFill="accent5" w:themeFillTint="33"/>
          </w:tcPr>
          <w:p w:rsidR="002E3105" w:rsidRPr="007F7B4C" w:rsidRDefault="00D75EE7" w:rsidP="0010654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2E3105" w:rsidRPr="007F7B4C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2E310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E3105" w:rsidRPr="007F7B4C">
              <w:rPr>
                <w:rFonts w:ascii="Arial" w:hAnsi="Arial" w:cs="Arial"/>
                <w:b/>
                <w:sz w:val="20"/>
                <w:szCs w:val="20"/>
              </w:rPr>
              <w:t xml:space="preserve"> Please provide the information requested in the table below</w:t>
            </w:r>
          </w:p>
          <w:p w:rsidR="002E3105" w:rsidRPr="007F7B4C" w:rsidRDefault="002E3105" w:rsidP="0010654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23542">
              <w:rPr>
                <w:rFonts w:ascii="Arial" w:hAnsi="Arial" w:cs="Arial"/>
                <w:i/>
                <w:sz w:val="18"/>
                <w:szCs w:val="20"/>
              </w:rPr>
              <w:t xml:space="preserve">(see guidance note on </w:t>
            </w:r>
            <w:r w:rsidR="00A91ABE">
              <w:rPr>
                <w:rFonts w:ascii="Arial" w:hAnsi="Arial" w:cs="Arial"/>
                <w:i/>
                <w:sz w:val="18"/>
                <w:szCs w:val="20"/>
              </w:rPr>
              <w:t xml:space="preserve">p27 </w:t>
            </w:r>
            <w:r w:rsidRPr="00523542">
              <w:rPr>
                <w:rFonts w:ascii="Arial" w:hAnsi="Arial" w:cs="Arial"/>
                <w:i/>
                <w:sz w:val="18"/>
                <w:szCs w:val="20"/>
              </w:rPr>
              <w:t>&amp; use the key indicators specified below the table)</w:t>
            </w:r>
          </w:p>
        </w:tc>
      </w:tr>
    </w:tbl>
    <w:p w:rsidR="002E3105" w:rsidRDefault="002E3105" w:rsidP="002E3105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2683"/>
        <w:gridCol w:w="2583"/>
        <w:gridCol w:w="1902"/>
      </w:tblGrid>
      <w:tr w:rsidR="002E3105" w:rsidRPr="00AE2612" w:rsidTr="0010654D">
        <w:tc>
          <w:tcPr>
            <w:tcW w:w="0" w:type="auto"/>
            <w:shd w:val="clear" w:color="auto" w:fill="D9E2F3" w:themeFill="accent5" w:themeFillTint="33"/>
            <w:vAlign w:val="center"/>
          </w:tcPr>
          <w:p w:rsidR="002E3105" w:rsidRPr="004573F0" w:rsidRDefault="002E3105" w:rsidP="001065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3F0">
              <w:rPr>
                <w:rFonts w:ascii="Arial" w:hAnsi="Arial" w:cs="Arial"/>
                <w:b/>
                <w:sz w:val="20"/>
                <w:szCs w:val="20"/>
              </w:rPr>
              <w:t>Physical form of the waste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:rsidR="002E3105" w:rsidRPr="004573F0" w:rsidRDefault="002E3105" w:rsidP="001065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3F0">
              <w:rPr>
                <w:rFonts w:ascii="Arial" w:hAnsi="Arial" w:cs="Arial"/>
                <w:b/>
                <w:sz w:val="20"/>
                <w:szCs w:val="20"/>
              </w:rPr>
              <w:t>Radionuclide or group of radionuclides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:rsidR="002E3105" w:rsidRPr="004573F0" w:rsidRDefault="002E3105" w:rsidP="001065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3F0">
              <w:rPr>
                <w:rFonts w:ascii="Arial" w:hAnsi="Arial" w:cs="Arial"/>
                <w:b/>
                <w:sz w:val="20"/>
                <w:szCs w:val="20"/>
              </w:rPr>
              <w:t>Max. activity of each radionuclide (</w:t>
            </w:r>
            <w:proofErr w:type="spellStart"/>
            <w:r w:rsidRPr="004573F0">
              <w:rPr>
                <w:rFonts w:ascii="Arial" w:hAnsi="Arial" w:cs="Arial"/>
                <w:b/>
                <w:sz w:val="20"/>
                <w:szCs w:val="20"/>
              </w:rPr>
              <w:t>Bq</w:t>
            </w:r>
            <w:proofErr w:type="spellEnd"/>
            <w:r w:rsidRPr="004573F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:rsidR="002E3105" w:rsidRPr="004573F0" w:rsidRDefault="002E3105" w:rsidP="001065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 of change requested</w:t>
            </w:r>
          </w:p>
        </w:tc>
      </w:tr>
      <w:tr w:rsidR="002E3105" w:rsidRPr="00AE2612" w:rsidTr="0010654D">
        <w:sdt>
          <w:sdtPr>
            <w:rPr>
              <w:rFonts w:ascii="Arial" w:hAnsi="Arial" w:cs="Arial"/>
              <w:sz w:val="20"/>
              <w:szCs w:val="20"/>
            </w:rPr>
            <w:id w:val="-1502805171"/>
            <w:placeholder>
              <w:docPart w:val="59F12E0AFF4347DBB741CBDFCB7D658F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2E3105" w:rsidRDefault="002E3105" w:rsidP="0010654D">
                <w:pPr>
                  <w:spacing w:before="60" w:after="60"/>
                  <w:jc w:val="center"/>
                </w:pPr>
                <w:r w:rsidRPr="0064451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4556461"/>
            <w:placeholder>
              <w:docPart w:val="EC275153DC444E2DBC932446BE91F7FC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2E3105" w:rsidRDefault="002E3105" w:rsidP="0010654D">
                <w:pPr>
                  <w:spacing w:before="60" w:after="60"/>
                  <w:jc w:val="center"/>
                </w:pPr>
                <w:r w:rsidRPr="0064451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53698301"/>
            <w:placeholder>
              <w:docPart w:val="091B1BC5EE4A4214905598E254025119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vAlign w:val="center"/>
              </w:tcPr>
              <w:p w:rsidR="002E3105" w:rsidRDefault="002E3105" w:rsidP="0010654D">
                <w:pPr>
                  <w:spacing w:before="60" w:after="60"/>
                  <w:jc w:val="center"/>
                </w:pPr>
                <w:r w:rsidRPr="0064451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695970447"/>
            <w:placeholder>
              <w:docPart w:val="68F101DBF057432996CACE07A1ABA005"/>
            </w:placeholder>
            <w:showingPlcHdr/>
            <w:comboBox>
              <w:listItem w:value="Choose an item."/>
              <w:listItem w:displayText="new request" w:value="new request"/>
              <w:listItem w:displayText="increase requested" w:value="increase requested"/>
              <w:listItem w:displayText="reduction requested" w:value="reduction requested"/>
              <w:listItem w:displayText="unchanged" w:value="unchanged"/>
            </w:comboBox>
          </w:sdtPr>
          <w:sdtEndPr>
            <w:rPr>
              <w:sz w:val="20"/>
            </w:rPr>
          </w:sdtEndPr>
          <w:sdtContent>
            <w:tc>
              <w:tcPr>
                <w:tcW w:w="0" w:type="auto"/>
                <w:vAlign w:val="center"/>
              </w:tcPr>
              <w:p w:rsidR="002E3105" w:rsidRPr="001D0DBA" w:rsidRDefault="002E3105" w:rsidP="0010654D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D6747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2E3105" w:rsidRPr="00AE2612" w:rsidTr="0010654D">
        <w:sdt>
          <w:sdtPr>
            <w:rPr>
              <w:rFonts w:ascii="Arial" w:hAnsi="Arial" w:cs="Arial"/>
              <w:sz w:val="20"/>
              <w:szCs w:val="20"/>
            </w:rPr>
            <w:id w:val="-1647739427"/>
            <w:placeholder>
              <w:docPart w:val="F9E5E9DC015B4A919407525F0D010F7A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2E3105" w:rsidRDefault="002E3105" w:rsidP="0010654D">
                <w:pPr>
                  <w:spacing w:before="60" w:after="60"/>
                  <w:jc w:val="center"/>
                </w:pPr>
                <w:r w:rsidRPr="0064451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9528750"/>
            <w:placeholder>
              <w:docPart w:val="7CD504FDC2B9435BAEF9F29ED5972A32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2E3105" w:rsidRDefault="002E3105" w:rsidP="0010654D">
                <w:pPr>
                  <w:spacing w:before="60" w:after="60"/>
                  <w:jc w:val="center"/>
                </w:pPr>
                <w:r w:rsidRPr="0064451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94490874"/>
            <w:placeholder>
              <w:docPart w:val="4B45A4D9843541298A2A74D8FF2C0BBF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vAlign w:val="center"/>
              </w:tcPr>
              <w:p w:rsidR="002E3105" w:rsidRDefault="002E3105" w:rsidP="0010654D">
                <w:pPr>
                  <w:spacing w:before="60" w:after="60"/>
                  <w:jc w:val="center"/>
                </w:pPr>
                <w:r w:rsidRPr="0064451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427897401"/>
            <w:placeholder>
              <w:docPart w:val="A04D7B698F604A0FAA946C79702F54E3"/>
            </w:placeholder>
            <w:showingPlcHdr/>
            <w:comboBox>
              <w:listItem w:value="Choose an item."/>
              <w:listItem w:displayText="new request" w:value="new request"/>
              <w:listItem w:displayText="increase requested" w:value="increase requested"/>
              <w:listItem w:displayText="reduction requested" w:value="reduction requested"/>
              <w:listItem w:displayText="unchanged" w:value="unchanged"/>
            </w:comboBox>
          </w:sdtPr>
          <w:sdtEndPr>
            <w:rPr>
              <w:sz w:val="20"/>
            </w:rPr>
          </w:sdtEndPr>
          <w:sdtContent>
            <w:tc>
              <w:tcPr>
                <w:tcW w:w="0" w:type="auto"/>
                <w:vAlign w:val="center"/>
              </w:tcPr>
              <w:p w:rsidR="002E3105" w:rsidRPr="001D0DBA" w:rsidRDefault="002E3105" w:rsidP="0010654D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D6747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2E3105" w:rsidRPr="00AE2612" w:rsidTr="0010654D">
        <w:sdt>
          <w:sdtPr>
            <w:rPr>
              <w:rFonts w:ascii="Arial" w:hAnsi="Arial" w:cs="Arial"/>
              <w:sz w:val="20"/>
              <w:szCs w:val="20"/>
            </w:rPr>
            <w:id w:val="-456568760"/>
            <w:placeholder>
              <w:docPart w:val="D140FD8C1892479D9A1CE192C96F1979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2E3105" w:rsidRDefault="002E3105" w:rsidP="0010654D">
                <w:pPr>
                  <w:spacing w:before="60" w:after="60"/>
                  <w:jc w:val="center"/>
                </w:pPr>
                <w:r w:rsidRPr="0064451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24600473"/>
            <w:placeholder>
              <w:docPart w:val="8601200E53A3473A9576D4DDD838814C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2E3105" w:rsidRDefault="002E3105" w:rsidP="0010654D">
                <w:pPr>
                  <w:spacing w:before="60" w:after="60"/>
                  <w:jc w:val="center"/>
                </w:pPr>
                <w:r w:rsidRPr="0064451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90710413"/>
            <w:placeholder>
              <w:docPart w:val="B7E07E9BD19D41159C408F05CD800787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vAlign w:val="center"/>
              </w:tcPr>
              <w:p w:rsidR="002E3105" w:rsidRDefault="002E3105" w:rsidP="0010654D">
                <w:pPr>
                  <w:spacing w:before="60" w:after="60"/>
                  <w:jc w:val="center"/>
                </w:pPr>
                <w:r w:rsidRPr="0064451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80886520"/>
            <w:placeholder>
              <w:docPart w:val="618CC4AAE75A4E0D8EFF5C1765C40697"/>
            </w:placeholder>
            <w:showingPlcHdr/>
            <w:comboBox>
              <w:listItem w:value="Choose an item."/>
              <w:listItem w:displayText="new request" w:value="new request"/>
              <w:listItem w:displayText="increase requested" w:value="increase requested"/>
              <w:listItem w:displayText="reduction requested" w:value="reduction requested"/>
              <w:listItem w:displayText="unchanged" w:value="unchanged"/>
            </w:comboBox>
          </w:sdtPr>
          <w:sdtEndPr>
            <w:rPr>
              <w:sz w:val="20"/>
            </w:rPr>
          </w:sdtEndPr>
          <w:sdtContent>
            <w:tc>
              <w:tcPr>
                <w:tcW w:w="0" w:type="auto"/>
                <w:vAlign w:val="center"/>
              </w:tcPr>
              <w:p w:rsidR="002E3105" w:rsidRPr="001D0DBA" w:rsidRDefault="002E3105" w:rsidP="0010654D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D6747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2E3105" w:rsidRPr="00AE2612" w:rsidTr="0010654D">
        <w:sdt>
          <w:sdtPr>
            <w:rPr>
              <w:rFonts w:ascii="Arial" w:hAnsi="Arial" w:cs="Arial"/>
              <w:sz w:val="20"/>
              <w:szCs w:val="20"/>
            </w:rPr>
            <w:id w:val="910421903"/>
            <w:placeholder>
              <w:docPart w:val="A9F31B876BBA46CE84994C9E623AF4D8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2E3105" w:rsidRDefault="002E3105" w:rsidP="0010654D">
                <w:pPr>
                  <w:spacing w:before="60" w:after="60"/>
                  <w:jc w:val="center"/>
                </w:pPr>
                <w:r w:rsidRPr="0064451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09700599"/>
            <w:placeholder>
              <w:docPart w:val="3AE7E37C3DD44909BE318B2E0B900F85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2E3105" w:rsidRDefault="002E3105" w:rsidP="0010654D">
                <w:pPr>
                  <w:spacing w:before="60" w:after="60"/>
                  <w:jc w:val="center"/>
                </w:pPr>
                <w:r w:rsidRPr="0064451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00796678"/>
            <w:placeholder>
              <w:docPart w:val="0CA7497D52AA4769A6ECE71C332E3540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vAlign w:val="center"/>
              </w:tcPr>
              <w:p w:rsidR="002E3105" w:rsidRDefault="002E3105" w:rsidP="0010654D">
                <w:pPr>
                  <w:spacing w:before="60" w:after="60"/>
                  <w:jc w:val="center"/>
                </w:pPr>
                <w:r w:rsidRPr="0064451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265430623"/>
            <w:placeholder>
              <w:docPart w:val="DE2FBB28E97544A991691250952A4894"/>
            </w:placeholder>
            <w:showingPlcHdr/>
            <w:comboBox>
              <w:listItem w:value="Choose an item."/>
              <w:listItem w:displayText="new request" w:value="new request"/>
              <w:listItem w:displayText="increase requested" w:value="increase requested"/>
              <w:listItem w:displayText="reduction requested" w:value="reduction requested"/>
              <w:listItem w:displayText="unchanged" w:value="unchanged"/>
            </w:comboBox>
          </w:sdtPr>
          <w:sdtEndPr>
            <w:rPr>
              <w:sz w:val="20"/>
            </w:rPr>
          </w:sdtEndPr>
          <w:sdtContent>
            <w:tc>
              <w:tcPr>
                <w:tcW w:w="0" w:type="auto"/>
                <w:vAlign w:val="center"/>
              </w:tcPr>
              <w:p w:rsidR="002E3105" w:rsidRPr="001D0DBA" w:rsidRDefault="002E3105" w:rsidP="0010654D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D6747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</w:tbl>
    <w:p w:rsidR="002E3105" w:rsidRPr="007F7B4C" w:rsidRDefault="002E3105" w:rsidP="002E3105">
      <w:pPr>
        <w:spacing w:after="0"/>
        <w:rPr>
          <w:rFonts w:ascii="Arial" w:hAnsi="Arial" w:cs="Arial"/>
          <w:b/>
          <w:sz w:val="20"/>
        </w:rPr>
      </w:pPr>
      <w:r w:rsidRPr="007F7B4C">
        <w:rPr>
          <w:rFonts w:ascii="Arial" w:hAnsi="Arial" w:cs="Arial"/>
          <w:b/>
          <w:sz w:val="20"/>
        </w:rPr>
        <w:t>Key: (N) = new request, (I) = increase requested, (R) = reduction requested, (U) = unchanged</w:t>
      </w:r>
    </w:p>
    <w:p w:rsidR="002E3105" w:rsidRDefault="002E3105" w:rsidP="002E3105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2E3105" w:rsidRPr="007F7B4C" w:rsidTr="0010654D">
        <w:tc>
          <w:tcPr>
            <w:tcW w:w="9067" w:type="dxa"/>
            <w:shd w:val="clear" w:color="auto" w:fill="D9E2F3" w:themeFill="accent5" w:themeFillTint="33"/>
          </w:tcPr>
          <w:p w:rsidR="002E3105" w:rsidRPr="007F7B4C" w:rsidRDefault="00D75EE7" w:rsidP="0010654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2E3105" w:rsidRPr="007F7B4C">
              <w:rPr>
                <w:rFonts w:ascii="Arial" w:hAnsi="Arial" w:cs="Arial"/>
                <w:b/>
                <w:sz w:val="20"/>
                <w:szCs w:val="20"/>
              </w:rPr>
              <w:t xml:space="preserve">c. Please give details of any </w:t>
            </w:r>
            <w:r w:rsidR="002E3105">
              <w:rPr>
                <w:rFonts w:ascii="Arial" w:hAnsi="Arial" w:cs="Arial"/>
                <w:b/>
                <w:sz w:val="20"/>
                <w:szCs w:val="20"/>
              </w:rPr>
              <w:t xml:space="preserve">significant </w:t>
            </w:r>
            <w:r w:rsidR="002E3105" w:rsidRPr="007F7B4C">
              <w:rPr>
                <w:rFonts w:ascii="Arial" w:hAnsi="Arial" w:cs="Arial"/>
                <w:b/>
                <w:sz w:val="20"/>
                <w:szCs w:val="20"/>
              </w:rPr>
              <w:t xml:space="preserve">non-radioactive properties of the </w:t>
            </w:r>
            <w:r w:rsidR="002E3105">
              <w:rPr>
                <w:rFonts w:ascii="Arial" w:hAnsi="Arial" w:cs="Arial"/>
                <w:b/>
                <w:sz w:val="20"/>
                <w:szCs w:val="20"/>
              </w:rPr>
              <w:t xml:space="preserve">radioactive </w:t>
            </w:r>
            <w:r w:rsidR="002E3105" w:rsidRPr="007F7B4C">
              <w:rPr>
                <w:rFonts w:ascii="Arial" w:hAnsi="Arial" w:cs="Arial"/>
                <w:b/>
                <w:sz w:val="20"/>
                <w:szCs w:val="20"/>
              </w:rPr>
              <w:t>waste and confirmation that the chosen disposal route is suitable for its non-radioactive properties.</w:t>
            </w:r>
          </w:p>
          <w:p w:rsidR="002E3105" w:rsidRPr="007F7B4C" w:rsidRDefault="00A91ABE" w:rsidP="0010654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(see guidance note on p28</w:t>
            </w:r>
            <w:r w:rsidR="002E3105" w:rsidRPr="00523542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</w:tr>
      <w:tr w:rsidR="002E3105" w:rsidRPr="007F7B4C" w:rsidTr="0010654D">
        <w:sdt>
          <w:sdtPr>
            <w:rPr>
              <w:rFonts w:ascii="Arial" w:hAnsi="Arial" w:cs="Arial"/>
              <w:sz w:val="20"/>
              <w:szCs w:val="20"/>
            </w:rPr>
            <w:id w:val="-22638372"/>
            <w:placeholder>
              <w:docPart w:val="B72B11A0665345B6AB6A1C3BBC813F2D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:rsidR="002E3105" w:rsidRPr="007F7B4C" w:rsidRDefault="002E3105" w:rsidP="0010654D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7F7B4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2E3105" w:rsidRDefault="002E3105" w:rsidP="002E3105"/>
    <w:p w:rsidR="002E3105" w:rsidRDefault="002E3105" w:rsidP="002E31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3105" w:rsidRPr="007F7B4C" w:rsidTr="0010654D">
        <w:tc>
          <w:tcPr>
            <w:tcW w:w="9016" w:type="dxa"/>
            <w:shd w:val="clear" w:color="auto" w:fill="D9E2F3" w:themeFill="accent5" w:themeFillTint="33"/>
          </w:tcPr>
          <w:p w:rsidR="002E3105" w:rsidRPr="007F7B4C" w:rsidRDefault="00D75EE7" w:rsidP="0010654D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7</w:t>
            </w:r>
            <w:r w:rsidR="002E3105" w:rsidRPr="007F7B4C">
              <w:rPr>
                <w:rFonts w:ascii="Arial" w:hAnsi="Arial" w:cs="Arial"/>
                <w:b/>
                <w:sz w:val="20"/>
              </w:rPr>
              <w:t>d. Please describe what (if any) limits you are applying for and how they were determined.</w:t>
            </w:r>
            <w:r w:rsidR="002E3105" w:rsidRPr="007F7B4C">
              <w:rPr>
                <w:rFonts w:ascii="Arial" w:hAnsi="Arial" w:cs="Arial"/>
                <w:sz w:val="20"/>
              </w:rPr>
              <w:t xml:space="preserve"> </w:t>
            </w:r>
            <w:r w:rsidR="00A91ABE">
              <w:rPr>
                <w:rFonts w:ascii="Arial" w:hAnsi="Arial" w:cs="Arial"/>
                <w:i/>
                <w:sz w:val="18"/>
              </w:rPr>
              <w:t>(see guidance note on p28</w:t>
            </w:r>
            <w:r w:rsidR="002E3105" w:rsidRPr="00523542">
              <w:rPr>
                <w:rFonts w:ascii="Arial" w:hAnsi="Arial" w:cs="Arial"/>
                <w:i/>
                <w:sz w:val="18"/>
              </w:rPr>
              <w:t>)</w:t>
            </w:r>
          </w:p>
        </w:tc>
      </w:tr>
      <w:tr w:rsidR="002E3105" w:rsidRPr="007F7B4C" w:rsidTr="0010654D">
        <w:tc>
          <w:tcPr>
            <w:tcW w:w="9016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848532642"/>
              <w:placeholder>
                <w:docPart w:val="4E7B399E87574C6D9DFD36200839732F"/>
              </w:placeholder>
              <w:showingPlcHdr/>
              <w:text w:multiLine="1"/>
            </w:sdtPr>
            <w:sdtEndPr/>
            <w:sdtContent>
              <w:p w:rsidR="002E3105" w:rsidRPr="001D0DBA" w:rsidRDefault="002E3105" w:rsidP="0010654D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3475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2E3105" w:rsidRDefault="002E3105" w:rsidP="002E31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3105" w:rsidRPr="007F7B4C" w:rsidTr="0010654D">
        <w:tc>
          <w:tcPr>
            <w:tcW w:w="9016" w:type="dxa"/>
            <w:shd w:val="clear" w:color="auto" w:fill="D9E2F3" w:themeFill="accent5" w:themeFillTint="33"/>
          </w:tcPr>
          <w:p w:rsidR="002E3105" w:rsidRPr="007F7B4C" w:rsidRDefault="00D75EE7" w:rsidP="0010654D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  <w:r w:rsidR="002E3105" w:rsidRPr="007F7B4C">
              <w:rPr>
                <w:rFonts w:ascii="Arial" w:hAnsi="Arial" w:cs="Arial"/>
                <w:b/>
                <w:sz w:val="20"/>
              </w:rPr>
              <w:t xml:space="preserve">e. </w:t>
            </w:r>
            <w:r w:rsidR="002E3105" w:rsidRPr="00CC4764">
              <w:rPr>
                <w:rFonts w:ascii="Arial" w:hAnsi="Arial" w:cs="Arial"/>
                <w:b/>
                <w:sz w:val="20"/>
              </w:rPr>
              <w:t>Please describe how this disposal represents Best Practicable Means (BPM</w:t>
            </w:r>
            <w:r w:rsidR="002E3105" w:rsidRPr="00523542">
              <w:rPr>
                <w:rFonts w:ascii="Arial" w:hAnsi="Arial" w:cs="Arial"/>
                <w:b/>
                <w:sz w:val="18"/>
              </w:rPr>
              <w:t>).</w:t>
            </w:r>
            <w:r w:rsidR="002E3105" w:rsidRPr="00523542">
              <w:rPr>
                <w:rFonts w:ascii="Arial" w:hAnsi="Arial" w:cs="Arial"/>
                <w:sz w:val="18"/>
              </w:rPr>
              <w:t xml:space="preserve"> </w:t>
            </w:r>
            <w:r w:rsidR="00A91ABE">
              <w:rPr>
                <w:rFonts w:ascii="Arial" w:hAnsi="Arial" w:cs="Arial"/>
                <w:i/>
                <w:sz w:val="18"/>
              </w:rPr>
              <w:t>(see guidance note on p28</w:t>
            </w:r>
            <w:r w:rsidR="002E3105" w:rsidRPr="00523542">
              <w:rPr>
                <w:rFonts w:ascii="Arial" w:hAnsi="Arial" w:cs="Arial"/>
                <w:i/>
                <w:sz w:val="18"/>
              </w:rPr>
              <w:t>)</w:t>
            </w:r>
          </w:p>
        </w:tc>
      </w:tr>
      <w:tr w:rsidR="002E3105" w:rsidRPr="007F7B4C" w:rsidTr="0010654D">
        <w:tc>
          <w:tcPr>
            <w:tcW w:w="9016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64673966"/>
              <w:placeholder>
                <w:docPart w:val="AF3D6D5A92B6428783A0F8DF13027F41"/>
              </w:placeholder>
              <w:showingPlcHdr/>
              <w:text w:multiLine="1"/>
            </w:sdtPr>
            <w:sdtEndPr/>
            <w:sdtContent>
              <w:p w:rsidR="002E3105" w:rsidRPr="001D0DBA" w:rsidRDefault="002E3105" w:rsidP="0010654D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3475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2E3105" w:rsidRDefault="002E3105" w:rsidP="002E31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3105" w:rsidRPr="00C858F3" w:rsidTr="0010654D">
        <w:tc>
          <w:tcPr>
            <w:tcW w:w="9016" w:type="dxa"/>
            <w:shd w:val="clear" w:color="auto" w:fill="D9E2F3" w:themeFill="accent5" w:themeFillTint="33"/>
          </w:tcPr>
          <w:p w:rsidR="002E3105" w:rsidRPr="00C858F3" w:rsidRDefault="00D75EE7" w:rsidP="0010654D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  <w:r w:rsidR="002E3105" w:rsidRPr="00C858F3">
              <w:rPr>
                <w:rFonts w:ascii="Arial" w:hAnsi="Arial" w:cs="Arial"/>
                <w:b/>
                <w:sz w:val="20"/>
              </w:rPr>
              <w:t xml:space="preserve">f. Have you submitted a dose assessment demonstrating that </w:t>
            </w:r>
            <w:proofErr w:type="gramStart"/>
            <w:r w:rsidR="002E3105" w:rsidRPr="00C858F3">
              <w:rPr>
                <w:rFonts w:ascii="Arial" w:hAnsi="Arial" w:cs="Arial"/>
                <w:b/>
                <w:sz w:val="20"/>
              </w:rPr>
              <w:t>your</w:t>
            </w:r>
            <w:proofErr w:type="gramEnd"/>
            <w:r w:rsidR="002E3105" w:rsidRPr="00C858F3">
              <w:rPr>
                <w:rFonts w:ascii="Arial" w:hAnsi="Arial" w:cs="Arial"/>
                <w:b/>
                <w:sz w:val="20"/>
              </w:rPr>
              <w:t xml:space="preserve"> proposed disposals will not adversely affect the public?</w:t>
            </w:r>
            <w:r w:rsidR="002E3105" w:rsidRPr="00C858F3">
              <w:rPr>
                <w:rFonts w:ascii="Arial" w:hAnsi="Arial" w:cs="Arial"/>
                <w:sz w:val="20"/>
              </w:rPr>
              <w:t xml:space="preserve"> </w:t>
            </w:r>
            <w:r w:rsidR="002E3105" w:rsidRPr="00E91BA1">
              <w:rPr>
                <w:rFonts w:ascii="Arial" w:hAnsi="Arial" w:cs="Arial"/>
                <w:sz w:val="18"/>
              </w:rPr>
              <w:t>(</w:t>
            </w:r>
            <w:r w:rsidR="00A91ABE">
              <w:rPr>
                <w:rFonts w:ascii="Arial" w:hAnsi="Arial" w:cs="Arial"/>
                <w:i/>
                <w:sz w:val="18"/>
              </w:rPr>
              <w:t>see guidance note on p29</w:t>
            </w:r>
            <w:r w:rsidR="002E3105" w:rsidRPr="00E91BA1">
              <w:rPr>
                <w:rFonts w:ascii="Arial" w:hAnsi="Arial" w:cs="Arial"/>
                <w:i/>
                <w:sz w:val="18"/>
              </w:rPr>
              <w:t>)</w:t>
            </w:r>
          </w:p>
        </w:tc>
      </w:tr>
      <w:tr w:rsidR="002E3105" w:rsidRPr="00C858F3" w:rsidTr="0010654D">
        <w:tc>
          <w:tcPr>
            <w:tcW w:w="9016" w:type="dxa"/>
          </w:tcPr>
          <w:p w:rsidR="002E3105" w:rsidRPr="00C858F3" w:rsidRDefault="002E3105" w:rsidP="0010654D">
            <w:pPr>
              <w:spacing w:before="120"/>
              <w:rPr>
                <w:rFonts w:ascii="Arial" w:hAnsi="Arial" w:cs="Arial"/>
                <w:sz w:val="20"/>
              </w:rPr>
            </w:pPr>
            <w:r w:rsidRPr="00C858F3">
              <w:rPr>
                <w:rFonts w:ascii="Arial" w:hAnsi="Arial" w:cs="Arial"/>
                <w:sz w:val="20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</w:rPr>
                <w:id w:val="173458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C858F3">
              <w:rPr>
                <w:rFonts w:ascii="Arial" w:hAnsi="Arial" w:cs="Arial"/>
                <w:sz w:val="20"/>
              </w:rPr>
              <w:t xml:space="preserve">                                                                 No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60198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1D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:rsidR="002E3105" w:rsidRPr="00C858F3" w:rsidRDefault="002E3105" w:rsidP="0010654D">
            <w:pPr>
              <w:rPr>
                <w:rFonts w:ascii="Arial" w:hAnsi="Arial" w:cs="Arial"/>
                <w:sz w:val="20"/>
              </w:rPr>
            </w:pPr>
          </w:p>
          <w:p w:rsidR="002E3105" w:rsidRPr="00C858F3" w:rsidRDefault="002E3105" w:rsidP="0010654D">
            <w:pPr>
              <w:rPr>
                <w:rFonts w:ascii="Arial" w:hAnsi="Arial" w:cs="Arial"/>
                <w:sz w:val="20"/>
              </w:rPr>
            </w:pPr>
            <w:r w:rsidRPr="00C858F3">
              <w:rPr>
                <w:rFonts w:ascii="Arial" w:hAnsi="Arial" w:cs="Arial"/>
                <w:sz w:val="20"/>
              </w:rPr>
              <w:t>If not, please explain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057320403"/>
              <w:placeholder>
                <w:docPart w:val="912AC27AF39440E29304C93982F096BE"/>
              </w:placeholder>
              <w:showingPlcHdr/>
              <w:text w:multiLine="1"/>
            </w:sdtPr>
            <w:sdtEndPr/>
            <w:sdtContent>
              <w:p w:rsidR="002E3105" w:rsidRDefault="002E3105" w:rsidP="0010654D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3475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2E3105" w:rsidRPr="00C858F3" w:rsidRDefault="002E3105" w:rsidP="0010654D">
            <w:pPr>
              <w:rPr>
                <w:rFonts w:ascii="Arial" w:hAnsi="Arial" w:cs="Arial"/>
                <w:sz w:val="20"/>
              </w:rPr>
            </w:pPr>
          </w:p>
        </w:tc>
      </w:tr>
    </w:tbl>
    <w:p w:rsidR="00291F04" w:rsidRDefault="00A777F4"/>
    <w:sectPr w:rsidR="00291F0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105" w:rsidRDefault="002E3105" w:rsidP="002E3105">
      <w:pPr>
        <w:spacing w:after="0" w:line="240" w:lineRule="auto"/>
      </w:pPr>
      <w:r>
        <w:separator/>
      </w:r>
    </w:p>
  </w:endnote>
  <w:endnote w:type="continuationSeparator" w:id="0">
    <w:p w:rsidR="002E3105" w:rsidRDefault="002E3105" w:rsidP="002E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105" w:rsidRPr="002E3105" w:rsidRDefault="003E4F41" w:rsidP="002E3105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SECTION </w:t>
    </w:r>
    <w:r w:rsidR="00D75EE7">
      <w:rPr>
        <w:rFonts w:ascii="Arial" w:hAnsi="Arial" w:cs="Arial"/>
        <w:sz w:val="20"/>
      </w:rPr>
      <w:t>7</w:t>
    </w:r>
    <w:r>
      <w:rPr>
        <w:rFonts w:ascii="Arial" w:hAnsi="Arial" w:cs="Arial"/>
        <w:sz w:val="20"/>
      </w:rPr>
      <w:t xml:space="preserve">: </w:t>
    </w:r>
    <w:r w:rsidR="002E3105" w:rsidRPr="002E3105">
      <w:rPr>
        <w:rFonts w:ascii="Arial" w:hAnsi="Arial" w:cs="Arial"/>
        <w:sz w:val="20"/>
      </w:rPr>
      <w:fldChar w:fldCharType="begin"/>
    </w:r>
    <w:r w:rsidR="002E3105" w:rsidRPr="002E3105">
      <w:rPr>
        <w:rFonts w:ascii="Arial" w:hAnsi="Arial" w:cs="Arial"/>
        <w:sz w:val="20"/>
      </w:rPr>
      <w:instrText xml:space="preserve"> PAGE   \* MERGEFORMAT </w:instrText>
    </w:r>
    <w:r w:rsidR="002E3105" w:rsidRPr="002E3105">
      <w:rPr>
        <w:rFonts w:ascii="Arial" w:hAnsi="Arial" w:cs="Arial"/>
        <w:sz w:val="20"/>
      </w:rPr>
      <w:fldChar w:fldCharType="separate"/>
    </w:r>
    <w:r w:rsidR="00A777F4">
      <w:rPr>
        <w:rFonts w:ascii="Arial" w:hAnsi="Arial" w:cs="Arial"/>
        <w:noProof/>
        <w:sz w:val="20"/>
      </w:rPr>
      <w:t>2</w:t>
    </w:r>
    <w:r w:rsidR="002E3105" w:rsidRPr="002E3105">
      <w:rPr>
        <w:rFonts w:ascii="Arial" w:hAnsi="Arial" w:cs="Arial"/>
        <w:sz w:val="20"/>
      </w:rPr>
      <w:fldChar w:fldCharType="end"/>
    </w:r>
    <w:r w:rsidR="002E3105" w:rsidRPr="002E3105">
      <w:rPr>
        <w:rFonts w:ascii="Arial" w:hAnsi="Arial" w:cs="Arial"/>
        <w:sz w:val="20"/>
      </w:rPr>
      <w:t xml:space="preserve"> of </w:t>
    </w:r>
    <w:r w:rsidR="002E3105" w:rsidRPr="002E3105">
      <w:rPr>
        <w:rFonts w:ascii="Arial" w:hAnsi="Arial" w:cs="Arial"/>
        <w:sz w:val="20"/>
      </w:rPr>
      <w:fldChar w:fldCharType="begin"/>
    </w:r>
    <w:r w:rsidR="002E3105" w:rsidRPr="002E3105">
      <w:rPr>
        <w:rFonts w:ascii="Arial" w:hAnsi="Arial" w:cs="Arial"/>
        <w:sz w:val="20"/>
      </w:rPr>
      <w:instrText xml:space="preserve"> NUMPAGES   \* MERGEFORMAT </w:instrText>
    </w:r>
    <w:r w:rsidR="002E3105" w:rsidRPr="002E3105">
      <w:rPr>
        <w:rFonts w:ascii="Arial" w:hAnsi="Arial" w:cs="Arial"/>
        <w:sz w:val="20"/>
      </w:rPr>
      <w:fldChar w:fldCharType="separate"/>
    </w:r>
    <w:r w:rsidR="00A777F4">
      <w:rPr>
        <w:rFonts w:ascii="Arial" w:hAnsi="Arial" w:cs="Arial"/>
        <w:noProof/>
        <w:sz w:val="20"/>
      </w:rPr>
      <w:t>2</w:t>
    </w:r>
    <w:r w:rsidR="002E3105" w:rsidRPr="002E3105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105" w:rsidRDefault="002E3105" w:rsidP="002E3105">
      <w:pPr>
        <w:spacing w:after="0" w:line="240" w:lineRule="auto"/>
      </w:pPr>
      <w:r>
        <w:separator/>
      </w:r>
    </w:p>
  </w:footnote>
  <w:footnote w:type="continuationSeparator" w:id="0">
    <w:p w:rsidR="002E3105" w:rsidRDefault="002E3105" w:rsidP="002E3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22496"/>
    <w:multiLevelType w:val="hybridMultilevel"/>
    <w:tmpl w:val="1582877A"/>
    <w:lvl w:ilvl="0" w:tplc="628606BE">
      <w:start w:val="1"/>
      <w:numFmt w:val="lowerRoman"/>
      <w:lvlText w:val="(%1)"/>
      <w:lvlJc w:val="left"/>
      <w:pPr>
        <w:ind w:left="87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nVGRKTx+B+4wlaDx9dQIpcg/pvqOzdjeFBbdqZoKlYRP63lZtZn61f1eexymOOmdjsAD+o4RKHjJSxcqiWk9w==" w:salt="w77MZdbS52T/v94Ew+IZX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05"/>
    <w:rsid w:val="002E3105"/>
    <w:rsid w:val="003E4F41"/>
    <w:rsid w:val="0048097B"/>
    <w:rsid w:val="005675A6"/>
    <w:rsid w:val="00A777F4"/>
    <w:rsid w:val="00A91ABE"/>
    <w:rsid w:val="00A95572"/>
    <w:rsid w:val="00BC7DC1"/>
    <w:rsid w:val="00D7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0EB14-1AB6-49D3-BED6-42074BE1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3105"/>
    <w:rPr>
      <w:color w:val="808080"/>
    </w:rPr>
  </w:style>
  <w:style w:type="paragraph" w:styleId="ListParagraph">
    <w:name w:val="List Paragraph"/>
    <w:basedOn w:val="Normal"/>
    <w:uiPriority w:val="34"/>
    <w:qFormat/>
    <w:rsid w:val="002E31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105"/>
  </w:style>
  <w:style w:type="paragraph" w:styleId="Footer">
    <w:name w:val="footer"/>
    <w:basedOn w:val="Normal"/>
    <w:link w:val="FooterChar"/>
    <w:uiPriority w:val="99"/>
    <w:unhideWhenUsed/>
    <w:rsid w:val="002E3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EC5C04F73F45A2AD98E9F5AC80D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BD3D1-9350-4DF8-AEAE-AC4A62890C77}"/>
      </w:docPartPr>
      <w:docPartBody>
        <w:p w:rsidR="00896A5D" w:rsidRDefault="00EB6EAA" w:rsidP="00EB6EAA">
          <w:pPr>
            <w:pStyle w:val="5DEC5C04F73F45A2AD98E9F5AC80DEB6"/>
          </w:pPr>
          <w:r w:rsidRPr="0043475B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9F12E0AFF4347DBB741CBDFCB7D6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70CAC-E2A9-406D-9812-8C7B47BAD47C}"/>
      </w:docPartPr>
      <w:docPartBody>
        <w:p w:rsidR="00896A5D" w:rsidRDefault="00EB6EAA" w:rsidP="00EB6EAA">
          <w:pPr>
            <w:pStyle w:val="59F12E0AFF4347DBB741CBDFCB7D658F"/>
          </w:pPr>
          <w:r w:rsidRPr="0064451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C275153DC444E2DBC932446BE91F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81EB5-222E-49B1-94ED-6EC9BADCC6AD}"/>
      </w:docPartPr>
      <w:docPartBody>
        <w:p w:rsidR="00896A5D" w:rsidRDefault="00EB6EAA" w:rsidP="00EB6EAA">
          <w:pPr>
            <w:pStyle w:val="EC275153DC444E2DBC932446BE91F7FC"/>
          </w:pPr>
          <w:r w:rsidRPr="0064451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91B1BC5EE4A4214905598E254025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FF98E-58FC-4DE7-9DCB-0C396DB7989D}"/>
      </w:docPartPr>
      <w:docPartBody>
        <w:p w:rsidR="00896A5D" w:rsidRDefault="00EB6EAA" w:rsidP="00EB6EAA">
          <w:pPr>
            <w:pStyle w:val="091B1BC5EE4A4214905598E254025119"/>
          </w:pPr>
          <w:r w:rsidRPr="0064451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8F101DBF057432996CACE07A1ABA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FD9DC-E1C4-49A9-BEC8-3E2DA111632C}"/>
      </w:docPartPr>
      <w:docPartBody>
        <w:p w:rsidR="00896A5D" w:rsidRDefault="00EB6EAA" w:rsidP="00EB6EAA">
          <w:pPr>
            <w:pStyle w:val="68F101DBF057432996CACE07A1ABA005"/>
          </w:pPr>
          <w:r w:rsidRPr="005D6747">
            <w:rPr>
              <w:rStyle w:val="PlaceholderText"/>
              <w:rFonts w:ascii="Arial" w:hAnsi="Arial" w:cs="Arial"/>
              <w:sz w:val="20"/>
            </w:rPr>
            <w:t>Choose an item.</w:t>
          </w:r>
        </w:p>
      </w:docPartBody>
    </w:docPart>
    <w:docPart>
      <w:docPartPr>
        <w:name w:val="F9E5E9DC015B4A919407525F0D010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B6527-14FA-4DCF-8777-1D33098408A2}"/>
      </w:docPartPr>
      <w:docPartBody>
        <w:p w:rsidR="00896A5D" w:rsidRDefault="00EB6EAA" w:rsidP="00EB6EAA">
          <w:pPr>
            <w:pStyle w:val="F9E5E9DC015B4A919407525F0D010F7A"/>
          </w:pPr>
          <w:r w:rsidRPr="0064451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CD504FDC2B9435BAEF9F29ED5972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2C036-C404-450F-94D3-9077D9903063}"/>
      </w:docPartPr>
      <w:docPartBody>
        <w:p w:rsidR="00896A5D" w:rsidRDefault="00EB6EAA" w:rsidP="00EB6EAA">
          <w:pPr>
            <w:pStyle w:val="7CD504FDC2B9435BAEF9F29ED5972A32"/>
          </w:pPr>
          <w:r w:rsidRPr="0064451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B45A4D9843541298A2A74D8FF2C0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2363F-DF08-4E84-98ED-A44DC4D376A7}"/>
      </w:docPartPr>
      <w:docPartBody>
        <w:p w:rsidR="00896A5D" w:rsidRDefault="00EB6EAA" w:rsidP="00EB6EAA">
          <w:pPr>
            <w:pStyle w:val="4B45A4D9843541298A2A74D8FF2C0BBF"/>
          </w:pPr>
          <w:r w:rsidRPr="0064451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04D7B698F604A0FAA946C79702F5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8F01A-0C76-4A02-8A35-0B18E7BB253E}"/>
      </w:docPartPr>
      <w:docPartBody>
        <w:p w:rsidR="00896A5D" w:rsidRDefault="00EB6EAA" w:rsidP="00EB6EAA">
          <w:pPr>
            <w:pStyle w:val="A04D7B698F604A0FAA946C79702F54E3"/>
          </w:pPr>
          <w:r w:rsidRPr="005D6747">
            <w:rPr>
              <w:rStyle w:val="PlaceholderText"/>
              <w:rFonts w:ascii="Arial" w:hAnsi="Arial" w:cs="Arial"/>
              <w:sz w:val="20"/>
            </w:rPr>
            <w:t>Choose an item.</w:t>
          </w:r>
        </w:p>
      </w:docPartBody>
    </w:docPart>
    <w:docPart>
      <w:docPartPr>
        <w:name w:val="D140FD8C1892479D9A1CE192C96F1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FF8D9-721B-432E-A7F1-9DFE0E4122AE}"/>
      </w:docPartPr>
      <w:docPartBody>
        <w:p w:rsidR="00896A5D" w:rsidRDefault="00EB6EAA" w:rsidP="00EB6EAA">
          <w:pPr>
            <w:pStyle w:val="D140FD8C1892479D9A1CE192C96F1979"/>
          </w:pPr>
          <w:r w:rsidRPr="0064451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601200E53A3473A9576D4DDD8388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780A2-C088-41FC-A3AA-5EF08E5FA611}"/>
      </w:docPartPr>
      <w:docPartBody>
        <w:p w:rsidR="00896A5D" w:rsidRDefault="00EB6EAA" w:rsidP="00EB6EAA">
          <w:pPr>
            <w:pStyle w:val="8601200E53A3473A9576D4DDD838814C"/>
          </w:pPr>
          <w:r w:rsidRPr="0064451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7E07E9BD19D41159C408F05CD800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701A1-DBE4-400A-9E5D-26E5C6B5F27D}"/>
      </w:docPartPr>
      <w:docPartBody>
        <w:p w:rsidR="00896A5D" w:rsidRDefault="00EB6EAA" w:rsidP="00EB6EAA">
          <w:pPr>
            <w:pStyle w:val="B7E07E9BD19D41159C408F05CD800787"/>
          </w:pPr>
          <w:r w:rsidRPr="0064451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18CC4AAE75A4E0D8EFF5C1765C40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9C8A0-A59E-4D11-BB33-C7161BBE84C5}"/>
      </w:docPartPr>
      <w:docPartBody>
        <w:p w:rsidR="00896A5D" w:rsidRDefault="00EB6EAA" w:rsidP="00EB6EAA">
          <w:pPr>
            <w:pStyle w:val="618CC4AAE75A4E0D8EFF5C1765C40697"/>
          </w:pPr>
          <w:r w:rsidRPr="005D6747">
            <w:rPr>
              <w:rStyle w:val="PlaceholderText"/>
              <w:rFonts w:ascii="Arial" w:hAnsi="Arial" w:cs="Arial"/>
              <w:sz w:val="20"/>
            </w:rPr>
            <w:t>Choose an item.</w:t>
          </w:r>
        </w:p>
      </w:docPartBody>
    </w:docPart>
    <w:docPart>
      <w:docPartPr>
        <w:name w:val="A9F31B876BBA46CE84994C9E623AF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CDD68-9B31-44CE-AEA9-046F8805FDA4}"/>
      </w:docPartPr>
      <w:docPartBody>
        <w:p w:rsidR="00896A5D" w:rsidRDefault="00EB6EAA" w:rsidP="00EB6EAA">
          <w:pPr>
            <w:pStyle w:val="A9F31B876BBA46CE84994C9E623AF4D8"/>
          </w:pPr>
          <w:r w:rsidRPr="0064451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AE7E37C3DD44909BE318B2E0B900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CA85F-3B85-49B3-B78A-DD16C3835E70}"/>
      </w:docPartPr>
      <w:docPartBody>
        <w:p w:rsidR="00896A5D" w:rsidRDefault="00EB6EAA" w:rsidP="00EB6EAA">
          <w:pPr>
            <w:pStyle w:val="3AE7E37C3DD44909BE318B2E0B900F85"/>
          </w:pPr>
          <w:r w:rsidRPr="0064451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CA7497D52AA4769A6ECE71C332E3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A75-8489-420F-96B9-E8A0C3D37ADD}"/>
      </w:docPartPr>
      <w:docPartBody>
        <w:p w:rsidR="00896A5D" w:rsidRDefault="00EB6EAA" w:rsidP="00EB6EAA">
          <w:pPr>
            <w:pStyle w:val="0CA7497D52AA4769A6ECE71C332E3540"/>
          </w:pPr>
          <w:r w:rsidRPr="0064451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E2FBB28E97544A991691250952A4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09A56-6D84-4083-AC19-5AC9C4423752}"/>
      </w:docPartPr>
      <w:docPartBody>
        <w:p w:rsidR="00896A5D" w:rsidRDefault="00EB6EAA" w:rsidP="00EB6EAA">
          <w:pPr>
            <w:pStyle w:val="DE2FBB28E97544A991691250952A4894"/>
          </w:pPr>
          <w:r w:rsidRPr="005D6747">
            <w:rPr>
              <w:rStyle w:val="PlaceholderText"/>
              <w:rFonts w:ascii="Arial" w:hAnsi="Arial" w:cs="Arial"/>
              <w:sz w:val="20"/>
            </w:rPr>
            <w:t>Choose an item.</w:t>
          </w:r>
        </w:p>
      </w:docPartBody>
    </w:docPart>
    <w:docPart>
      <w:docPartPr>
        <w:name w:val="B72B11A0665345B6AB6A1C3BBC813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BD6A5-B7C1-4E8F-99A1-DE183CE802A1}"/>
      </w:docPartPr>
      <w:docPartBody>
        <w:p w:rsidR="00896A5D" w:rsidRDefault="00EB6EAA" w:rsidP="00EB6EAA">
          <w:pPr>
            <w:pStyle w:val="B72B11A0665345B6AB6A1C3BBC813F2D"/>
          </w:pPr>
          <w:r w:rsidRPr="007F7B4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E7B399E87574C6D9DFD362008397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BE361-A23E-4BD3-A269-044287E5BCD2}"/>
      </w:docPartPr>
      <w:docPartBody>
        <w:p w:rsidR="00896A5D" w:rsidRDefault="00EB6EAA" w:rsidP="00EB6EAA">
          <w:pPr>
            <w:pStyle w:val="4E7B399E87574C6D9DFD36200839732F"/>
          </w:pPr>
          <w:r w:rsidRPr="0043475B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F3D6D5A92B6428783A0F8DF13027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515C4-102B-418B-82F3-D29A223AE25C}"/>
      </w:docPartPr>
      <w:docPartBody>
        <w:p w:rsidR="00896A5D" w:rsidRDefault="00EB6EAA" w:rsidP="00EB6EAA">
          <w:pPr>
            <w:pStyle w:val="AF3D6D5A92B6428783A0F8DF13027F41"/>
          </w:pPr>
          <w:r w:rsidRPr="0043475B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12AC27AF39440E29304C93982F09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29E56-3FC0-4E1B-B876-2D49B160EDFB}"/>
      </w:docPartPr>
      <w:docPartBody>
        <w:p w:rsidR="00896A5D" w:rsidRDefault="00EB6EAA" w:rsidP="00EB6EAA">
          <w:pPr>
            <w:pStyle w:val="912AC27AF39440E29304C93982F096BE"/>
          </w:pPr>
          <w:r w:rsidRPr="0043475B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AA"/>
    <w:rsid w:val="00896A5D"/>
    <w:rsid w:val="00EB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6A5D"/>
    <w:rPr>
      <w:color w:val="808080"/>
    </w:rPr>
  </w:style>
  <w:style w:type="paragraph" w:customStyle="1" w:styleId="5DEC5C04F73F45A2AD98E9F5AC80DEB6">
    <w:name w:val="5DEC5C04F73F45A2AD98E9F5AC80DEB6"/>
    <w:rsid w:val="00EB6EAA"/>
  </w:style>
  <w:style w:type="paragraph" w:customStyle="1" w:styleId="59F12E0AFF4347DBB741CBDFCB7D658F">
    <w:name w:val="59F12E0AFF4347DBB741CBDFCB7D658F"/>
    <w:rsid w:val="00EB6EAA"/>
  </w:style>
  <w:style w:type="paragraph" w:customStyle="1" w:styleId="EC275153DC444E2DBC932446BE91F7FC">
    <w:name w:val="EC275153DC444E2DBC932446BE91F7FC"/>
    <w:rsid w:val="00EB6EAA"/>
  </w:style>
  <w:style w:type="paragraph" w:customStyle="1" w:styleId="091B1BC5EE4A4214905598E254025119">
    <w:name w:val="091B1BC5EE4A4214905598E254025119"/>
    <w:rsid w:val="00EB6EAA"/>
  </w:style>
  <w:style w:type="paragraph" w:customStyle="1" w:styleId="68F101DBF057432996CACE07A1ABA005">
    <w:name w:val="68F101DBF057432996CACE07A1ABA005"/>
    <w:rsid w:val="00EB6EAA"/>
  </w:style>
  <w:style w:type="paragraph" w:customStyle="1" w:styleId="F9E5E9DC015B4A919407525F0D010F7A">
    <w:name w:val="F9E5E9DC015B4A919407525F0D010F7A"/>
    <w:rsid w:val="00EB6EAA"/>
  </w:style>
  <w:style w:type="paragraph" w:customStyle="1" w:styleId="7CD504FDC2B9435BAEF9F29ED5972A32">
    <w:name w:val="7CD504FDC2B9435BAEF9F29ED5972A32"/>
    <w:rsid w:val="00EB6EAA"/>
  </w:style>
  <w:style w:type="paragraph" w:customStyle="1" w:styleId="4B45A4D9843541298A2A74D8FF2C0BBF">
    <w:name w:val="4B45A4D9843541298A2A74D8FF2C0BBF"/>
    <w:rsid w:val="00EB6EAA"/>
  </w:style>
  <w:style w:type="paragraph" w:customStyle="1" w:styleId="A04D7B698F604A0FAA946C79702F54E3">
    <w:name w:val="A04D7B698F604A0FAA946C79702F54E3"/>
    <w:rsid w:val="00EB6EAA"/>
  </w:style>
  <w:style w:type="paragraph" w:customStyle="1" w:styleId="D140FD8C1892479D9A1CE192C96F1979">
    <w:name w:val="D140FD8C1892479D9A1CE192C96F1979"/>
    <w:rsid w:val="00EB6EAA"/>
  </w:style>
  <w:style w:type="paragraph" w:customStyle="1" w:styleId="8601200E53A3473A9576D4DDD838814C">
    <w:name w:val="8601200E53A3473A9576D4DDD838814C"/>
    <w:rsid w:val="00EB6EAA"/>
  </w:style>
  <w:style w:type="paragraph" w:customStyle="1" w:styleId="B7E07E9BD19D41159C408F05CD800787">
    <w:name w:val="B7E07E9BD19D41159C408F05CD800787"/>
    <w:rsid w:val="00EB6EAA"/>
  </w:style>
  <w:style w:type="paragraph" w:customStyle="1" w:styleId="618CC4AAE75A4E0D8EFF5C1765C40697">
    <w:name w:val="618CC4AAE75A4E0D8EFF5C1765C40697"/>
    <w:rsid w:val="00EB6EAA"/>
  </w:style>
  <w:style w:type="paragraph" w:customStyle="1" w:styleId="A9F31B876BBA46CE84994C9E623AF4D8">
    <w:name w:val="A9F31B876BBA46CE84994C9E623AF4D8"/>
    <w:rsid w:val="00EB6EAA"/>
  </w:style>
  <w:style w:type="paragraph" w:customStyle="1" w:styleId="3AE7E37C3DD44909BE318B2E0B900F85">
    <w:name w:val="3AE7E37C3DD44909BE318B2E0B900F85"/>
    <w:rsid w:val="00EB6EAA"/>
  </w:style>
  <w:style w:type="paragraph" w:customStyle="1" w:styleId="0CA7497D52AA4769A6ECE71C332E3540">
    <w:name w:val="0CA7497D52AA4769A6ECE71C332E3540"/>
    <w:rsid w:val="00EB6EAA"/>
  </w:style>
  <w:style w:type="paragraph" w:customStyle="1" w:styleId="DE2FBB28E97544A991691250952A4894">
    <w:name w:val="DE2FBB28E97544A991691250952A4894"/>
    <w:rsid w:val="00EB6EAA"/>
  </w:style>
  <w:style w:type="paragraph" w:customStyle="1" w:styleId="B72B11A0665345B6AB6A1C3BBC813F2D">
    <w:name w:val="B72B11A0665345B6AB6A1C3BBC813F2D"/>
    <w:rsid w:val="00EB6EAA"/>
  </w:style>
  <w:style w:type="paragraph" w:customStyle="1" w:styleId="4E7B399E87574C6D9DFD36200839732F">
    <w:name w:val="4E7B399E87574C6D9DFD36200839732F"/>
    <w:rsid w:val="00EB6EAA"/>
  </w:style>
  <w:style w:type="paragraph" w:customStyle="1" w:styleId="AF3D6D5A92B6428783A0F8DF13027F41">
    <w:name w:val="AF3D6D5A92B6428783A0F8DF13027F41"/>
    <w:rsid w:val="00EB6EAA"/>
  </w:style>
  <w:style w:type="paragraph" w:customStyle="1" w:styleId="912AC27AF39440E29304C93982F096BE">
    <w:name w:val="912AC27AF39440E29304C93982F096BE"/>
    <w:rsid w:val="00EB6EAA"/>
  </w:style>
  <w:style w:type="paragraph" w:customStyle="1" w:styleId="E848EB0115B64DD99F8D730F4521D52B">
    <w:name w:val="E848EB0115B64DD99F8D730F4521D52B"/>
    <w:rsid w:val="00896A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2C527ED7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SEPA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2019-08-23T13:29:00Z</dcterms:created>
  <dcterms:modified xsi:type="dcterms:W3CDTF">2019-09-09T14:22:00Z</dcterms:modified>
</cp:coreProperties>
</file>