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08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0A58A00" wp14:editId="69ABDADE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108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:rsidR="00364108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:rsidR="00364108" w:rsidRPr="003360F2" w:rsidRDefault="00364108" w:rsidP="00364108">
      <w:pPr>
        <w:spacing w:after="360"/>
        <w:jc w:val="center"/>
        <w:rPr>
          <w:rFonts w:ascii="Arial" w:hAnsi="Arial" w:cs="Arial"/>
          <w:b/>
          <w:sz w:val="24"/>
          <w:szCs w:val="28"/>
        </w:rPr>
      </w:pPr>
      <w:r w:rsidRPr="003360F2">
        <w:rPr>
          <w:rFonts w:ascii="Arial" w:hAnsi="Arial" w:cs="Arial"/>
          <w:b/>
          <w:sz w:val="24"/>
          <w:szCs w:val="28"/>
        </w:rPr>
        <w:t>SECTION 3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3360F2">
        <w:rPr>
          <w:rFonts w:ascii="Arial" w:hAnsi="Arial" w:cs="Arial"/>
          <w:b/>
          <w:sz w:val="24"/>
          <w:szCs w:val="28"/>
        </w:rPr>
        <w:t xml:space="preserve">- </w:t>
      </w:r>
      <w:r>
        <w:rPr>
          <w:rFonts w:ascii="Arial" w:hAnsi="Arial" w:cs="Arial"/>
          <w:b/>
          <w:sz w:val="24"/>
          <w:szCs w:val="28"/>
        </w:rPr>
        <w:t xml:space="preserve">RADIOACTIVE MATERIAL </w:t>
      </w:r>
      <w:r w:rsidRPr="003360F2">
        <w:rPr>
          <w:rFonts w:ascii="Arial" w:hAnsi="Arial" w:cs="Arial"/>
          <w:b/>
          <w:sz w:val="24"/>
          <w:szCs w:val="28"/>
        </w:rPr>
        <w:t>HOLDING</w:t>
      </w:r>
      <w:r>
        <w:rPr>
          <w:rFonts w:ascii="Arial" w:hAnsi="Arial" w:cs="Arial"/>
          <w:b/>
          <w:sz w:val="24"/>
          <w:szCs w:val="28"/>
        </w:rPr>
        <w:t>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7"/>
      </w:tblGrid>
      <w:tr w:rsidR="00364108" w:rsidRPr="003360F2" w:rsidTr="0010654D">
        <w:tc>
          <w:tcPr>
            <w:tcW w:w="9067" w:type="dxa"/>
            <w:shd w:val="clear" w:color="auto" w:fill="D9E2F3" w:themeFill="accent5" w:themeFillTint="33"/>
          </w:tcPr>
          <w:p w:rsidR="00364108" w:rsidRPr="003360F2" w:rsidRDefault="00364108" w:rsidP="00A96C4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3a. Please provide details in the table below of the radioactive material to be </w:t>
            </w:r>
            <w:r w:rsidR="00A96C47">
              <w:rPr>
                <w:rFonts w:ascii="Arial" w:hAnsi="Arial" w:cs="Arial"/>
                <w:b/>
                <w:sz w:val="20"/>
                <w:szCs w:val="20"/>
              </w:rPr>
              <w:t>managed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523542">
              <w:rPr>
                <w:rFonts w:ascii="Arial" w:hAnsi="Arial" w:cs="Arial"/>
                <w:i/>
                <w:sz w:val="18"/>
                <w:szCs w:val="20"/>
              </w:rPr>
              <w:t xml:space="preserve"> &amp; use the key indicators specified below the table)</w:t>
            </w:r>
          </w:p>
        </w:tc>
      </w:tr>
    </w:tbl>
    <w:p w:rsidR="00364108" w:rsidRPr="00AE6194" w:rsidRDefault="00364108" w:rsidP="003641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69"/>
        <w:gridCol w:w="1446"/>
        <w:gridCol w:w="2276"/>
        <w:gridCol w:w="1615"/>
      </w:tblGrid>
      <w:tr w:rsidR="00364108" w:rsidRPr="003E1585" w:rsidTr="0010654D">
        <w:tc>
          <w:tcPr>
            <w:tcW w:w="0" w:type="auto"/>
            <w:shd w:val="clear" w:color="auto" w:fill="D9E2F3" w:themeFill="accent5" w:themeFillTint="33"/>
            <w:vAlign w:val="center"/>
          </w:tcPr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Radionuclide or group of radionuclides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Activity (</w:t>
            </w:r>
            <w:proofErr w:type="spellStart"/>
            <w:r w:rsidRPr="003E1585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3E1585">
              <w:rPr>
                <w:rFonts w:ascii="Arial" w:hAnsi="Arial" w:cs="Arial"/>
                <w:b/>
                <w:sz w:val="20"/>
                <w:szCs w:val="20"/>
              </w:rPr>
              <w:t>) Kept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Expected</w:t>
            </w:r>
          </w:p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Usage (</w:t>
            </w:r>
            <w:proofErr w:type="spellStart"/>
            <w:r w:rsidRPr="003E1585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3E158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585">
              <w:rPr>
                <w:rFonts w:ascii="Arial" w:hAnsi="Arial" w:cs="Arial"/>
                <w:b/>
                <w:sz w:val="20"/>
                <w:szCs w:val="20"/>
              </w:rPr>
              <w:t>Purpose for which radionuclide will be used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64108" w:rsidRPr="003E1585" w:rsidRDefault="00364108" w:rsidP="001065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-1220971931"/>
            <w:placeholder>
              <w:docPart w:val="1FDC76FB150E47B2A2064EF0538F6B5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0086502"/>
            <w:placeholder>
              <w:docPart w:val="380DF5F564D346DEBBBD6B1B97E48C85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3085618"/>
            <w:placeholder>
              <w:docPart w:val="68468C0B80B84327AD957013BCB4AF7B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7410749"/>
            <w:placeholder>
              <w:docPart w:val="92436F6EFE79432DAF6930427E099F2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20722758"/>
            <w:placeholder>
              <w:docPart w:val="B81BB631102D45C08932A7DBEEB2820D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-1929577492"/>
            <w:placeholder>
              <w:docPart w:val="179737E14C1E4EA986025D98AB4BA16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776490"/>
            <w:placeholder>
              <w:docPart w:val="76BA48351C774A9BB7652047EC7D35C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3970337"/>
            <w:placeholder>
              <w:docPart w:val="54266174E2C84CD2918C2F13397066A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773965"/>
            <w:placeholder>
              <w:docPart w:val="0005D3B851E14A519E5B348BF68C773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4374048"/>
            <w:placeholder>
              <w:docPart w:val="C9A8200202F745418C7B3549CD6102E0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1792169315"/>
            <w:placeholder>
              <w:docPart w:val="5963ADC4A6364A389660D0A0693CDEE8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090696"/>
            <w:placeholder>
              <w:docPart w:val="17661C42D25D42C28435DE511AC73A4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2024617"/>
            <w:placeholder>
              <w:docPart w:val="8E46E4AF3D2F4F988BA9F13A75AD322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7057843"/>
            <w:placeholder>
              <w:docPart w:val="5F0C28BACA2844209F6985735BD7D7E4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5060856"/>
            <w:placeholder>
              <w:docPart w:val="3ECE4ED15FAC4E61B824A3B6903C40F0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-544205857"/>
            <w:placeholder>
              <w:docPart w:val="48B871BB20C04E28B0129E26B3035E9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3787518"/>
            <w:placeholder>
              <w:docPart w:val="44EB7BCC120B43F7A94CDDDABBD79C1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2721230"/>
            <w:placeholder>
              <w:docPart w:val="533E61718ACA4EB992D8A6719F7620C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6592055"/>
            <w:placeholder>
              <w:docPart w:val="045DB11656C94020AE55DBFABCA77A8A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90118635"/>
            <w:placeholder>
              <w:docPart w:val="DC11DC197B264DEDB36CE1FA7FAC9FED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-978684762"/>
            <w:placeholder>
              <w:docPart w:val="A6357DAB9AF1459EB72D5B2378965AB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2262052"/>
            <w:placeholder>
              <w:docPart w:val="AFF7E40ED4A3474C81E39BD2A4AE15C6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4156939"/>
            <w:placeholder>
              <w:docPart w:val="BC4A0442964C46889406D3419ABA76D7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017089"/>
            <w:placeholder>
              <w:docPart w:val="FF6EA4B3843B4D17A9484490797A4A66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89402488"/>
            <w:placeholder>
              <w:docPart w:val="0AF1E21825FD44DB84AA53DCB0933691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616870451"/>
            <w:placeholder>
              <w:docPart w:val="645F789153D94293B149AB8DFC852AAB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4682906"/>
            <w:placeholder>
              <w:docPart w:val="712225EBF43946DEB7841B06ADE9AEA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119529"/>
            <w:placeholder>
              <w:docPart w:val="387864D8B8464D58A47921F6A54CD4E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8313386"/>
            <w:placeholder>
              <w:docPart w:val="AC75535D337D4DF5A0310347CED3F71F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87232770"/>
            <w:placeholder>
              <w:docPart w:val="3FF486C748294C5AA913FEC7B15F265A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1869636445"/>
            <w:placeholder>
              <w:docPart w:val="26C619BF4798458A943CCC9DC4A29CC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048523"/>
            <w:placeholder>
              <w:docPart w:val="A4FDE68A23EE4BCB9AEFE7C44ED83EA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878496"/>
            <w:placeholder>
              <w:docPart w:val="5E2BBD84916A4A2CA214A9651684A784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764074"/>
            <w:placeholder>
              <w:docPart w:val="9E2B1502208E4B3DA80EDFC1C258163A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61957238"/>
            <w:placeholder>
              <w:docPart w:val="7ED122F4503F4B28955833AFCB162E52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1261184422"/>
            <w:placeholder>
              <w:docPart w:val="3FE7410142C5435096A7F34B4145FB4D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9710441"/>
            <w:placeholder>
              <w:docPart w:val="CCC78973DF4E4D79B5D3B0E275764AE3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750106"/>
            <w:placeholder>
              <w:docPart w:val="AA369BB291644BCB9AA84A195279A70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7286337"/>
            <w:placeholder>
              <w:docPart w:val="4AAF0A1D478845AA87541DFA780FAF2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40727588"/>
            <w:placeholder>
              <w:docPart w:val="F71A25166F7C4BCAB10CCB52DC1345A8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1342050013"/>
            <w:placeholder>
              <w:docPart w:val="5590289D84BA45EAB73E01A31C07B44D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1695298"/>
            <w:placeholder>
              <w:docPart w:val="A34DDCC31FFB41A69052CEC2CC488230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3325617"/>
            <w:placeholder>
              <w:docPart w:val="5B91CB93ADE340B593B8A92C20E4177C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8387969"/>
            <w:placeholder>
              <w:docPart w:val="3B8B2F116A2D46AD866066658E3ECD52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29836372"/>
            <w:placeholder>
              <w:docPart w:val="B038D39B30CC45C980E53208FF92EB2F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364108" w:rsidRPr="003E1585" w:rsidTr="0010654D">
        <w:sdt>
          <w:sdtPr>
            <w:rPr>
              <w:rFonts w:ascii="Arial" w:hAnsi="Arial" w:cs="Arial"/>
              <w:sz w:val="20"/>
              <w:szCs w:val="20"/>
            </w:rPr>
            <w:id w:val="-1900357782"/>
            <w:placeholder>
              <w:docPart w:val="3BBCE37C8B7F4D6C8D40D46319B3DD2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433283"/>
            <w:placeholder>
              <w:docPart w:val="F57E726CC71948529567ECA7C845B63B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8470926"/>
            <w:placeholder>
              <w:docPart w:val="F245362608DF4F9CAF034F3D300747D9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6296184"/>
            <w:placeholder>
              <w:docPart w:val="90A71093E9E44281AB8070CDAA0125BE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64108" w:rsidRPr="003E1585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84007733"/>
            <w:placeholder>
              <w:docPart w:val="BBFB8596CEF24451A65ABC60E2D9C6D0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</w:tcPr>
              <w:p w:rsidR="00364108" w:rsidRDefault="00364108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75D8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:rsidR="00364108" w:rsidRPr="003360F2" w:rsidRDefault="00364108" w:rsidP="00364108">
      <w:pPr>
        <w:rPr>
          <w:rFonts w:ascii="Arial" w:hAnsi="Arial" w:cs="Arial"/>
          <w:b/>
          <w:sz w:val="20"/>
        </w:rPr>
      </w:pPr>
      <w:r w:rsidRPr="003360F2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:rsidR="00364108" w:rsidRDefault="00364108" w:rsidP="00364108"/>
    <w:p w:rsidR="00364108" w:rsidRDefault="00364108" w:rsidP="0036410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108" w:rsidRPr="003360F2" w:rsidTr="0010654D">
        <w:tc>
          <w:tcPr>
            <w:tcW w:w="9067" w:type="dxa"/>
            <w:shd w:val="clear" w:color="auto" w:fill="D9E2F3" w:themeFill="accent5" w:themeFillTint="33"/>
          </w:tcPr>
          <w:p w:rsidR="00364108" w:rsidRPr="003360F2" w:rsidRDefault="00364108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60F2">
              <w:rPr>
                <w:rFonts w:ascii="Arial" w:hAnsi="Arial" w:cs="Arial"/>
                <w:b/>
                <w:sz w:val="20"/>
              </w:rPr>
              <w:lastRenderedPageBreak/>
              <w:t>3b. Please describe how the limits being applied for were determined.</w:t>
            </w:r>
            <w:r w:rsidRPr="003360F2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</w:rPr>
              <w:t>3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4108" w:rsidRPr="003360F2" w:rsidTr="0010654D"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28481396"/>
              <w:placeholder>
                <w:docPart w:val="16FA7C82D1DC47D1989D9C24D53BBE34"/>
              </w:placeholder>
              <w:showingPlcHdr/>
              <w:text w:multiLine="1"/>
            </w:sdtPr>
            <w:sdtEndPr/>
            <w:sdtContent>
              <w:p w:rsidR="00364108" w:rsidRPr="001D0DBA" w:rsidRDefault="00364108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64108" w:rsidRDefault="00364108" w:rsidP="0036410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108" w:rsidRPr="003360F2" w:rsidTr="0010654D">
        <w:tc>
          <w:tcPr>
            <w:tcW w:w="9067" w:type="dxa"/>
            <w:shd w:val="clear" w:color="auto" w:fill="D9E2F3" w:themeFill="accent5" w:themeFillTint="33"/>
          </w:tcPr>
          <w:p w:rsidR="00364108" w:rsidRPr="003360F2" w:rsidRDefault="00364108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60F2">
              <w:rPr>
                <w:rFonts w:ascii="Arial" w:hAnsi="Arial" w:cs="Arial"/>
                <w:b/>
                <w:sz w:val="20"/>
              </w:rPr>
              <w:t xml:space="preserve">3c. Please provide details of </w:t>
            </w:r>
            <w:r>
              <w:rPr>
                <w:rFonts w:ascii="Arial" w:hAnsi="Arial" w:cs="Arial"/>
                <w:b/>
                <w:sz w:val="20"/>
              </w:rPr>
              <w:t>how the radioactive material will be stored when not in use.</w:t>
            </w:r>
            <w:r w:rsidRPr="003360F2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</w:rPr>
              <w:t>4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4108" w:rsidRPr="003360F2" w:rsidTr="0010654D"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75053227"/>
              <w:placeholder>
                <w:docPart w:val="2094E1D7A0F54DA68035A82156BE7A21"/>
              </w:placeholder>
              <w:showingPlcHdr/>
              <w:text w:multiLine="1"/>
            </w:sdtPr>
            <w:sdtEndPr/>
            <w:sdtContent>
              <w:p w:rsidR="00364108" w:rsidRPr="001D0DBA" w:rsidRDefault="00364108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64108" w:rsidRDefault="00364108" w:rsidP="003641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108" w:rsidRPr="00B12756" w:rsidTr="0010654D">
        <w:tc>
          <w:tcPr>
            <w:tcW w:w="9016" w:type="dxa"/>
            <w:shd w:val="clear" w:color="auto" w:fill="D9E2F3" w:themeFill="accent5" w:themeFillTint="33"/>
          </w:tcPr>
          <w:p w:rsidR="00364108" w:rsidRPr="00B12756" w:rsidRDefault="00364108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B12756">
              <w:rPr>
                <w:rFonts w:ascii="Arial" w:hAnsi="Arial" w:cs="Arial"/>
                <w:b/>
                <w:sz w:val="20"/>
              </w:rPr>
              <w:t xml:space="preserve">3d. Please state how you intend to </w:t>
            </w:r>
            <w:r w:rsidR="00027BEE">
              <w:rPr>
                <w:rFonts w:ascii="Arial" w:hAnsi="Arial" w:cs="Arial"/>
                <w:b/>
                <w:sz w:val="20"/>
              </w:rPr>
              <w:t xml:space="preserve">transfer or </w:t>
            </w:r>
            <w:r w:rsidRPr="00B12756">
              <w:rPr>
                <w:rFonts w:ascii="Arial" w:hAnsi="Arial" w:cs="Arial"/>
                <w:b/>
                <w:sz w:val="20"/>
              </w:rPr>
              <w:t>dispose of any radioactive waste generated.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</w:rPr>
              <w:t>4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4108" w:rsidRPr="00B12756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20106182"/>
              <w:placeholder>
                <w:docPart w:val="1ED3F63A0F604F9FAAD3FFC43E7D15E1"/>
              </w:placeholder>
              <w:showingPlcHdr/>
              <w:text w:multiLine="1"/>
            </w:sdtPr>
            <w:sdtEndPr/>
            <w:sdtContent>
              <w:p w:rsidR="00364108" w:rsidRPr="00364108" w:rsidRDefault="00364108" w:rsidP="00364108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64108" w:rsidRDefault="00364108" w:rsidP="003641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108" w:rsidRPr="00AE744A" w:rsidTr="0010654D">
        <w:tc>
          <w:tcPr>
            <w:tcW w:w="9016" w:type="dxa"/>
            <w:shd w:val="clear" w:color="auto" w:fill="D9E2F3" w:themeFill="accent5" w:themeFillTint="33"/>
          </w:tcPr>
          <w:p w:rsidR="00364108" w:rsidRPr="00AE744A" w:rsidRDefault="00364108" w:rsidP="0010654D">
            <w:pPr>
              <w:spacing w:before="60" w:after="60"/>
              <w:ind w:right="-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744A">
              <w:rPr>
                <w:rFonts w:ascii="Arial" w:hAnsi="Arial" w:cs="Arial"/>
                <w:b/>
                <w:sz w:val="20"/>
                <w:szCs w:val="20"/>
              </w:rPr>
              <w:t>3e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744A">
              <w:rPr>
                <w:rFonts w:ascii="Arial" w:hAnsi="Arial" w:cs="Arial"/>
                <w:b/>
                <w:sz w:val="20"/>
                <w:szCs w:val="20"/>
              </w:rPr>
              <w:t xml:space="preserve"> For applications relating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introduction of radioactive material into the environment or into organisms that leave the authorised place, you must submit a suitable dose assessment in relation to public exposure.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</w:rPr>
              <w:t>4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4108" w:rsidRPr="00AE744A" w:rsidTr="0010654D">
        <w:tc>
          <w:tcPr>
            <w:tcW w:w="9016" w:type="dxa"/>
          </w:tcPr>
          <w:p w:rsidR="00364108" w:rsidRDefault="00364108" w:rsidP="0010654D">
            <w:pPr>
              <w:ind w:right="-4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108" w:rsidRDefault="00364108" w:rsidP="0010654D">
            <w:pPr>
              <w:ind w:right="-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44A">
              <w:rPr>
                <w:rFonts w:ascii="Arial" w:hAnsi="Arial" w:cs="Arial"/>
                <w:sz w:val="20"/>
                <w:szCs w:val="20"/>
              </w:rPr>
              <w:t>I have enclosed a dose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082400"/>
                <w:placeholder>
                  <w:docPart w:val="3D6D8E2EA2304C739E76EF297C46027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6E66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64108" w:rsidRPr="00AE744A" w:rsidRDefault="00364108" w:rsidP="0010654D">
            <w:pPr>
              <w:ind w:right="-4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108" w:rsidRDefault="00364108" w:rsidP="00364108">
      <w:pPr>
        <w:ind w:right="-46"/>
        <w:jc w:val="both"/>
        <w:rPr>
          <w:rFonts w:ascii="Arial" w:hAnsi="Arial" w:cs="Arial"/>
          <w:b/>
          <w:sz w:val="24"/>
          <w:szCs w:val="28"/>
        </w:rPr>
      </w:pPr>
    </w:p>
    <w:p w:rsidR="00364108" w:rsidRDefault="00027BEE" w:rsidP="00364108">
      <w:pPr>
        <w:ind w:right="-46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PLEASE NOTE: IF YOU INTEND TO RECEIVE SAMPLES FROM ANOTHER PERSON OR PLACE THAT IS RADIOACTIVE (MATERIAL OR WASTE), YOU WILL ALSO NEED TO COMPLETE SECTION 8</w:t>
      </w:r>
    </w:p>
    <w:p w:rsidR="00291F04" w:rsidRDefault="00E60520"/>
    <w:sectPr w:rsidR="00291F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08" w:rsidRDefault="00364108" w:rsidP="00364108">
      <w:pPr>
        <w:spacing w:after="0" w:line="240" w:lineRule="auto"/>
      </w:pPr>
      <w:r>
        <w:separator/>
      </w:r>
    </w:p>
  </w:endnote>
  <w:endnote w:type="continuationSeparator" w:id="0">
    <w:p w:rsidR="00364108" w:rsidRDefault="00364108" w:rsidP="0036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08" w:rsidRPr="00364108" w:rsidRDefault="00A96C47" w:rsidP="0036410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SECTION 3: </w:t>
    </w:r>
    <w:r w:rsidR="00364108" w:rsidRPr="00364108">
      <w:rPr>
        <w:rFonts w:ascii="Arial" w:hAnsi="Arial" w:cs="Arial"/>
        <w:sz w:val="20"/>
      </w:rPr>
      <w:fldChar w:fldCharType="begin"/>
    </w:r>
    <w:r w:rsidR="00364108" w:rsidRPr="00364108">
      <w:rPr>
        <w:rFonts w:ascii="Arial" w:hAnsi="Arial" w:cs="Arial"/>
        <w:sz w:val="20"/>
      </w:rPr>
      <w:instrText xml:space="preserve"> PAGE   \* MERGEFORMAT </w:instrText>
    </w:r>
    <w:r w:rsidR="00364108" w:rsidRPr="00364108">
      <w:rPr>
        <w:rFonts w:ascii="Arial" w:hAnsi="Arial" w:cs="Arial"/>
        <w:sz w:val="20"/>
      </w:rPr>
      <w:fldChar w:fldCharType="separate"/>
    </w:r>
    <w:r w:rsidR="00E60520">
      <w:rPr>
        <w:rFonts w:ascii="Arial" w:hAnsi="Arial" w:cs="Arial"/>
        <w:noProof/>
        <w:sz w:val="20"/>
      </w:rPr>
      <w:t>2</w:t>
    </w:r>
    <w:r w:rsidR="00364108" w:rsidRPr="00364108">
      <w:rPr>
        <w:rFonts w:ascii="Arial" w:hAnsi="Arial" w:cs="Arial"/>
        <w:sz w:val="20"/>
      </w:rPr>
      <w:fldChar w:fldCharType="end"/>
    </w:r>
    <w:r w:rsidR="00364108" w:rsidRPr="00364108">
      <w:rPr>
        <w:rFonts w:ascii="Arial" w:hAnsi="Arial" w:cs="Arial"/>
        <w:sz w:val="20"/>
      </w:rPr>
      <w:t xml:space="preserve"> of </w:t>
    </w:r>
    <w:r w:rsidR="00364108" w:rsidRPr="00364108">
      <w:rPr>
        <w:rFonts w:ascii="Arial" w:hAnsi="Arial" w:cs="Arial"/>
        <w:sz w:val="20"/>
      </w:rPr>
      <w:fldChar w:fldCharType="begin"/>
    </w:r>
    <w:r w:rsidR="00364108" w:rsidRPr="00364108">
      <w:rPr>
        <w:rFonts w:ascii="Arial" w:hAnsi="Arial" w:cs="Arial"/>
        <w:sz w:val="20"/>
      </w:rPr>
      <w:instrText xml:space="preserve"> NUMPAGES   \* MERGEFORMAT </w:instrText>
    </w:r>
    <w:r w:rsidR="00364108" w:rsidRPr="00364108">
      <w:rPr>
        <w:rFonts w:ascii="Arial" w:hAnsi="Arial" w:cs="Arial"/>
        <w:sz w:val="20"/>
      </w:rPr>
      <w:fldChar w:fldCharType="separate"/>
    </w:r>
    <w:r w:rsidR="00E60520">
      <w:rPr>
        <w:rFonts w:ascii="Arial" w:hAnsi="Arial" w:cs="Arial"/>
        <w:noProof/>
        <w:sz w:val="20"/>
      </w:rPr>
      <w:t>2</w:t>
    </w:r>
    <w:r w:rsidR="00364108" w:rsidRPr="0036410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08" w:rsidRDefault="00364108" w:rsidP="00364108">
      <w:pPr>
        <w:spacing w:after="0" w:line="240" w:lineRule="auto"/>
      </w:pPr>
      <w:r>
        <w:separator/>
      </w:r>
    </w:p>
  </w:footnote>
  <w:footnote w:type="continuationSeparator" w:id="0">
    <w:p w:rsidR="00364108" w:rsidRDefault="00364108" w:rsidP="0036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kPWkyoWFX7XhH9zzTTCP026QGs30Mwr8tj5bX4PDo8CidwdKuLXGLg6P1f+D+Dj2TpoDES+8zA1otqxo6K6A==" w:salt="7CBiBcwLMxdrPbvMdoPb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08"/>
    <w:rsid w:val="00027BEE"/>
    <w:rsid w:val="002624ED"/>
    <w:rsid w:val="00364108"/>
    <w:rsid w:val="0048097B"/>
    <w:rsid w:val="005675A6"/>
    <w:rsid w:val="006C31B1"/>
    <w:rsid w:val="00A43F3F"/>
    <w:rsid w:val="00A96C47"/>
    <w:rsid w:val="00BC7DC1"/>
    <w:rsid w:val="00E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B76AD-D269-4150-B90B-A480C9EE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1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08"/>
  </w:style>
  <w:style w:type="paragraph" w:styleId="Footer">
    <w:name w:val="footer"/>
    <w:basedOn w:val="Normal"/>
    <w:link w:val="FooterChar"/>
    <w:uiPriority w:val="99"/>
    <w:unhideWhenUsed/>
    <w:rsid w:val="0036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DC76FB150E47B2A2064EF0538F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4BCB-3DAB-4F0D-912B-9695EB45CAD1}"/>
      </w:docPartPr>
      <w:docPartBody>
        <w:p w:rsidR="00E373E7" w:rsidRDefault="00405CDA" w:rsidP="00405CDA">
          <w:pPr>
            <w:pStyle w:val="1FDC76FB150E47B2A2064EF0538F6B50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0DF5F564D346DEBBBD6B1B97E4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6A09-432E-47A6-9520-C05BB4EBBD44}"/>
      </w:docPartPr>
      <w:docPartBody>
        <w:p w:rsidR="00E373E7" w:rsidRDefault="00405CDA" w:rsidP="00405CDA">
          <w:pPr>
            <w:pStyle w:val="380DF5F564D346DEBBBD6B1B97E48C85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468C0B80B84327AD957013BCB4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089C-9644-494C-83B9-6B75C110CC5F}"/>
      </w:docPartPr>
      <w:docPartBody>
        <w:p w:rsidR="00E373E7" w:rsidRDefault="00405CDA" w:rsidP="00405CDA">
          <w:pPr>
            <w:pStyle w:val="68468C0B80B84327AD957013BCB4AF7B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436F6EFE79432DAF6930427E09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CAE8-21D7-4B6B-853F-E6CB526DA933}"/>
      </w:docPartPr>
      <w:docPartBody>
        <w:p w:rsidR="00E373E7" w:rsidRDefault="00405CDA" w:rsidP="00405CDA">
          <w:pPr>
            <w:pStyle w:val="92436F6EFE79432DAF6930427E099F20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1BB631102D45C08932A7DBEEB2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803F-21FD-4497-A441-3ED2CEF3135B}"/>
      </w:docPartPr>
      <w:docPartBody>
        <w:p w:rsidR="00E373E7" w:rsidRDefault="00405CDA" w:rsidP="00405CDA">
          <w:pPr>
            <w:pStyle w:val="B81BB631102D45C08932A7DBEEB2820D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79737E14C1E4EA986025D98AB4B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F7A5-7A45-437D-A1CC-1C97F2E51B65}"/>
      </w:docPartPr>
      <w:docPartBody>
        <w:p w:rsidR="00E373E7" w:rsidRDefault="00405CDA" w:rsidP="00405CDA">
          <w:pPr>
            <w:pStyle w:val="179737E14C1E4EA986025D98AB4BA16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BA48351C774A9BB7652047EC7D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D474-9987-463C-8B2F-4890A59A5539}"/>
      </w:docPartPr>
      <w:docPartBody>
        <w:p w:rsidR="00E373E7" w:rsidRDefault="00405CDA" w:rsidP="00405CDA">
          <w:pPr>
            <w:pStyle w:val="76BA48351C774A9BB7652047EC7D35C9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266174E2C84CD2918C2F133970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30EA-1793-4A29-963C-3B371553E687}"/>
      </w:docPartPr>
      <w:docPartBody>
        <w:p w:rsidR="00E373E7" w:rsidRDefault="00405CDA" w:rsidP="00405CDA">
          <w:pPr>
            <w:pStyle w:val="54266174E2C84CD2918C2F13397066AC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005D3B851E14A519E5B348BF68C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0C57-79E6-4F54-AFB7-3B9DBA21F576}"/>
      </w:docPartPr>
      <w:docPartBody>
        <w:p w:rsidR="00E373E7" w:rsidRDefault="00405CDA" w:rsidP="00405CDA">
          <w:pPr>
            <w:pStyle w:val="0005D3B851E14A519E5B348BF68C7731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A8200202F745418C7B3549CD6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3100-8FE2-4BB4-98FF-6457AAC202C8}"/>
      </w:docPartPr>
      <w:docPartBody>
        <w:p w:rsidR="00E373E7" w:rsidRDefault="00405CDA" w:rsidP="00405CDA">
          <w:pPr>
            <w:pStyle w:val="C9A8200202F745418C7B3549CD6102E0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5963ADC4A6364A389660D0A0693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A6A8-EA22-4DED-8D20-986806454F18}"/>
      </w:docPartPr>
      <w:docPartBody>
        <w:p w:rsidR="00E373E7" w:rsidRDefault="00405CDA" w:rsidP="00405CDA">
          <w:pPr>
            <w:pStyle w:val="5963ADC4A6364A389660D0A0693CDEE8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661C42D25D42C28435DE511AC7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42F5-2F34-4B93-A852-052A7DB3AEE2}"/>
      </w:docPartPr>
      <w:docPartBody>
        <w:p w:rsidR="00E373E7" w:rsidRDefault="00405CDA" w:rsidP="00405CDA">
          <w:pPr>
            <w:pStyle w:val="17661C42D25D42C28435DE511AC73A4E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E46E4AF3D2F4F988BA9F13A75AD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A7B9-64F9-4003-96A1-799A4A3B8CF8}"/>
      </w:docPartPr>
      <w:docPartBody>
        <w:p w:rsidR="00E373E7" w:rsidRDefault="00405CDA" w:rsidP="00405CDA">
          <w:pPr>
            <w:pStyle w:val="8E46E4AF3D2F4F988BA9F13A75AD322E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0C28BACA2844209F6985735BD7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D782-5CC2-41D5-8770-44448C6E2C86}"/>
      </w:docPartPr>
      <w:docPartBody>
        <w:p w:rsidR="00E373E7" w:rsidRDefault="00405CDA" w:rsidP="00405CDA">
          <w:pPr>
            <w:pStyle w:val="5F0C28BACA2844209F6985735BD7D7E4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CE4ED15FAC4E61B824A3B6903C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E964-73E3-4D05-AB3B-F0706A975090}"/>
      </w:docPartPr>
      <w:docPartBody>
        <w:p w:rsidR="00E373E7" w:rsidRDefault="00405CDA" w:rsidP="00405CDA">
          <w:pPr>
            <w:pStyle w:val="3ECE4ED15FAC4E61B824A3B6903C40F0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48B871BB20C04E28B0129E26B303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E5E4-DE6D-4211-8315-A1174C740614}"/>
      </w:docPartPr>
      <w:docPartBody>
        <w:p w:rsidR="00E373E7" w:rsidRDefault="00405CDA" w:rsidP="00405CDA">
          <w:pPr>
            <w:pStyle w:val="48B871BB20C04E28B0129E26B3035E99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4EB7BCC120B43F7A94CDDDABBD7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38A4-6BB2-47B9-8419-008331A7402D}"/>
      </w:docPartPr>
      <w:docPartBody>
        <w:p w:rsidR="00E373E7" w:rsidRDefault="00405CDA" w:rsidP="00405CDA">
          <w:pPr>
            <w:pStyle w:val="44EB7BCC120B43F7A94CDDDABBD79C1F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3E61718ACA4EB992D8A6719F76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40C7-6928-4FB2-B56C-0C34958B64A9}"/>
      </w:docPartPr>
      <w:docPartBody>
        <w:p w:rsidR="00E373E7" w:rsidRDefault="00405CDA" w:rsidP="00405CDA">
          <w:pPr>
            <w:pStyle w:val="533E61718ACA4EB992D8A6719F7620C1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5DB11656C94020AE55DBFABCA7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26CF-ED75-4A56-9A46-D9F231AF0F3E}"/>
      </w:docPartPr>
      <w:docPartBody>
        <w:p w:rsidR="00E373E7" w:rsidRDefault="00405CDA" w:rsidP="00405CDA">
          <w:pPr>
            <w:pStyle w:val="045DB11656C94020AE55DBFABCA77A8A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C11DC197B264DEDB36CE1FA7FAC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7396-9336-4ED1-867F-47CF69BA5CEC}"/>
      </w:docPartPr>
      <w:docPartBody>
        <w:p w:rsidR="00E373E7" w:rsidRDefault="00405CDA" w:rsidP="00405CDA">
          <w:pPr>
            <w:pStyle w:val="DC11DC197B264DEDB36CE1FA7FAC9FED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A6357DAB9AF1459EB72D5B237896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302E-CD95-4E7A-B3BB-57BFE54665FA}"/>
      </w:docPartPr>
      <w:docPartBody>
        <w:p w:rsidR="00E373E7" w:rsidRDefault="00405CDA" w:rsidP="00405CDA">
          <w:pPr>
            <w:pStyle w:val="A6357DAB9AF1459EB72D5B2378965AB1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F7E40ED4A3474C81E39BD2A4AE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DFB-BA2E-4F8C-B73B-FB607FEB3B70}"/>
      </w:docPartPr>
      <w:docPartBody>
        <w:p w:rsidR="00E373E7" w:rsidRDefault="00405CDA" w:rsidP="00405CDA">
          <w:pPr>
            <w:pStyle w:val="AFF7E40ED4A3474C81E39BD2A4AE15C6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4A0442964C46889406D3419ABA7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B3D7-5900-4F9E-B46C-9A820D4D0ABB}"/>
      </w:docPartPr>
      <w:docPartBody>
        <w:p w:rsidR="00E373E7" w:rsidRDefault="00405CDA" w:rsidP="00405CDA">
          <w:pPr>
            <w:pStyle w:val="BC4A0442964C46889406D3419ABA76D7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6EA4B3843B4D17A9484490797A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8CD7-550E-4920-964A-011E66305A1C}"/>
      </w:docPartPr>
      <w:docPartBody>
        <w:p w:rsidR="00E373E7" w:rsidRDefault="00405CDA" w:rsidP="00405CDA">
          <w:pPr>
            <w:pStyle w:val="FF6EA4B3843B4D17A9484490797A4A66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F1E21825FD44DB84AA53DCB093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C2A6-8104-4B29-BE79-5D155CDD0E13}"/>
      </w:docPartPr>
      <w:docPartBody>
        <w:p w:rsidR="00E373E7" w:rsidRDefault="00405CDA" w:rsidP="00405CDA">
          <w:pPr>
            <w:pStyle w:val="0AF1E21825FD44DB84AA53DCB0933691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645F789153D94293B149AB8DFC85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7342-E735-435F-964C-3FDB6182B7ED}"/>
      </w:docPartPr>
      <w:docPartBody>
        <w:p w:rsidR="00E373E7" w:rsidRDefault="00405CDA" w:rsidP="00405CDA">
          <w:pPr>
            <w:pStyle w:val="645F789153D94293B149AB8DFC852AAB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2225EBF43946DEB7841B06ADE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5077-BA64-4C10-8DDD-1C81AD49CC68}"/>
      </w:docPartPr>
      <w:docPartBody>
        <w:p w:rsidR="00E373E7" w:rsidRDefault="00405CDA" w:rsidP="00405CDA">
          <w:pPr>
            <w:pStyle w:val="712225EBF43946DEB7841B06ADE9AEA0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7864D8B8464D58A47921F6A54C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B281-4604-4012-9205-4025BA671453}"/>
      </w:docPartPr>
      <w:docPartBody>
        <w:p w:rsidR="00E373E7" w:rsidRDefault="00405CDA" w:rsidP="00405CDA">
          <w:pPr>
            <w:pStyle w:val="387864D8B8464D58A47921F6A54CD4E1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C75535D337D4DF5A0310347CED3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1A11-AB8C-453B-9C1B-0A8F5CB44623}"/>
      </w:docPartPr>
      <w:docPartBody>
        <w:p w:rsidR="00E373E7" w:rsidRDefault="00405CDA" w:rsidP="00405CDA">
          <w:pPr>
            <w:pStyle w:val="AC75535D337D4DF5A0310347CED3F71F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F486C748294C5AA913FEC7B15F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F807-9AC6-433F-AE04-2E7CA6E488C5}"/>
      </w:docPartPr>
      <w:docPartBody>
        <w:p w:rsidR="00E373E7" w:rsidRDefault="00405CDA" w:rsidP="00405CDA">
          <w:pPr>
            <w:pStyle w:val="3FF486C748294C5AA913FEC7B15F265A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26C619BF4798458A943CCC9DC4A2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DCBB-B752-41A3-A853-1868030CCEED}"/>
      </w:docPartPr>
      <w:docPartBody>
        <w:p w:rsidR="00E373E7" w:rsidRDefault="00405CDA" w:rsidP="00405CDA">
          <w:pPr>
            <w:pStyle w:val="26C619BF4798458A943CCC9DC4A29CC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4FDE68A23EE4BCB9AEFE7C44ED8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0A91-340A-4872-9871-DA85557CCC43}"/>
      </w:docPartPr>
      <w:docPartBody>
        <w:p w:rsidR="00E373E7" w:rsidRDefault="00405CDA" w:rsidP="00405CDA">
          <w:pPr>
            <w:pStyle w:val="A4FDE68A23EE4BCB9AEFE7C44ED83EA1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E2BBD84916A4A2CA214A9651684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489B-572D-4B81-BDE8-D2B13AA86D9D}"/>
      </w:docPartPr>
      <w:docPartBody>
        <w:p w:rsidR="00E373E7" w:rsidRDefault="00405CDA" w:rsidP="00405CDA">
          <w:pPr>
            <w:pStyle w:val="5E2BBD84916A4A2CA214A9651684A784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2B1502208E4B3DA80EDFC1C258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DDFB-3EAE-4A4B-AAAF-1EFBF63C7F64}"/>
      </w:docPartPr>
      <w:docPartBody>
        <w:p w:rsidR="00E373E7" w:rsidRDefault="00405CDA" w:rsidP="00405CDA">
          <w:pPr>
            <w:pStyle w:val="9E2B1502208E4B3DA80EDFC1C258163A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D122F4503F4B28955833AFCB16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110A-9AA8-4050-B449-118D7CD4AB2F}"/>
      </w:docPartPr>
      <w:docPartBody>
        <w:p w:rsidR="00E373E7" w:rsidRDefault="00405CDA" w:rsidP="00405CDA">
          <w:pPr>
            <w:pStyle w:val="7ED122F4503F4B28955833AFCB162E52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3FE7410142C5435096A7F34B4145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0D66-7A84-42F2-AAE1-69E8E975F2FF}"/>
      </w:docPartPr>
      <w:docPartBody>
        <w:p w:rsidR="00E373E7" w:rsidRDefault="00405CDA" w:rsidP="00405CDA">
          <w:pPr>
            <w:pStyle w:val="3FE7410142C5435096A7F34B4145FB4D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CC78973DF4E4D79B5D3B0E27576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4BB7-684A-4DC7-ABA9-FFEDEFFC154A}"/>
      </w:docPartPr>
      <w:docPartBody>
        <w:p w:rsidR="00E373E7" w:rsidRDefault="00405CDA" w:rsidP="00405CDA">
          <w:pPr>
            <w:pStyle w:val="CCC78973DF4E4D79B5D3B0E275764AE3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369BB291644BCB9AA84A195279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6804-5AAC-4F51-9AA0-A5B1F49EED2A}"/>
      </w:docPartPr>
      <w:docPartBody>
        <w:p w:rsidR="00E373E7" w:rsidRDefault="00405CDA" w:rsidP="00405CDA">
          <w:pPr>
            <w:pStyle w:val="AA369BB291644BCB9AA84A195279A70C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AF0A1D478845AA87541DFA780F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B94B-59ED-458F-BC48-00F585EB49C2}"/>
      </w:docPartPr>
      <w:docPartBody>
        <w:p w:rsidR="00E373E7" w:rsidRDefault="00405CDA" w:rsidP="00405CDA">
          <w:pPr>
            <w:pStyle w:val="4AAF0A1D478845AA87541DFA780FAF2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1A25166F7C4BCAB10CCB52DC13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6FE3-D7B0-4EE7-B2A0-6CD3E78FB15C}"/>
      </w:docPartPr>
      <w:docPartBody>
        <w:p w:rsidR="00E373E7" w:rsidRDefault="00405CDA" w:rsidP="00405CDA">
          <w:pPr>
            <w:pStyle w:val="F71A25166F7C4BCAB10CCB52DC1345A8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5590289D84BA45EAB73E01A31C07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C954-5637-4107-B3BB-E96247E2424E}"/>
      </w:docPartPr>
      <w:docPartBody>
        <w:p w:rsidR="00E373E7" w:rsidRDefault="00405CDA" w:rsidP="00405CDA">
          <w:pPr>
            <w:pStyle w:val="5590289D84BA45EAB73E01A31C07B44D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4DDCC31FFB41A69052CEC2CC48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48-50A1-475B-8085-4D2EBE84AF65}"/>
      </w:docPartPr>
      <w:docPartBody>
        <w:p w:rsidR="00E373E7" w:rsidRDefault="00405CDA" w:rsidP="00405CDA">
          <w:pPr>
            <w:pStyle w:val="A34DDCC31FFB41A69052CEC2CC488230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91CB93ADE340B593B8A92C20E4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2631-CC4B-4699-A186-78D19AA2720F}"/>
      </w:docPartPr>
      <w:docPartBody>
        <w:p w:rsidR="00E373E7" w:rsidRDefault="00405CDA" w:rsidP="00405CDA">
          <w:pPr>
            <w:pStyle w:val="5B91CB93ADE340B593B8A92C20E4177C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8B2F116A2D46AD866066658E3E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0BD7-2A92-4656-96EA-B5B258DF7CE2}"/>
      </w:docPartPr>
      <w:docPartBody>
        <w:p w:rsidR="00E373E7" w:rsidRDefault="00405CDA" w:rsidP="00405CDA">
          <w:pPr>
            <w:pStyle w:val="3B8B2F116A2D46AD866066658E3ECD52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38D39B30CC45C980E53208FF92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2E55-5359-4284-B3AB-A29F93508075}"/>
      </w:docPartPr>
      <w:docPartBody>
        <w:p w:rsidR="00E373E7" w:rsidRDefault="00405CDA" w:rsidP="00405CDA">
          <w:pPr>
            <w:pStyle w:val="B038D39B30CC45C980E53208FF92EB2F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3BBCE37C8B7F4D6C8D40D46319B3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5EAA-A4BC-49C4-A355-2FE47877FEC3}"/>
      </w:docPartPr>
      <w:docPartBody>
        <w:p w:rsidR="00E373E7" w:rsidRDefault="00405CDA" w:rsidP="00405CDA">
          <w:pPr>
            <w:pStyle w:val="3BBCE37C8B7F4D6C8D40D46319B3DD2E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7E726CC71948529567ECA7C845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68EB-B84D-4C5F-B9B4-8FC9EC1CBBCB}"/>
      </w:docPartPr>
      <w:docPartBody>
        <w:p w:rsidR="00E373E7" w:rsidRDefault="00405CDA" w:rsidP="00405CDA">
          <w:pPr>
            <w:pStyle w:val="F57E726CC71948529567ECA7C845B63B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45362608DF4F9CAF034F3D3007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6C1B-2A37-4EDE-A906-2A53B4D4779C}"/>
      </w:docPartPr>
      <w:docPartBody>
        <w:p w:rsidR="00E373E7" w:rsidRDefault="00405CDA" w:rsidP="00405CDA">
          <w:pPr>
            <w:pStyle w:val="F245362608DF4F9CAF034F3D300747D9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A71093E9E44281AB8070CDAA01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897C-BF2D-419C-9766-9534C0DC8B6C}"/>
      </w:docPartPr>
      <w:docPartBody>
        <w:p w:rsidR="00E373E7" w:rsidRDefault="00405CDA" w:rsidP="00405CDA">
          <w:pPr>
            <w:pStyle w:val="90A71093E9E44281AB8070CDAA0125BE"/>
          </w:pPr>
          <w:r w:rsidRPr="003E158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FB8596CEF24451A65ABC60E2D9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2819-2188-4CAA-9300-584649867A0D}"/>
      </w:docPartPr>
      <w:docPartBody>
        <w:p w:rsidR="00E373E7" w:rsidRDefault="00405CDA" w:rsidP="00405CDA">
          <w:pPr>
            <w:pStyle w:val="BBFB8596CEF24451A65ABC60E2D9C6D0"/>
          </w:pPr>
          <w:r w:rsidRPr="00575D8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6FA7C82D1DC47D1989D9C24D53B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82E-5BD4-4A0B-8FD9-A770382C58C8}"/>
      </w:docPartPr>
      <w:docPartBody>
        <w:p w:rsidR="00E373E7" w:rsidRDefault="00405CDA" w:rsidP="00405CDA">
          <w:pPr>
            <w:pStyle w:val="16FA7C82D1DC47D1989D9C24D53BBE34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94E1D7A0F54DA68035A82156BE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2FE1-4248-4429-99A5-6EF4702B88A3}"/>
      </w:docPartPr>
      <w:docPartBody>
        <w:p w:rsidR="00E373E7" w:rsidRDefault="00405CDA" w:rsidP="00405CDA">
          <w:pPr>
            <w:pStyle w:val="2094E1D7A0F54DA68035A82156BE7A2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D3F63A0F604F9FAAD3FFC43E7D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C515-1C83-499A-B614-7B580191C47E}"/>
      </w:docPartPr>
      <w:docPartBody>
        <w:p w:rsidR="00E373E7" w:rsidRDefault="00405CDA" w:rsidP="00405CDA">
          <w:pPr>
            <w:pStyle w:val="1ED3F63A0F604F9FAAD3FFC43E7D15E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D8E2EA2304C739E76EF297C46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52F3-E64D-44C3-BFD8-8696B10205BC}"/>
      </w:docPartPr>
      <w:docPartBody>
        <w:p w:rsidR="00E373E7" w:rsidRDefault="00405CDA" w:rsidP="00405CDA">
          <w:pPr>
            <w:pStyle w:val="3D6D8E2EA2304C739E76EF297C46027B"/>
          </w:pPr>
          <w:r w:rsidRPr="006E663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DA"/>
    <w:rsid w:val="00405CDA"/>
    <w:rsid w:val="00E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CDA"/>
    <w:rPr>
      <w:color w:val="808080"/>
    </w:rPr>
  </w:style>
  <w:style w:type="paragraph" w:customStyle="1" w:styleId="1FDC76FB150E47B2A2064EF0538F6B50">
    <w:name w:val="1FDC76FB150E47B2A2064EF0538F6B50"/>
    <w:rsid w:val="00405CDA"/>
  </w:style>
  <w:style w:type="paragraph" w:customStyle="1" w:styleId="380DF5F564D346DEBBBD6B1B97E48C85">
    <w:name w:val="380DF5F564D346DEBBBD6B1B97E48C85"/>
    <w:rsid w:val="00405CDA"/>
  </w:style>
  <w:style w:type="paragraph" w:customStyle="1" w:styleId="68468C0B80B84327AD957013BCB4AF7B">
    <w:name w:val="68468C0B80B84327AD957013BCB4AF7B"/>
    <w:rsid w:val="00405CDA"/>
  </w:style>
  <w:style w:type="paragraph" w:customStyle="1" w:styleId="92436F6EFE79432DAF6930427E099F20">
    <w:name w:val="92436F6EFE79432DAF6930427E099F20"/>
    <w:rsid w:val="00405CDA"/>
  </w:style>
  <w:style w:type="paragraph" w:customStyle="1" w:styleId="B81BB631102D45C08932A7DBEEB2820D">
    <w:name w:val="B81BB631102D45C08932A7DBEEB2820D"/>
    <w:rsid w:val="00405CDA"/>
  </w:style>
  <w:style w:type="paragraph" w:customStyle="1" w:styleId="179737E14C1E4EA986025D98AB4BA162">
    <w:name w:val="179737E14C1E4EA986025D98AB4BA162"/>
    <w:rsid w:val="00405CDA"/>
  </w:style>
  <w:style w:type="paragraph" w:customStyle="1" w:styleId="76BA48351C774A9BB7652047EC7D35C9">
    <w:name w:val="76BA48351C774A9BB7652047EC7D35C9"/>
    <w:rsid w:val="00405CDA"/>
  </w:style>
  <w:style w:type="paragraph" w:customStyle="1" w:styleId="54266174E2C84CD2918C2F13397066AC">
    <w:name w:val="54266174E2C84CD2918C2F13397066AC"/>
    <w:rsid w:val="00405CDA"/>
  </w:style>
  <w:style w:type="paragraph" w:customStyle="1" w:styleId="0005D3B851E14A519E5B348BF68C7731">
    <w:name w:val="0005D3B851E14A519E5B348BF68C7731"/>
    <w:rsid w:val="00405CDA"/>
  </w:style>
  <w:style w:type="paragraph" w:customStyle="1" w:styleId="C9A8200202F745418C7B3549CD6102E0">
    <w:name w:val="C9A8200202F745418C7B3549CD6102E0"/>
    <w:rsid w:val="00405CDA"/>
  </w:style>
  <w:style w:type="paragraph" w:customStyle="1" w:styleId="5963ADC4A6364A389660D0A0693CDEE8">
    <w:name w:val="5963ADC4A6364A389660D0A0693CDEE8"/>
    <w:rsid w:val="00405CDA"/>
  </w:style>
  <w:style w:type="paragraph" w:customStyle="1" w:styleId="17661C42D25D42C28435DE511AC73A4E">
    <w:name w:val="17661C42D25D42C28435DE511AC73A4E"/>
    <w:rsid w:val="00405CDA"/>
  </w:style>
  <w:style w:type="paragraph" w:customStyle="1" w:styleId="8E46E4AF3D2F4F988BA9F13A75AD322E">
    <w:name w:val="8E46E4AF3D2F4F988BA9F13A75AD322E"/>
    <w:rsid w:val="00405CDA"/>
  </w:style>
  <w:style w:type="paragraph" w:customStyle="1" w:styleId="5F0C28BACA2844209F6985735BD7D7E4">
    <w:name w:val="5F0C28BACA2844209F6985735BD7D7E4"/>
    <w:rsid w:val="00405CDA"/>
  </w:style>
  <w:style w:type="paragraph" w:customStyle="1" w:styleId="3ECE4ED15FAC4E61B824A3B6903C40F0">
    <w:name w:val="3ECE4ED15FAC4E61B824A3B6903C40F0"/>
    <w:rsid w:val="00405CDA"/>
  </w:style>
  <w:style w:type="paragraph" w:customStyle="1" w:styleId="48B871BB20C04E28B0129E26B3035E99">
    <w:name w:val="48B871BB20C04E28B0129E26B3035E99"/>
    <w:rsid w:val="00405CDA"/>
  </w:style>
  <w:style w:type="paragraph" w:customStyle="1" w:styleId="44EB7BCC120B43F7A94CDDDABBD79C1F">
    <w:name w:val="44EB7BCC120B43F7A94CDDDABBD79C1F"/>
    <w:rsid w:val="00405CDA"/>
  </w:style>
  <w:style w:type="paragraph" w:customStyle="1" w:styleId="533E61718ACA4EB992D8A6719F7620C1">
    <w:name w:val="533E61718ACA4EB992D8A6719F7620C1"/>
    <w:rsid w:val="00405CDA"/>
  </w:style>
  <w:style w:type="paragraph" w:customStyle="1" w:styleId="045DB11656C94020AE55DBFABCA77A8A">
    <w:name w:val="045DB11656C94020AE55DBFABCA77A8A"/>
    <w:rsid w:val="00405CDA"/>
  </w:style>
  <w:style w:type="paragraph" w:customStyle="1" w:styleId="DC11DC197B264DEDB36CE1FA7FAC9FED">
    <w:name w:val="DC11DC197B264DEDB36CE1FA7FAC9FED"/>
    <w:rsid w:val="00405CDA"/>
  </w:style>
  <w:style w:type="paragraph" w:customStyle="1" w:styleId="A6357DAB9AF1459EB72D5B2378965AB1">
    <w:name w:val="A6357DAB9AF1459EB72D5B2378965AB1"/>
    <w:rsid w:val="00405CDA"/>
  </w:style>
  <w:style w:type="paragraph" w:customStyle="1" w:styleId="AFF7E40ED4A3474C81E39BD2A4AE15C6">
    <w:name w:val="AFF7E40ED4A3474C81E39BD2A4AE15C6"/>
    <w:rsid w:val="00405CDA"/>
  </w:style>
  <w:style w:type="paragraph" w:customStyle="1" w:styleId="BC4A0442964C46889406D3419ABA76D7">
    <w:name w:val="BC4A0442964C46889406D3419ABA76D7"/>
    <w:rsid w:val="00405CDA"/>
  </w:style>
  <w:style w:type="paragraph" w:customStyle="1" w:styleId="FF6EA4B3843B4D17A9484490797A4A66">
    <w:name w:val="FF6EA4B3843B4D17A9484490797A4A66"/>
    <w:rsid w:val="00405CDA"/>
  </w:style>
  <w:style w:type="paragraph" w:customStyle="1" w:styleId="0AF1E21825FD44DB84AA53DCB0933691">
    <w:name w:val="0AF1E21825FD44DB84AA53DCB0933691"/>
    <w:rsid w:val="00405CDA"/>
  </w:style>
  <w:style w:type="paragraph" w:customStyle="1" w:styleId="645F789153D94293B149AB8DFC852AAB">
    <w:name w:val="645F789153D94293B149AB8DFC852AAB"/>
    <w:rsid w:val="00405CDA"/>
  </w:style>
  <w:style w:type="paragraph" w:customStyle="1" w:styleId="712225EBF43946DEB7841B06ADE9AEA0">
    <w:name w:val="712225EBF43946DEB7841B06ADE9AEA0"/>
    <w:rsid w:val="00405CDA"/>
  </w:style>
  <w:style w:type="paragraph" w:customStyle="1" w:styleId="387864D8B8464D58A47921F6A54CD4E1">
    <w:name w:val="387864D8B8464D58A47921F6A54CD4E1"/>
    <w:rsid w:val="00405CDA"/>
  </w:style>
  <w:style w:type="paragraph" w:customStyle="1" w:styleId="AC75535D337D4DF5A0310347CED3F71F">
    <w:name w:val="AC75535D337D4DF5A0310347CED3F71F"/>
    <w:rsid w:val="00405CDA"/>
  </w:style>
  <w:style w:type="paragraph" w:customStyle="1" w:styleId="3FF486C748294C5AA913FEC7B15F265A">
    <w:name w:val="3FF486C748294C5AA913FEC7B15F265A"/>
    <w:rsid w:val="00405CDA"/>
  </w:style>
  <w:style w:type="paragraph" w:customStyle="1" w:styleId="26C619BF4798458A943CCC9DC4A29CC2">
    <w:name w:val="26C619BF4798458A943CCC9DC4A29CC2"/>
    <w:rsid w:val="00405CDA"/>
  </w:style>
  <w:style w:type="paragraph" w:customStyle="1" w:styleId="A4FDE68A23EE4BCB9AEFE7C44ED83EA1">
    <w:name w:val="A4FDE68A23EE4BCB9AEFE7C44ED83EA1"/>
    <w:rsid w:val="00405CDA"/>
  </w:style>
  <w:style w:type="paragraph" w:customStyle="1" w:styleId="5E2BBD84916A4A2CA214A9651684A784">
    <w:name w:val="5E2BBD84916A4A2CA214A9651684A784"/>
    <w:rsid w:val="00405CDA"/>
  </w:style>
  <w:style w:type="paragraph" w:customStyle="1" w:styleId="9E2B1502208E4B3DA80EDFC1C258163A">
    <w:name w:val="9E2B1502208E4B3DA80EDFC1C258163A"/>
    <w:rsid w:val="00405CDA"/>
  </w:style>
  <w:style w:type="paragraph" w:customStyle="1" w:styleId="7ED122F4503F4B28955833AFCB162E52">
    <w:name w:val="7ED122F4503F4B28955833AFCB162E52"/>
    <w:rsid w:val="00405CDA"/>
  </w:style>
  <w:style w:type="paragraph" w:customStyle="1" w:styleId="3FE7410142C5435096A7F34B4145FB4D">
    <w:name w:val="3FE7410142C5435096A7F34B4145FB4D"/>
    <w:rsid w:val="00405CDA"/>
  </w:style>
  <w:style w:type="paragraph" w:customStyle="1" w:styleId="CCC78973DF4E4D79B5D3B0E275764AE3">
    <w:name w:val="CCC78973DF4E4D79B5D3B0E275764AE3"/>
    <w:rsid w:val="00405CDA"/>
  </w:style>
  <w:style w:type="paragraph" w:customStyle="1" w:styleId="AA369BB291644BCB9AA84A195279A70C">
    <w:name w:val="AA369BB291644BCB9AA84A195279A70C"/>
    <w:rsid w:val="00405CDA"/>
  </w:style>
  <w:style w:type="paragraph" w:customStyle="1" w:styleId="4AAF0A1D478845AA87541DFA780FAF22">
    <w:name w:val="4AAF0A1D478845AA87541DFA780FAF22"/>
    <w:rsid w:val="00405CDA"/>
  </w:style>
  <w:style w:type="paragraph" w:customStyle="1" w:styleId="F71A25166F7C4BCAB10CCB52DC1345A8">
    <w:name w:val="F71A25166F7C4BCAB10CCB52DC1345A8"/>
    <w:rsid w:val="00405CDA"/>
  </w:style>
  <w:style w:type="paragraph" w:customStyle="1" w:styleId="5590289D84BA45EAB73E01A31C07B44D">
    <w:name w:val="5590289D84BA45EAB73E01A31C07B44D"/>
    <w:rsid w:val="00405CDA"/>
  </w:style>
  <w:style w:type="paragraph" w:customStyle="1" w:styleId="A34DDCC31FFB41A69052CEC2CC488230">
    <w:name w:val="A34DDCC31FFB41A69052CEC2CC488230"/>
    <w:rsid w:val="00405CDA"/>
  </w:style>
  <w:style w:type="paragraph" w:customStyle="1" w:styleId="5B91CB93ADE340B593B8A92C20E4177C">
    <w:name w:val="5B91CB93ADE340B593B8A92C20E4177C"/>
    <w:rsid w:val="00405CDA"/>
  </w:style>
  <w:style w:type="paragraph" w:customStyle="1" w:styleId="3B8B2F116A2D46AD866066658E3ECD52">
    <w:name w:val="3B8B2F116A2D46AD866066658E3ECD52"/>
    <w:rsid w:val="00405CDA"/>
  </w:style>
  <w:style w:type="paragraph" w:customStyle="1" w:styleId="B038D39B30CC45C980E53208FF92EB2F">
    <w:name w:val="B038D39B30CC45C980E53208FF92EB2F"/>
    <w:rsid w:val="00405CDA"/>
  </w:style>
  <w:style w:type="paragraph" w:customStyle="1" w:styleId="3BBCE37C8B7F4D6C8D40D46319B3DD2E">
    <w:name w:val="3BBCE37C8B7F4D6C8D40D46319B3DD2E"/>
    <w:rsid w:val="00405CDA"/>
  </w:style>
  <w:style w:type="paragraph" w:customStyle="1" w:styleId="F57E726CC71948529567ECA7C845B63B">
    <w:name w:val="F57E726CC71948529567ECA7C845B63B"/>
    <w:rsid w:val="00405CDA"/>
  </w:style>
  <w:style w:type="paragraph" w:customStyle="1" w:styleId="F245362608DF4F9CAF034F3D300747D9">
    <w:name w:val="F245362608DF4F9CAF034F3D300747D9"/>
    <w:rsid w:val="00405CDA"/>
  </w:style>
  <w:style w:type="paragraph" w:customStyle="1" w:styleId="90A71093E9E44281AB8070CDAA0125BE">
    <w:name w:val="90A71093E9E44281AB8070CDAA0125BE"/>
    <w:rsid w:val="00405CDA"/>
  </w:style>
  <w:style w:type="paragraph" w:customStyle="1" w:styleId="BBFB8596CEF24451A65ABC60E2D9C6D0">
    <w:name w:val="BBFB8596CEF24451A65ABC60E2D9C6D0"/>
    <w:rsid w:val="00405CDA"/>
  </w:style>
  <w:style w:type="paragraph" w:customStyle="1" w:styleId="16FA7C82D1DC47D1989D9C24D53BBE34">
    <w:name w:val="16FA7C82D1DC47D1989D9C24D53BBE34"/>
    <w:rsid w:val="00405CDA"/>
  </w:style>
  <w:style w:type="paragraph" w:customStyle="1" w:styleId="2094E1D7A0F54DA68035A82156BE7A21">
    <w:name w:val="2094E1D7A0F54DA68035A82156BE7A21"/>
    <w:rsid w:val="00405CDA"/>
  </w:style>
  <w:style w:type="paragraph" w:customStyle="1" w:styleId="1ED3F63A0F604F9FAAD3FFC43E7D15E1">
    <w:name w:val="1ED3F63A0F604F9FAAD3FFC43E7D15E1"/>
    <w:rsid w:val="00405CDA"/>
  </w:style>
  <w:style w:type="paragraph" w:customStyle="1" w:styleId="3D6D8E2EA2304C739E76EF297C46027B">
    <w:name w:val="3D6D8E2EA2304C739E76EF297C46027B"/>
    <w:rsid w:val="0040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2C527ED7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2019-08-23T13:53:00Z</dcterms:created>
  <dcterms:modified xsi:type="dcterms:W3CDTF">2019-09-09T14:20:00Z</dcterms:modified>
</cp:coreProperties>
</file>