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83BE" w14:textId="77777777" w:rsidR="00281208" w:rsidRDefault="00281208" w:rsidP="00CA3342">
      <w:pPr>
        <w:spacing w:before="120"/>
        <w:jc w:val="both"/>
        <w:rPr>
          <w:rFonts w:ascii="Arial" w:hAnsi="Arial" w:cs="Arial"/>
          <w:sz w:val="20"/>
          <w:szCs w:val="20"/>
          <w:highlight w:val="yellow"/>
        </w:rPr>
      </w:pPr>
    </w:p>
    <w:p w14:paraId="4B14947B" w14:textId="23F9BF2F" w:rsidR="00711291" w:rsidRPr="0023317C" w:rsidRDefault="00711291" w:rsidP="00CA3342">
      <w:pPr>
        <w:spacing w:before="120"/>
        <w:jc w:val="both"/>
        <w:rPr>
          <w:rFonts w:ascii="Arial" w:hAnsi="Arial" w:cs="Arial"/>
          <w:sz w:val="20"/>
          <w:szCs w:val="20"/>
        </w:rPr>
      </w:pPr>
      <w:r w:rsidRPr="0023317C">
        <w:rPr>
          <w:rFonts w:ascii="Arial" w:hAnsi="Arial" w:cs="Arial"/>
          <w:sz w:val="20"/>
          <w:szCs w:val="20"/>
        </w:rPr>
        <w:t>You can only use this form if you are applying for the r</w:t>
      </w:r>
      <w:r w:rsidR="00B86FE3" w:rsidRPr="0023317C">
        <w:rPr>
          <w:rFonts w:ascii="Arial" w:hAnsi="Arial" w:cs="Arial"/>
          <w:sz w:val="20"/>
          <w:szCs w:val="20"/>
        </w:rPr>
        <w:t>adioactive substances activity described in the box</w:t>
      </w:r>
      <w:r w:rsidRPr="0023317C">
        <w:rPr>
          <w:rFonts w:ascii="Arial" w:hAnsi="Arial" w:cs="Arial"/>
          <w:sz w:val="20"/>
          <w:szCs w:val="20"/>
        </w:rPr>
        <w:t xml:space="preserve"> below. </w:t>
      </w:r>
      <w:r w:rsidR="00915D09">
        <w:rPr>
          <w:rFonts w:ascii="Arial" w:hAnsi="Arial" w:cs="Arial"/>
          <w:sz w:val="20"/>
          <w:szCs w:val="20"/>
        </w:rPr>
        <w:t xml:space="preserve"> </w:t>
      </w:r>
      <w:r w:rsidR="000F2AF2" w:rsidRPr="0023317C">
        <w:rPr>
          <w:rFonts w:ascii="Arial" w:hAnsi="Arial" w:cs="Arial"/>
          <w:sz w:val="20"/>
          <w:szCs w:val="20"/>
        </w:rPr>
        <w:t xml:space="preserve">If you need </w:t>
      </w:r>
      <w:r w:rsidR="00B86FE3" w:rsidRPr="0023317C">
        <w:rPr>
          <w:rFonts w:ascii="Arial" w:hAnsi="Arial" w:cs="Arial"/>
          <w:sz w:val="20"/>
          <w:szCs w:val="20"/>
        </w:rPr>
        <w:t>to apply for other offshore activities</w:t>
      </w:r>
      <w:r w:rsidR="000F2AF2" w:rsidRPr="0023317C">
        <w:rPr>
          <w:rFonts w:ascii="Arial" w:hAnsi="Arial" w:cs="Arial"/>
          <w:sz w:val="20"/>
          <w:szCs w:val="20"/>
        </w:rPr>
        <w:t xml:space="preserve"> you should send a separate application for </w:t>
      </w:r>
      <w:r w:rsidR="00B86FE3" w:rsidRPr="0023317C">
        <w:rPr>
          <w:rFonts w:ascii="Arial" w:hAnsi="Arial" w:cs="Arial"/>
          <w:sz w:val="20"/>
          <w:szCs w:val="20"/>
        </w:rPr>
        <w:t>those activities</w:t>
      </w:r>
      <w:r w:rsidR="00FC2FF5" w:rsidRPr="00817158">
        <w:rPr>
          <w:rFonts w:ascii="Arial" w:hAnsi="Arial" w:cs="Arial"/>
          <w:sz w:val="20"/>
          <w:szCs w:val="20"/>
        </w:rPr>
        <w:t xml:space="preserve">. </w:t>
      </w:r>
      <w:r w:rsidRPr="00817158">
        <w:rPr>
          <w:rFonts w:ascii="Arial" w:hAnsi="Arial" w:cs="Arial"/>
          <w:sz w:val="20"/>
          <w:szCs w:val="20"/>
        </w:rPr>
        <w:t xml:space="preserve">You are strongly encouraged to read our </w:t>
      </w:r>
      <w:r w:rsidR="00817158" w:rsidRPr="00817158">
        <w:rPr>
          <w:rFonts w:ascii="Arial" w:hAnsi="Arial" w:cs="Arial"/>
          <w:sz w:val="20"/>
          <w:szCs w:val="20"/>
        </w:rPr>
        <w:t xml:space="preserve">Application Information Note (on SEPA website) </w:t>
      </w:r>
      <w:r w:rsidRPr="00817158">
        <w:rPr>
          <w:rFonts w:ascii="Arial" w:hAnsi="Arial" w:cs="Arial"/>
          <w:sz w:val="20"/>
          <w:szCs w:val="20"/>
        </w:rPr>
        <w:t>before you submit this form</w:t>
      </w:r>
      <w:r w:rsidRPr="0023317C">
        <w:rPr>
          <w:rFonts w:ascii="Arial" w:hAnsi="Arial" w:cs="Arial"/>
          <w:sz w:val="20"/>
          <w:szCs w:val="20"/>
        </w:rPr>
        <w:t xml:space="preserve">. </w:t>
      </w:r>
      <w:r w:rsidR="00915D09">
        <w:rPr>
          <w:rFonts w:ascii="Arial" w:hAnsi="Arial" w:cs="Arial"/>
          <w:sz w:val="20"/>
          <w:szCs w:val="20"/>
        </w:rPr>
        <w:t xml:space="preserve"> </w:t>
      </w:r>
      <w:r w:rsidRPr="0023317C">
        <w:rPr>
          <w:rFonts w:ascii="Arial" w:hAnsi="Arial" w:cs="Arial"/>
          <w:sz w:val="20"/>
          <w:szCs w:val="20"/>
        </w:rPr>
        <w:t>Applications which are incomplete or incorrectly completed will be returned</w:t>
      </w:r>
      <w:r w:rsidR="00682680">
        <w:rPr>
          <w:rFonts w:ascii="Arial" w:hAnsi="Arial" w:cs="Arial"/>
          <w:sz w:val="20"/>
          <w:szCs w:val="20"/>
        </w:rPr>
        <w:t xml:space="preserve"> along with the fee</w:t>
      </w:r>
      <w:r w:rsidRPr="0023317C">
        <w:rPr>
          <w:rFonts w:ascii="Arial" w:hAnsi="Arial" w:cs="Arial"/>
          <w:sz w:val="20"/>
          <w:szCs w:val="20"/>
        </w:rPr>
        <w:t>.</w:t>
      </w:r>
    </w:p>
    <w:p w14:paraId="5200EF29" w14:textId="620893FA" w:rsidR="000F2AF2" w:rsidRPr="00401E8C" w:rsidRDefault="000F2AF2" w:rsidP="00401E8C">
      <w:pPr>
        <w:jc w:val="both"/>
        <w:rPr>
          <w:rFonts w:ascii="Arial" w:hAnsi="Arial" w:cs="Arial"/>
          <w:sz w:val="20"/>
          <w:szCs w:val="20"/>
        </w:rPr>
      </w:pPr>
      <w:r w:rsidRPr="0023317C">
        <w:rPr>
          <w:rFonts w:ascii="Arial" w:hAnsi="Arial" w:cs="Arial"/>
          <w:b/>
          <w:sz w:val="20"/>
          <w:szCs w:val="20"/>
        </w:rPr>
        <w:t xml:space="preserve">How to use this form. </w:t>
      </w:r>
      <w:r w:rsidRPr="0023317C">
        <w:rPr>
          <w:rFonts w:ascii="Arial" w:hAnsi="Arial" w:cs="Arial"/>
          <w:sz w:val="20"/>
          <w:szCs w:val="20"/>
        </w:rPr>
        <w:t>You must complete section A</w:t>
      </w:r>
      <w:r w:rsidR="00FC2FF5" w:rsidRPr="0023317C">
        <w:rPr>
          <w:rFonts w:ascii="Arial" w:hAnsi="Arial" w:cs="Arial"/>
          <w:sz w:val="20"/>
          <w:szCs w:val="20"/>
        </w:rPr>
        <w:t xml:space="preserve">, </w:t>
      </w:r>
      <w:r w:rsidRPr="0023317C">
        <w:rPr>
          <w:rFonts w:ascii="Arial" w:hAnsi="Arial" w:cs="Arial"/>
          <w:sz w:val="20"/>
          <w:szCs w:val="20"/>
        </w:rPr>
        <w:t xml:space="preserve">B and C of this form. Complete section A by checking the </w:t>
      </w:r>
      <w:r w:rsidR="007B7559" w:rsidRPr="0023317C">
        <w:rPr>
          <w:rFonts w:ascii="Arial" w:hAnsi="Arial" w:cs="Arial"/>
          <w:sz w:val="20"/>
          <w:szCs w:val="20"/>
        </w:rPr>
        <w:t xml:space="preserve">eligibility </w:t>
      </w:r>
      <w:r w:rsidRPr="0023317C">
        <w:rPr>
          <w:rFonts w:ascii="Arial" w:hAnsi="Arial" w:cs="Arial"/>
          <w:sz w:val="20"/>
          <w:szCs w:val="20"/>
        </w:rPr>
        <w:t>box</w:t>
      </w:r>
      <w:r w:rsidR="007B7559" w:rsidRPr="0023317C">
        <w:rPr>
          <w:rFonts w:ascii="Arial" w:hAnsi="Arial" w:cs="Arial"/>
          <w:sz w:val="20"/>
          <w:szCs w:val="20"/>
        </w:rPr>
        <w:t>es</w:t>
      </w:r>
      <w:r w:rsidRPr="0023317C">
        <w:rPr>
          <w:rFonts w:ascii="Arial" w:hAnsi="Arial" w:cs="Arial"/>
          <w:sz w:val="20"/>
          <w:szCs w:val="20"/>
        </w:rPr>
        <w:t xml:space="preserve"> </w:t>
      </w:r>
      <w:r w:rsidR="007B7559" w:rsidRPr="0023317C">
        <w:rPr>
          <w:rFonts w:ascii="Arial" w:hAnsi="Arial" w:cs="Arial"/>
          <w:sz w:val="20"/>
          <w:szCs w:val="20"/>
        </w:rPr>
        <w:t>to confirm</w:t>
      </w:r>
      <w:r w:rsidRPr="0023317C">
        <w:rPr>
          <w:rFonts w:ascii="Arial" w:hAnsi="Arial" w:cs="Arial"/>
          <w:sz w:val="20"/>
          <w:szCs w:val="20"/>
        </w:rPr>
        <w:t xml:space="preserve"> all applicable statements </w:t>
      </w:r>
      <w:r w:rsidR="0023317C" w:rsidRPr="0023317C">
        <w:rPr>
          <w:rFonts w:ascii="Arial" w:hAnsi="Arial" w:cs="Arial"/>
          <w:sz w:val="20"/>
          <w:szCs w:val="20"/>
        </w:rPr>
        <w:t>before</w:t>
      </w:r>
      <w:r w:rsidR="0023317C">
        <w:rPr>
          <w:rFonts w:ascii="Arial" w:hAnsi="Arial" w:cs="Arial"/>
          <w:sz w:val="20"/>
          <w:szCs w:val="20"/>
        </w:rPr>
        <w:t xml:space="preserve"> completing sections B and C.</w:t>
      </w:r>
    </w:p>
    <w:p w14:paraId="42456980" w14:textId="77777777" w:rsidR="00281208" w:rsidRDefault="00281208" w:rsidP="0009525D">
      <w:pPr>
        <w:jc w:val="center"/>
        <w:rPr>
          <w:rFonts w:ascii="Arial" w:hAnsi="Arial" w:cs="Arial"/>
          <w:b/>
          <w:sz w:val="24"/>
          <w:szCs w:val="20"/>
        </w:rPr>
      </w:pPr>
    </w:p>
    <w:p w14:paraId="33073160" w14:textId="77777777" w:rsidR="00281208" w:rsidRDefault="00281208" w:rsidP="0009525D">
      <w:pPr>
        <w:jc w:val="center"/>
        <w:rPr>
          <w:rFonts w:ascii="Arial" w:hAnsi="Arial" w:cs="Arial"/>
          <w:b/>
          <w:sz w:val="24"/>
          <w:szCs w:val="20"/>
        </w:rPr>
      </w:pPr>
    </w:p>
    <w:p w14:paraId="4320F574" w14:textId="477D753B" w:rsidR="00FC2FF5" w:rsidRPr="00401E8C" w:rsidRDefault="00FC2FF5" w:rsidP="0009525D">
      <w:pPr>
        <w:jc w:val="center"/>
        <w:rPr>
          <w:rFonts w:ascii="Arial" w:hAnsi="Arial" w:cs="Arial"/>
          <w:b/>
          <w:sz w:val="20"/>
          <w:szCs w:val="20"/>
        </w:rPr>
      </w:pPr>
      <w:r w:rsidRPr="00EE24CF">
        <w:rPr>
          <w:rFonts w:ascii="Arial" w:hAnsi="Arial" w:cs="Arial"/>
          <w:b/>
          <w:noProof/>
          <w:sz w:val="24"/>
          <w:szCs w:val="20"/>
          <w:lang w:eastAsia="en-GB"/>
        </w:rPr>
        <mc:AlternateContent>
          <mc:Choice Requires="wps">
            <w:drawing>
              <wp:anchor distT="0" distB="0" distL="114300" distR="114300" simplePos="0" relativeHeight="251659264" behindDoc="1" locked="0" layoutInCell="1" allowOverlap="1" wp14:anchorId="1F8EFFE7" wp14:editId="2D6080DB">
                <wp:simplePos x="0" y="0"/>
                <wp:positionH relativeFrom="column">
                  <wp:posOffset>-171450</wp:posOffset>
                </wp:positionH>
                <wp:positionV relativeFrom="paragraph">
                  <wp:posOffset>230505</wp:posOffset>
                </wp:positionV>
                <wp:extent cx="6015037" cy="2200275"/>
                <wp:effectExtent l="0" t="0" r="24130" b="28575"/>
                <wp:wrapNone/>
                <wp:docPr id="2" name="Rectangle: Rounded Corners 2"/>
                <wp:cNvGraphicFramePr/>
                <a:graphic xmlns:a="http://schemas.openxmlformats.org/drawingml/2006/main">
                  <a:graphicData uri="http://schemas.microsoft.com/office/word/2010/wordprocessingShape">
                    <wps:wsp>
                      <wps:cNvSpPr/>
                      <wps:spPr>
                        <a:xfrm>
                          <a:off x="0" y="0"/>
                          <a:ext cx="6015037" cy="2200275"/>
                        </a:xfrm>
                        <a:prstGeom prst="rect">
                          <a:avLst/>
                        </a:prstGeom>
                        <a:solidFill>
                          <a:schemeClr val="accent6">
                            <a:lumMod val="40000"/>
                            <a:lumOff val="60000"/>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19A786" id="Rectangle: Rounded Corners 2" o:spid="_x0000_s1026" style="position:absolute;margin-left:-13.5pt;margin-top:18.15pt;width:473.6pt;height:17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" fillcolor="#c5e0b3 [1305]" strokecolor="#1f3763 [1604]" strokeweight="1pt">
                <v:fill opacity="13107f"/>
              </v:rect>
            </w:pict>
          </mc:Fallback>
        </mc:AlternateContent>
      </w:r>
      <w:r w:rsidRPr="00EE24CF">
        <w:rPr>
          <w:rFonts w:ascii="Arial" w:hAnsi="Arial" w:cs="Arial"/>
          <w:b/>
          <w:sz w:val="24"/>
          <w:szCs w:val="20"/>
        </w:rPr>
        <w:t>Section A</w:t>
      </w:r>
    </w:p>
    <w:p w14:paraId="5C081DB0" w14:textId="2233E471" w:rsidR="001A4744" w:rsidRPr="00EE24CF" w:rsidRDefault="005A3F2A" w:rsidP="00932B46">
      <w:pPr>
        <w:tabs>
          <w:tab w:val="left" w:pos="7050"/>
        </w:tabs>
        <w:rPr>
          <w:rFonts w:ascii="Arial" w:hAnsi="Arial" w:cs="Arial"/>
          <w:sz w:val="24"/>
          <w:szCs w:val="24"/>
        </w:rPr>
      </w:pPr>
      <w:r>
        <w:rPr>
          <w:rFonts w:ascii="Arial" w:hAnsi="Arial" w:cs="Arial"/>
          <w:b/>
          <w:sz w:val="24"/>
          <w:szCs w:val="24"/>
        </w:rPr>
        <w:t>Offshore</w:t>
      </w:r>
      <w:r w:rsidR="00232DDA" w:rsidRPr="00EE24CF">
        <w:rPr>
          <w:rFonts w:ascii="Arial" w:hAnsi="Arial" w:cs="Arial"/>
          <w:b/>
          <w:sz w:val="24"/>
          <w:szCs w:val="24"/>
        </w:rPr>
        <w:t xml:space="preserve"> </w:t>
      </w:r>
      <w:r w:rsidR="00B36791">
        <w:rPr>
          <w:rFonts w:ascii="Arial" w:hAnsi="Arial" w:cs="Arial"/>
          <w:b/>
          <w:sz w:val="24"/>
          <w:szCs w:val="24"/>
        </w:rPr>
        <w:t>Authorisation</w:t>
      </w:r>
    </w:p>
    <w:p w14:paraId="00A9F45B" w14:textId="1E1C90E2" w:rsidR="00232DDA" w:rsidRPr="00401E8C" w:rsidRDefault="00EE24CF" w:rsidP="00320DB6">
      <w:pPr>
        <w:jc w:val="both"/>
        <w:rPr>
          <w:rFonts w:ascii="Arial" w:hAnsi="Arial" w:cs="Arial"/>
          <w:sz w:val="20"/>
          <w:szCs w:val="20"/>
        </w:rPr>
      </w:pPr>
      <w:r w:rsidRPr="00401E8C">
        <w:rPr>
          <w:rFonts w:ascii="Arial" w:hAnsi="Arial" w:cs="Arial"/>
          <w:sz w:val="20"/>
          <w:szCs w:val="20"/>
        </w:rPr>
        <w:t>The</w:t>
      </w:r>
      <w:r w:rsidR="007671F1">
        <w:rPr>
          <w:rFonts w:ascii="Arial" w:hAnsi="Arial" w:cs="Arial"/>
          <w:sz w:val="20"/>
          <w:szCs w:val="20"/>
        </w:rPr>
        <w:t xml:space="preserve"> accumulation and disposal, at offshore installations, of radioactive waste arising from the production of oil and gas.</w:t>
      </w:r>
    </w:p>
    <w:p w14:paraId="5155031E" w14:textId="77777777" w:rsidR="00281208" w:rsidRDefault="00281208" w:rsidP="00232DDA">
      <w:pPr>
        <w:rPr>
          <w:rFonts w:ascii="Arial" w:hAnsi="Arial" w:cs="Arial"/>
          <w:sz w:val="20"/>
          <w:szCs w:val="20"/>
        </w:rPr>
      </w:pPr>
    </w:p>
    <w:p w14:paraId="44EC1217" w14:textId="3BCF89B5" w:rsidR="00232DDA" w:rsidRPr="00401E8C" w:rsidRDefault="00232DDA" w:rsidP="00232DDA">
      <w:pPr>
        <w:rPr>
          <w:rFonts w:ascii="Arial" w:hAnsi="Arial" w:cs="Arial"/>
          <w:sz w:val="20"/>
          <w:szCs w:val="20"/>
        </w:rPr>
      </w:pPr>
      <w:r w:rsidRPr="00401E8C">
        <w:rPr>
          <w:rFonts w:ascii="Arial" w:hAnsi="Arial" w:cs="Arial"/>
          <w:sz w:val="20"/>
          <w:szCs w:val="20"/>
        </w:rPr>
        <w:t xml:space="preserve">To be eligible for </w:t>
      </w:r>
      <w:r w:rsidR="00171C8B" w:rsidRPr="00401E8C">
        <w:rPr>
          <w:rFonts w:ascii="Arial" w:hAnsi="Arial" w:cs="Arial"/>
          <w:sz w:val="20"/>
          <w:szCs w:val="20"/>
        </w:rPr>
        <w:t>this</w:t>
      </w:r>
      <w:r w:rsidRPr="00401E8C">
        <w:rPr>
          <w:rFonts w:ascii="Arial" w:hAnsi="Arial" w:cs="Arial"/>
          <w:sz w:val="20"/>
          <w:szCs w:val="20"/>
        </w:rPr>
        <w:t xml:space="preserve"> </w:t>
      </w:r>
      <w:r w:rsidR="00B36791">
        <w:rPr>
          <w:rFonts w:ascii="Arial" w:hAnsi="Arial" w:cs="Arial"/>
          <w:sz w:val="20"/>
          <w:szCs w:val="20"/>
        </w:rPr>
        <w:t>Authorisation</w:t>
      </w:r>
      <w:r w:rsidR="00B36791" w:rsidRPr="00401E8C">
        <w:rPr>
          <w:rFonts w:ascii="Arial" w:hAnsi="Arial" w:cs="Arial"/>
          <w:sz w:val="20"/>
          <w:szCs w:val="20"/>
        </w:rPr>
        <w:t xml:space="preserve"> </w:t>
      </w:r>
      <w:r w:rsidRPr="00401E8C">
        <w:rPr>
          <w:rFonts w:ascii="Arial" w:hAnsi="Arial" w:cs="Arial"/>
          <w:sz w:val="20"/>
          <w:szCs w:val="20"/>
        </w:rPr>
        <w:t>you must be able to confirm the following</w:t>
      </w:r>
      <w:r w:rsidR="00F22ACC" w:rsidRPr="00401E8C">
        <w:rPr>
          <w:rFonts w:ascii="Arial" w:hAnsi="Arial" w:cs="Arial"/>
          <w:sz w:val="20"/>
          <w:szCs w:val="20"/>
        </w:rPr>
        <w:t xml:space="preserve"> statements</w:t>
      </w:r>
      <w:r w:rsidRPr="00401E8C">
        <w:rPr>
          <w:rFonts w:ascii="Arial" w:hAnsi="Arial" w:cs="Arial"/>
          <w:sz w:val="20"/>
          <w:szCs w:val="20"/>
        </w:rPr>
        <w:t>:</w:t>
      </w:r>
    </w:p>
    <w:p w14:paraId="5963EB23" w14:textId="5F0FEBD6" w:rsidR="002A4F97" w:rsidRPr="00401E8C" w:rsidRDefault="00DE10AF" w:rsidP="00320DB6">
      <w:pPr>
        <w:ind w:left="709" w:hanging="709"/>
        <w:jc w:val="both"/>
        <w:rPr>
          <w:rFonts w:ascii="Arial" w:hAnsi="Arial" w:cs="Arial"/>
          <w:sz w:val="20"/>
          <w:szCs w:val="20"/>
        </w:rPr>
      </w:pPr>
      <w:sdt>
        <w:sdtPr>
          <w:rPr>
            <w:rFonts w:ascii="Arial" w:hAnsi="Arial" w:cs="Arial"/>
            <w:sz w:val="20"/>
            <w:szCs w:val="20"/>
          </w:rPr>
          <w:id w:val="-1536032316"/>
          <w14:checkbox>
            <w14:checked w14:val="0"/>
            <w14:checkedState w14:val="2612" w14:font="MS Gothic"/>
            <w14:uncheckedState w14:val="2610" w14:font="MS Gothic"/>
          </w14:checkbox>
        </w:sdtPr>
        <w:sdtEndPr/>
        <w:sdtContent>
          <w:r w:rsidR="008F72B0" w:rsidRPr="00401E8C">
            <w:rPr>
              <w:rFonts w:ascii="Segoe UI Symbol" w:eastAsia="MS Gothic" w:hAnsi="Segoe UI Symbol" w:cs="Segoe UI Symbol"/>
              <w:sz w:val="20"/>
              <w:szCs w:val="20"/>
            </w:rPr>
            <w:t>☐</w:t>
          </w:r>
        </w:sdtContent>
      </w:sdt>
      <w:r w:rsidR="008F72B0" w:rsidRPr="00401E8C">
        <w:rPr>
          <w:rFonts w:ascii="Arial" w:hAnsi="Arial" w:cs="Arial"/>
          <w:sz w:val="20"/>
          <w:szCs w:val="20"/>
        </w:rPr>
        <w:tab/>
        <w:t xml:space="preserve">I confirm that </w:t>
      </w:r>
      <w:r w:rsidR="007671F1">
        <w:rPr>
          <w:rFonts w:ascii="Arial" w:hAnsi="Arial" w:cs="Arial"/>
          <w:sz w:val="20"/>
          <w:szCs w:val="20"/>
        </w:rPr>
        <w:t>I will not dispose of more than 2 GBq of e</w:t>
      </w:r>
      <w:r w:rsidR="007B7559">
        <w:rPr>
          <w:rFonts w:ascii="Arial" w:hAnsi="Arial" w:cs="Arial"/>
          <w:sz w:val="20"/>
          <w:szCs w:val="20"/>
        </w:rPr>
        <w:t>ach</w:t>
      </w:r>
      <w:r w:rsidR="007671F1">
        <w:rPr>
          <w:rFonts w:ascii="Arial" w:hAnsi="Arial" w:cs="Arial"/>
          <w:sz w:val="20"/>
          <w:szCs w:val="20"/>
        </w:rPr>
        <w:t xml:space="preserve"> Radium-226, Radium-228, Lead-210 or Polonium-210 to the environment in a year.</w:t>
      </w:r>
      <w:r w:rsidR="002A4F97" w:rsidRPr="00401E8C">
        <w:rPr>
          <w:rFonts w:ascii="Arial" w:hAnsi="Arial" w:cs="Arial"/>
          <w:sz w:val="20"/>
          <w:szCs w:val="20"/>
        </w:rPr>
        <w:t xml:space="preserve"> </w:t>
      </w:r>
    </w:p>
    <w:p w14:paraId="5654F020" w14:textId="08D1B65F" w:rsidR="000F2AF2" w:rsidRPr="00401E8C" w:rsidRDefault="00DE10AF" w:rsidP="00232DDA">
      <w:pPr>
        <w:rPr>
          <w:rFonts w:ascii="Arial" w:hAnsi="Arial" w:cs="Arial"/>
          <w:sz w:val="20"/>
          <w:szCs w:val="20"/>
        </w:rPr>
      </w:pPr>
      <w:sdt>
        <w:sdtPr>
          <w:rPr>
            <w:rFonts w:ascii="Arial" w:hAnsi="Arial" w:cs="Arial"/>
            <w:sz w:val="20"/>
            <w:szCs w:val="20"/>
          </w:rPr>
          <w:id w:val="368416004"/>
          <w14:checkbox>
            <w14:checked w14:val="0"/>
            <w14:checkedState w14:val="2612" w14:font="MS Gothic"/>
            <w14:uncheckedState w14:val="2610" w14:font="MS Gothic"/>
          </w14:checkbox>
        </w:sdtPr>
        <w:sdtEndPr/>
        <w:sdtContent>
          <w:r w:rsidR="000F2AF2" w:rsidRPr="00401E8C">
            <w:rPr>
              <w:rFonts w:ascii="Segoe UI Symbol" w:eastAsia="MS Gothic" w:hAnsi="Segoe UI Symbol" w:cs="Segoe UI Symbol"/>
              <w:sz w:val="20"/>
              <w:szCs w:val="20"/>
            </w:rPr>
            <w:t>☐</w:t>
          </w:r>
        </w:sdtContent>
      </w:sdt>
      <w:r w:rsidR="000F2AF2" w:rsidRPr="00401E8C">
        <w:rPr>
          <w:rFonts w:ascii="Arial" w:hAnsi="Arial" w:cs="Arial"/>
          <w:sz w:val="20"/>
          <w:szCs w:val="20"/>
        </w:rPr>
        <w:tab/>
        <w:t xml:space="preserve">I confirm that </w:t>
      </w:r>
      <w:r w:rsidR="007671F1">
        <w:rPr>
          <w:rFonts w:ascii="Arial" w:hAnsi="Arial" w:cs="Arial"/>
          <w:sz w:val="20"/>
          <w:szCs w:val="20"/>
        </w:rPr>
        <w:t xml:space="preserve">I will not receive </w:t>
      </w:r>
      <w:r w:rsidR="00697BC0">
        <w:rPr>
          <w:rFonts w:ascii="Arial" w:hAnsi="Arial" w:cs="Arial"/>
          <w:sz w:val="20"/>
          <w:szCs w:val="20"/>
        </w:rPr>
        <w:t xml:space="preserve">radioactive </w:t>
      </w:r>
      <w:r w:rsidR="007671F1">
        <w:rPr>
          <w:rFonts w:ascii="Arial" w:hAnsi="Arial" w:cs="Arial"/>
          <w:sz w:val="20"/>
          <w:szCs w:val="20"/>
        </w:rPr>
        <w:t>waste from any other premises</w:t>
      </w:r>
      <w:r w:rsidR="00281208">
        <w:rPr>
          <w:rFonts w:ascii="Arial" w:hAnsi="Arial" w:cs="Arial"/>
          <w:sz w:val="20"/>
          <w:szCs w:val="20"/>
        </w:rPr>
        <w:t xml:space="preserve">. </w:t>
      </w:r>
      <w:r w:rsidR="000F2AF2" w:rsidRPr="00401E8C">
        <w:rPr>
          <w:rFonts w:ascii="Arial" w:hAnsi="Arial" w:cs="Arial"/>
          <w:sz w:val="20"/>
          <w:szCs w:val="20"/>
        </w:rPr>
        <w:t xml:space="preserve"> </w:t>
      </w:r>
    </w:p>
    <w:p w14:paraId="3AF523D1" w14:textId="1EB7C8C3" w:rsidR="002A4F97" w:rsidRPr="00401E8C" w:rsidRDefault="002A4F97" w:rsidP="00320DB6">
      <w:pPr>
        <w:ind w:left="709" w:hanging="709"/>
        <w:jc w:val="both"/>
        <w:rPr>
          <w:rFonts w:ascii="Arial" w:hAnsi="Arial" w:cs="Arial"/>
          <w:sz w:val="20"/>
          <w:szCs w:val="20"/>
        </w:rPr>
      </w:pPr>
    </w:p>
    <w:p w14:paraId="5AF02BE0" w14:textId="565411F5" w:rsidR="003D2B19" w:rsidRPr="00401E8C" w:rsidRDefault="003D2B19" w:rsidP="00232DDA">
      <w:pPr>
        <w:rPr>
          <w:rFonts w:ascii="Arial" w:hAnsi="Arial" w:cs="Arial"/>
          <w:sz w:val="20"/>
          <w:szCs w:val="20"/>
        </w:rPr>
      </w:pPr>
    </w:p>
    <w:p w14:paraId="158A3B07" w14:textId="77777777" w:rsidR="00EE24CF" w:rsidRDefault="00EE24CF">
      <w:pPr>
        <w:rPr>
          <w:rFonts w:ascii="Arial" w:hAnsi="Arial" w:cs="Arial"/>
          <w:b/>
          <w:sz w:val="20"/>
          <w:szCs w:val="20"/>
        </w:rPr>
        <w:sectPr w:rsidR="00EE24CF">
          <w:headerReference w:type="default" r:id="rId7"/>
          <w:footerReference w:type="default" r:id="rId8"/>
          <w:pgSz w:w="11906" w:h="16838"/>
          <w:pgMar w:top="1440" w:right="1440" w:bottom="1440" w:left="1440" w:header="708" w:footer="708" w:gutter="0"/>
          <w:cols w:space="708"/>
          <w:docGrid w:linePitch="360"/>
        </w:sectPr>
      </w:pPr>
    </w:p>
    <w:p w14:paraId="278C308E" w14:textId="16CD9DB9" w:rsidR="00171C8B" w:rsidRPr="004C7552" w:rsidRDefault="00607E54" w:rsidP="0009525D">
      <w:pPr>
        <w:jc w:val="center"/>
        <w:rPr>
          <w:rFonts w:ascii="Arial" w:hAnsi="Arial" w:cs="Arial"/>
          <w:b/>
          <w:sz w:val="24"/>
          <w:szCs w:val="20"/>
        </w:rPr>
      </w:pPr>
      <w:r w:rsidRPr="004C7552">
        <w:rPr>
          <w:rFonts w:ascii="Arial" w:hAnsi="Arial" w:cs="Arial"/>
          <w:b/>
          <w:sz w:val="24"/>
          <w:szCs w:val="20"/>
        </w:rPr>
        <w:lastRenderedPageBreak/>
        <w:t>Section B</w:t>
      </w:r>
    </w:p>
    <w:p w14:paraId="4BABD47D" w14:textId="7777777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t>APPLICANT DETAILS</w:t>
      </w:r>
    </w:p>
    <w:tbl>
      <w:tblPr>
        <w:tblStyle w:val="TableGrid"/>
        <w:tblW w:w="0" w:type="auto"/>
        <w:tblLook w:val="04A0" w:firstRow="1" w:lastRow="0" w:firstColumn="1" w:lastColumn="0" w:noHBand="0" w:noVBand="1"/>
      </w:tblPr>
      <w:tblGrid>
        <w:gridCol w:w="3539"/>
        <w:gridCol w:w="5477"/>
      </w:tblGrid>
      <w:tr w:rsidR="00607E54" w:rsidRPr="00401E8C" w14:paraId="1900C812" w14:textId="77777777" w:rsidTr="00CA3342">
        <w:tc>
          <w:tcPr>
            <w:tcW w:w="9016" w:type="dxa"/>
            <w:gridSpan w:val="2"/>
            <w:shd w:val="clear" w:color="auto" w:fill="DEEAF6" w:themeFill="accent5" w:themeFillTint="33"/>
          </w:tcPr>
          <w:p w14:paraId="1A03A5EA" w14:textId="121D4C06" w:rsidR="00607E54" w:rsidRPr="00401E8C" w:rsidRDefault="006A291E" w:rsidP="00CC0A20">
            <w:pPr>
              <w:spacing w:before="60" w:after="60"/>
              <w:jc w:val="both"/>
              <w:rPr>
                <w:rFonts w:ascii="Arial" w:hAnsi="Arial" w:cs="Arial"/>
                <w:b/>
                <w:sz w:val="20"/>
                <w:szCs w:val="20"/>
              </w:rPr>
            </w:pPr>
            <w:r>
              <w:rPr>
                <w:rFonts w:ascii="Arial" w:hAnsi="Arial" w:cs="Arial"/>
                <w:b/>
                <w:sz w:val="20"/>
                <w:szCs w:val="20"/>
              </w:rPr>
              <w:t>1a</w:t>
            </w:r>
            <w:r w:rsidR="00607E54" w:rsidRPr="00401E8C">
              <w:rPr>
                <w:rFonts w:ascii="Arial" w:hAnsi="Arial" w:cs="Arial"/>
                <w:b/>
                <w:sz w:val="20"/>
                <w:szCs w:val="20"/>
              </w:rPr>
              <w:t xml:space="preserve">. Please provide details of the legal person who will hold the registration. </w:t>
            </w:r>
            <w:r w:rsidR="00607E54" w:rsidRPr="00401E8C">
              <w:rPr>
                <w:rFonts w:ascii="Arial" w:hAnsi="Arial" w:cs="Arial"/>
                <w:sz w:val="20"/>
                <w:szCs w:val="20"/>
              </w:rPr>
              <w:t>The person can be a sole trader, a partnership or a company.</w:t>
            </w:r>
          </w:p>
        </w:tc>
      </w:tr>
      <w:tr w:rsidR="00607E54" w:rsidRPr="00401E8C" w14:paraId="781B594E" w14:textId="77777777" w:rsidTr="00B219C2">
        <w:trPr>
          <w:trHeight w:val="29"/>
        </w:trPr>
        <w:tc>
          <w:tcPr>
            <w:tcW w:w="3539" w:type="dxa"/>
          </w:tcPr>
          <w:p w14:paraId="4E0807A5" w14:textId="68FFE569" w:rsidR="00607E54" w:rsidRPr="00401E8C" w:rsidRDefault="004D7927" w:rsidP="00B219C2">
            <w:pPr>
              <w:rPr>
                <w:rFonts w:ascii="Arial" w:hAnsi="Arial" w:cs="Arial"/>
                <w:b/>
                <w:sz w:val="20"/>
                <w:szCs w:val="20"/>
              </w:rPr>
            </w:pPr>
            <w:r w:rsidRPr="00401E8C">
              <w:rPr>
                <w:rFonts w:ascii="Arial" w:hAnsi="Arial" w:cs="Arial"/>
                <w:b/>
                <w:sz w:val="20"/>
                <w:szCs w:val="20"/>
              </w:rPr>
              <w:t xml:space="preserve">Legal Business </w:t>
            </w:r>
            <w:r w:rsidR="00607E54" w:rsidRPr="00401E8C">
              <w:rPr>
                <w:rFonts w:ascii="Arial" w:hAnsi="Arial" w:cs="Arial"/>
                <w:b/>
                <w:sz w:val="20"/>
                <w:szCs w:val="20"/>
              </w:rPr>
              <w:t>Name:</w:t>
            </w:r>
          </w:p>
        </w:tc>
        <w:tc>
          <w:tcPr>
            <w:tcW w:w="5477" w:type="dxa"/>
          </w:tcPr>
          <w:p w14:paraId="251A2C1F" w14:textId="77777777" w:rsidR="00607E54" w:rsidRPr="00401E8C" w:rsidRDefault="00DE10AF" w:rsidP="00B219C2">
            <w:pPr>
              <w:rPr>
                <w:rFonts w:ascii="Arial" w:hAnsi="Arial" w:cs="Arial"/>
                <w:b/>
                <w:sz w:val="20"/>
                <w:szCs w:val="20"/>
              </w:rPr>
            </w:pPr>
            <w:sdt>
              <w:sdtPr>
                <w:rPr>
                  <w:rFonts w:ascii="Arial" w:hAnsi="Arial" w:cs="Arial"/>
                  <w:b/>
                  <w:sz w:val="20"/>
                  <w:szCs w:val="20"/>
                </w:rPr>
                <w:id w:val="620047573"/>
                <w:placeholder>
                  <w:docPart w:val="8BA61206BA614C21A7647839D7302023"/>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59346B3B" w14:textId="77777777" w:rsidTr="00B219C2">
        <w:trPr>
          <w:trHeight w:val="28"/>
        </w:trPr>
        <w:tc>
          <w:tcPr>
            <w:tcW w:w="3539" w:type="dxa"/>
          </w:tcPr>
          <w:p w14:paraId="41EC941E" w14:textId="7A9747B2" w:rsidR="00607E54" w:rsidRPr="00401E8C" w:rsidRDefault="00607E54" w:rsidP="00B219C2">
            <w:pPr>
              <w:rPr>
                <w:rFonts w:ascii="Arial" w:hAnsi="Arial" w:cs="Arial"/>
                <w:b/>
                <w:sz w:val="20"/>
                <w:szCs w:val="20"/>
              </w:rPr>
            </w:pPr>
            <w:r w:rsidRPr="00401E8C">
              <w:rPr>
                <w:rFonts w:ascii="Arial" w:hAnsi="Arial" w:cs="Arial"/>
                <w:b/>
                <w:sz w:val="20"/>
                <w:szCs w:val="20"/>
              </w:rPr>
              <w:t xml:space="preserve">Legal Status </w:t>
            </w:r>
          </w:p>
        </w:tc>
        <w:tc>
          <w:tcPr>
            <w:tcW w:w="5477" w:type="dxa"/>
            <w:vAlign w:val="center"/>
          </w:tcPr>
          <w:sdt>
            <w:sdtPr>
              <w:rPr>
                <w:rFonts w:ascii="Arial" w:hAnsi="Arial" w:cs="Arial"/>
                <w:b/>
                <w:sz w:val="20"/>
                <w:szCs w:val="20"/>
              </w:rPr>
              <w:id w:val="2868414"/>
              <w:placeholder>
                <w:docPart w:val="52312FA27E4747C49C5FE96C850EFD84"/>
              </w:placeholder>
              <w:showingPlcHdr/>
              <w:comboBox>
                <w:listItem w:value="Choose an item."/>
                <w:listItem w:displayText="Individual/sole trader" w:value="Individual/sole trader"/>
                <w:listItem w:displayText="Organisation of individuals/partnership" w:value="Organisation of individuals/partnership"/>
                <w:listItem w:displayText="Public body" w:value="Public body"/>
                <w:listItem w:displayText="Company or corporate body" w:value="Company or corporate body"/>
              </w:comboBox>
            </w:sdtPr>
            <w:sdtEndPr/>
            <w:sdtContent>
              <w:p w14:paraId="2BFB0D27" w14:textId="6F66822A" w:rsidR="00607E54" w:rsidRPr="00401E8C" w:rsidRDefault="00607E54" w:rsidP="004C7552">
                <w:pPr>
                  <w:pBdr>
                    <w:left w:val="single" w:sz="4" w:space="4" w:color="auto"/>
                    <w:bottom w:val="single" w:sz="4" w:space="1" w:color="auto"/>
                    <w:right w:val="single" w:sz="4" w:space="4" w:color="auto"/>
                  </w:pBdr>
                  <w:rPr>
                    <w:rFonts w:ascii="Arial" w:hAnsi="Arial" w:cs="Arial"/>
                    <w:b/>
                    <w:sz w:val="20"/>
                    <w:szCs w:val="20"/>
                  </w:rPr>
                </w:pPr>
                <w:r w:rsidRPr="00401E8C">
                  <w:rPr>
                    <w:rStyle w:val="PlaceholderText"/>
                    <w:rFonts w:ascii="Arial" w:hAnsi="Arial" w:cs="Arial"/>
                    <w:sz w:val="20"/>
                    <w:szCs w:val="20"/>
                  </w:rPr>
                  <w:t>Please select an option from the drop down list.</w:t>
                </w:r>
              </w:p>
            </w:sdtContent>
          </w:sdt>
        </w:tc>
      </w:tr>
      <w:tr w:rsidR="00607E54" w:rsidRPr="00401E8C" w14:paraId="05E28789" w14:textId="77777777" w:rsidTr="00B219C2">
        <w:trPr>
          <w:trHeight w:val="28"/>
        </w:trPr>
        <w:tc>
          <w:tcPr>
            <w:tcW w:w="3539" w:type="dxa"/>
          </w:tcPr>
          <w:p w14:paraId="4C3E0071" w14:textId="77777777" w:rsidR="00607E54" w:rsidRPr="00401E8C" w:rsidRDefault="00607E54" w:rsidP="00B219C2">
            <w:pPr>
              <w:rPr>
                <w:rFonts w:ascii="Arial" w:hAnsi="Arial" w:cs="Arial"/>
                <w:b/>
                <w:sz w:val="20"/>
                <w:szCs w:val="20"/>
              </w:rPr>
            </w:pPr>
            <w:r w:rsidRPr="00401E8C">
              <w:rPr>
                <w:rFonts w:ascii="Arial" w:hAnsi="Arial" w:cs="Arial"/>
                <w:b/>
                <w:sz w:val="20"/>
                <w:szCs w:val="20"/>
              </w:rPr>
              <w:t>Trading/Business Name (if different):</w:t>
            </w:r>
          </w:p>
        </w:tc>
        <w:tc>
          <w:tcPr>
            <w:tcW w:w="5477" w:type="dxa"/>
            <w:vAlign w:val="center"/>
          </w:tcPr>
          <w:p w14:paraId="01A3D9AE" w14:textId="77777777" w:rsidR="00607E54" w:rsidRPr="00401E8C" w:rsidRDefault="00DE10AF" w:rsidP="00B219C2">
            <w:pPr>
              <w:rPr>
                <w:rFonts w:ascii="Arial" w:hAnsi="Arial" w:cs="Arial"/>
                <w:b/>
                <w:sz w:val="20"/>
                <w:szCs w:val="20"/>
              </w:rPr>
            </w:pPr>
            <w:sdt>
              <w:sdtPr>
                <w:rPr>
                  <w:rFonts w:ascii="Arial" w:hAnsi="Arial" w:cs="Arial"/>
                  <w:b/>
                  <w:sz w:val="20"/>
                  <w:szCs w:val="20"/>
                </w:rPr>
                <w:id w:val="515886752"/>
                <w:placeholder>
                  <w:docPart w:val="61BBB754657B4C7EAB14E85B6888A94B"/>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19D48DAD" w14:textId="77777777" w:rsidTr="00B219C2">
        <w:trPr>
          <w:trHeight w:val="28"/>
        </w:trPr>
        <w:tc>
          <w:tcPr>
            <w:tcW w:w="3539" w:type="dxa"/>
          </w:tcPr>
          <w:p w14:paraId="5E764366" w14:textId="77777777" w:rsidR="00607E54" w:rsidRPr="00401E8C" w:rsidRDefault="00607E54" w:rsidP="00B219C2">
            <w:pPr>
              <w:rPr>
                <w:rFonts w:ascii="Arial" w:hAnsi="Arial" w:cs="Arial"/>
                <w:b/>
                <w:sz w:val="20"/>
                <w:szCs w:val="20"/>
              </w:rPr>
            </w:pPr>
            <w:r w:rsidRPr="00401E8C">
              <w:rPr>
                <w:rFonts w:ascii="Arial" w:hAnsi="Arial" w:cs="Arial"/>
                <w:b/>
                <w:sz w:val="20"/>
                <w:szCs w:val="20"/>
              </w:rPr>
              <w:t>Company Registration number (if applicable):</w:t>
            </w:r>
          </w:p>
        </w:tc>
        <w:tc>
          <w:tcPr>
            <w:tcW w:w="5477" w:type="dxa"/>
            <w:vAlign w:val="center"/>
          </w:tcPr>
          <w:p w14:paraId="7A0480F7" w14:textId="77777777" w:rsidR="00607E54" w:rsidRPr="00401E8C" w:rsidRDefault="00DE10AF" w:rsidP="00B219C2">
            <w:pPr>
              <w:rPr>
                <w:rFonts w:ascii="Arial" w:hAnsi="Arial" w:cs="Arial"/>
                <w:b/>
                <w:sz w:val="20"/>
                <w:szCs w:val="20"/>
              </w:rPr>
            </w:pPr>
            <w:sdt>
              <w:sdtPr>
                <w:rPr>
                  <w:rFonts w:ascii="Arial" w:hAnsi="Arial" w:cs="Arial"/>
                  <w:b/>
                  <w:sz w:val="20"/>
                  <w:szCs w:val="20"/>
                </w:rPr>
                <w:id w:val="801974324"/>
                <w:placeholder>
                  <w:docPart w:val="FBA7F7E960C44A1BAEF1B41C72726961"/>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6B6AAB84" w14:textId="77777777" w:rsidTr="00B219C2">
        <w:trPr>
          <w:trHeight w:val="28"/>
        </w:trPr>
        <w:tc>
          <w:tcPr>
            <w:tcW w:w="3539" w:type="dxa"/>
          </w:tcPr>
          <w:p w14:paraId="0A4BE8C3" w14:textId="77777777" w:rsidR="00607E54" w:rsidRPr="00401E8C" w:rsidRDefault="00607E54" w:rsidP="00B219C2">
            <w:pPr>
              <w:rPr>
                <w:rFonts w:ascii="Arial" w:hAnsi="Arial" w:cs="Arial"/>
                <w:b/>
                <w:sz w:val="20"/>
                <w:szCs w:val="20"/>
              </w:rPr>
            </w:pPr>
            <w:r w:rsidRPr="00401E8C">
              <w:rPr>
                <w:rFonts w:ascii="Arial" w:hAnsi="Arial" w:cs="Arial"/>
                <w:b/>
                <w:sz w:val="20"/>
                <w:szCs w:val="20"/>
              </w:rPr>
              <w:t>Official/Registered Office Address:</w:t>
            </w:r>
          </w:p>
        </w:tc>
        <w:tc>
          <w:tcPr>
            <w:tcW w:w="5477" w:type="dxa"/>
          </w:tcPr>
          <w:p w14:paraId="1D2D3C2F" w14:textId="77777777" w:rsidR="00607E54" w:rsidRPr="00401E8C" w:rsidRDefault="00DE10AF" w:rsidP="00B219C2">
            <w:pPr>
              <w:rPr>
                <w:rFonts w:ascii="Arial" w:hAnsi="Arial" w:cs="Arial"/>
                <w:b/>
                <w:sz w:val="20"/>
                <w:szCs w:val="20"/>
              </w:rPr>
            </w:pPr>
            <w:sdt>
              <w:sdtPr>
                <w:rPr>
                  <w:rFonts w:ascii="Arial" w:hAnsi="Arial" w:cs="Arial"/>
                  <w:b/>
                  <w:sz w:val="20"/>
                  <w:szCs w:val="20"/>
                </w:rPr>
                <w:id w:val="-259459813"/>
                <w:placeholder>
                  <w:docPart w:val="4DD8C60934104CA39EDD1DF8B4348F3B"/>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24E6B164" w14:textId="77777777" w:rsidTr="00B219C2">
        <w:trPr>
          <w:trHeight w:val="28"/>
        </w:trPr>
        <w:tc>
          <w:tcPr>
            <w:tcW w:w="3539" w:type="dxa"/>
          </w:tcPr>
          <w:p w14:paraId="7642DBFD" w14:textId="77777777" w:rsidR="00607E54" w:rsidRPr="00401E8C" w:rsidRDefault="00607E54" w:rsidP="00B219C2">
            <w:pPr>
              <w:rPr>
                <w:rFonts w:ascii="Arial" w:hAnsi="Arial" w:cs="Arial"/>
                <w:b/>
                <w:sz w:val="20"/>
                <w:szCs w:val="20"/>
              </w:rPr>
            </w:pPr>
            <w:r w:rsidRPr="00401E8C">
              <w:rPr>
                <w:rFonts w:ascii="Arial" w:hAnsi="Arial" w:cs="Arial"/>
                <w:b/>
                <w:sz w:val="20"/>
                <w:szCs w:val="20"/>
              </w:rPr>
              <w:t>Postcode:</w:t>
            </w:r>
          </w:p>
        </w:tc>
        <w:tc>
          <w:tcPr>
            <w:tcW w:w="5477" w:type="dxa"/>
          </w:tcPr>
          <w:p w14:paraId="7DFE6E9E" w14:textId="77777777" w:rsidR="00607E54" w:rsidRPr="00401E8C" w:rsidRDefault="00DE10AF" w:rsidP="00B219C2">
            <w:pPr>
              <w:rPr>
                <w:rFonts w:ascii="Arial" w:hAnsi="Arial" w:cs="Arial"/>
                <w:b/>
                <w:sz w:val="20"/>
                <w:szCs w:val="20"/>
              </w:rPr>
            </w:pPr>
            <w:sdt>
              <w:sdtPr>
                <w:rPr>
                  <w:rFonts w:ascii="Arial" w:hAnsi="Arial" w:cs="Arial"/>
                  <w:b/>
                  <w:sz w:val="20"/>
                  <w:szCs w:val="20"/>
                </w:rPr>
                <w:id w:val="31773392"/>
                <w:placeholder>
                  <w:docPart w:val="4C3160F54BAD4638A127AE1C4F27F776"/>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1B8CCCCF" w14:textId="77777777" w:rsidTr="00B219C2">
        <w:trPr>
          <w:trHeight w:val="28"/>
        </w:trPr>
        <w:tc>
          <w:tcPr>
            <w:tcW w:w="3539" w:type="dxa"/>
          </w:tcPr>
          <w:p w14:paraId="413004E5"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5477" w:type="dxa"/>
          </w:tcPr>
          <w:p w14:paraId="6A38AE8A" w14:textId="77777777" w:rsidR="00607E54" w:rsidRPr="00401E8C" w:rsidRDefault="00DE10AF" w:rsidP="00B219C2">
            <w:pPr>
              <w:rPr>
                <w:rFonts w:ascii="Arial" w:hAnsi="Arial" w:cs="Arial"/>
                <w:b/>
                <w:sz w:val="20"/>
                <w:szCs w:val="20"/>
              </w:rPr>
            </w:pPr>
            <w:sdt>
              <w:sdtPr>
                <w:rPr>
                  <w:rFonts w:ascii="Arial" w:hAnsi="Arial" w:cs="Arial"/>
                  <w:b/>
                  <w:sz w:val="20"/>
                  <w:szCs w:val="20"/>
                </w:rPr>
                <w:id w:val="229586214"/>
                <w:placeholder>
                  <w:docPart w:val="FFCAA3EE810D46E096796C240EE49681"/>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2198819D" w14:textId="77777777" w:rsidTr="00B219C2">
        <w:trPr>
          <w:trHeight w:val="28"/>
        </w:trPr>
        <w:tc>
          <w:tcPr>
            <w:tcW w:w="3539" w:type="dxa"/>
          </w:tcPr>
          <w:p w14:paraId="0399F187" w14:textId="77777777" w:rsidR="00607E54" w:rsidRPr="00401E8C" w:rsidRDefault="00607E54" w:rsidP="00B219C2">
            <w:pPr>
              <w:rPr>
                <w:rFonts w:ascii="Arial" w:hAnsi="Arial" w:cs="Arial"/>
                <w:b/>
                <w:sz w:val="20"/>
                <w:szCs w:val="20"/>
              </w:rPr>
            </w:pPr>
            <w:r w:rsidRPr="00401E8C">
              <w:rPr>
                <w:rFonts w:ascii="Arial" w:hAnsi="Arial" w:cs="Arial"/>
                <w:b/>
                <w:sz w:val="20"/>
                <w:szCs w:val="20"/>
              </w:rPr>
              <w:t>Email Address:</w:t>
            </w:r>
          </w:p>
        </w:tc>
        <w:tc>
          <w:tcPr>
            <w:tcW w:w="5477" w:type="dxa"/>
          </w:tcPr>
          <w:p w14:paraId="43D370BB" w14:textId="77777777" w:rsidR="00607E54" w:rsidRPr="00401E8C" w:rsidRDefault="00DE10AF" w:rsidP="00B219C2">
            <w:pPr>
              <w:rPr>
                <w:rFonts w:ascii="Arial" w:hAnsi="Arial" w:cs="Arial"/>
                <w:b/>
                <w:sz w:val="20"/>
                <w:szCs w:val="20"/>
              </w:rPr>
            </w:pPr>
            <w:sdt>
              <w:sdtPr>
                <w:rPr>
                  <w:rFonts w:ascii="Arial" w:hAnsi="Arial" w:cs="Arial"/>
                  <w:b/>
                  <w:sz w:val="20"/>
                  <w:szCs w:val="20"/>
                </w:rPr>
                <w:id w:val="1820152439"/>
                <w:placeholder>
                  <w:docPart w:val="2A83CB044DDB4023B0CD96CDE639A21C"/>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5E42480D" w14:textId="3877FA52" w:rsidR="00607E54" w:rsidRPr="00401E8C" w:rsidRDefault="00607E54" w:rsidP="00607E54">
      <w:pPr>
        <w:rPr>
          <w:rFonts w:ascii="Arial" w:hAnsi="Arial" w:cs="Arial"/>
          <w:sz w:val="20"/>
          <w:szCs w:val="20"/>
        </w:rPr>
      </w:pPr>
    </w:p>
    <w:p w14:paraId="2FD3020D" w14:textId="7777777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t>SITE DETAILS</w:t>
      </w:r>
    </w:p>
    <w:tbl>
      <w:tblPr>
        <w:tblStyle w:val="TableGrid"/>
        <w:tblW w:w="0" w:type="auto"/>
        <w:tblLook w:val="04A0" w:firstRow="1" w:lastRow="0" w:firstColumn="1" w:lastColumn="0" w:noHBand="0" w:noVBand="1"/>
      </w:tblPr>
      <w:tblGrid>
        <w:gridCol w:w="2122"/>
        <w:gridCol w:w="6894"/>
      </w:tblGrid>
      <w:tr w:rsidR="00607E54" w:rsidRPr="00401E8C" w14:paraId="71F75641" w14:textId="77777777" w:rsidTr="00574B79">
        <w:tc>
          <w:tcPr>
            <w:tcW w:w="9016" w:type="dxa"/>
            <w:gridSpan w:val="2"/>
            <w:shd w:val="clear" w:color="auto" w:fill="DEEAF6" w:themeFill="accent5" w:themeFillTint="33"/>
          </w:tcPr>
          <w:p w14:paraId="4D0272B5" w14:textId="07281429" w:rsidR="006A291E" w:rsidRPr="00681B2B" w:rsidRDefault="006A291E" w:rsidP="00CC0A20">
            <w:pPr>
              <w:spacing w:before="60" w:after="60"/>
              <w:jc w:val="both"/>
              <w:rPr>
                <w:rFonts w:ascii="Arial" w:hAnsi="Arial" w:cs="Arial"/>
                <w:sz w:val="20"/>
                <w:szCs w:val="20"/>
              </w:rPr>
            </w:pPr>
            <w:r>
              <w:rPr>
                <w:rFonts w:ascii="Arial" w:hAnsi="Arial" w:cs="Arial"/>
                <w:b/>
                <w:sz w:val="20"/>
                <w:szCs w:val="20"/>
              </w:rPr>
              <w:t>1b</w:t>
            </w:r>
            <w:r w:rsidR="00607E54" w:rsidRPr="00401E8C">
              <w:rPr>
                <w:rFonts w:ascii="Arial" w:hAnsi="Arial" w:cs="Arial"/>
                <w:b/>
                <w:sz w:val="20"/>
                <w:szCs w:val="20"/>
              </w:rPr>
              <w:t xml:space="preserve">. </w:t>
            </w:r>
            <w:r w:rsidRPr="00B36791">
              <w:rPr>
                <w:rFonts w:ascii="Arial" w:hAnsi="Arial" w:cs="Arial"/>
                <w:b/>
                <w:sz w:val="20"/>
                <w:szCs w:val="20"/>
              </w:rPr>
              <w:t>Please provide details of the premises where the radioactive substances activity will be carried out</w:t>
            </w:r>
            <w:r w:rsidRPr="00401E8C">
              <w:rPr>
                <w:rFonts w:ascii="Arial" w:hAnsi="Arial" w:cs="Arial"/>
                <w:b/>
                <w:sz w:val="20"/>
                <w:szCs w:val="20"/>
              </w:rPr>
              <w:t>.</w:t>
            </w:r>
          </w:p>
        </w:tc>
      </w:tr>
      <w:tr w:rsidR="00607E54" w:rsidRPr="00401E8C" w14:paraId="4109297A" w14:textId="77777777" w:rsidTr="00E97E16">
        <w:trPr>
          <w:trHeight w:val="66"/>
        </w:trPr>
        <w:tc>
          <w:tcPr>
            <w:tcW w:w="2122" w:type="dxa"/>
            <w:shd w:val="clear" w:color="auto" w:fill="auto"/>
          </w:tcPr>
          <w:p w14:paraId="38B4E6E9" w14:textId="473EB002" w:rsidR="00607E54" w:rsidRPr="00401E8C" w:rsidRDefault="00574B79" w:rsidP="00B219C2">
            <w:pPr>
              <w:rPr>
                <w:rFonts w:ascii="Arial" w:hAnsi="Arial" w:cs="Arial"/>
                <w:b/>
                <w:sz w:val="20"/>
                <w:szCs w:val="20"/>
              </w:rPr>
            </w:pPr>
            <w:r>
              <w:rPr>
                <w:rFonts w:ascii="Arial" w:hAnsi="Arial" w:cs="Arial"/>
                <w:b/>
                <w:sz w:val="20"/>
                <w:szCs w:val="20"/>
              </w:rPr>
              <w:t>Offshore Installation Name:</w:t>
            </w:r>
          </w:p>
        </w:tc>
        <w:tc>
          <w:tcPr>
            <w:tcW w:w="6894" w:type="dxa"/>
            <w:shd w:val="clear" w:color="auto" w:fill="auto"/>
            <w:vAlign w:val="center"/>
          </w:tcPr>
          <w:p w14:paraId="0F0B56AF" w14:textId="77777777" w:rsidR="00607E54" w:rsidRPr="00401E8C" w:rsidRDefault="00DE10AF" w:rsidP="00E97E16">
            <w:pPr>
              <w:rPr>
                <w:rFonts w:ascii="Arial" w:hAnsi="Arial" w:cs="Arial"/>
                <w:b/>
                <w:sz w:val="20"/>
                <w:szCs w:val="20"/>
              </w:rPr>
            </w:pPr>
            <w:sdt>
              <w:sdtPr>
                <w:rPr>
                  <w:rFonts w:ascii="Arial" w:hAnsi="Arial" w:cs="Arial"/>
                  <w:b/>
                  <w:sz w:val="20"/>
                  <w:szCs w:val="20"/>
                </w:rPr>
                <w:id w:val="-830515421"/>
                <w:placeholder>
                  <w:docPart w:val="B3E0900282C24C049F5BB84A7DD63966"/>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1771A699" w14:textId="77777777" w:rsidTr="00574B79">
        <w:trPr>
          <w:trHeight w:val="63"/>
        </w:trPr>
        <w:tc>
          <w:tcPr>
            <w:tcW w:w="2122" w:type="dxa"/>
            <w:shd w:val="clear" w:color="auto" w:fill="auto"/>
          </w:tcPr>
          <w:p w14:paraId="1789061D" w14:textId="5EBDEBF4" w:rsidR="00607E54" w:rsidRPr="00401E8C" w:rsidRDefault="00574B79" w:rsidP="00B219C2">
            <w:pPr>
              <w:rPr>
                <w:rFonts w:ascii="Arial" w:hAnsi="Arial" w:cs="Arial"/>
                <w:b/>
                <w:sz w:val="20"/>
                <w:szCs w:val="20"/>
              </w:rPr>
            </w:pPr>
            <w:r>
              <w:rPr>
                <w:rFonts w:ascii="Arial" w:hAnsi="Arial" w:cs="Arial"/>
                <w:b/>
                <w:sz w:val="20"/>
                <w:szCs w:val="20"/>
              </w:rPr>
              <w:t>Block Number(s):</w:t>
            </w:r>
          </w:p>
        </w:tc>
        <w:tc>
          <w:tcPr>
            <w:tcW w:w="6894" w:type="dxa"/>
            <w:shd w:val="clear" w:color="auto" w:fill="auto"/>
          </w:tcPr>
          <w:p w14:paraId="7EBC4360" w14:textId="66384A32" w:rsidR="00607E54" w:rsidRPr="004C7552" w:rsidRDefault="00DE10AF" w:rsidP="004C7552">
            <w:pPr>
              <w:rPr>
                <w:rFonts w:ascii="Arial" w:hAnsi="Arial" w:cs="Arial"/>
                <w:sz w:val="20"/>
                <w:szCs w:val="20"/>
              </w:rPr>
            </w:pPr>
            <w:sdt>
              <w:sdtPr>
                <w:rPr>
                  <w:rFonts w:ascii="Arial" w:hAnsi="Arial" w:cs="Arial"/>
                  <w:b/>
                  <w:sz w:val="20"/>
                  <w:szCs w:val="20"/>
                </w:rPr>
                <w:id w:val="1988810765"/>
                <w:placeholder>
                  <w:docPart w:val="DDB70087C9AF4C60855ED6F674BACA27"/>
                </w:placeholder>
                <w:showingPlcHdr/>
                <w:text w:multiLine="1"/>
              </w:sdtPr>
              <w:sdtEndPr/>
              <w:sdtContent>
                <w:r w:rsidR="004C7552" w:rsidRPr="00401E8C">
                  <w:rPr>
                    <w:rStyle w:val="PlaceholderText"/>
                    <w:rFonts w:ascii="Arial" w:hAnsi="Arial" w:cs="Arial"/>
                    <w:sz w:val="20"/>
                    <w:szCs w:val="20"/>
                  </w:rPr>
                  <w:t>Click here to enter text.</w:t>
                </w:r>
              </w:sdtContent>
            </w:sdt>
          </w:p>
        </w:tc>
      </w:tr>
      <w:tr w:rsidR="00607E54" w:rsidRPr="00401E8C" w14:paraId="35B49965" w14:textId="77777777" w:rsidTr="00574B79">
        <w:trPr>
          <w:trHeight w:val="63"/>
        </w:trPr>
        <w:tc>
          <w:tcPr>
            <w:tcW w:w="2122" w:type="dxa"/>
            <w:shd w:val="clear" w:color="auto" w:fill="auto"/>
          </w:tcPr>
          <w:p w14:paraId="7A82991A"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6894" w:type="dxa"/>
            <w:shd w:val="clear" w:color="auto" w:fill="auto"/>
          </w:tcPr>
          <w:p w14:paraId="7F3880DD" w14:textId="77777777" w:rsidR="00607E54" w:rsidRPr="00401E8C" w:rsidRDefault="00DE10AF" w:rsidP="00B219C2">
            <w:pPr>
              <w:rPr>
                <w:rFonts w:ascii="Arial" w:hAnsi="Arial" w:cs="Arial"/>
                <w:b/>
                <w:sz w:val="20"/>
                <w:szCs w:val="20"/>
              </w:rPr>
            </w:pPr>
            <w:sdt>
              <w:sdtPr>
                <w:rPr>
                  <w:rFonts w:ascii="Arial" w:hAnsi="Arial" w:cs="Arial"/>
                  <w:b/>
                  <w:sz w:val="20"/>
                  <w:szCs w:val="20"/>
                </w:rPr>
                <w:id w:val="650871000"/>
                <w:placeholder>
                  <w:docPart w:val="F091961960FD46D8ADCF192303C78257"/>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2AB14261" w14:textId="77777777" w:rsidTr="00E97E16">
        <w:trPr>
          <w:trHeight w:val="63"/>
        </w:trPr>
        <w:tc>
          <w:tcPr>
            <w:tcW w:w="2122" w:type="dxa"/>
            <w:shd w:val="clear" w:color="auto" w:fill="auto"/>
          </w:tcPr>
          <w:p w14:paraId="6C6D7BF3" w14:textId="77777777" w:rsidR="00607E54" w:rsidRPr="00401E8C" w:rsidRDefault="00607E54" w:rsidP="00B219C2">
            <w:pPr>
              <w:rPr>
                <w:rFonts w:ascii="Arial" w:hAnsi="Arial" w:cs="Arial"/>
                <w:b/>
                <w:sz w:val="20"/>
                <w:szCs w:val="20"/>
              </w:rPr>
            </w:pPr>
            <w:r w:rsidRPr="00401E8C">
              <w:rPr>
                <w:rFonts w:ascii="Arial" w:hAnsi="Arial" w:cs="Arial"/>
                <w:b/>
                <w:sz w:val="20"/>
                <w:szCs w:val="20"/>
              </w:rPr>
              <w:t>National Grid Reference (NGR)</w:t>
            </w:r>
          </w:p>
        </w:tc>
        <w:tc>
          <w:tcPr>
            <w:tcW w:w="6894" w:type="dxa"/>
            <w:shd w:val="clear" w:color="auto" w:fill="auto"/>
            <w:vAlign w:val="center"/>
          </w:tcPr>
          <w:p w14:paraId="3F390553" w14:textId="77777777" w:rsidR="00607E54" w:rsidRPr="00401E8C" w:rsidRDefault="00607E54" w:rsidP="00E97E16">
            <w:pPr>
              <w:jc w:val="center"/>
              <w:rPr>
                <w:rFonts w:ascii="Arial" w:hAnsi="Arial" w:cs="Arial"/>
                <w:b/>
                <w:sz w:val="20"/>
                <w:szCs w:val="20"/>
              </w:rPr>
            </w:pPr>
          </w:p>
          <w:tbl>
            <w:tblPr>
              <w:tblStyle w:val="TableGrid"/>
              <w:tblW w:w="0" w:type="auto"/>
              <w:tblLook w:val="04A0" w:firstRow="1" w:lastRow="0" w:firstColumn="1" w:lastColumn="0" w:noHBand="0" w:noVBand="1"/>
            </w:tblPr>
            <w:tblGrid>
              <w:gridCol w:w="565"/>
              <w:gridCol w:w="565"/>
              <w:gridCol w:w="276"/>
              <w:gridCol w:w="613"/>
              <w:gridCol w:w="616"/>
              <w:gridCol w:w="616"/>
              <w:gridCol w:w="639"/>
              <w:gridCol w:w="280"/>
              <w:gridCol w:w="661"/>
              <w:gridCol w:w="616"/>
              <w:gridCol w:w="665"/>
              <w:gridCol w:w="556"/>
            </w:tblGrid>
            <w:tr w:rsidR="00607E54" w:rsidRPr="00401E8C" w14:paraId="685B1AD2" w14:textId="77777777" w:rsidTr="002465E9">
              <w:sdt>
                <w:sdtPr>
                  <w:rPr>
                    <w:rFonts w:ascii="Arial" w:hAnsi="Arial" w:cs="Arial"/>
                    <w:b/>
                    <w:sz w:val="20"/>
                    <w:szCs w:val="20"/>
                  </w:rPr>
                  <w:id w:val="-441221847"/>
                  <w:placeholder>
                    <w:docPart w:val="011B056617E441519E397537FC5BC478"/>
                  </w:placeholder>
                  <w:showingPlcHdr/>
                  <w:text/>
                </w:sdtPr>
                <w:sdtEndPr/>
                <w:sdtContent>
                  <w:tc>
                    <w:tcPr>
                      <w:tcW w:w="637" w:type="dxa"/>
                    </w:tcPr>
                    <w:p w14:paraId="098E184C" w14:textId="77777777" w:rsidR="00607E54" w:rsidRPr="00401E8C" w:rsidRDefault="00607E54" w:rsidP="00E97E16">
                      <w:pPr>
                        <w:jc w:val="center"/>
                        <w:rPr>
                          <w:rFonts w:ascii="Arial" w:hAnsi="Arial" w:cs="Arial"/>
                          <w:b/>
                          <w:sz w:val="20"/>
                          <w:szCs w:val="20"/>
                        </w:rPr>
                      </w:pPr>
                      <w:r w:rsidRPr="00320DB6">
                        <w:rPr>
                          <w:rFonts w:ascii="Arial" w:hAnsi="Arial" w:cs="Arial"/>
                          <w:sz w:val="20"/>
                          <w:szCs w:val="20"/>
                        </w:rPr>
                        <w:t>…</w:t>
                      </w:r>
                    </w:p>
                  </w:tc>
                </w:sdtContent>
              </w:sdt>
              <w:sdt>
                <w:sdtPr>
                  <w:rPr>
                    <w:rFonts w:ascii="Arial" w:hAnsi="Arial" w:cs="Arial"/>
                    <w:b/>
                    <w:sz w:val="20"/>
                    <w:szCs w:val="20"/>
                  </w:rPr>
                  <w:id w:val="-872149687"/>
                  <w:placeholder>
                    <w:docPart w:val="DEFCCF1C52DA4532956B1A89F02AB8F5"/>
                  </w:placeholder>
                  <w:showingPlcHdr/>
                  <w:text/>
                </w:sdtPr>
                <w:sdtEndPr/>
                <w:sdtContent>
                  <w:tc>
                    <w:tcPr>
                      <w:tcW w:w="636" w:type="dxa"/>
                    </w:tcPr>
                    <w:p w14:paraId="2B46D89A"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tc>
                <w:tcPr>
                  <w:tcW w:w="301" w:type="dxa"/>
                  <w:shd w:val="clear" w:color="auto" w:fill="DEEAF6" w:themeFill="accent5" w:themeFillTint="33"/>
                </w:tcPr>
                <w:p w14:paraId="57F0603D" w14:textId="77777777" w:rsidR="00607E54" w:rsidRPr="00401E8C" w:rsidRDefault="00607E54" w:rsidP="00E97E16">
                  <w:pPr>
                    <w:jc w:val="center"/>
                    <w:rPr>
                      <w:rFonts w:ascii="Arial" w:hAnsi="Arial" w:cs="Arial"/>
                      <w:b/>
                      <w:sz w:val="20"/>
                      <w:szCs w:val="20"/>
                    </w:rPr>
                  </w:pPr>
                </w:p>
              </w:tc>
              <w:sdt>
                <w:sdtPr>
                  <w:rPr>
                    <w:rFonts w:ascii="Arial" w:hAnsi="Arial" w:cs="Arial"/>
                    <w:b/>
                    <w:sz w:val="20"/>
                    <w:szCs w:val="20"/>
                  </w:rPr>
                  <w:id w:val="1027611870"/>
                  <w:placeholder>
                    <w:docPart w:val="E8F9D94C7DF54E839FFDD68DF76C155F"/>
                  </w:placeholder>
                  <w:showingPlcHdr/>
                  <w:text/>
                </w:sdtPr>
                <w:sdtEndPr/>
                <w:sdtContent>
                  <w:tc>
                    <w:tcPr>
                      <w:tcW w:w="705" w:type="dxa"/>
                    </w:tcPr>
                    <w:p w14:paraId="3BA8EB43"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tc>
                <w:tcPr>
                  <w:tcW w:w="709" w:type="dxa"/>
                </w:tcPr>
                <w:p w14:paraId="5A5640C8" w14:textId="7E54B58D" w:rsidR="00607E54" w:rsidRPr="00401E8C" w:rsidRDefault="00607E54" w:rsidP="00E97E16">
                  <w:pPr>
                    <w:jc w:val="center"/>
                    <w:rPr>
                      <w:rFonts w:ascii="Arial" w:hAnsi="Arial" w:cs="Arial"/>
                      <w:b/>
                      <w:sz w:val="20"/>
                      <w:szCs w:val="20"/>
                    </w:rPr>
                  </w:pPr>
                  <w:r w:rsidRPr="00401E8C">
                    <w:rPr>
                      <w:rFonts w:ascii="Arial" w:hAnsi="Arial" w:cs="Arial"/>
                      <w:b/>
                      <w:sz w:val="20"/>
                      <w:szCs w:val="20"/>
                    </w:rPr>
                    <w:t>…</w:t>
                  </w:r>
                </w:p>
              </w:tc>
              <w:sdt>
                <w:sdtPr>
                  <w:rPr>
                    <w:rFonts w:ascii="Arial" w:hAnsi="Arial" w:cs="Arial"/>
                    <w:b/>
                    <w:sz w:val="20"/>
                    <w:szCs w:val="20"/>
                  </w:rPr>
                  <w:id w:val="482734226"/>
                  <w:placeholder>
                    <w:docPart w:val="706E43A8FED7446D9651F270EBEADD28"/>
                  </w:placeholder>
                  <w:showingPlcHdr/>
                  <w:text/>
                </w:sdtPr>
                <w:sdtEndPr/>
                <w:sdtContent>
                  <w:tc>
                    <w:tcPr>
                      <w:tcW w:w="709" w:type="dxa"/>
                    </w:tcPr>
                    <w:p w14:paraId="3A001186"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758338958"/>
                  <w:placeholder>
                    <w:docPart w:val="8ADAF9A6E48E4DB7B7337379AD2E2F10"/>
                  </w:placeholder>
                  <w:showingPlcHdr/>
                  <w:text/>
                </w:sdtPr>
                <w:sdtEndPr/>
                <w:sdtContent>
                  <w:tc>
                    <w:tcPr>
                      <w:tcW w:w="759" w:type="dxa"/>
                    </w:tcPr>
                    <w:p w14:paraId="2FAD057E"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tc>
                <w:tcPr>
                  <w:tcW w:w="307" w:type="dxa"/>
                  <w:shd w:val="clear" w:color="auto" w:fill="DEEAF6" w:themeFill="accent5" w:themeFillTint="33"/>
                </w:tcPr>
                <w:p w14:paraId="1BB87503" w14:textId="77777777" w:rsidR="00607E54" w:rsidRPr="00401E8C" w:rsidRDefault="00607E54" w:rsidP="00E97E16">
                  <w:pPr>
                    <w:jc w:val="center"/>
                    <w:rPr>
                      <w:rFonts w:ascii="Arial" w:hAnsi="Arial" w:cs="Arial"/>
                      <w:b/>
                      <w:sz w:val="20"/>
                      <w:szCs w:val="20"/>
                    </w:rPr>
                  </w:pPr>
                </w:p>
              </w:tc>
              <w:sdt>
                <w:sdtPr>
                  <w:rPr>
                    <w:rFonts w:ascii="Arial" w:hAnsi="Arial" w:cs="Arial"/>
                    <w:b/>
                    <w:sz w:val="20"/>
                    <w:szCs w:val="20"/>
                  </w:rPr>
                  <w:id w:val="-949628916"/>
                  <w:placeholder>
                    <w:docPart w:val="F4C5D1B4A5EB443B884971B0BA65AC22"/>
                  </w:placeholder>
                  <w:showingPlcHdr/>
                  <w:text/>
                </w:sdtPr>
                <w:sdtEndPr/>
                <w:sdtContent>
                  <w:tc>
                    <w:tcPr>
                      <w:tcW w:w="776" w:type="dxa"/>
                    </w:tcPr>
                    <w:p w14:paraId="0E6DBD73"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253493484"/>
                  <w:placeholder>
                    <w:docPart w:val="CE970C977EED4BA9A2889C41FD9D0A33"/>
                  </w:placeholder>
                  <w:showingPlcHdr/>
                  <w:text/>
                </w:sdtPr>
                <w:sdtEndPr/>
                <w:sdtContent>
                  <w:tc>
                    <w:tcPr>
                      <w:tcW w:w="709" w:type="dxa"/>
                    </w:tcPr>
                    <w:p w14:paraId="23099196"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1415134894"/>
                  <w:placeholder>
                    <w:docPart w:val="3910179F86534BE683AF103FB61EF842"/>
                  </w:placeholder>
                  <w:showingPlcHdr/>
                  <w:text/>
                </w:sdtPr>
                <w:sdtEndPr/>
                <w:sdtContent>
                  <w:tc>
                    <w:tcPr>
                      <w:tcW w:w="755" w:type="dxa"/>
                    </w:tcPr>
                    <w:p w14:paraId="4122F2CC"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sdt>
                <w:sdtPr>
                  <w:rPr>
                    <w:rFonts w:ascii="Arial" w:hAnsi="Arial" w:cs="Arial"/>
                    <w:b/>
                    <w:sz w:val="20"/>
                    <w:szCs w:val="20"/>
                  </w:rPr>
                  <w:id w:val="-680048289"/>
                  <w:placeholder>
                    <w:docPart w:val="9D589DF094B64A5C9CE140BF70C04799"/>
                  </w:placeholder>
                  <w:showingPlcHdr/>
                  <w:text/>
                </w:sdtPr>
                <w:sdtEndPr/>
                <w:sdtContent>
                  <w:tc>
                    <w:tcPr>
                      <w:tcW w:w="637" w:type="dxa"/>
                    </w:tcPr>
                    <w:p w14:paraId="74C944A3" w14:textId="77777777" w:rsidR="00607E54" w:rsidRPr="00401E8C" w:rsidRDefault="00607E54" w:rsidP="00E97E16">
                      <w:pPr>
                        <w:jc w:val="center"/>
                        <w:rPr>
                          <w:rFonts w:ascii="Arial" w:hAnsi="Arial" w:cs="Arial"/>
                          <w:b/>
                          <w:sz w:val="20"/>
                          <w:szCs w:val="20"/>
                        </w:rPr>
                      </w:pPr>
                      <w:r w:rsidRPr="00401E8C">
                        <w:rPr>
                          <w:rStyle w:val="PlaceholderText"/>
                          <w:rFonts w:ascii="Arial" w:hAnsi="Arial" w:cs="Arial"/>
                          <w:sz w:val="20"/>
                          <w:szCs w:val="20"/>
                        </w:rPr>
                        <w:t>...</w:t>
                      </w:r>
                    </w:p>
                  </w:tc>
                </w:sdtContent>
              </w:sdt>
            </w:tr>
          </w:tbl>
          <w:p w14:paraId="0A20E301" w14:textId="77777777" w:rsidR="00607E54" w:rsidRPr="00401E8C" w:rsidRDefault="00607E54" w:rsidP="00E97E16">
            <w:pPr>
              <w:jc w:val="center"/>
              <w:rPr>
                <w:rFonts w:ascii="Arial" w:hAnsi="Arial" w:cs="Arial"/>
                <w:b/>
                <w:sz w:val="20"/>
                <w:szCs w:val="20"/>
              </w:rPr>
            </w:pPr>
          </w:p>
        </w:tc>
      </w:tr>
    </w:tbl>
    <w:p w14:paraId="1CD7E534" w14:textId="77777777" w:rsidR="00607E54" w:rsidRPr="00401E8C" w:rsidRDefault="00607E54" w:rsidP="00607E54">
      <w:pPr>
        <w:rPr>
          <w:rFonts w:ascii="Arial" w:hAnsi="Arial" w:cs="Arial"/>
          <w:b/>
          <w:sz w:val="20"/>
          <w:szCs w:val="20"/>
        </w:rPr>
      </w:pPr>
    </w:p>
    <w:p w14:paraId="2180BDC1" w14:textId="77777777" w:rsidR="00607E54" w:rsidRPr="00401E8C" w:rsidRDefault="00607E54" w:rsidP="00607E54">
      <w:pPr>
        <w:rPr>
          <w:rFonts w:ascii="Arial" w:hAnsi="Arial" w:cs="Arial"/>
          <w:b/>
          <w:sz w:val="20"/>
          <w:szCs w:val="20"/>
          <w:u w:val="single"/>
        </w:rPr>
      </w:pPr>
      <w:r w:rsidRPr="00401E8C">
        <w:rPr>
          <w:rFonts w:ascii="Arial" w:hAnsi="Arial" w:cs="Arial"/>
          <w:b/>
          <w:sz w:val="20"/>
          <w:szCs w:val="20"/>
          <w:u w:val="single"/>
        </w:rPr>
        <w:t>CONTACT DETAILS</w:t>
      </w:r>
    </w:p>
    <w:tbl>
      <w:tblPr>
        <w:tblStyle w:val="TableGrid"/>
        <w:tblW w:w="0" w:type="auto"/>
        <w:tblLook w:val="04A0" w:firstRow="1" w:lastRow="0" w:firstColumn="1" w:lastColumn="0" w:noHBand="0" w:noVBand="1"/>
      </w:tblPr>
      <w:tblGrid>
        <w:gridCol w:w="2547"/>
        <w:gridCol w:w="6469"/>
      </w:tblGrid>
      <w:tr w:rsidR="00607E54" w:rsidRPr="00401E8C" w14:paraId="07480EB1" w14:textId="77777777" w:rsidTr="00DB01FE">
        <w:tc>
          <w:tcPr>
            <w:tcW w:w="9016" w:type="dxa"/>
            <w:gridSpan w:val="2"/>
            <w:shd w:val="clear" w:color="auto" w:fill="DEEAF6" w:themeFill="accent5" w:themeFillTint="33"/>
          </w:tcPr>
          <w:p w14:paraId="62FC61FD" w14:textId="2255750F" w:rsidR="00607E54" w:rsidRPr="00401E8C" w:rsidRDefault="006A291E" w:rsidP="00CC0A20">
            <w:pPr>
              <w:spacing w:before="60" w:after="60"/>
              <w:jc w:val="both"/>
              <w:rPr>
                <w:rFonts w:ascii="Arial" w:hAnsi="Arial" w:cs="Arial"/>
                <w:b/>
                <w:sz w:val="20"/>
                <w:szCs w:val="20"/>
              </w:rPr>
            </w:pPr>
            <w:r>
              <w:rPr>
                <w:rFonts w:ascii="Arial" w:hAnsi="Arial" w:cs="Arial"/>
                <w:b/>
                <w:sz w:val="20"/>
                <w:szCs w:val="20"/>
              </w:rPr>
              <w:t>1c</w:t>
            </w:r>
            <w:r w:rsidR="00607E54" w:rsidRPr="00401E8C">
              <w:rPr>
                <w:rFonts w:ascii="Arial" w:hAnsi="Arial" w:cs="Arial"/>
                <w:b/>
                <w:sz w:val="20"/>
                <w:szCs w:val="20"/>
              </w:rPr>
              <w:t xml:space="preserve">. Please provide details about the person who we may contact about the application. </w:t>
            </w:r>
            <w:r w:rsidR="00607E54" w:rsidRPr="00401E8C">
              <w:rPr>
                <w:rFonts w:ascii="Arial" w:hAnsi="Arial" w:cs="Arial"/>
                <w:sz w:val="20"/>
                <w:szCs w:val="20"/>
              </w:rPr>
              <w:t>This may be someone in your organisation or it could be a consultant.</w:t>
            </w:r>
          </w:p>
        </w:tc>
      </w:tr>
      <w:tr w:rsidR="00607E54" w:rsidRPr="00401E8C" w14:paraId="3EDD8524" w14:textId="77777777" w:rsidTr="00B219C2">
        <w:trPr>
          <w:trHeight w:val="40"/>
        </w:trPr>
        <w:tc>
          <w:tcPr>
            <w:tcW w:w="2547" w:type="dxa"/>
          </w:tcPr>
          <w:p w14:paraId="72683F5D" w14:textId="77777777" w:rsidR="00607E54" w:rsidRPr="00401E8C" w:rsidRDefault="00607E54" w:rsidP="00B219C2">
            <w:pPr>
              <w:rPr>
                <w:rFonts w:ascii="Arial" w:hAnsi="Arial" w:cs="Arial"/>
                <w:b/>
                <w:sz w:val="20"/>
                <w:szCs w:val="20"/>
              </w:rPr>
            </w:pPr>
            <w:r w:rsidRPr="00401E8C">
              <w:rPr>
                <w:rFonts w:ascii="Arial" w:hAnsi="Arial" w:cs="Arial"/>
                <w:b/>
                <w:sz w:val="20"/>
                <w:szCs w:val="20"/>
              </w:rPr>
              <w:t>Name:</w:t>
            </w:r>
          </w:p>
        </w:tc>
        <w:tc>
          <w:tcPr>
            <w:tcW w:w="6469" w:type="dxa"/>
          </w:tcPr>
          <w:p w14:paraId="2453D34A" w14:textId="77777777" w:rsidR="00607E54" w:rsidRPr="00401E8C" w:rsidRDefault="00DE10AF" w:rsidP="00B219C2">
            <w:pPr>
              <w:rPr>
                <w:rFonts w:ascii="Arial" w:hAnsi="Arial" w:cs="Arial"/>
                <w:b/>
                <w:sz w:val="20"/>
                <w:szCs w:val="20"/>
              </w:rPr>
            </w:pPr>
            <w:sdt>
              <w:sdtPr>
                <w:rPr>
                  <w:rFonts w:ascii="Arial" w:hAnsi="Arial" w:cs="Arial"/>
                  <w:b/>
                  <w:sz w:val="20"/>
                  <w:szCs w:val="20"/>
                </w:rPr>
                <w:id w:val="-842390897"/>
                <w:placeholder>
                  <w:docPart w:val="0A119D108BAB4C3FB9C78F584F6F4E3D"/>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69707EE" w14:textId="77777777" w:rsidTr="00B219C2">
        <w:trPr>
          <w:trHeight w:val="37"/>
        </w:trPr>
        <w:tc>
          <w:tcPr>
            <w:tcW w:w="2547" w:type="dxa"/>
          </w:tcPr>
          <w:p w14:paraId="534985F3" w14:textId="77777777" w:rsidR="00607E54" w:rsidRPr="00401E8C" w:rsidRDefault="00607E54" w:rsidP="00B219C2">
            <w:pPr>
              <w:rPr>
                <w:rFonts w:ascii="Arial" w:hAnsi="Arial" w:cs="Arial"/>
                <w:b/>
                <w:sz w:val="20"/>
                <w:szCs w:val="20"/>
              </w:rPr>
            </w:pPr>
            <w:r w:rsidRPr="00401E8C">
              <w:rPr>
                <w:rFonts w:ascii="Arial" w:hAnsi="Arial" w:cs="Arial"/>
                <w:b/>
                <w:sz w:val="20"/>
                <w:szCs w:val="20"/>
              </w:rPr>
              <w:t>Address:</w:t>
            </w:r>
          </w:p>
        </w:tc>
        <w:tc>
          <w:tcPr>
            <w:tcW w:w="6469" w:type="dxa"/>
          </w:tcPr>
          <w:p w14:paraId="46A4AD3E" w14:textId="77777777" w:rsidR="00607E54" w:rsidRPr="00401E8C" w:rsidRDefault="00DE10AF" w:rsidP="00B219C2">
            <w:pPr>
              <w:rPr>
                <w:rFonts w:ascii="Arial" w:hAnsi="Arial" w:cs="Arial"/>
                <w:b/>
                <w:sz w:val="20"/>
                <w:szCs w:val="20"/>
              </w:rPr>
            </w:pPr>
            <w:sdt>
              <w:sdtPr>
                <w:rPr>
                  <w:rFonts w:ascii="Arial" w:hAnsi="Arial" w:cs="Arial"/>
                  <w:b/>
                  <w:sz w:val="20"/>
                  <w:szCs w:val="20"/>
                </w:rPr>
                <w:id w:val="-122922195"/>
                <w:placeholder>
                  <w:docPart w:val="776935F524DF451A877BF9190731367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5DC00301" w14:textId="77777777" w:rsidTr="00B219C2">
        <w:trPr>
          <w:trHeight w:val="37"/>
        </w:trPr>
        <w:tc>
          <w:tcPr>
            <w:tcW w:w="2547" w:type="dxa"/>
          </w:tcPr>
          <w:p w14:paraId="5B17F839" w14:textId="77777777" w:rsidR="00607E54" w:rsidRPr="00401E8C" w:rsidRDefault="00607E54" w:rsidP="00B219C2">
            <w:pPr>
              <w:rPr>
                <w:rFonts w:ascii="Arial" w:hAnsi="Arial" w:cs="Arial"/>
                <w:b/>
                <w:sz w:val="20"/>
                <w:szCs w:val="20"/>
              </w:rPr>
            </w:pPr>
            <w:r w:rsidRPr="00401E8C">
              <w:rPr>
                <w:rFonts w:ascii="Arial" w:hAnsi="Arial" w:cs="Arial"/>
                <w:b/>
                <w:sz w:val="20"/>
                <w:szCs w:val="20"/>
              </w:rPr>
              <w:t>Postcode:</w:t>
            </w:r>
          </w:p>
        </w:tc>
        <w:tc>
          <w:tcPr>
            <w:tcW w:w="6469" w:type="dxa"/>
          </w:tcPr>
          <w:p w14:paraId="419A767A" w14:textId="77777777" w:rsidR="00607E54" w:rsidRPr="00401E8C" w:rsidRDefault="00DE10AF" w:rsidP="00B219C2">
            <w:pPr>
              <w:rPr>
                <w:rFonts w:ascii="Arial" w:hAnsi="Arial" w:cs="Arial"/>
                <w:b/>
                <w:sz w:val="20"/>
                <w:szCs w:val="20"/>
              </w:rPr>
            </w:pPr>
            <w:sdt>
              <w:sdtPr>
                <w:rPr>
                  <w:rFonts w:ascii="Arial" w:hAnsi="Arial" w:cs="Arial"/>
                  <w:b/>
                  <w:sz w:val="20"/>
                  <w:szCs w:val="20"/>
                </w:rPr>
                <w:id w:val="226198215"/>
                <w:placeholder>
                  <w:docPart w:val="D773F70E591B4C2A9CFE1818340C92E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62C2C1B" w14:textId="77777777" w:rsidTr="00B219C2">
        <w:trPr>
          <w:trHeight w:val="37"/>
        </w:trPr>
        <w:tc>
          <w:tcPr>
            <w:tcW w:w="2547" w:type="dxa"/>
          </w:tcPr>
          <w:p w14:paraId="2A4031A7" w14:textId="77777777" w:rsidR="00607E54" w:rsidRPr="00401E8C" w:rsidRDefault="00607E54" w:rsidP="00B219C2">
            <w:pPr>
              <w:rPr>
                <w:rFonts w:ascii="Arial" w:hAnsi="Arial" w:cs="Arial"/>
                <w:b/>
                <w:sz w:val="20"/>
                <w:szCs w:val="20"/>
              </w:rPr>
            </w:pPr>
            <w:r w:rsidRPr="00401E8C">
              <w:rPr>
                <w:rFonts w:ascii="Arial" w:hAnsi="Arial" w:cs="Arial"/>
                <w:b/>
                <w:sz w:val="20"/>
                <w:szCs w:val="20"/>
              </w:rPr>
              <w:t>Email Address:</w:t>
            </w:r>
          </w:p>
        </w:tc>
        <w:tc>
          <w:tcPr>
            <w:tcW w:w="6469" w:type="dxa"/>
          </w:tcPr>
          <w:p w14:paraId="7BBDA9E8" w14:textId="77777777" w:rsidR="00607E54" w:rsidRPr="00401E8C" w:rsidRDefault="00DE10AF" w:rsidP="00B219C2">
            <w:pPr>
              <w:rPr>
                <w:rFonts w:ascii="Arial" w:hAnsi="Arial" w:cs="Arial"/>
                <w:b/>
                <w:sz w:val="20"/>
                <w:szCs w:val="20"/>
              </w:rPr>
            </w:pPr>
            <w:sdt>
              <w:sdtPr>
                <w:rPr>
                  <w:rFonts w:ascii="Arial" w:hAnsi="Arial" w:cs="Arial"/>
                  <w:b/>
                  <w:sz w:val="20"/>
                  <w:szCs w:val="20"/>
                </w:rPr>
                <w:id w:val="418372129"/>
                <w:placeholder>
                  <w:docPart w:val="A70584FDC418465C869F34B9D620C22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6A2B5E7" w14:textId="77777777" w:rsidTr="00B219C2">
        <w:trPr>
          <w:trHeight w:val="37"/>
        </w:trPr>
        <w:tc>
          <w:tcPr>
            <w:tcW w:w="2547" w:type="dxa"/>
          </w:tcPr>
          <w:p w14:paraId="57A4E757"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6469" w:type="dxa"/>
          </w:tcPr>
          <w:p w14:paraId="6C4BE525" w14:textId="77777777" w:rsidR="00607E54" w:rsidRPr="00401E8C" w:rsidRDefault="00DE10AF" w:rsidP="00B219C2">
            <w:pPr>
              <w:rPr>
                <w:rFonts w:ascii="Arial" w:hAnsi="Arial" w:cs="Arial"/>
                <w:b/>
                <w:sz w:val="20"/>
                <w:szCs w:val="20"/>
              </w:rPr>
            </w:pPr>
            <w:sdt>
              <w:sdtPr>
                <w:rPr>
                  <w:rFonts w:ascii="Arial" w:hAnsi="Arial" w:cs="Arial"/>
                  <w:b/>
                  <w:sz w:val="20"/>
                  <w:szCs w:val="20"/>
                </w:rPr>
                <w:id w:val="1650327610"/>
                <w:placeholder>
                  <w:docPart w:val="9EA5DB3B3C414734AB903F377C8D576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082D0A78" w14:textId="77777777" w:rsidTr="00B219C2">
        <w:trPr>
          <w:trHeight w:val="37"/>
        </w:trPr>
        <w:tc>
          <w:tcPr>
            <w:tcW w:w="2547" w:type="dxa"/>
          </w:tcPr>
          <w:p w14:paraId="1B292354" w14:textId="77777777" w:rsidR="00607E54" w:rsidRPr="00401E8C" w:rsidRDefault="00607E54" w:rsidP="00B219C2">
            <w:pPr>
              <w:rPr>
                <w:rFonts w:ascii="Arial" w:hAnsi="Arial" w:cs="Arial"/>
                <w:b/>
                <w:sz w:val="20"/>
                <w:szCs w:val="20"/>
              </w:rPr>
            </w:pPr>
            <w:r w:rsidRPr="00401E8C">
              <w:rPr>
                <w:rFonts w:ascii="Arial" w:hAnsi="Arial" w:cs="Arial"/>
                <w:b/>
                <w:sz w:val="20"/>
                <w:szCs w:val="20"/>
              </w:rPr>
              <w:t>Position/Designation:</w:t>
            </w:r>
          </w:p>
        </w:tc>
        <w:tc>
          <w:tcPr>
            <w:tcW w:w="6469" w:type="dxa"/>
          </w:tcPr>
          <w:p w14:paraId="143D2123" w14:textId="77777777" w:rsidR="00607E54" w:rsidRPr="00401E8C" w:rsidRDefault="00DE10AF" w:rsidP="00B219C2">
            <w:pPr>
              <w:rPr>
                <w:rFonts w:ascii="Arial" w:hAnsi="Arial" w:cs="Arial"/>
                <w:b/>
                <w:sz w:val="20"/>
                <w:szCs w:val="20"/>
              </w:rPr>
            </w:pPr>
            <w:sdt>
              <w:sdtPr>
                <w:rPr>
                  <w:rFonts w:ascii="Arial" w:hAnsi="Arial" w:cs="Arial"/>
                  <w:b/>
                  <w:sz w:val="20"/>
                  <w:szCs w:val="20"/>
                </w:rPr>
                <w:id w:val="-1146660531"/>
                <w:placeholder>
                  <w:docPart w:val="0BFBC76959A14A2EA99181CF52FCF873"/>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42F74D66" w14:textId="77777777" w:rsidR="00607E54" w:rsidRPr="00401E8C" w:rsidRDefault="00607E54" w:rsidP="00607E54">
      <w:pPr>
        <w:rPr>
          <w:rFonts w:ascii="Arial" w:hAnsi="Arial" w:cs="Arial"/>
          <w:b/>
          <w:sz w:val="20"/>
          <w:szCs w:val="20"/>
        </w:rPr>
      </w:pPr>
    </w:p>
    <w:tbl>
      <w:tblPr>
        <w:tblStyle w:val="TableGrid"/>
        <w:tblW w:w="0" w:type="auto"/>
        <w:tblLook w:val="04A0" w:firstRow="1" w:lastRow="0" w:firstColumn="1" w:lastColumn="0" w:noHBand="0" w:noVBand="1"/>
      </w:tblPr>
      <w:tblGrid>
        <w:gridCol w:w="2547"/>
        <w:gridCol w:w="6469"/>
      </w:tblGrid>
      <w:tr w:rsidR="00607E54" w:rsidRPr="00401E8C" w14:paraId="3BD1395D" w14:textId="77777777" w:rsidTr="00DB01FE">
        <w:tc>
          <w:tcPr>
            <w:tcW w:w="9016" w:type="dxa"/>
            <w:gridSpan w:val="2"/>
            <w:shd w:val="clear" w:color="auto" w:fill="DEEAF6" w:themeFill="accent5" w:themeFillTint="33"/>
          </w:tcPr>
          <w:p w14:paraId="2461178D" w14:textId="0802C593" w:rsidR="00607E54" w:rsidRPr="00401E8C" w:rsidRDefault="006A291E" w:rsidP="00697BC0">
            <w:pPr>
              <w:spacing w:before="60" w:after="60"/>
              <w:jc w:val="both"/>
              <w:rPr>
                <w:rFonts w:ascii="Arial" w:hAnsi="Arial" w:cs="Arial"/>
                <w:i/>
                <w:sz w:val="20"/>
                <w:szCs w:val="20"/>
              </w:rPr>
            </w:pPr>
            <w:r>
              <w:rPr>
                <w:rFonts w:ascii="Arial" w:hAnsi="Arial" w:cs="Arial"/>
                <w:b/>
                <w:sz w:val="20"/>
                <w:szCs w:val="20"/>
              </w:rPr>
              <w:t>1c</w:t>
            </w:r>
            <w:r w:rsidR="00607E54" w:rsidRPr="00401E8C">
              <w:rPr>
                <w:rFonts w:ascii="Arial" w:hAnsi="Arial" w:cs="Arial"/>
                <w:b/>
                <w:sz w:val="20"/>
                <w:szCs w:val="20"/>
              </w:rPr>
              <w:t xml:space="preserve">. Please provide details of the contact and billing address for invoices to be sent. </w:t>
            </w:r>
            <w:r w:rsidR="00607E54" w:rsidRPr="00401E8C">
              <w:rPr>
                <w:rFonts w:ascii="Arial" w:hAnsi="Arial" w:cs="Arial"/>
                <w:sz w:val="20"/>
                <w:szCs w:val="20"/>
              </w:rPr>
              <w:t xml:space="preserve">The </w:t>
            </w:r>
            <w:r w:rsidR="00697BC0">
              <w:rPr>
                <w:rFonts w:ascii="Arial" w:hAnsi="Arial" w:cs="Arial"/>
                <w:sz w:val="20"/>
                <w:szCs w:val="20"/>
              </w:rPr>
              <w:t>authorisation</w:t>
            </w:r>
            <w:r w:rsidR="00607E54" w:rsidRPr="00401E8C">
              <w:rPr>
                <w:rFonts w:ascii="Arial" w:hAnsi="Arial" w:cs="Arial"/>
                <w:sz w:val="20"/>
                <w:szCs w:val="20"/>
              </w:rPr>
              <w:t>, if granted will attract an annual subsistence fee. This is the person who we can send the bill.</w:t>
            </w:r>
          </w:p>
        </w:tc>
      </w:tr>
      <w:tr w:rsidR="00607E54" w:rsidRPr="00401E8C" w14:paraId="4C846C41" w14:textId="77777777" w:rsidTr="00B219C2">
        <w:trPr>
          <w:trHeight w:val="33"/>
        </w:trPr>
        <w:tc>
          <w:tcPr>
            <w:tcW w:w="2547" w:type="dxa"/>
          </w:tcPr>
          <w:p w14:paraId="64928704" w14:textId="77777777" w:rsidR="00607E54" w:rsidRPr="00401E8C" w:rsidRDefault="00607E54" w:rsidP="00B219C2">
            <w:pPr>
              <w:rPr>
                <w:rFonts w:ascii="Arial" w:hAnsi="Arial" w:cs="Arial"/>
                <w:b/>
                <w:sz w:val="20"/>
                <w:szCs w:val="20"/>
              </w:rPr>
            </w:pPr>
            <w:r w:rsidRPr="00401E8C">
              <w:rPr>
                <w:rFonts w:ascii="Arial" w:hAnsi="Arial" w:cs="Arial"/>
                <w:b/>
                <w:sz w:val="20"/>
                <w:szCs w:val="20"/>
              </w:rPr>
              <w:t>Name:</w:t>
            </w:r>
          </w:p>
        </w:tc>
        <w:tc>
          <w:tcPr>
            <w:tcW w:w="6469" w:type="dxa"/>
          </w:tcPr>
          <w:p w14:paraId="6452834F" w14:textId="77777777" w:rsidR="00607E54" w:rsidRPr="00401E8C" w:rsidRDefault="00DE10AF" w:rsidP="00B219C2">
            <w:pPr>
              <w:rPr>
                <w:rFonts w:ascii="Arial" w:hAnsi="Arial" w:cs="Arial"/>
                <w:b/>
                <w:sz w:val="20"/>
                <w:szCs w:val="20"/>
              </w:rPr>
            </w:pPr>
            <w:sdt>
              <w:sdtPr>
                <w:rPr>
                  <w:rFonts w:ascii="Arial" w:hAnsi="Arial" w:cs="Arial"/>
                  <w:b/>
                  <w:sz w:val="20"/>
                  <w:szCs w:val="20"/>
                </w:rPr>
                <w:id w:val="-903913800"/>
                <w:placeholder>
                  <w:docPart w:val="3989BE4180E6434491631F022F6F26B8"/>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6B75F4A6" w14:textId="77777777" w:rsidTr="00B219C2">
        <w:trPr>
          <w:trHeight w:val="32"/>
        </w:trPr>
        <w:tc>
          <w:tcPr>
            <w:tcW w:w="2547" w:type="dxa"/>
          </w:tcPr>
          <w:p w14:paraId="0F39CB70" w14:textId="77777777" w:rsidR="00607E54" w:rsidRPr="00401E8C" w:rsidRDefault="00607E54" w:rsidP="00B219C2">
            <w:pPr>
              <w:rPr>
                <w:rFonts w:ascii="Arial" w:hAnsi="Arial" w:cs="Arial"/>
                <w:b/>
                <w:sz w:val="20"/>
                <w:szCs w:val="20"/>
              </w:rPr>
            </w:pPr>
            <w:r w:rsidRPr="00401E8C">
              <w:rPr>
                <w:rFonts w:ascii="Arial" w:hAnsi="Arial" w:cs="Arial"/>
                <w:b/>
                <w:sz w:val="20"/>
                <w:szCs w:val="20"/>
              </w:rPr>
              <w:t>Address:</w:t>
            </w:r>
          </w:p>
        </w:tc>
        <w:tc>
          <w:tcPr>
            <w:tcW w:w="6469" w:type="dxa"/>
          </w:tcPr>
          <w:p w14:paraId="373E48A7" w14:textId="77777777" w:rsidR="00607E54" w:rsidRPr="00401E8C" w:rsidRDefault="00DE10AF" w:rsidP="00B219C2">
            <w:pPr>
              <w:rPr>
                <w:rFonts w:ascii="Arial" w:hAnsi="Arial" w:cs="Arial"/>
                <w:b/>
                <w:sz w:val="20"/>
                <w:szCs w:val="20"/>
              </w:rPr>
            </w:pPr>
            <w:sdt>
              <w:sdtPr>
                <w:rPr>
                  <w:rFonts w:ascii="Arial" w:hAnsi="Arial" w:cs="Arial"/>
                  <w:b/>
                  <w:sz w:val="20"/>
                  <w:szCs w:val="20"/>
                </w:rPr>
                <w:id w:val="517121208"/>
                <w:placeholder>
                  <w:docPart w:val="A5064B34395A4C4289931E3A89EA1C8F"/>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574AD047" w14:textId="77777777" w:rsidTr="00B219C2">
        <w:trPr>
          <w:trHeight w:val="32"/>
        </w:trPr>
        <w:tc>
          <w:tcPr>
            <w:tcW w:w="2547" w:type="dxa"/>
          </w:tcPr>
          <w:p w14:paraId="2737772C" w14:textId="77777777" w:rsidR="00607E54" w:rsidRPr="00401E8C" w:rsidRDefault="00607E54" w:rsidP="00B219C2">
            <w:pPr>
              <w:rPr>
                <w:rFonts w:ascii="Arial" w:hAnsi="Arial" w:cs="Arial"/>
                <w:b/>
                <w:sz w:val="20"/>
                <w:szCs w:val="20"/>
              </w:rPr>
            </w:pPr>
            <w:r w:rsidRPr="00401E8C">
              <w:rPr>
                <w:rFonts w:ascii="Arial" w:hAnsi="Arial" w:cs="Arial"/>
                <w:b/>
                <w:sz w:val="20"/>
                <w:szCs w:val="20"/>
              </w:rPr>
              <w:t>Postcode:</w:t>
            </w:r>
          </w:p>
        </w:tc>
        <w:tc>
          <w:tcPr>
            <w:tcW w:w="6469" w:type="dxa"/>
          </w:tcPr>
          <w:p w14:paraId="15E397FF" w14:textId="77777777" w:rsidR="00607E54" w:rsidRPr="00401E8C" w:rsidRDefault="00DE10AF" w:rsidP="00B219C2">
            <w:pPr>
              <w:rPr>
                <w:rFonts w:ascii="Arial" w:hAnsi="Arial" w:cs="Arial"/>
                <w:b/>
                <w:sz w:val="20"/>
                <w:szCs w:val="20"/>
              </w:rPr>
            </w:pPr>
            <w:sdt>
              <w:sdtPr>
                <w:rPr>
                  <w:rFonts w:ascii="Arial" w:hAnsi="Arial" w:cs="Arial"/>
                  <w:b/>
                  <w:sz w:val="20"/>
                  <w:szCs w:val="20"/>
                </w:rPr>
                <w:id w:val="952597554"/>
                <w:placeholder>
                  <w:docPart w:val="DF537505DDDD4AC89A017A53C9ECD88C"/>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32F36B88" w14:textId="77777777" w:rsidTr="00B219C2">
        <w:trPr>
          <w:trHeight w:val="32"/>
        </w:trPr>
        <w:tc>
          <w:tcPr>
            <w:tcW w:w="2547" w:type="dxa"/>
          </w:tcPr>
          <w:p w14:paraId="6C2507EF" w14:textId="77777777" w:rsidR="00607E54" w:rsidRPr="00401E8C" w:rsidRDefault="00607E54" w:rsidP="00B219C2">
            <w:pPr>
              <w:rPr>
                <w:rFonts w:ascii="Arial" w:hAnsi="Arial" w:cs="Arial"/>
                <w:b/>
                <w:sz w:val="20"/>
                <w:szCs w:val="20"/>
              </w:rPr>
            </w:pPr>
            <w:r w:rsidRPr="00401E8C">
              <w:rPr>
                <w:rFonts w:ascii="Arial" w:hAnsi="Arial" w:cs="Arial"/>
                <w:b/>
                <w:sz w:val="20"/>
                <w:szCs w:val="20"/>
              </w:rPr>
              <w:t>Telephone No:</w:t>
            </w:r>
          </w:p>
        </w:tc>
        <w:tc>
          <w:tcPr>
            <w:tcW w:w="6469" w:type="dxa"/>
          </w:tcPr>
          <w:p w14:paraId="63AE5B5A" w14:textId="77777777" w:rsidR="00607E54" w:rsidRPr="00401E8C" w:rsidRDefault="00DE10AF" w:rsidP="00B219C2">
            <w:pPr>
              <w:rPr>
                <w:rFonts w:ascii="Arial" w:hAnsi="Arial" w:cs="Arial"/>
                <w:b/>
                <w:sz w:val="20"/>
                <w:szCs w:val="20"/>
              </w:rPr>
            </w:pPr>
            <w:sdt>
              <w:sdtPr>
                <w:rPr>
                  <w:rFonts w:ascii="Arial" w:hAnsi="Arial" w:cs="Arial"/>
                  <w:b/>
                  <w:sz w:val="20"/>
                  <w:szCs w:val="20"/>
                </w:rPr>
                <w:id w:val="1327785416"/>
                <w:placeholder>
                  <w:docPart w:val="4A3AF347DDDB42799A3866FDE7C282ED"/>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20054F80" w14:textId="77777777" w:rsidTr="00B219C2">
        <w:trPr>
          <w:trHeight w:val="32"/>
        </w:trPr>
        <w:tc>
          <w:tcPr>
            <w:tcW w:w="2547" w:type="dxa"/>
          </w:tcPr>
          <w:p w14:paraId="3F710018" w14:textId="77777777" w:rsidR="00607E54" w:rsidRPr="00401E8C" w:rsidRDefault="00607E54" w:rsidP="00B219C2">
            <w:pPr>
              <w:rPr>
                <w:rFonts w:ascii="Arial" w:hAnsi="Arial" w:cs="Arial"/>
                <w:b/>
                <w:sz w:val="20"/>
                <w:szCs w:val="20"/>
              </w:rPr>
            </w:pPr>
            <w:r w:rsidRPr="00401E8C">
              <w:rPr>
                <w:rFonts w:ascii="Arial" w:hAnsi="Arial" w:cs="Arial"/>
                <w:b/>
                <w:sz w:val="20"/>
                <w:szCs w:val="20"/>
              </w:rPr>
              <w:t>Email Address:</w:t>
            </w:r>
          </w:p>
        </w:tc>
        <w:tc>
          <w:tcPr>
            <w:tcW w:w="6469" w:type="dxa"/>
          </w:tcPr>
          <w:p w14:paraId="6D1D81B1" w14:textId="77777777" w:rsidR="00607E54" w:rsidRPr="00401E8C" w:rsidRDefault="00DE10AF" w:rsidP="00B219C2">
            <w:pPr>
              <w:rPr>
                <w:rFonts w:ascii="Arial" w:hAnsi="Arial" w:cs="Arial"/>
                <w:b/>
                <w:sz w:val="20"/>
                <w:szCs w:val="20"/>
              </w:rPr>
            </w:pPr>
            <w:sdt>
              <w:sdtPr>
                <w:rPr>
                  <w:rFonts w:ascii="Arial" w:hAnsi="Arial" w:cs="Arial"/>
                  <w:b/>
                  <w:sz w:val="20"/>
                  <w:szCs w:val="20"/>
                </w:rPr>
                <w:id w:val="558073"/>
                <w:placeholder>
                  <w:docPart w:val="645430CBF9D64FBE9D2EC76CA9D1A681"/>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4AC04EFB" w14:textId="77777777" w:rsidTr="00B219C2">
        <w:trPr>
          <w:trHeight w:val="32"/>
        </w:trPr>
        <w:tc>
          <w:tcPr>
            <w:tcW w:w="2547" w:type="dxa"/>
          </w:tcPr>
          <w:p w14:paraId="06C7A012" w14:textId="77777777" w:rsidR="00607E54" w:rsidRPr="00401E8C" w:rsidRDefault="00607E54" w:rsidP="00B219C2">
            <w:pPr>
              <w:rPr>
                <w:rFonts w:ascii="Arial" w:hAnsi="Arial" w:cs="Arial"/>
                <w:b/>
                <w:sz w:val="20"/>
                <w:szCs w:val="20"/>
              </w:rPr>
            </w:pPr>
            <w:r w:rsidRPr="00401E8C">
              <w:rPr>
                <w:rFonts w:ascii="Arial" w:hAnsi="Arial" w:cs="Arial"/>
                <w:b/>
                <w:sz w:val="20"/>
                <w:szCs w:val="20"/>
              </w:rPr>
              <w:t>Position/Designation:</w:t>
            </w:r>
          </w:p>
        </w:tc>
        <w:tc>
          <w:tcPr>
            <w:tcW w:w="6469" w:type="dxa"/>
          </w:tcPr>
          <w:p w14:paraId="3354795A" w14:textId="77777777" w:rsidR="00607E54" w:rsidRPr="00401E8C" w:rsidRDefault="00DE10AF" w:rsidP="00B219C2">
            <w:pPr>
              <w:rPr>
                <w:rFonts w:ascii="Arial" w:hAnsi="Arial" w:cs="Arial"/>
                <w:b/>
                <w:sz w:val="20"/>
                <w:szCs w:val="20"/>
              </w:rPr>
            </w:pPr>
            <w:sdt>
              <w:sdtPr>
                <w:rPr>
                  <w:rFonts w:ascii="Arial" w:hAnsi="Arial" w:cs="Arial"/>
                  <w:b/>
                  <w:sz w:val="20"/>
                  <w:szCs w:val="20"/>
                </w:rPr>
                <w:id w:val="934865253"/>
                <w:placeholder>
                  <w:docPart w:val="F1F6405975584CAE83FB3246CD595924"/>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4C93269A" w14:textId="77777777" w:rsidTr="00B219C2">
        <w:trPr>
          <w:trHeight w:val="32"/>
        </w:trPr>
        <w:tc>
          <w:tcPr>
            <w:tcW w:w="2547" w:type="dxa"/>
          </w:tcPr>
          <w:p w14:paraId="4EA2D27E" w14:textId="77777777" w:rsidR="00607E54" w:rsidRPr="00401E8C" w:rsidRDefault="00607E54" w:rsidP="00B219C2">
            <w:pPr>
              <w:rPr>
                <w:rFonts w:ascii="Arial" w:hAnsi="Arial" w:cs="Arial"/>
                <w:b/>
                <w:sz w:val="20"/>
                <w:szCs w:val="20"/>
              </w:rPr>
            </w:pPr>
            <w:r w:rsidRPr="00401E8C">
              <w:rPr>
                <w:rFonts w:ascii="Arial" w:hAnsi="Arial" w:cs="Arial"/>
                <w:b/>
                <w:sz w:val="20"/>
                <w:szCs w:val="20"/>
              </w:rPr>
              <w:t>SEPA account number (if known):</w:t>
            </w:r>
          </w:p>
        </w:tc>
        <w:tc>
          <w:tcPr>
            <w:tcW w:w="6469" w:type="dxa"/>
            <w:vAlign w:val="center"/>
          </w:tcPr>
          <w:p w14:paraId="57720769" w14:textId="77777777" w:rsidR="00607E54" w:rsidRPr="00401E8C" w:rsidRDefault="00DE10AF" w:rsidP="00B219C2">
            <w:pPr>
              <w:rPr>
                <w:rFonts w:ascii="Arial" w:hAnsi="Arial" w:cs="Arial"/>
                <w:b/>
                <w:sz w:val="20"/>
                <w:szCs w:val="20"/>
              </w:rPr>
            </w:pPr>
            <w:sdt>
              <w:sdtPr>
                <w:rPr>
                  <w:rFonts w:ascii="Arial" w:hAnsi="Arial" w:cs="Arial"/>
                  <w:b/>
                  <w:sz w:val="20"/>
                  <w:szCs w:val="20"/>
                </w:rPr>
                <w:id w:val="-1403526233"/>
                <w:placeholder>
                  <w:docPart w:val="727E9C466BDC4FABBE2859A24CDCD761"/>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6B588488" w14:textId="53E05D5D" w:rsidR="00607E54" w:rsidRDefault="00607E54" w:rsidP="00607E54">
      <w:pPr>
        <w:rPr>
          <w:rFonts w:ascii="Arial" w:hAnsi="Arial" w:cs="Arial"/>
          <w:b/>
          <w:sz w:val="20"/>
          <w:szCs w:val="20"/>
        </w:rPr>
      </w:pPr>
    </w:p>
    <w:p w14:paraId="616A8FDA" w14:textId="3DD49774" w:rsidR="00681B2B" w:rsidRDefault="00681B2B" w:rsidP="00607E54">
      <w:pPr>
        <w:rPr>
          <w:rFonts w:ascii="Arial" w:hAnsi="Arial" w:cs="Arial"/>
          <w:b/>
          <w:sz w:val="20"/>
          <w:szCs w:val="20"/>
        </w:rPr>
      </w:pPr>
      <w:r>
        <w:rPr>
          <w:rFonts w:ascii="Arial" w:hAnsi="Arial" w:cs="Arial"/>
          <w:b/>
          <w:sz w:val="20"/>
          <w:szCs w:val="20"/>
        </w:rPr>
        <w:br w:type="page"/>
      </w:r>
    </w:p>
    <w:p w14:paraId="19DBD5D2" w14:textId="488A2628" w:rsidR="00DE2720" w:rsidRPr="00DE2720" w:rsidRDefault="00C2530B" w:rsidP="00DE2720">
      <w:pPr>
        <w:jc w:val="center"/>
        <w:rPr>
          <w:rFonts w:ascii="Arial" w:hAnsi="Arial" w:cs="Arial"/>
          <w:b/>
          <w:sz w:val="24"/>
          <w:szCs w:val="20"/>
        </w:rPr>
      </w:pPr>
      <w:r w:rsidRPr="00DE2720">
        <w:rPr>
          <w:rFonts w:ascii="Arial" w:hAnsi="Arial" w:cs="Arial"/>
          <w:b/>
          <w:sz w:val="24"/>
          <w:szCs w:val="20"/>
        </w:rPr>
        <w:lastRenderedPageBreak/>
        <w:t>Section C</w:t>
      </w:r>
    </w:p>
    <w:p w14:paraId="3DE13FBB" w14:textId="68A8413E" w:rsidR="00607E54" w:rsidRPr="00796F76" w:rsidRDefault="00607E54" w:rsidP="00607E54">
      <w:pPr>
        <w:rPr>
          <w:rFonts w:ascii="Arial" w:hAnsi="Arial" w:cs="Arial"/>
          <w:b/>
          <w:sz w:val="20"/>
          <w:szCs w:val="20"/>
          <w:u w:val="single"/>
        </w:rPr>
      </w:pPr>
      <w:r w:rsidRPr="00796F76">
        <w:rPr>
          <w:rFonts w:ascii="Arial" w:hAnsi="Arial" w:cs="Arial"/>
          <w:b/>
          <w:sz w:val="20"/>
          <w:szCs w:val="20"/>
          <w:u w:val="single"/>
        </w:rPr>
        <w:t>REMITTANCE INFORMATION</w:t>
      </w:r>
    </w:p>
    <w:tbl>
      <w:tblPr>
        <w:tblStyle w:val="TableGrid"/>
        <w:tblW w:w="0" w:type="auto"/>
        <w:tblLook w:val="04A0" w:firstRow="1" w:lastRow="0" w:firstColumn="1" w:lastColumn="0" w:noHBand="0" w:noVBand="1"/>
      </w:tblPr>
      <w:tblGrid>
        <w:gridCol w:w="1779"/>
        <w:gridCol w:w="910"/>
        <w:gridCol w:w="697"/>
        <w:gridCol w:w="1400"/>
        <w:gridCol w:w="312"/>
        <w:gridCol w:w="851"/>
        <w:gridCol w:w="2419"/>
        <w:gridCol w:w="648"/>
      </w:tblGrid>
      <w:tr w:rsidR="004C7552" w14:paraId="5C311D7F" w14:textId="77777777" w:rsidTr="00DB01FE">
        <w:tc>
          <w:tcPr>
            <w:tcW w:w="9016" w:type="dxa"/>
            <w:gridSpan w:val="8"/>
            <w:shd w:val="clear" w:color="auto" w:fill="DEEAF6" w:themeFill="accent5" w:themeFillTint="33"/>
          </w:tcPr>
          <w:p w14:paraId="240B2FAF" w14:textId="5A844A22" w:rsidR="004C7552" w:rsidRPr="004C7552" w:rsidRDefault="004C7552" w:rsidP="004C7552">
            <w:pPr>
              <w:spacing w:before="60" w:after="60"/>
              <w:rPr>
                <w:rFonts w:ascii="Arial" w:hAnsi="Arial" w:cs="Arial"/>
                <w:b/>
                <w:sz w:val="20"/>
                <w:szCs w:val="20"/>
                <w:u w:val="single"/>
              </w:rPr>
            </w:pPr>
            <w:r>
              <w:rPr>
                <w:rFonts w:ascii="Arial" w:hAnsi="Arial" w:cs="Arial"/>
                <w:b/>
                <w:sz w:val="20"/>
                <w:szCs w:val="20"/>
              </w:rPr>
              <w:t xml:space="preserve">1k. </w:t>
            </w:r>
            <w:r w:rsidRPr="004C7552">
              <w:rPr>
                <w:rFonts w:ascii="Arial" w:hAnsi="Arial" w:cs="Arial"/>
                <w:b/>
                <w:sz w:val="20"/>
                <w:szCs w:val="20"/>
              </w:rPr>
              <w:t xml:space="preserve">Please provide payment details for the application </w:t>
            </w:r>
          </w:p>
        </w:tc>
      </w:tr>
      <w:tr w:rsidR="004C7552" w14:paraId="7A22BF1C" w14:textId="77777777" w:rsidTr="005722CC">
        <w:tc>
          <w:tcPr>
            <w:tcW w:w="9016" w:type="dxa"/>
            <w:gridSpan w:val="8"/>
          </w:tcPr>
          <w:p w14:paraId="63457191" w14:textId="4B1ECC40" w:rsidR="004C7552" w:rsidRPr="009A2556" w:rsidRDefault="004C7552" w:rsidP="00CC0A20">
            <w:pPr>
              <w:spacing w:before="60" w:after="60"/>
              <w:jc w:val="both"/>
              <w:rPr>
                <w:rFonts w:ascii="Arial" w:hAnsi="Arial" w:cs="Arial"/>
                <w:sz w:val="18"/>
                <w:szCs w:val="20"/>
              </w:rPr>
            </w:pPr>
            <w:r w:rsidRPr="00A964A3">
              <w:rPr>
                <w:rFonts w:ascii="Arial" w:hAnsi="Arial" w:cs="Arial"/>
                <w:sz w:val="18"/>
                <w:szCs w:val="20"/>
              </w:rPr>
              <w:t xml:space="preserve">Please ensure you submit the correct fee for your application.  This fee </w:t>
            </w:r>
            <w:r w:rsidR="00DE2720">
              <w:rPr>
                <w:rFonts w:ascii="Arial" w:hAnsi="Arial" w:cs="Arial"/>
                <w:sz w:val="18"/>
                <w:szCs w:val="20"/>
              </w:rPr>
              <w:t xml:space="preserve">is </w:t>
            </w:r>
            <w:r w:rsidRPr="00A964A3">
              <w:rPr>
                <w:rFonts w:ascii="Arial" w:hAnsi="Arial" w:cs="Arial"/>
                <w:sz w:val="18"/>
                <w:szCs w:val="20"/>
              </w:rPr>
              <w:t xml:space="preserve">reviewed every year.  For latest fees please consult the latest </w:t>
            </w:r>
            <w:hyperlink r:id="rId9" w:history="1">
              <w:r w:rsidRPr="00A964A3">
                <w:rPr>
                  <w:rStyle w:val="Hyperlink"/>
                  <w:rFonts w:ascii="Arial" w:hAnsi="Arial" w:cs="Arial"/>
                  <w:sz w:val="18"/>
                </w:rPr>
                <w:t>Environmental Regulation (Scotland) Charging Scheme</w:t>
              </w:r>
            </w:hyperlink>
            <w:r w:rsidRPr="00A964A3">
              <w:rPr>
                <w:rFonts w:ascii="Arial" w:hAnsi="Arial" w:cs="Arial"/>
                <w:sz w:val="18"/>
                <w:szCs w:val="20"/>
              </w:rPr>
              <w:t xml:space="preserve"> on the SEPA website (</w:t>
            </w:r>
            <w:hyperlink r:id="rId10" w:history="1">
              <w:r w:rsidRPr="00A964A3">
                <w:rPr>
                  <w:rStyle w:val="Hyperlink"/>
                  <w:rFonts w:ascii="Arial" w:hAnsi="Arial" w:cs="Arial"/>
                  <w:sz w:val="18"/>
                </w:rPr>
                <w:t>www.sepa.org.uk</w:t>
              </w:r>
            </w:hyperlink>
            <w:r w:rsidRPr="00A964A3">
              <w:rPr>
                <w:rFonts w:ascii="Arial" w:hAnsi="Arial" w:cs="Arial"/>
                <w:sz w:val="18"/>
                <w:szCs w:val="20"/>
              </w:rPr>
              <w:t xml:space="preserve"> and search for ‘charging schemes and summary charging booklets’) or contact your local SEPA office.</w:t>
            </w:r>
          </w:p>
        </w:tc>
      </w:tr>
      <w:tr w:rsidR="004C7552" w14:paraId="45A96284" w14:textId="77777777" w:rsidTr="00DB01FE">
        <w:trPr>
          <w:trHeight w:val="600"/>
        </w:trPr>
        <w:tc>
          <w:tcPr>
            <w:tcW w:w="1779" w:type="dxa"/>
            <w:vMerge w:val="restart"/>
            <w:shd w:val="clear" w:color="auto" w:fill="DEEAF6" w:themeFill="accent5" w:themeFillTint="33"/>
            <w:vAlign w:val="center"/>
          </w:tcPr>
          <w:p w14:paraId="220A838B" w14:textId="77777777" w:rsidR="004C7552" w:rsidRDefault="004C7552" w:rsidP="005722CC">
            <w:pPr>
              <w:rPr>
                <w:rFonts w:ascii="Arial" w:hAnsi="Arial" w:cs="Arial"/>
                <w:b/>
                <w:sz w:val="20"/>
                <w:szCs w:val="20"/>
                <w:u w:val="single"/>
              </w:rPr>
            </w:pPr>
            <w:r w:rsidRPr="00A964A3">
              <w:rPr>
                <w:rFonts w:ascii="Arial" w:hAnsi="Arial" w:cs="Arial"/>
                <w:b/>
                <w:sz w:val="18"/>
                <w:szCs w:val="20"/>
              </w:rPr>
              <w:t>BACS</w:t>
            </w:r>
          </w:p>
        </w:tc>
        <w:tc>
          <w:tcPr>
            <w:tcW w:w="1607" w:type="dxa"/>
            <w:gridSpan w:val="2"/>
            <w:vAlign w:val="center"/>
          </w:tcPr>
          <w:p w14:paraId="08653468"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Sort Code</w:t>
            </w:r>
          </w:p>
        </w:tc>
        <w:tc>
          <w:tcPr>
            <w:tcW w:w="1400" w:type="dxa"/>
            <w:vAlign w:val="center"/>
          </w:tcPr>
          <w:p w14:paraId="2D982325"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83-34-00</w:t>
            </w:r>
          </w:p>
        </w:tc>
        <w:tc>
          <w:tcPr>
            <w:tcW w:w="3582" w:type="dxa"/>
            <w:gridSpan w:val="3"/>
            <w:vMerge w:val="restart"/>
          </w:tcPr>
          <w:p w14:paraId="4089001C" w14:textId="77777777" w:rsidR="004C7552" w:rsidRDefault="004C7552" w:rsidP="00CC0A20">
            <w:pPr>
              <w:jc w:val="both"/>
              <w:rPr>
                <w:rFonts w:ascii="Arial" w:hAnsi="Arial" w:cs="Arial"/>
                <w:b/>
                <w:sz w:val="20"/>
                <w:szCs w:val="20"/>
                <w:u w:val="single"/>
              </w:rPr>
            </w:pPr>
            <w:r w:rsidRPr="00A37865">
              <w:rPr>
                <w:rFonts w:ascii="Arial" w:hAnsi="Arial" w:cs="Arial"/>
                <w:b/>
                <w:sz w:val="16"/>
                <w:szCs w:val="16"/>
              </w:rPr>
              <w:t xml:space="preserve">IMPORTANT! </w:t>
            </w:r>
            <w:r w:rsidRPr="00A37865">
              <w:rPr>
                <w:rFonts w:ascii="Arial" w:hAnsi="Arial" w:cs="Arial"/>
                <w:sz w:val="16"/>
                <w:szCs w:val="16"/>
              </w:rPr>
              <w:t xml:space="preserve">When paying by BACS or direct transfer you MUST submit remittance advice or proof of payment with your application form. </w:t>
            </w:r>
            <w:r>
              <w:rPr>
                <w:rFonts w:ascii="Arial" w:hAnsi="Arial" w:cs="Arial"/>
                <w:sz w:val="16"/>
                <w:szCs w:val="16"/>
              </w:rPr>
              <w:t>If this is not received the application will be deemed invalid and returned to you, as SEPA is unable to process your application without this.</w:t>
            </w:r>
          </w:p>
        </w:tc>
        <w:sdt>
          <w:sdtPr>
            <w:rPr>
              <w:rFonts w:ascii="Arial" w:hAnsi="Arial" w:cs="Arial"/>
              <w:b/>
            </w:rPr>
            <w:id w:val="-1689518317"/>
            <w14:checkbox>
              <w14:checked w14:val="0"/>
              <w14:checkedState w14:val="2612" w14:font="MS Gothic"/>
              <w14:uncheckedState w14:val="2610" w14:font="MS Gothic"/>
            </w14:checkbox>
          </w:sdtPr>
          <w:sdtEndPr/>
          <w:sdtContent>
            <w:tc>
              <w:tcPr>
                <w:tcW w:w="648" w:type="dxa"/>
                <w:vMerge w:val="restart"/>
                <w:vAlign w:val="center"/>
              </w:tcPr>
              <w:p w14:paraId="62D5F874" w14:textId="77777777" w:rsidR="004C7552" w:rsidRDefault="004C7552" w:rsidP="005722CC">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78BBA997" w14:textId="77777777" w:rsidTr="00DB01FE">
        <w:trPr>
          <w:trHeight w:val="112"/>
        </w:trPr>
        <w:tc>
          <w:tcPr>
            <w:tcW w:w="1779" w:type="dxa"/>
            <w:vMerge/>
            <w:shd w:val="clear" w:color="auto" w:fill="DEEAF6" w:themeFill="accent5" w:themeFillTint="33"/>
            <w:vAlign w:val="center"/>
          </w:tcPr>
          <w:p w14:paraId="0E353CC5" w14:textId="77777777" w:rsidR="004C7552" w:rsidRDefault="004C7552" w:rsidP="005722CC">
            <w:pPr>
              <w:rPr>
                <w:rFonts w:ascii="Arial" w:hAnsi="Arial" w:cs="Arial"/>
                <w:b/>
                <w:sz w:val="20"/>
                <w:szCs w:val="20"/>
                <w:u w:val="single"/>
              </w:rPr>
            </w:pPr>
          </w:p>
        </w:tc>
        <w:tc>
          <w:tcPr>
            <w:tcW w:w="1607" w:type="dxa"/>
            <w:gridSpan w:val="2"/>
            <w:vAlign w:val="center"/>
          </w:tcPr>
          <w:p w14:paraId="2B690ABD"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A/C Number</w:t>
            </w:r>
          </w:p>
        </w:tc>
        <w:tc>
          <w:tcPr>
            <w:tcW w:w="1400" w:type="dxa"/>
            <w:vAlign w:val="center"/>
          </w:tcPr>
          <w:p w14:paraId="77CDBED6" w14:textId="77777777" w:rsidR="004C7552" w:rsidRDefault="004C7552" w:rsidP="005722CC">
            <w:pPr>
              <w:jc w:val="center"/>
              <w:rPr>
                <w:rFonts w:ascii="Arial" w:hAnsi="Arial" w:cs="Arial"/>
                <w:b/>
                <w:sz w:val="20"/>
                <w:szCs w:val="20"/>
                <w:u w:val="single"/>
              </w:rPr>
            </w:pPr>
            <w:r w:rsidRPr="00A964A3">
              <w:rPr>
                <w:rFonts w:ascii="Arial" w:hAnsi="Arial" w:cs="Arial"/>
                <w:sz w:val="18"/>
                <w:szCs w:val="20"/>
              </w:rPr>
              <w:t>00137187</w:t>
            </w:r>
          </w:p>
        </w:tc>
        <w:tc>
          <w:tcPr>
            <w:tcW w:w="3582" w:type="dxa"/>
            <w:gridSpan w:val="3"/>
            <w:vMerge/>
          </w:tcPr>
          <w:p w14:paraId="2B1F1134" w14:textId="77777777" w:rsidR="004C7552" w:rsidRDefault="004C7552" w:rsidP="005722CC">
            <w:pPr>
              <w:rPr>
                <w:rFonts w:ascii="Arial" w:hAnsi="Arial" w:cs="Arial"/>
                <w:b/>
                <w:sz w:val="20"/>
                <w:szCs w:val="20"/>
                <w:u w:val="single"/>
              </w:rPr>
            </w:pPr>
          </w:p>
        </w:tc>
        <w:tc>
          <w:tcPr>
            <w:tcW w:w="648" w:type="dxa"/>
            <w:vMerge/>
            <w:vAlign w:val="center"/>
          </w:tcPr>
          <w:p w14:paraId="61E3BC4C" w14:textId="77777777" w:rsidR="004C7552" w:rsidRDefault="004C7552" w:rsidP="005722CC">
            <w:pPr>
              <w:jc w:val="center"/>
              <w:rPr>
                <w:rFonts w:ascii="Arial" w:hAnsi="Arial" w:cs="Arial"/>
                <w:b/>
                <w:sz w:val="20"/>
                <w:szCs w:val="20"/>
                <w:u w:val="single"/>
              </w:rPr>
            </w:pPr>
          </w:p>
        </w:tc>
      </w:tr>
      <w:tr w:rsidR="004C7552" w14:paraId="5F6C1DC6" w14:textId="77777777" w:rsidTr="00DB01FE">
        <w:trPr>
          <w:trHeight w:val="113"/>
        </w:trPr>
        <w:tc>
          <w:tcPr>
            <w:tcW w:w="1779" w:type="dxa"/>
            <w:vMerge w:val="restart"/>
            <w:shd w:val="clear" w:color="auto" w:fill="DEEAF6" w:themeFill="accent5" w:themeFillTint="33"/>
            <w:vAlign w:val="center"/>
          </w:tcPr>
          <w:p w14:paraId="5265FAF8" w14:textId="77777777" w:rsidR="004C7552" w:rsidRDefault="004C7552" w:rsidP="005722CC">
            <w:pPr>
              <w:rPr>
                <w:rFonts w:ascii="Arial" w:hAnsi="Arial" w:cs="Arial"/>
                <w:b/>
                <w:sz w:val="20"/>
                <w:szCs w:val="20"/>
                <w:u w:val="single"/>
              </w:rPr>
            </w:pPr>
            <w:r w:rsidRPr="00A964A3">
              <w:rPr>
                <w:rFonts w:ascii="Arial" w:hAnsi="Arial" w:cs="Arial"/>
                <w:b/>
                <w:sz w:val="18"/>
                <w:szCs w:val="20"/>
              </w:rPr>
              <w:t>Credit/Debit Card</w:t>
            </w:r>
          </w:p>
        </w:tc>
        <w:tc>
          <w:tcPr>
            <w:tcW w:w="6589" w:type="dxa"/>
            <w:gridSpan w:val="6"/>
          </w:tcPr>
          <w:p w14:paraId="2D59D256" w14:textId="77777777" w:rsidR="004C7552" w:rsidRDefault="004C7552" w:rsidP="00CC0A20">
            <w:pPr>
              <w:spacing w:before="120" w:after="120"/>
              <w:jc w:val="both"/>
              <w:rPr>
                <w:rFonts w:ascii="Arial" w:hAnsi="Arial" w:cs="Arial"/>
                <w:b/>
                <w:sz w:val="20"/>
                <w:szCs w:val="20"/>
                <w:u w:val="single"/>
              </w:rPr>
            </w:pPr>
            <w:r w:rsidRPr="00A964A3">
              <w:rPr>
                <w:rFonts w:ascii="Arial" w:hAnsi="Arial" w:cs="Arial"/>
                <w:sz w:val="18"/>
                <w:szCs w:val="16"/>
              </w:rPr>
              <w:t>Payment is accepted by all major credit/debit cards.  Please include payment contact details below so that we can take payment securely</w:t>
            </w:r>
          </w:p>
        </w:tc>
        <w:sdt>
          <w:sdtPr>
            <w:rPr>
              <w:rFonts w:ascii="Arial" w:hAnsi="Arial" w:cs="Arial"/>
              <w:b/>
            </w:rPr>
            <w:id w:val="-215584527"/>
            <w14:checkbox>
              <w14:checked w14:val="0"/>
              <w14:checkedState w14:val="2612" w14:font="MS Gothic"/>
              <w14:uncheckedState w14:val="2610" w14:font="MS Gothic"/>
            </w14:checkbox>
          </w:sdtPr>
          <w:sdtEndPr/>
          <w:sdtContent>
            <w:tc>
              <w:tcPr>
                <w:tcW w:w="648" w:type="dxa"/>
                <w:vMerge w:val="restart"/>
                <w:vAlign w:val="center"/>
              </w:tcPr>
              <w:p w14:paraId="69E709B4" w14:textId="77777777" w:rsidR="004C7552" w:rsidRDefault="004C7552" w:rsidP="005722CC">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4C505BA1" w14:textId="77777777" w:rsidTr="00DB01FE">
        <w:trPr>
          <w:trHeight w:val="112"/>
        </w:trPr>
        <w:tc>
          <w:tcPr>
            <w:tcW w:w="1779" w:type="dxa"/>
            <w:vMerge/>
            <w:shd w:val="clear" w:color="auto" w:fill="DEEAF6" w:themeFill="accent5" w:themeFillTint="33"/>
          </w:tcPr>
          <w:p w14:paraId="51BF1789" w14:textId="77777777" w:rsidR="004C7552" w:rsidRDefault="004C7552" w:rsidP="005722CC">
            <w:pPr>
              <w:rPr>
                <w:rFonts w:ascii="Arial" w:hAnsi="Arial" w:cs="Arial"/>
                <w:b/>
                <w:sz w:val="20"/>
                <w:szCs w:val="20"/>
                <w:u w:val="single"/>
              </w:rPr>
            </w:pPr>
          </w:p>
        </w:tc>
        <w:tc>
          <w:tcPr>
            <w:tcW w:w="910" w:type="dxa"/>
            <w:shd w:val="clear" w:color="auto" w:fill="DEEAF6" w:themeFill="accent5" w:themeFillTint="33"/>
            <w:vAlign w:val="center"/>
          </w:tcPr>
          <w:p w14:paraId="2AF6BE1C" w14:textId="77777777" w:rsidR="004C7552" w:rsidRDefault="004C7552" w:rsidP="005722CC">
            <w:pPr>
              <w:spacing w:before="60" w:after="60"/>
              <w:rPr>
                <w:rFonts w:ascii="Arial" w:hAnsi="Arial" w:cs="Arial"/>
                <w:b/>
                <w:sz w:val="20"/>
                <w:szCs w:val="20"/>
                <w:u w:val="single"/>
              </w:rPr>
            </w:pPr>
            <w:r w:rsidRPr="00A964A3">
              <w:rPr>
                <w:rFonts w:ascii="Arial" w:hAnsi="Arial" w:cs="Arial"/>
                <w:sz w:val="18"/>
                <w:szCs w:val="16"/>
              </w:rPr>
              <w:t>Name</w:t>
            </w:r>
          </w:p>
        </w:tc>
        <w:tc>
          <w:tcPr>
            <w:tcW w:w="2409" w:type="dxa"/>
            <w:gridSpan w:val="3"/>
            <w:shd w:val="clear" w:color="auto" w:fill="auto"/>
            <w:vAlign w:val="center"/>
          </w:tcPr>
          <w:p w14:paraId="56E7FBC2" w14:textId="77777777" w:rsidR="004C7552" w:rsidRDefault="00DE10AF" w:rsidP="005722CC">
            <w:pPr>
              <w:spacing w:before="60" w:after="60"/>
              <w:rPr>
                <w:rFonts w:ascii="Arial" w:hAnsi="Arial" w:cs="Arial"/>
                <w:b/>
                <w:sz w:val="20"/>
                <w:szCs w:val="20"/>
                <w:u w:val="single"/>
              </w:rPr>
            </w:pPr>
            <w:sdt>
              <w:sdtPr>
                <w:rPr>
                  <w:rFonts w:ascii="Arial" w:hAnsi="Arial" w:cs="Arial"/>
                  <w:b/>
                  <w:sz w:val="20"/>
                  <w:szCs w:val="20"/>
                </w:rPr>
                <w:id w:val="1452048448"/>
                <w:placeholder>
                  <w:docPart w:val="5D46621EE9724A9EB8342DFA85E06A7F"/>
                </w:placeholder>
                <w:showingPlcHdr/>
                <w:text w:multiLine="1"/>
              </w:sdtPr>
              <w:sdtEndPr/>
              <w:sdtContent>
                <w:r w:rsidR="004C7552" w:rsidRPr="009030F3">
                  <w:rPr>
                    <w:rStyle w:val="PlaceholderText"/>
                    <w:rFonts w:ascii="Arial" w:hAnsi="Arial" w:cs="Arial"/>
                    <w:sz w:val="20"/>
                    <w:szCs w:val="20"/>
                  </w:rPr>
                  <w:t>Click here to enter text.</w:t>
                </w:r>
              </w:sdtContent>
            </w:sdt>
          </w:p>
        </w:tc>
        <w:tc>
          <w:tcPr>
            <w:tcW w:w="851" w:type="dxa"/>
            <w:shd w:val="clear" w:color="auto" w:fill="DEEAF6" w:themeFill="accent5" w:themeFillTint="33"/>
            <w:vAlign w:val="center"/>
          </w:tcPr>
          <w:p w14:paraId="1CB2152D" w14:textId="77777777" w:rsidR="004C7552" w:rsidRDefault="004C7552" w:rsidP="005722CC">
            <w:pPr>
              <w:spacing w:before="60" w:after="60"/>
              <w:rPr>
                <w:rFonts w:ascii="Arial" w:hAnsi="Arial" w:cs="Arial"/>
                <w:b/>
                <w:sz w:val="20"/>
                <w:szCs w:val="20"/>
                <w:u w:val="single"/>
              </w:rPr>
            </w:pPr>
            <w:r w:rsidRPr="00A964A3">
              <w:rPr>
                <w:rFonts w:ascii="Arial" w:hAnsi="Arial" w:cs="Arial"/>
                <w:sz w:val="18"/>
                <w:szCs w:val="16"/>
              </w:rPr>
              <w:t>Tel:</w:t>
            </w:r>
          </w:p>
        </w:tc>
        <w:tc>
          <w:tcPr>
            <w:tcW w:w="2419" w:type="dxa"/>
            <w:vAlign w:val="center"/>
          </w:tcPr>
          <w:p w14:paraId="76E30EB3" w14:textId="77777777" w:rsidR="004C7552" w:rsidRDefault="00DE10AF" w:rsidP="005722CC">
            <w:pPr>
              <w:spacing w:before="60" w:after="60"/>
              <w:rPr>
                <w:rFonts w:ascii="Arial" w:hAnsi="Arial" w:cs="Arial"/>
                <w:b/>
                <w:sz w:val="20"/>
                <w:szCs w:val="20"/>
                <w:u w:val="single"/>
              </w:rPr>
            </w:pPr>
            <w:sdt>
              <w:sdtPr>
                <w:rPr>
                  <w:rFonts w:ascii="Arial" w:hAnsi="Arial" w:cs="Arial"/>
                  <w:b/>
                  <w:sz w:val="20"/>
                  <w:szCs w:val="20"/>
                </w:rPr>
                <w:id w:val="1809747311"/>
                <w:placeholder>
                  <w:docPart w:val="9D9C61E05A234F5981E9061E168F5E04"/>
                </w:placeholder>
                <w:showingPlcHdr/>
                <w:text w:multiLine="1"/>
              </w:sdtPr>
              <w:sdtEndPr/>
              <w:sdtContent>
                <w:r w:rsidR="004C7552" w:rsidRPr="0043475B">
                  <w:rPr>
                    <w:rStyle w:val="PlaceholderText"/>
                    <w:rFonts w:ascii="Arial" w:hAnsi="Arial" w:cs="Arial"/>
                    <w:sz w:val="20"/>
                    <w:szCs w:val="20"/>
                  </w:rPr>
                  <w:t>Click here to enter text.</w:t>
                </w:r>
              </w:sdtContent>
            </w:sdt>
          </w:p>
        </w:tc>
        <w:tc>
          <w:tcPr>
            <w:tcW w:w="648" w:type="dxa"/>
            <w:vMerge/>
            <w:vAlign w:val="center"/>
          </w:tcPr>
          <w:p w14:paraId="7FB7E16F" w14:textId="77777777" w:rsidR="004C7552" w:rsidRDefault="004C7552" w:rsidP="005722CC">
            <w:pPr>
              <w:jc w:val="center"/>
              <w:rPr>
                <w:rFonts w:ascii="Arial" w:hAnsi="Arial" w:cs="Arial"/>
                <w:b/>
                <w:sz w:val="20"/>
                <w:szCs w:val="20"/>
                <w:u w:val="single"/>
              </w:rPr>
            </w:pPr>
          </w:p>
        </w:tc>
      </w:tr>
      <w:tr w:rsidR="004C7552" w14:paraId="4B622DED" w14:textId="77777777" w:rsidTr="00DB01FE">
        <w:tc>
          <w:tcPr>
            <w:tcW w:w="1779" w:type="dxa"/>
            <w:shd w:val="clear" w:color="auto" w:fill="DEEAF6" w:themeFill="accent5" w:themeFillTint="33"/>
            <w:vAlign w:val="center"/>
          </w:tcPr>
          <w:p w14:paraId="41D81684" w14:textId="77777777" w:rsidR="004C7552" w:rsidRDefault="004C7552" w:rsidP="005722CC">
            <w:pPr>
              <w:rPr>
                <w:rFonts w:ascii="Arial" w:hAnsi="Arial" w:cs="Arial"/>
                <w:b/>
                <w:sz w:val="20"/>
                <w:szCs w:val="20"/>
                <w:u w:val="single"/>
              </w:rPr>
            </w:pPr>
            <w:r w:rsidRPr="00A964A3">
              <w:rPr>
                <w:rFonts w:ascii="Arial" w:hAnsi="Arial" w:cs="Arial"/>
                <w:b/>
                <w:sz w:val="18"/>
                <w:szCs w:val="20"/>
              </w:rPr>
              <w:t>Cheque</w:t>
            </w:r>
          </w:p>
        </w:tc>
        <w:tc>
          <w:tcPr>
            <w:tcW w:w="6589" w:type="dxa"/>
            <w:gridSpan w:val="6"/>
          </w:tcPr>
          <w:p w14:paraId="19E4966E" w14:textId="77777777" w:rsidR="004C7552" w:rsidRDefault="004C7552" w:rsidP="005722CC">
            <w:pPr>
              <w:spacing w:before="120" w:after="120"/>
              <w:rPr>
                <w:rFonts w:ascii="Arial" w:hAnsi="Arial" w:cs="Arial"/>
                <w:b/>
                <w:sz w:val="20"/>
                <w:szCs w:val="20"/>
                <w:u w:val="single"/>
              </w:rPr>
            </w:pPr>
            <w:r w:rsidRPr="00A964A3">
              <w:rPr>
                <w:rFonts w:ascii="Arial" w:hAnsi="Arial" w:cs="Arial"/>
                <w:sz w:val="18"/>
                <w:szCs w:val="20"/>
              </w:rPr>
              <w:t xml:space="preserve">Made payable to “SEPA” and </w:t>
            </w:r>
            <w:r w:rsidRPr="00A964A3">
              <w:rPr>
                <w:rFonts w:ascii="Arial" w:hAnsi="Arial" w:cs="Arial"/>
                <w:b/>
                <w:sz w:val="18"/>
                <w:szCs w:val="20"/>
              </w:rPr>
              <w:t>must</w:t>
            </w:r>
            <w:r w:rsidRPr="00A964A3">
              <w:rPr>
                <w:rFonts w:ascii="Arial" w:hAnsi="Arial" w:cs="Arial"/>
                <w:sz w:val="18"/>
                <w:szCs w:val="20"/>
              </w:rPr>
              <w:t xml:space="preserve"> be included with a printed application form</w:t>
            </w:r>
          </w:p>
        </w:tc>
        <w:sdt>
          <w:sdtPr>
            <w:rPr>
              <w:rFonts w:ascii="Arial" w:hAnsi="Arial" w:cs="Arial"/>
              <w:b/>
            </w:rPr>
            <w:id w:val="596369879"/>
            <w14:checkbox>
              <w14:checked w14:val="0"/>
              <w14:checkedState w14:val="2612" w14:font="MS Gothic"/>
              <w14:uncheckedState w14:val="2610" w14:font="MS Gothic"/>
            </w14:checkbox>
          </w:sdtPr>
          <w:sdtEndPr/>
          <w:sdtContent>
            <w:tc>
              <w:tcPr>
                <w:tcW w:w="648" w:type="dxa"/>
                <w:vAlign w:val="center"/>
              </w:tcPr>
              <w:p w14:paraId="716BB095" w14:textId="77777777" w:rsidR="004C7552" w:rsidRDefault="004C7552" w:rsidP="005722CC">
                <w:pPr>
                  <w:jc w:val="center"/>
                  <w:rPr>
                    <w:rFonts w:ascii="Arial" w:hAnsi="Arial" w:cs="Arial"/>
                    <w:b/>
                    <w:sz w:val="20"/>
                    <w:szCs w:val="20"/>
                    <w:u w:val="single"/>
                  </w:rPr>
                </w:pPr>
                <w:r>
                  <w:rPr>
                    <w:rFonts w:ascii="MS Gothic" w:eastAsia="MS Gothic" w:hAnsi="MS Gothic" w:cs="Arial" w:hint="eastAsia"/>
                    <w:b/>
                  </w:rPr>
                  <w:t>☐</w:t>
                </w:r>
              </w:p>
            </w:tc>
          </w:sdtContent>
        </w:sdt>
      </w:tr>
      <w:tr w:rsidR="004C7552" w14:paraId="08684CA3" w14:textId="77777777" w:rsidTr="00DB01FE">
        <w:tc>
          <w:tcPr>
            <w:tcW w:w="1779" w:type="dxa"/>
            <w:shd w:val="clear" w:color="auto" w:fill="DEEAF6" w:themeFill="accent5" w:themeFillTint="33"/>
            <w:vAlign w:val="center"/>
          </w:tcPr>
          <w:p w14:paraId="1088C939" w14:textId="77777777" w:rsidR="004C7552" w:rsidRPr="00A964A3" w:rsidRDefault="004C7552" w:rsidP="005722CC">
            <w:pPr>
              <w:rPr>
                <w:rFonts w:ascii="Arial" w:hAnsi="Arial" w:cs="Arial"/>
                <w:b/>
                <w:sz w:val="18"/>
                <w:szCs w:val="20"/>
              </w:rPr>
            </w:pPr>
            <w:r>
              <w:rPr>
                <w:rFonts w:ascii="Arial" w:hAnsi="Arial" w:cs="Arial"/>
                <w:b/>
                <w:sz w:val="18"/>
                <w:szCs w:val="20"/>
              </w:rPr>
              <w:t>Amount payable</w:t>
            </w:r>
          </w:p>
        </w:tc>
        <w:tc>
          <w:tcPr>
            <w:tcW w:w="7237" w:type="dxa"/>
            <w:gridSpan w:val="7"/>
          </w:tcPr>
          <w:p w14:paraId="6A9C474D" w14:textId="3825D672" w:rsidR="004C7552" w:rsidRPr="008206E4" w:rsidRDefault="004C7552" w:rsidP="00682680">
            <w:pPr>
              <w:spacing w:before="120" w:after="120"/>
              <w:rPr>
                <w:rFonts w:ascii="Arial" w:hAnsi="Arial" w:cs="Arial"/>
                <w:b/>
                <w:sz w:val="20"/>
                <w:szCs w:val="20"/>
              </w:rPr>
            </w:pPr>
            <w:r>
              <w:rPr>
                <w:rFonts w:ascii="Arial" w:hAnsi="Arial" w:cs="Arial"/>
                <w:sz w:val="18"/>
                <w:szCs w:val="20"/>
              </w:rPr>
              <w:t xml:space="preserve">£ </w:t>
            </w:r>
            <w:sdt>
              <w:sdtPr>
                <w:rPr>
                  <w:rFonts w:ascii="Arial" w:hAnsi="Arial" w:cs="Arial"/>
                  <w:sz w:val="18"/>
                  <w:szCs w:val="20"/>
                </w:rPr>
                <w:id w:val="-1533495027"/>
                <w:placeholder>
                  <w:docPart w:val="998A269143F04E03A6641D5B04EE0D7E"/>
                </w:placeholder>
                <w:text/>
              </w:sdtPr>
              <w:sdtEndPr/>
              <w:sdtContent>
                <w:r w:rsidR="00682680">
                  <w:rPr>
                    <w:rFonts w:ascii="Arial" w:hAnsi="Arial" w:cs="Arial"/>
                    <w:sz w:val="18"/>
                    <w:szCs w:val="20"/>
                  </w:rPr>
                  <w:t>2170</w:t>
                </w:r>
              </w:sdtContent>
            </w:sdt>
          </w:p>
        </w:tc>
      </w:tr>
    </w:tbl>
    <w:p w14:paraId="3CB105B1" w14:textId="6E3432DC" w:rsidR="004C7552" w:rsidRDefault="004C7552" w:rsidP="0009525D">
      <w:pPr>
        <w:rPr>
          <w:rFonts w:ascii="Arial" w:hAnsi="Arial" w:cs="Arial"/>
          <w:b/>
          <w:sz w:val="20"/>
          <w:szCs w:val="20"/>
          <w:u w:val="single"/>
        </w:rPr>
      </w:pPr>
    </w:p>
    <w:tbl>
      <w:tblPr>
        <w:tblStyle w:val="TableGrid"/>
        <w:tblW w:w="0" w:type="auto"/>
        <w:tblLook w:val="04A0" w:firstRow="1" w:lastRow="0" w:firstColumn="1" w:lastColumn="0" w:noHBand="0" w:noVBand="1"/>
      </w:tblPr>
      <w:tblGrid>
        <w:gridCol w:w="1413"/>
        <w:gridCol w:w="3118"/>
        <w:gridCol w:w="1560"/>
        <w:gridCol w:w="2925"/>
      </w:tblGrid>
      <w:tr w:rsidR="00607E54" w:rsidRPr="00401E8C" w14:paraId="20668942" w14:textId="77777777" w:rsidTr="00DB01FE">
        <w:tc>
          <w:tcPr>
            <w:tcW w:w="9016" w:type="dxa"/>
            <w:gridSpan w:val="4"/>
            <w:shd w:val="clear" w:color="auto" w:fill="DEEAF6" w:themeFill="accent5" w:themeFillTint="33"/>
          </w:tcPr>
          <w:p w14:paraId="425A61CB" w14:textId="11EE729A" w:rsidR="00607E54" w:rsidRPr="00401E8C" w:rsidRDefault="00C2530B" w:rsidP="00B219C2">
            <w:pPr>
              <w:spacing w:before="60" w:after="60"/>
              <w:rPr>
                <w:rFonts w:ascii="Arial" w:hAnsi="Arial" w:cs="Arial"/>
                <w:b/>
                <w:sz w:val="20"/>
                <w:szCs w:val="20"/>
              </w:rPr>
            </w:pPr>
            <w:r w:rsidRPr="00401E8C">
              <w:rPr>
                <w:rFonts w:ascii="Arial" w:hAnsi="Arial" w:cs="Arial"/>
                <w:b/>
                <w:sz w:val="20"/>
                <w:szCs w:val="20"/>
              </w:rPr>
              <w:t xml:space="preserve">DECLARATION: </w:t>
            </w:r>
            <w:r w:rsidR="00607E54" w:rsidRPr="00401E8C">
              <w:rPr>
                <w:rFonts w:ascii="Arial" w:hAnsi="Arial" w:cs="Arial"/>
                <w:b/>
                <w:sz w:val="20"/>
                <w:szCs w:val="20"/>
              </w:rPr>
              <w:t>Please read the declaration and complete the boxes below</w:t>
            </w:r>
          </w:p>
        </w:tc>
      </w:tr>
      <w:tr w:rsidR="00607E54" w:rsidRPr="00401E8C" w14:paraId="271EA2EB" w14:textId="77777777" w:rsidTr="00B219C2">
        <w:tc>
          <w:tcPr>
            <w:tcW w:w="9016" w:type="dxa"/>
            <w:gridSpan w:val="4"/>
          </w:tcPr>
          <w:p w14:paraId="18AC5AA8" w14:textId="5E3724F7" w:rsidR="00607E54" w:rsidRPr="00401E8C" w:rsidRDefault="00607E54" w:rsidP="00697BC0">
            <w:pPr>
              <w:spacing w:before="120" w:after="120"/>
              <w:jc w:val="both"/>
              <w:rPr>
                <w:rFonts w:ascii="Arial" w:hAnsi="Arial" w:cs="Arial"/>
                <w:i/>
                <w:sz w:val="20"/>
                <w:szCs w:val="20"/>
              </w:rPr>
            </w:pPr>
            <w:r w:rsidRPr="00320DB6">
              <w:rPr>
                <w:rFonts w:ascii="Arial" w:hAnsi="Arial" w:cs="Arial"/>
                <w:i/>
                <w:sz w:val="18"/>
                <w:szCs w:val="20"/>
              </w:rPr>
              <w:t xml:space="preserve">I/we hereby apply for authorisation under the </w:t>
            </w:r>
            <w:r w:rsidR="00697BC0">
              <w:rPr>
                <w:rFonts w:ascii="Arial" w:hAnsi="Arial" w:cs="Arial"/>
                <w:i/>
                <w:sz w:val="18"/>
                <w:szCs w:val="20"/>
              </w:rPr>
              <w:t>Radioactive Substances Act 1993</w:t>
            </w:r>
            <w:r w:rsidRPr="00320DB6">
              <w:rPr>
                <w:rFonts w:ascii="Arial" w:hAnsi="Arial" w:cs="Arial"/>
                <w:i/>
                <w:sz w:val="18"/>
                <w:szCs w:val="20"/>
              </w:rPr>
              <w:t xml:space="preserve"> in respect of the premises referred to in Section 1 and in respect of the management of radioactive substances of the description and quantities referred to in this application. I/we declare that to the best of my/our knowledge the particulars in each section of this application are true and accept that the information contained in the application may form part of the publically available information held by the Scottish Environment Protection Agency and relevant public registers. I/we have read the data protection notice and understand the implications of the General Data Protection Regulation (GDPR)</w:t>
            </w:r>
          </w:p>
        </w:tc>
      </w:tr>
      <w:tr w:rsidR="00607E54" w:rsidRPr="00401E8C" w14:paraId="0E184BDF" w14:textId="77777777" w:rsidTr="00DB01FE">
        <w:trPr>
          <w:trHeight w:val="135"/>
        </w:trPr>
        <w:tc>
          <w:tcPr>
            <w:tcW w:w="1413" w:type="dxa"/>
            <w:shd w:val="clear" w:color="auto" w:fill="DEEAF6" w:themeFill="accent5" w:themeFillTint="33"/>
          </w:tcPr>
          <w:p w14:paraId="5D5CDA93"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Signature:</w:t>
            </w:r>
          </w:p>
        </w:tc>
        <w:tc>
          <w:tcPr>
            <w:tcW w:w="3118" w:type="dxa"/>
          </w:tcPr>
          <w:p w14:paraId="4E3A2500" w14:textId="77777777" w:rsidR="00607E54" w:rsidRPr="00401E8C" w:rsidRDefault="00607E54" w:rsidP="00B219C2">
            <w:pPr>
              <w:spacing w:before="120" w:after="120"/>
              <w:rPr>
                <w:rFonts w:ascii="Arial" w:hAnsi="Arial" w:cs="Arial"/>
                <w:sz w:val="20"/>
                <w:szCs w:val="20"/>
              </w:rPr>
            </w:pPr>
          </w:p>
        </w:tc>
        <w:tc>
          <w:tcPr>
            <w:tcW w:w="1560" w:type="dxa"/>
            <w:shd w:val="clear" w:color="auto" w:fill="DEEAF6" w:themeFill="accent5" w:themeFillTint="33"/>
          </w:tcPr>
          <w:p w14:paraId="27AA448C"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Date:</w:t>
            </w:r>
          </w:p>
        </w:tc>
        <w:tc>
          <w:tcPr>
            <w:tcW w:w="2925" w:type="dxa"/>
          </w:tcPr>
          <w:p w14:paraId="4A1476A4" w14:textId="437C2DC5" w:rsidR="00607E54" w:rsidRPr="00401E8C" w:rsidRDefault="00DE10AF" w:rsidP="00B219C2">
            <w:pPr>
              <w:spacing w:before="120" w:after="120"/>
              <w:rPr>
                <w:rFonts w:ascii="Arial" w:hAnsi="Arial" w:cs="Arial"/>
                <w:sz w:val="20"/>
                <w:szCs w:val="20"/>
              </w:rPr>
            </w:pPr>
            <w:sdt>
              <w:sdtPr>
                <w:rPr>
                  <w:rStyle w:val="PlaceholderText"/>
                  <w:rFonts w:ascii="Arial" w:hAnsi="Arial" w:cs="Arial"/>
                  <w:sz w:val="18"/>
                  <w:szCs w:val="18"/>
                </w:rPr>
                <w:id w:val="77564105"/>
                <w:placeholder>
                  <w:docPart w:val="739A490B2ABF4D8F98573BF15376FB5F"/>
                </w:placeholder>
                <w:text w:multiLine="1"/>
              </w:sdtPr>
              <w:sdtEndPr>
                <w:rPr>
                  <w:rStyle w:val="PlaceholderText"/>
                </w:rPr>
              </w:sdtEndPr>
              <w:sdtContent>
                <w:r w:rsidR="004C7552" w:rsidRPr="004C7552">
                  <w:rPr>
                    <w:rStyle w:val="PlaceholderText"/>
                    <w:rFonts w:ascii="Arial" w:hAnsi="Arial" w:cs="Arial"/>
                    <w:sz w:val="18"/>
                    <w:szCs w:val="18"/>
                  </w:rPr>
                  <w:t>Click or tap to enter a date.</w:t>
                </w:r>
              </w:sdtContent>
            </w:sdt>
          </w:p>
        </w:tc>
      </w:tr>
      <w:tr w:rsidR="00607E54" w:rsidRPr="00401E8C" w14:paraId="615BEC80" w14:textId="77777777" w:rsidTr="00DB01FE">
        <w:trPr>
          <w:trHeight w:val="135"/>
        </w:trPr>
        <w:tc>
          <w:tcPr>
            <w:tcW w:w="1413" w:type="dxa"/>
            <w:shd w:val="clear" w:color="auto" w:fill="DEEAF6" w:themeFill="accent5" w:themeFillTint="33"/>
          </w:tcPr>
          <w:p w14:paraId="552358C4"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Name:</w:t>
            </w:r>
          </w:p>
        </w:tc>
        <w:tc>
          <w:tcPr>
            <w:tcW w:w="3118" w:type="dxa"/>
          </w:tcPr>
          <w:p w14:paraId="48113E3B" w14:textId="77777777" w:rsidR="00607E54" w:rsidRPr="00401E8C" w:rsidRDefault="00DE10AF" w:rsidP="00B219C2">
            <w:pPr>
              <w:spacing w:before="120" w:after="120"/>
              <w:rPr>
                <w:rFonts w:ascii="Arial" w:hAnsi="Arial" w:cs="Arial"/>
                <w:sz w:val="20"/>
                <w:szCs w:val="20"/>
              </w:rPr>
            </w:pPr>
            <w:sdt>
              <w:sdtPr>
                <w:rPr>
                  <w:rFonts w:ascii="Arial" w:hAnsi="Arial" w:cs="Arial"/>
                  <w:b/>
                  <w:sz w:val="20"/>
                  <w:szCs w:val="20"/>
                </w:rPr>
                <w:id w:val="1758780840"/>
                <w:placeholder>
                  <w:docPart w:val="09AE7CFAC54A446AB288E24F9953AE34"/>
                </w:placeholder>
                <w:showingPlcHdr/>
                <w:text w:multiLine="1"/>
              </w:sdtPr>
              <w:sdtEndPr/>
              <w:sdtContent>
                <w:r w:rsidR="00607E54" w:rsidRPr="00401E8C">
                  <w:rPr>
                    <w:rStyle w:val="PlaceholderText"/>
                    <w:rFonts w:ascii="Arial" w:hAnsi="Arial" w:cs="Arial"/>
                    <w:sz w:val="20"/>
                    <w:szCs w:val="20"/>
                  </w:rPr>
                  <w:t>Click here to enter text.</w:t>
                </w:r>
              </w:sdtContent>
            </w:sdt>
          </w:p>
        </w:tc>
        <w:tc>
          <w:tcPr>
            <w:tcW w:w="1560" w:type="dxa"/>
            <w:shd w:val="clear" w:color="auto" w:fill="DEEAF6" w:themeFill="accent5" w:themeFillTint="33"/>
          </w:tcPr>
          <w:p w14:paraId="588D2DE8" w14:textId="77777777" w:rsidR="00607E54" w:rsidRPr="00401E8C" w:rsidRDefault="00607E54" w:rsidP="00B219C2">
            <w:pPr>
              <w:spacing w:before="120"/>
              <w:rPr>
                <w:rFonts w:ascii="Arial" w:hAnsi="Arial" w:cs="Arial"/>
                <w:sz w:val="20"/>
                <w:szCs w:val="20"/>
              </w:rPr>
            </w:pPr>
            <w:r w:rsidRPr="00401E8C">
              <w:rPr>
                <w:rFonts w:ascii="Arial" w:hAnsi="Arial" w:cs="Arial"/>
                <w:sz w:val="20"/>
                <w:szCs w:val="20"/>
              </w:rPr>
              <w:t>Position:</w:t>
            </w:r>
          </w:p>
        </w:tc>
        <w:tc>
          <w:tcPr>
            <w:tcW w:w="2925" w:type="dxa"/>
          </w:tcPr>
          <w:p w14:paraId="3B26FA45" w14:textId="77777777" w:rsidR="00607E54" w:rsidRPr="00401E8C" w:rsidRDefault="00DE10AF" w:rsidP="00B219C2">
            <w:pPr>
              <w:spacing w:before="120" w:after="120"/>
              <w:rPr>
                <w:rFonts w:ascii="Arial" w:hAnsi="Arial" w:cs="Arial"/>
                <w:sz w:val="20"/>
                <w:szCs w:val="20"/>
              </w:rPr>
            </w:pPr>
            <w:sdt>
              <w:sdtPr>
                <w:rPr>
                  <w:rFonts w:ascii="Arial" w:hAnsi="Arial" w:cs="Arial"/>
                  <w:b/>
                  <w:sz w:val="20"/>
                  <w:szCs w:val="20"/>
                </w:rPr>
                <w:id w:val="-341548237"/>
                <w:placeholder>
                  <w:docPart w:val="FB3C2611E76D4E68B7AA17620E694492"/>
                </w:placeholder>
                <w:showingPlcHdr/>
                <w:text w:multiLine="1"/>
              </w:sdtPr>
              <w:sdtEndPr/>
              <w:sdtContent>
                <w:r w:rsidR="00607E54" w:rsidRPr="00401E8C">
                  <w:rPr>
                    <w:rStyle w:val="PlaceholderText"/>
                    <w:rFonts w:ascii="Arial" w:hAnsi="Arial" w:cs="Arial"/>
                    <w:sz w:val="20"/>
                    <w:szCs w:val="20"/>
                  </w:rPr>
                  <w:t>Click here to enter text.</w:t>
                </w:r>
              </w:sdtContent>
            </w:sdt>
          </w:p>
        </w:tc>
      </w:tr>
      <w:tr w:rsidR="00607E54" w:rsidRPr="00401E8C" w14:paraId="0A54DD82" w14:textId="77777777" w:rsidTr="00DB01FE">
        <w:trPr>
          <w:trHeight w:val="135"/>
        </w:trPr>
        <w:tc>
          <w:tcPr>
            <w:tcW w:w="4531" w:type="dxa"/>
            <w:gridSpan w:val="2"/>
            <w:shd w:val="clear" w:color="auto" w:fill="DEEAF6" w:themeFill="accent5" w:themeFillTint="33"/>
          </w:tcPr>
          <w:p w14:paraId="1E8CD6A0" w14:textId="77777777" w:rsidR="00607E54" w:rsidRPr="00401E8C" w:rsidRDefault="00607E54" w:rsidP="00B219C2">
            <w:pPr>
              <w:rPr>
                <w:rFonts w:ascii="Arial" w:hAnsi="Arial" w:cs="Arial"/>
                <w:sz w:val="20"/>
                <w:szCs w:val="20"/>
              </w:rPr>
            </w:pPr>
            <w:r w:rsidRPr="00401E8C">
              <w:rPr>
                <w:rFonts w:ascii="Arial" w:hAnsi="Arial" w:cs="Arial"/>
                <w:sz w:val="20"/>
                <w:szCs w:val="20"/>
              </w:rPr>
              <w:t>Authorised on behalf of (company, corporate body, firm etc.)</w:t>
            </w:r>
          </w:p>
        </w:tc>
        <w:tc>
          <w:tcPr>
            <w:tcW w:w="4485" w:type="dxa"/>
            <w:gridSpan w:val="2"/>
            <w:shd w:val="clear" w:color="auto" w:fill="auto"/>
          </w:tcPr>
          <w:p w14:paraId="1C126FB9" w14:textId="77777777" w:rsidR="00607E54" w:rsidRPr="00401E8C" w:rsidRDefault="00DE10AF" w:rsidP="00B219C2">
            <w:pPr>
              <w:spacing w:before="120"/>
              <w:rPr>
                <w:rFonts w:ascii="Arial" w:hAnsi="Arial" w:cs="Arial"/>
                <w:sz w:val="20"/>
                <w:szCs w:val="20"/>
              </w:rPr>
            </w:pPr>
            <w:sdt>
              <w:sdtPr>
                <w:rPr>
                  <w:rFonts w:ascii="Arial" w:hAnsi="Arial" w:cs="Arial"/>
                  <w:b/>
                  <w:sz w:val="20"/>
                  <w:szCs w:val="20"/>
                </w:rPr>
                <w:id w:val="215558756"/>
                <w:placeholder>
                  <w:docPart w:val="65252E9927834167A451908E1F25BCB2"/>
                </w:placeholder>
                <w:showingPlcHdr/>
                <w:text w:multiLine="1"/>
              </w:sdtPr>
              <w:sdtEndPr/>
              <w:sdtContent>
                <w:r w:rsidR="00607E54" w:rsidRPr="00401E8C">
                  <w:rPr>
                    <w:rStyle w:val="PlaceholderText"/>
                    <w:rFonts w:ascii="Arial" w:hAnsi="Arial" w:cs="Arial"/>
                    <w:sz w:val="20"/>
                    <w:szCs w:val="20"/>
                  </w:rPr>
                  <w:t>Click here to enter text.</w:t>
                </w:r>
              </w:sdtContent>
            </w:sdt>
          </w:p>
        </w:tc>
      </w:tr>
    </w:tbl>
    <w:p w14:paraId="117762CC" w14:textId="23F5E29F" w:rsidR="00607E54" w:rsidRPr="00401E8C" w:rsidRDefault="00607E54" w:rsidP="00607E54">
      <w:pPr>
        <w:rPr>
          <w:rFonts w:ascii="Arial" w:hAnsi="Arial" w:cs="Arial"/>
          <w:b/>
          <w:sz w:val="20"/>
          <w:szCs w:val="20"/>
          <w:u w:val="single"/>
        </w:rPr>
      </w:pPr>
    </w:p>
    <w:p w14:paraId="609B0347" w14:textId="77777777" w:rsidR="00607E54" w:rsidRPr="00401E8C" w:rsidRDefault="00607E54" w:rsidP="00607E54">
      <w:pPr>
        <w:rPr>
          <w:rFonts w:ascii="Arial" w:hAnsi="Arial" w:cs="Arial"/>
          <w:sz w:val="20"/>
          <w:szCs w:val="20"/>
        </w:rPr>
      </w:pPr>
    </w:p>
    <w:sectPr w:rsidR="00607E54" w:rsidRPr="00401E8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F9E5" w14:textId="77777777" w:rsidR="004A3889" w:rsidRDefault="004A3889" w:rsidP="00FC2FF5">
      <w:pPr>
        <w:spacing w:after="0" w:line="240" w:lineRule="auto"/>
      </w:pPr>
      <w:r>
        <w:separator/>
      </w:r>
    </w:p>
  </w:endnote>
  <w:endnote w:type="continuationSeparator" w:id="0">
    <w:p w14:paraId="053D0FF7" w14:textId="77777777" w:rsidR="004A3889" w:rsidRDefault="004A3889" w:rsidP="00FC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10392"/>
      <w:docPartObj>
        <w:docPartGallery w:val="Page Numbers (Bottom of Page)"/>
        <w:docPartUnique/>
      </w:docPartObj>
    </w:sdtPr>
    <w:sdtEndPr>
      <w:rPr>
        <w:rFonts w:ascii="Arial" w:hAnsi="Arial" w:cs="Arial"/>
        <w:noProof/>
        <w:sz w:val="20"/>
      </w:rPr>
    </w:sdtEndPr>
    <w:sdtContent>
      <w:p w14:paraId="56C49E5C" w14:textId="699B966D" w:rsidR="00DB01FE" w:rsidRPr="00DB01FE" w:rsidRDefault="00DB01FE" w:rsidP="00DB01FE">
        <w:pPr>
          <w:pStyle w:val="Footer"/>
          <w:jc w:val="center"/>
          <w:rPr>
            <w:rFonts w:ascii="Arial" w:hAnsi="Arial" w:cs="Arial"/>
            <w:sz w:val="20"/>
          </w:rPr>
        </w:pPr>
        <w:r w:rsidRPr="00DB01FE">
          <w:rPr>
            <w:rFonts w:ascii="Arial" w:hAnsi="Arial" w:cs="Arial"/>
            <w:sz w:val="20"/>
          </w:rPr>
          <w:fldChar w:fldCharType="begin"/>
        </w:r>
        <w:r w:rsidRPr="00DB01FE">
          <w:rPr>
            <w:rFonts w:ascii="Arial" w:hAnsi="Arial" w:cs="Arial"/>
            <w:sz w:val="20"/>
          </w:rPr>
          <w:instrText xml:space="preserve"> PAGE   \* MERGEFORMAT </w:instrText>
        </w:r>
        <w:r w:rsidRPr="00DB01FE">
          <w:rPr>
            <w:rFonts w:ascii="Arial" w:hAnsi="Arial" w:cs="Arial"/>
            <w:sz w:val="20"/>
          </w:rPr>
          <w:fldChar w:fldCharType="separate"/>
        </w:r>
        <w:r w:rsidR="00DE10AF">
          <w:rPr>
            <w:rFonts w:ascii="Arial" w:hAnsi="Arial" w:cs="Arial"/>
            <w:noProof/>
            <w:sz w:val="20"/>
          </w:rPr>
          <w:t>1</w:t>
        </w:r>
        <w:r w:rsidRPr="00DB01FE">
          <w:rPr>
            <w:rFonts w:ascii="Arial" w:hAnsi="Arial" w:cs="Arial"/>
            <w:noProof/>
            <w:sz w:val="20"/>
          </w:rPr>
          <w:fldChar w:fldCharType="end"/>
        </w:r>
      </w:p>
    </w:sdtContent>
  </w:sdt>
  <w:p w14:paraId="62AE97A6" w14:textId="77777777" w:rsidR="00DB01FE" w:rsidRDefault="00DB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4F77" w14:textId="77777777" w:rsidR="004A3889" w:rsidRDefault="004A3889" w:rsidP="00FC2FF5">
      <w:pPr>
        <w:spacing w:after="0" w:line="240" w:lineRule="auto"/>
      </w:pPr>
      <w:r>
        <w:separator/>
      </w:r>
    </w:p>
  </w:footnote>
  <w:footnote w:type="continuationSeparator" w:id="0">
    <w:p w14:paraId="662018EC" w14:textId="77777777" w:rsidR="004A3889" w:rsidRDefault="004A3889" w:rsidP="00FC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949B" w14:textId="5C15AA69" w:rsidR="00EE24CF" w:rsidRDefault="00F95673" w:rsidP="00CA3342">
    <w:pPr>
      <w:pStyle w:val="Header"/>
      <w:tabs>
        <w:tab w:val="clear" w:pos="4513"/>
      </w:tabs>
    </w:pPr>
    <w:r w:rsidRPr="00F95673">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56929D73" wp14:editId="1F23600A">
              <wp:simplePos x="0" y="0"/>
              <wp:positionH relativeFrom="column">
                <wp:posOffset>180975</wp:posOffset>
              </wp:positionH>
              <wp:positionV relativeFrom="paragraph">
                <wp:posOffset>236220</wp:posOffset>
              </wp:positionV>
              <wp:extent cx="40671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14350"/>
                      </a:xfrm>
                      <a:prstGeom prst="rect">
                        <a:avLst/>
                      </a:prstGeom>
                      <a:solidFill>
                        <a:srgbClr val="FFFFFF"/>
                      </a:solidFill>
                      <a:ln w="9525">
                        <a:noFill/>
                        <a:miter lim="800000"/>
                        <a:headEnd/>
                        <a:tailEnd/>
                      </a:ln>
                    </wps:spPr>
                    <wps:txbx>
                      <w:txbxContent>
                        <w:p w14:paraId="500A17F8" w14:textId="1CB15A3D" w:rsidR="00A2418A" w:rsidRDefault="00F95673" w:rsidP="00574B79">
                          <w:pPr>
                            <w:spacing w:after="0"/>
                            <w:ind w:right="-187"/>
                            <w:jc w:val="center"/>
                            <w:rPr>
                              <w:rFonts w:ascii="Arial" w:hAnsi="Arial" w:cs="Arial"/>
                              <w:b/>
                              <w:szCs w:val="20"/>
                            </w:rPr>
                          </w:pPr>
                          <w:r w:rsidRPr="00A2418A">
                            <w:rPr>
                              <w:rFonts w:ascii="Arial" w:hAnsi="Arial" w:cs="Arial"/>
                              <w:b/>
                              <w:szCs w:val="20"/>
                            </w:rPr>
                            <w:t xml:space="preserve">Application for </w:t>
                          </w:r>
                          <w:r w:rsidR="00111E7D">
                            <w:rPr>
                              <w:rFonts w:ascii="Arial" w:hAnsi="Arial" w:cs="Arial"/>
                              <w:b/>
                              <w:szCs w:val="20"/>
                            </w:rPr>
                            <w:t>Authorisation</w:t>
                          </w:r>
                          <w:r w:rsidR="00574B79">
                            <w:rPr>
                              <w:rFonts w:ascii="Arial" w:hAnsi="Arial" w:cs="Arial"/>
                              <w:b/>
                              <w:szCs w:val="20"/>
                            </w:rPr>
                            <w:t xml:space="preserve"> </w:t>
                          </w:r>
                          <w:r w:rsidRPr="00A2418A">
                            <w:rPr>
                              <w:rFonts w:ascii="Arial" w:hAnsi="Arial" w:cs="Arial"/>
                              <w:b/>
                              <w:szCs w:val="20"/>
                            </w:rPr>
                            <w:t xml:space="preserve">under the </w:t>
                          </w:r>
                        </w:p>
                        <w:p w14:paraId="0E7B7DDF" w14:textId="787D62A0" w:rsidR="00F95673" w:rsidRPr="00A2418A" w:rsidRDefault="007671F1" w:rsidP="00E973DF">
                          <w:pPr>
                            <w:spacing w:after="0"/>
                            <w:ind w:right="-187"/>
                            <w:jc w:val="center"/>
                            <w:rPr>
                              <w:rFonts w:ascii="Arial" w:hAnsi="Arial" w:cs="Arial"/>
                              <w:b/>
                              <w:szCs w:val="20"/>
                            </w:rPr>
                          </w:pPr>
                          <w:r>
                            <w:rPr>
                              <w:rFonts w:ascii="Arial" w:hAnsi="Arial" w:cs="Arial"/>
                              <w:b/>
                              <w:szCs w:val="20"/>
                            </w:rPr>
                            <w:t>Radioactive Substances Act 1993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29D73" id="_x0000_t202" coordsize="21600,21600" o:spt="202" path="m,l,21600r21600,l21600,xe">
              <v:stroke joinstyle="miter"/>
              <v:path gradientshapeok="t" o:connecttype="rect"/>
            </v:shapetype>
            <v:shape id="Text Box 2" o:spid="_x0000_s1026" type="#_x0000_t202" style="position:absolute;margin-left:14.25pt;margin-top:18.6pt;width:320.2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fVIQIAAB0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" stroked="f">
              <v:textbox>
                <w:txbxContent>
                  <w:p w14:paraId="500A17F8" w14:textId="1CB15A3D" w:rsidR="00A2418A" w:rsidRDefault="00F95673" w:rsidP="00574B79">
                    <w:pPr>
                      <w:spacing w:after="0"/>
                      <w:ind w:right="-187"/>
                      <w:jc w:val="center"/>
                      <w:rPr>
                        <w:rFonts w:ascii="Arial" w:hAnsi="Arial" w:cs="Arial"/>
                        <w:b/>
                        <w:szCs w:val="20"/>
                      </w:rPr>
                    </w:pPr>
                    <w:r w:rsidRPr="00A2418A">
                      <w:rPr>
                        <w:rFonts w:ascii="Arial" w:hAnsi="Arial" w:cs="Arial"/>
                        <w:b/>
                        <w:szCs w:val="20"/>
                      </w:rPr>
                      <w:t xml:space="preserve">Application for </w:t>
                    </w:r>
                    <w:r w:rsidR="00111E7D">
                      <w:rPr>
                        <w:rFonts w:ascii="Arial" w:hAnsi="Arial" w:cs="Arial"/>
                        <w:b/>
                        <w:szCs w:val="20"/>
                      </w:rPr>
                      <w:t>Authorisation</w:t>
                    </w:r>
                    <w:r w:rsidR="00574B79">
                      <w:rPr>
                        <w:rFonts w:ascii="Arial" w:hAnsi="Arial" w:cs="Arial"/>
                        <w:b/>
                        <w:szCs w:val="20"/>
                      </w:rPr>
                      <w:t xml:space="preserve"> </w:t>
                    </w:r>
                    <w:r w:rsidRPr="00A2418A">
                      <w:rPr>
                        <w:rFonts w:ascii="Arial" w:hAnsi="Arial" w:cs="Arial"/>
                        <w:b/>
                        <w:szCs w:val="20"/>
                      </w:rPr>
                      <w:t xml:space="preserve">under the </w:t>
                    </w:r>
                  </w:p>
                  <w:p w14:paraId="0E7B7DDF" w14:textId="787D62A0" w:rsidR="00F95673" w:rsidRPr="00A2418A" w:rsidRDefault="007671F1" w:rsidP="00E973DF">
                    <w:pPr>
                      <w:spacing w:after="0"/>
                      <w:ind w:right="-187"/>
                      <w:jc w:val="center"/>
                      <w:rPr>
                        <w:rFonts w:ascii="Arial" w:hAnsi="Arial" w:cs="Arial"/>
                        <w:b/>
                        <w:szCs w:val="20"/>
                      </w:rPr>
                    </w:pPr>
                    <w:r>
                      <w:rPr>
                        <w:rFonts w:ascii="Arial" w:hAnsi="Arial" w:cs="Arial"/>
                        <w:b/>
                        <w:szCs w:val="20"/>
                      </w:rPr>
                      <w:t>Radioactive Substances Act 1993</w:t>
                    </w:r>
                  </w:p>
                </w:txbxContent>
              </v:textbox>
              <w10:wrap type="square"/>
            </v:shape>
          </w:pict>
        </mc:Fallback>
      </mc:AlternateContent>
    </w:r>
    <w:r w:rsidR="00CA3342">
      <w:rPr>
        <w:rFonts w:ascii="Arial" w:hAnsi="Arial" w:cs="Arial"/>
        <w:b/>
        <w:noProof/>
        <w:sz w:val="20"/>
        <w:szCs w:val="20"/>
        <w:lang w:eastAsia="en-GB"/>
      </w:rPr>
      <w:tab/>
    </w:r>
    <w:r w:rsidR="00CA3342">
      <w:rPr>
        <w:rFonts w:ascii="Arial" w:hAnsi="Arial" w:cs="Arial"/>
        <w:b/>
        <w:noProof/>
        <w:sz w:val="20"/>
        <w:szCs w:val="20"/>
        <w:lang w:eastAsia="en-GB"/>
      </w:rPr>
      <w:drawing>
        <wp:inline distT="0" distB="0" distL="0" distR="0" wp14:anchorId="46375A3B" wp14:editId="548D6C57">
          <wp:extent cx="970808" cy="8826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P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22" cy="8870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B31E" w14:textId="7AB31688" w:rsidR="00CA3342" w:rsidRDefault="00CA3342" w:rsidP="00CA3342">
    <w:pPr>
      <w:pStyle w:val="Header"/>
      <w:tabs>
        <w:tab w:val="clear" w:pos="4513"/>
      </w:tabs>
    </w:pPr>
    <w:r>
      <w:rPr>
        <w:rFonts w:ascii="Arial" w:hAnsi="Arial" w:cs="Arial"/>
        <w:b/>
        <w:noProof/>
        <w:sz w:val="20"/>
        <w:szCs w:val="20"/>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7035"/>
    <w:multiLevelType w:val="hybridMultilevel"/>
    <w:tmpl w:val="5010CF38"/>
    <w:lvl w:ilvl="0" w:tplc="12B64BC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4x1cKUFtUf6mEgrD0722dioEfp3qTsxqRuT5PTZ0fZOpyvTs4nUg68vE3JtJDlaFN8ef6qq5OMrLXEa4Qg10Q==" w:salt="3ZjobGnvXaWLsi65bXlJH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DA"/>
    <w:rsid w:val="000314C9"/>
    <w:rsid w:val="00080213"/>
    <w:rsid w:val="0009525D"/>
    <w:rsid w:val="000F2AF2"/>
    <w:rsid w:val="00111E7D"/>
    <w:rsid w:val="001639B4"/>
    <w:rsid w:val="00171C8B"/>
    <w:rsid w:val="001A4744"/>
    <w:rsid w:val="001B5B85"/>
    <w:rsid w:val="00232DDA"/>
    <w:rsid w:val="0023317C"/>
    <w:rsid w:val="002465E9"/>
    <w:rsid w:val="0027251C"/>
    <w:rsid w:val="00281208"/>
    <w:rsid w:val="002A4F97"/>
    <w:rsid w:val="002C41B3"/>
    <w:rsid w:val="00320DB6"/>
    <w:rsid w:val="00340EEB"/>
    <w:rsid w:val="003647DF"/>
    <w:rsid w:val="003B1085"/>
    <w:rsid w:val="003B3A7A"/>
    <w:rsid w:val="003D2B19"/>
    <w:rsid w:val="003F4F1F"/>
    <w:rsid w:val="00401E8C"/>
    <w:rsid w:val="00454B32"/>
    <w:rsid w:val="004A3889"/>
    <w:rsid w:val="004C7552"/>
    <w:rsid w:val="004D7927"/>
    <w:rsid w:val="00574B79"/>
    <w:rsid w:val="00585924"/>
    <w:rsid w:val="005904E1"/>
    <w:rsid w:val="005A3F2A"/>
    <w:rsid w:val="005E4360"/>
    <w:rsid w:val="00607E54"/>
    <w:rsid w:val="00653BDD"/>
    <w:rsid w:val="00681B2B"/>
    <w:rsid w:val="00682680"/>
    <w:rsid w:val="00697BC0"/>
    <w:rsid w:val="006A291E"/>
    <w:rsid w:val="00711291"/>
    <w:rsid w:val="00721C46"/>
    <w:rsid w:val="00737672"/>
    <w:rsid w:val="007671F1"/>
    <w:rsid w:val="00796F76"/>
    <w:rsid w:val="007B7559"/>
    <w:rsid w:val="007D3C8B"/>
    <w:rsid w:val="007E1446"/>
    <w:rsid w:val="00817158"/>
    <w:rsid w:val="008312A9"/>
    <w:rsid w:val="008318BC"/>
    <w:rsid w:val="008623EA"/>
    <w:rsid w:val="008F72B0"/>
    <w:rsid w:val="00902AEC"/>
    <w:rsid w:val="00915D09"/>
    <w:rsid w:val="009268DB"/>
    <w:rsid w:val="00932B46"/>
    <w:rsid w:val="0099064F"/>
    <w:rsid w:val="00A2418A"/>
    <w:rsid w:val="00AD524B"/>
    <w:rsid w:val="00B36791"/>
    <w:rsid w:val="00B86FE3"/>
    <w:rsid w:val="00BC7150"/>
    <w:rsid w:val="00BD4417"/>
    <w:rsid w:val="00C2530B"/>
    <w:rsid w:val="00CA3342"/>
    <w:rsid w:val="00CC0A20"/>
    <w:rsid w:val="00DB01FE"/>
    <w:rsid w:val="00DE10AF"/>
    <w:rsid w:val="00DE2720"/>
    <w:rsid w:val="00DE7CD4"/>
    <w:rsid w:val="00DE7E2B"/>
    <w:rsid w:val="00DF6631"/>
    <w:rsid w:val="00E34764"/>
    <w:rsid w:val="00E663D8"/>
    <w:rsid w:val="00E973DF"/>
    <w:rsid w:val="00E97E16"/>
    <w:rsid w:val="00EE24CF"/>
    <w:rsid w:val="00F027CE"/>
    <w:rsid w:val="00F22ACC"/>
    <w:rsid w:val="00F46958"/>
    <w:rsid w:val="00F65FD2"/>
    <w:rsid w:val="00F72E3C"/>
    <w:rsid w:val="00F95673"/>
    <w:rsid w:val="00FC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5E3E49"/>
  <w15:chartTrackingRefBased/>
  <w15:docId w15:val="{272A8618-8513-4D17-B42A-C4CA027D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CC"/>
    <w:rPr>
      <w:color w:val="808080"/>
    </w:rPr>
  </w:style>
  <w:style w:type="paragraph" w:styleId="Header">
    <w:name w:val="header"/>
    <w:basedOn w:val="Normal"/>
    <w:link w:val="HeaderChar"/>
    <w:unhideWhenUsed/>
    <w:rsid w:val="00FC2FF5"/>
    <w:pPr>
      <w:tabs>
        <w:tab w:val="center" w:pos="4513"/>
        <w:tab w:val="right" w:pos="9026"/>
      </w:tabs>
      <w:spacing w:after="0" w:line="240" w:lineRule="auto"/>
    </w:pPr>
  </w:style>
  <w:style w:type="character" w:customStyle="1" w:styleId="HeaderChar">
    <w:name w:val="Header Char"/>
    <w:basedOn w:val="DefaultParagraphFont"/>
    <w:link w:val="Header"/>
    <w:rsid w:val="00FC2FF5"/>
  </w:style>
  <w:style w:type="paragraph" w:styleId="Footer">
    <w:name w:val="footer"/>
    <w:basedOn w:val="Normal"/>
    <w:link w:val="FooterChar"/>
    <w:uiPriority w:val="99"/>
    <w:unhideWhenUsed/>
    <w:rsid w:val="00FC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FF5"/>
  </w:style>
  <w:style w:type="table" w:styleId="TableGrid">
    <w:name w:val="Table Grid"/>
    <w:basedOn w:val="TableNormal"/>
    <w:uiPriority w:val="59"/>
    <w:rsid w:val="0060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E54"/>
    <w:rPr>
      <w:color w:val="0563C1" w:themeColor="hyperlink"/>
      <w:u w:val="single"/>
    </w:rPr>
  </w:style>
  <w:style w:type="paragraph" w:styleId="BalloonText">
    <w:name w:val="Balloon Text"/>
    <w:basedOn w:val="Normal"/>
    <w:link w:val="BalloonTextChar"/>
    <w:uiPriority w:val="99"/>
    <w:semiHidden/>
    <w:unhideWhenUsed/>
    <w:rsid w:val="00DF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31"/>
    <w:rPr>
      <w:rFonts w:ascii="Segoe UI" w:hAnsi="Segoe UI" w:cs="Segoe UI"/>
      <w:sz w:val="18"/>
      <w:szCs w:val="18"/>
    </w:rPr>
  </w:style>
  <w:style w:type="character" w:styleId="CommentReference">
    <w:name w:val="annotation reference"/>
    <w:basedOn w:val="DefaultParagraphFont"/>
    <w:uiPriority w:val="99"/>
    <w:semiHidden/>
    <w:unhideWhenUsed/>
    <w:rsid w:val="004D7927"/>
    <w:rPr>
      <w:sz w:val="16"/>
      <w:szCs w:val="16"/>
    </w:rPr>
  </w:style>
  <w:style w:type="paragraph" w:styleId="CommentText">
    <w:name w:val="annotation text"/>
    <w:basedOn w:val="Normal"/>
    <w:link w:val="CommentTextChar"/>
    <w:uiPriority w:val="99"/>
    <w:semiHidden/>
    <w:unhideWhenUsed/>
    <w:rsid w:val="004D7927"/>
    <w:pPr>
      <w:spacing w:line="240" w:lineRule="auto"/>
    </w:pPr>
    <w:rPr>
      <w:sz w:val="20"/>
      <w:szCs w:val="20"/>
    </w:rPr>
  </w:style>
  <w:style w:type="character" w:customStyle="1" w:styleId="CommentTextChar">
    <w:name w:val="Comment Text Char"/>
    <w:basedOn w:val="DefaultParagraphFont"/>
    <w:link w:val="CommentText"/>
    <w:uiPriority w:val="99"/>
    <w:semiHidden/>
    <w:rsid w:val="004D7927"/>
    <w:rPr>
      <w:sz w:val="20"/>
      <w:szCs w:val="20"/>
    </w:rPr>
  </w:style>
  <w:style w:type="paragraph" w:styleId="CommentSubject">
    <w:name w:val="annotation subject"/>
    <w:basedOn w:val="CommentText"/>
    <w:next w:val="CommentText"/>
    <w:link w:val="CommentSubjectChar"/>
    <w:uiPriority w:val="99"/>
    <w:semiHidden/>
    <w:unhideWhenUsed/>
    <w:rsid w:val="004D7927"/>
    <w:rPr>
      <w:b/>
      <w:bCs/>
    </w:rPr>
  </w:style>
  <w:style w:type="character" w:customStyle="1" w:styleId="CommentSubjectChar">
    <w:name w:val="Comment Subject Char"/>
    <w:basedOn w:val="CommentTextChar"/>
    <w:link w:val="CommentSubject"/>
    <w:uiPriority w:val="99"/>
    <w:semiHidden/>
    <w:rsid w:val="004D7927"/>
    <w:rPr>
      <w:b/>
      <w:bCs/>
      <w:sz w:val="20"/>
      <w:szCs w:val="20"/>
    </w:rPr>
  </w:style>
  <w:style w:type="paragraph" w:styleId="ListParagraph">
    <w:name w:val="List Paragraph"/>
    <w:basedOn w:val="Normal"/>
    <w:uiPriority w:val="34"/>
    <w:qFormat/>
    <w:rsid w:val="004C7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sepa.org.uk" TargetMode="External"/><Relationship Id="rId4" Type="http://schemas.openxmlformats.org/officeDocument/2006/relationships/webSettings" Target="webSettings.xml"/><Relationship Id="rId9" Type="http://schemas.openxmlformats.org/officeDocument/2006/relationships/hyperlink" Target="https://www.sepa.org.uk/regulations/authorisations-and-permits/charging-schemes/charging-schemes-and-summary-charging-bookle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A61206BA614C21A7647839D7302023"/>
        <w:category>
          <w:name w:val="General"/>
          <w:gallery w:val="placeholder"/>
        </w:category>
        <w:types>
          <w:type w:val="bbPlcHdr"/>
        </w:types>
        <w:behaviors>
          <w:behavior w:val="content"/>
        </w:behaviors>
        <w:guid w:val="{F8878493-1D49-4B58-8952-0C1ED35D014C}"/>
      </w:docPartPr>
      <w:docPartBody>
        <w:p w:rsidR="004E4291" w:rsidRDefault="00E05325" w:rsidP="00E05325">
          <w:pPr>
            <w:pStyle w:val="8BA61206BA614C21A7647839D73020233"/>
          </w:pPr>
          <w:r w:rsidRPr="00401E8C">
            <w:rPr>
              <w:rStyle w:val="PlaceholderText"/>
              <w:rFonts w:ascii="Arial" w:hAnsi="Arial" w:cs="Arial"/>
              <w:sz w:val="20"/>
              <w:szCs w:val="20"/>
            </w:rPr>
            <w:t>Click here to enter text.</w:t>
          </w:r>
        </w:p>
      </w:docPartBody>
    </w:docPart>
    <w:docPart>
      <w:docPartPr>
        <w:name w:val="61BBB754657B4C7EAB14E85B6888A94B"/>
        <w:category>
          <w:name w:val="General"/>
          <w:gallery w:val="placeholder"/>
        </w:category>
        <w:types>
          <w:type w:val="bbPlcHdr"/>
        </w:types>
        <w:behaviors>
          <w:behavior w:val="content"/>
        </w:behaviors>
        <w:guid w:val="{D1E7EA8D-14CC-460D-A688-B73C90F50EC2}"/>
      </w:docPartPr>
      <w:docPartBody>
        <w:p w:rsidR="004E4291" w:rsidRDefault="00E05325" w:rsidP="00E05325">
          <w:pPr>
            <w:pStyle w:val="61BBB754657B4C7EAB14E85B6888A94B3"/>
          </w:pPr>
          <w:r w:rsidRPr="00401E8C">
            <w:rPr>
              <w:rStyle w:val="PlaceholderText"/>
              <w:rFonts w:ascii="Arial" w:hAnsi="Arial" w:cs="Arial"/>
              <w:sz w:val="20"/>
              <w:szCs w:val="20"/>
            </w:rPr>
            <w:t>Click here to enter text.</w:t>
          </w:r>
        </w:p>
      </w:docPartBody>
    </w:docPart>
    <w:docPart>
      <w:docPartPr>
        <w:name w:val="FBA7F7E960C44A1BAEF1B41C72726961"/>
        <w:category>
          <w:name w:val="General"/>
          <w:gallery w:val="placeholder"/>
        </w:category>
        <w:types>
          <w:type w:val="bbPlcHdr"/>
        </w:types>
        <w:behaviors>
          <w:behavior w:val="content"/>
        </w:behaviors>
        <w:guid w:val="{4E5C9672-7C3F-42D9-9BFD-DF353172C6D0}"/>
      </w:docPartPr>
      <w:docPartBody>
        <w:p w:rsidR="004E4291" w:rsidRDefault="00E05325" w:rsidP="00E05325">
          <w:pPr>
            <w:pStyle w:val="FBA7F7E960C44A1BAEF1B41C727269613"/>
          </w:pPr>
          <w:r w:rsidRPr="00401E8C">
            <w:rPr>
              <w:rStyle w:val="PlaceholderText"/>
              <w:rFonts w:ascii="Arial" w:hAnsi="Arial" w:cs="Arial"/>
              <w:sz w:val="20"/>
              <w:szCs w:val="20"/>
            </w:rPr>
            <w:t>Click here to enter text.</w:t>
          </w:r>
        </w:p>
      </w:docPartBody>
    </w:docPart>
    <w:docPart>
      <w:docPartPr>
        <w:name w:val="4DD8C60934104CA39EDD1DF8B4348F3B"/>
        <w:category>
          <w:name w:val="General"/>
          <w:gallery w:val="placeholder"/>
        </w:category>
        <w:types>
          <w:type w:val="bbPlcHdr"/>
        </w:types>
        <w:behaviors>
          <w:behavior w:val="content"/>
        </w:behaviors>
        <w:guid w:val="{785E7EA4-E2D5-4388-8C45-B623D0A4DC72}"/>
      </w:docPartPr>
      <w:docPartBody>
        <w:p w:rsidR="004E4291" w:rsidRDefault="00E05325" w:rsidP="00E05325">
          <w:pPr>
            <w:pStyle w:val="4DD8C60934104CA39EDD1DF8B4348F3B3"/>
          </w:pPr>
          <w:r w:rsidRPr="00401E8C">
            <w:rPr>
              <w:rStyle w:val="PlaceholderText"/>
              <w:rFonts w:ascii="Arial" w:hAnsi="Arial" w:cs="Arial"/>
              <w:sz w:val="20"/>
              <w:szCs w:val="20"/>
            </w:rPr>
            <w:t>Click here to enter text.</w:t>
          </w:r>
        </w:p>
      </w:docPartBody>
    </w:docPart>
    <w:docPart>
      <w:docPartPr>
        <w:name w:val="4C3160F54BAD4638A127AE1C4F27F776"/>
        <w:category>
          <w:name w:val="General"/>
          <w:gallery w:val="placeholder"/>
        </w:category>
        <w:types>
          <w:type w:val="bbPlcHdr"/>
        </w:types>
        <w:behaviors>
          <w:behavior w:val="content"/>
        </w:behaviors>
        <w:guid w:val="{CB47B481-CCE5-4AA4-A99A-C515BA3BC464}"/>
      </w:docPartPr>
      <w:docPartBody>
        <w:p w:rsidR="004E4291" w:rsidRDefault="00E05325" w:rsidP="00E05325">
          <w:pPr>
            <w:pStyle w:val="4C3160F54BAD4638A127AE1C4F27F7763"/>
          </w:pPr>
          <w:r w:rsidRPr="00401E8C">
            <w:rPr>
              <w:rStyle w:val="PlaceholderText"/>
              <w:rFonts w:ascii="Arial" w:hAnsi="Arial" w:cs="Arial"/>
              <w:sz w:val="20"/>
              <w:szCs w:val="20"/>
            </w:rPr>
            <w:t>Click here to enter text.</w:t>
          </w:r>
        </w:p>
      </w:docPartBody>
    </w:docPart>
    <w:docPart>
      <w:docPartPr>
        <w:name w:val="FFCAA3EE810D46E096796C240EE49681"/>
        <w:category>
          <w:name w:val="General"/>
          <w:gallery w:val="placeholder"/>
        </w:category>
        <w:types>
          <w:type w:val="bbPlcHdr"/>
        </w:types>
        <w:behaviors>
          <w:behavior w:val="content"/>
        </w:behaviors>
        <w:guid w:val="{A5A740E6-6D3F-4A98-A9DD-119435406EC6}"/>
      </w:docPartPr>
      <w:docPartBody>
        <w:p w:rsidR="004E4291" w:rsidRDefault="00E05325" w:rsidP="00E05325">
          <w:pPr>
            <w:pStyle w:val="FFCAA3EE810D46E096796C240EE496813"/>
          </w:pPr>
          <w:r w:rsidRPr="00401E8C">
            <w:rPr>
              <w:rStyle w:val="PlaceholderText"/>
              <w:rFonts w:ascii="Arial" w:hAnsi="Arial" w:cs="Arial"/>
              <w:sz w:val="20"/>
              <w:szCs w:val="20"/>
            </w:rPr>
            <w:t>Click here to enter text.</w:t>
          </w:r>
        </w:p>
      </w:docPartBody>
    </w:docPart>
    <w:docPart>
      <w:docPartPr>
        <w:name w:val="2A83CB044DDB4023B0CD96CDE639A21C"/>
        <w:category>
          <w:name w:val="General"/>
          <w:gallery w:val="placeholder"/>
        </w:category>
        <w:types>
          <w:type w:val="bbPlcHdr"/>
        </w:types>
        <w:behaviors>
          <w:behavior w:val="content"/>
        </w:behaviors>
        <w:guid w:val="{6C981853-5C7D-47E8-8AE5-960717D38C34}"/>
      </w:docPartPr>
      <w:docPartBody>
        <w:p w:rsidR="004E4291" w:rsidRDefault="00E05325" w:rsidP="00E05325">
          <w:pPr>
            <w:pStyle w:val="2A83CB044DDB4023B0CD96CDE639A21C3"/>
          </w:pPr>
          <w:r w:rsidRPr="00401E8C">
            <w:rPr>
              <w:rStyle w:val="PlaceholderText"/>
              <w:rFonts w:ascii="Arial" w:hAnsi="Arial" w:cs="Arial"/>
              <w:sz w:val="20"/>
              <w:szCs w:val="20"/>
            </w:rPr>
            <w:t>Click here to enter text.</w:t>
          </w:r>
        </w:p>
      </w:docPartBody>
    </w:docPart>
    <w:docPart>
      <w:docPartPr>
        <w:name w:val="B3E0900282C24C049F5BB84A7DD63966"/>
        <w:category>
          <w:name w:val="General"/>
          <w:gallery w:val="placeholder"/>
        </w:category>
        <w:types>
          <w:type w:val="bbPlcHdr"/>
        </w:types>
        <w:behaviors>
          <w:behavior w:val="content"/>
        </w:behaviors>
        <w:guid w:val="{1F71915C-90A9-414B-9396-7AFC01EB347F}"/>
      </w:docPartPr>
      <w:docPartBody>
        <w:p w:rsidR="004E4291" w:rsidRDefault="00E05325" w:rsidP="00E05325">
          <w:pPr>
            <w:pStyle w:val="B3E0900282C24C049F5BB84A7DD639663"/>
          </w:pPr>
          <w:r w:rsidRPr="00401E8C">
            <w:rPr>
              <w:rStyle w:val="PlaceholderText"/>
              <w:rFonts w:ascii="Arial" w:hAnsi="Arial" w:cs="Arial"/>
              <w:sz w:val="20"/>
              <w:szCs w:val="20"/>
            </w:rPr>
            <w:t>Click here to enter text.</w:t>
          </w:r>
        </w:p>
      </w:docPartBody>
    </w:docPart>
    <w:docPart>
      <w:docPartPr>
        <w:name w:val="F091961960FD46D8ADCF192303C78257"/>
        <w:category>
          <w:name w:val="General"/>
          <w:gallery w:val="placeholder"/>
        </w:category>
        <w:types>
          <w:type w:val="bbPlcHdr"/>
        </w:types>
        <w:behaviors>
          <w:behavior w:val="content"/>
        </w:behaviors>
        <w:guid w:val="{CAFCB1B2-7FBC-4D14-B91B-840EB57870F0}"/>
      </w:docPartPr>
      <w:docPartBody>
        <w:p w:rsidR="004E4291" w:rsidRDefault="00E05325" w:rsidP="00E05325">
          <w:pPr>
            <w:pStyle w:val="F091961960FD46D8ADCF192303C782573"/>
          </w:pPr>
          <w:r w:rsidRPr="00401E8C">
            <w:rPr>
              <w:rStyle w:val="PlaceholderText"/>
              <w:rFonts w:ascii="Arial" w:hAnsi="Arial" w:cs="Arial"/>
              <w:sz w:val="20"/>
              <w:szCs w:val="20"/>
            </w:rPr>
            <w:t>Click here to enter text.</w:t>
          </w:r>
        </w:p>
      </w:docPartBody>
    </w:docPart>
    <w:docPart>
      <w:docPartPr>
        <w:name w:val="011B056617E441519E397537FC5BC478"/>
        <w:category>
          <w:name w:val="General"/>
          <w:gallery w:val="placeholder"/>
        </w:category>
        <w:types>
          <w:type w:val="bbPlcHdr"/>
        </w:types>
        <w:behaviors>
          <w:behavior w:val="content"/>
        </w:behaviors>
        <w:guid w:val="{BC3825A3-A69C-4A68-933D-1F16BFAA9910}"/>
      </w:docPartPr>
      <w:docPartBody>
        <w:p w:rsidR="004E4291" w:rsidRDefault="00E05325" w:rsidP="00E05325">
          <w:pPr>
            <w:pStyle w:val="011B056617E441519E397537FC5BC4783"/>
          </w:pPr>
          <w:r w:rsidRPr="00320DB6">
            <w:rPr>
              <w:rFonts w:ascii="Arial" w:hAnsi="Arial" w:cs="Arial"/>
              <w:sz w:val="20"/>
              <w:szCs w:val="20"/>
            </w:rPr>
            <w:t>…</w:t>
          </w:r>
        </w:p>
      </w:docPartBody>
    </w:docPart>
    <w:docPart>
      <w:docPartPr>
        <w:name w:val="DEFCCF1C52DA4532956B1A89F02AB8F5"/>
        <w:category>
          <w:name w:val="General"/>
          <w:gallery w:val="placeholder"/>
        </w:category>
        <w:types>
          <w:type w:val="bbPlcHdr"/>
        </w:types>
        <w:behaviors>
          <w:behavior w:val="content"/>
        </w:behaviors>
        <w:guid w:val="{DEF9346F-7EA2-49DE-809F-085BAF41D078}"/>
      </w:docPartPr>
      <w:docPartBody>
        <w:p w:rsidR="004E4291" w:rsidRDefault="00E05325" w:rsidP="00E05325">
          <w:pPr>
            <w:pStyle w:val="DEFCCF1C52DA4532956B1A89F02AB8F53"/>
          </w:pPr>
          <w:r w:rsidRPr="00401E8C">
            <w:rPr>
              <w:rStyle w:val="PlaceholderText"/>
              <w:rFonts w:ascii="Arial" w:hAnsi="Arial" w:cs="Arial"/>
              <w:sz w:val="20"/>
              <w:szCs w:val="20"/>
            </w:rPr>
            <w:t>…</w:t>
          </w:r>
        </w:p>
      </w:docPartBody>
    </w:docPart>
    <w:docPart>
      <w:docPartPr>
        <w:name w:val="E8F9D94C7DF54E839FFDD68DF76C155F"/>
        <w:category>
          <w:name w:val="General"/>
          <w:gallery w:val="placeholder"/>
        </w:category>
        <w:types>
          <w:type w:val="bbPlcHdr"/>
        </w:types>
        <w:behaviors>
          <w:behavior w:val="content"/>
        </w:behaviors>
        <w:guid w:val="{7FEC7EE9-8167-4775-8B2B-E6F5576A2622}"/>
      </w:docPartPr>
      <w:docPartBody>
        <w:p w:rsidR="004E4291" w:rsidRDefault="00E05325" w:rsidP="00E05325">
          <w:pPr>
            <w:pStyle w:val="E8F9D94C7DF54E839FFDD68DF76C155F3"/>
          </w:pPr>
          <w:r w:rsidRPr="00401E8C">
            <w:rPr>
              <w:rStyle w:val="PlaceholderText"/>
              <w:rFonts w:ascii="Arial" w:hAnsi="Arial" w:cs="Arial"/>
              <w:sz w:val="20"/>
              <w:szCs w:val="20"/>
            </w:rPr>
            <w:t>…</w:t>
          </w:r>
        </w:p>
      </w:docPartBody>
    </w:docPart>
    <w:docPart>
      <w:docPartPr>
        <w:name w:val="706E43A8FED7446D9651F270EBEADD28"/>
        <w:category>
          <w:name w:val="General"/>
          <w:gallery w:val="placeholder"/>
        </w:category>
        <w:types>
          <w:type w:val="bbPlcHdr"/>
        </w:types>
        <w:behaviors>
          <w:behavior w:val="content"/>
        </w:behaviors>
        <w:guid w:val="{0F169B12-7D41-4AAE-BC4E-68608D7E576E}"/>
      </w:docPartPr>
      <w:docPartBody>
        <w:p w:rsidR="004E4291" w:rsidRDefault="00E05325" w:rsidP="00E05325">
          <w:pPr>
            <w:pStyle w:val="706E43A8FED7446D9651F270EBEADD283"/>
          </w:pPr>
          <w:r w:rsidRPr="00401E8C">
            <w:rPr>
              <w:rStyle w:val="PlaceholderText"/>
              <w:rFonts w:ascii="Arial" w:hAnsi="Arial" w:cs="Arial"/>
              <w:sz w:val="20"/>
              <w:szCs w:val="20"/>
            </w:rPr>
            <w:t>…</w:t>
          </w:r>
        </w:p>
      </w:docPartBody>
    </w:docPart>
    <w:docPart>
      <w:docPartPr>
        <w:name w:val="8ADAF9A6E48E4DB7B7337379AD2E2F10"/>
        <w:category>
          <w:name w:val="General"/>
          <w:gallery w:val="placeholder"/>
        </w:category>
        <w:types>
          <w:type w:val="bbPlcHdr"/>
        </w:types>
        <w:behaviors>
          <w:behavior w:val="content"/>
        </w:behaviors>
        <w:guid w:val="{8773ABFC-1D0E-4D1F-8B10-CDBB471B1627}"/>
      </w:docPartPr>
      <w:docPartBody>
        <w:p w:rsidR="004E4291" w:rsidRDefault="00E05325" w:rsidP="00E05325">
          <w:pPr>
            <w:pStyle w:val="8ADAF9A6E48E4DB7B7337379AD2E2F103"/>
          </w:pPr>
          <w:r w:rsidRPr="00401E8C">
            <w:rPr>
              <w:rStyle w:val="PlaceholderText"/>
              <w:rFonts w:ascii="Arial" w:hAnsi="Arial" w:cs="Arial"/>
              <w:sz w:val="20"/>
              <w:szCs w:val="20"/>
            </w:rPr>
            <w:t>...</w:t>
          </w:r>
        </w:p>
      </w:docPartBody>
    </w:docPart>
    <w:docPart>
      <w:docPartPr>
        <w:name w:val="F4C5D1B4A5EB443B884971B0BA65AC22"/>
        <w:category>
          <w:name w:val="General"/>
          <w:gallery w:val="placeholder"/>
        </w:category>
        <w:types>
          <w:type w:val="bbPlcHdr"/>
        </w:types>
        <w:behaviors>
          <w:behavior w:val="content"/>
        </w:behaviors>
        <w:guid w:val="{4DA45E9D-43F3-4494-9D19-8F89F70528E4}"/>
      </w:docPartPr>
      <w:docPartBody>
        <w:p w:rsidR="004E4291" w:rsidRDefault="00E05325" w:rsidP="00E05325">
          <w:pPr>
            <w:pStyle w:val="F4C5D1B4A5EB443B884971B0BA65AC223"/>
          </w:pPr>
          <w:r w:rsidRPr="00401E8C">
            <w:rPr>
              <w:rStyle w:val="PlaceholderText"/>
              <w:rFonts w:ascii="Arial" w:hAnsi="Arial" w:cs="Arial"/>
              <w:sz w:val="20"/>
              <w:szCs w:val="20"/>
            </w:rPr>
            <w:t>…</w:t>
          </w:r>
        </w:p>
      </w:docPartBody>
    </w:docPart>
    <w:docPart>
      <w:docPartPr>
        <w:name w:val="CE970C977EED4BA9A2889C41FD9D0A33"/>
        <w:category>
          <w:name w:val="General"/>
          <w:gallery w:val="placeholder"/>
        </w:category>
        <w:types>
          <w:type w:val="bbPlcHdr"/>
        </w:types>
        <w:behaviors>
          <w:behavior w:val="content"/>
        </w:behaviors>
        <w:guid w:val="{1B19FA8D-1BD2-4754-BC69-D79192692B23}"/>
      </w:docPartPr>
      <w:docPartBody>
        <w:p w:rsidR="004E4291" w:rsidRDefault="00E05325" w:rsidP="00E05325">
          <w:pPr>
            <w:pStyle w:val="CE970C977EED4BA9A2889C41FD9D0A333"/>
          </w:pPr>
          <w:r w:rsidRPr="00401E8C">
            <w:rPr>
              <w:rStyle w:val="PlaceholderText"/>
              <w:rFonts w:ascii="Arial" w:hAnsi="Arial" w:cs="Arial"/>
              <w:sz w:val="20"/>
              <w:szCs w:val="20"/>
            </w:rPr>
            <w:t>…</w:t>
          </w:r>
        </w:p>
      </w:docPartBody>
    </w:docPart>
    <w:docPart>
      <w:docPartPr>
        <w:name w:val="3910179F86534BE683AF103FB61EF842"/>
        <w:category>
          <w:name w:val="General"/>
          <w:gallery w:val="placeholder"/>
        </w:category>
        <w:types>
          <w:type w:val="bbPlcHdr"/>
        </w:types>
        <w:behaviors>
          <w:behavior w:val="content"/>
        </w:behaviors>
        <w:guid w:val="{FD798AB2-ABC8-468B-A801-68F2BC92B073}"/>
      </w:docPartPr>
      <w:docPartBody>
        <w:p w:rsidR="004E4291" w:rsidRDefault="00E05325" w:rsidP="00E05325">
          <w:pPr>
            <w:pStyle w:val="3910179F86534BE683AF103FB61EF8423"/>
          </w:pPr>
          <w:r w:rsidRPr="00401E8C">
            <w:rPr>
              <w:rStyle w:val="PlaceholderText"/>
              <w:rFonts w:ascii="Arial" w:hAnsi="Arial" w:cs="Arial"/>
              <w:sz w:val="20"/>
              <w:szCs w:val="20"/>
            </w:rPr>
            <w:t>….</w:t>
          </w:r>
        </w:p>
      </w:docPartBody>
    </w:docPart>
    <w:docPart>
      <w:docPartPr>
        <w:name w:val="9D589DF094B64A5C9CE140BF70C04799"/>
        <w:category>
          <w:name w:val="General"/>
          <w:gallery w:val="placeholder"/>
        </w:category>
        <w:types>
          <w:type w:val="bbPlcHdr"/>
        </w:types>
        <w:behaviors>
          <w:behavior w:val="content"/>
        </w:behaviors>
        <w:guid w:val="{54F60426-00BC-456E-8EDB-1A132C5483FB}"/>
      </w:docPartPr>
      <w:docPartBody>
        <w:p w:rsidR="004E4291" w:rsidRDefault="00E05325" w:rsidP="00E05325">
          <w:pPr>
            <w:pStyle w:val="9D589DF094B64A5C9CE140BF70C047993"/>
          </w:pPr>
          <w:r w:rsidRPr="00401E8C">
            <w:rPr>
              <w:rStyle w:val="PlaceholderText"/>
              <w:rFonts w:ascii="Arial" w:hAnsi="Arial" w:cs="Arial"/>
              <w:sz w:val="20"/>
              <w:szCs w:val="20"/>
            </w:rPr>
            <w:t>...</w:t>
          </w:r>
        </w:p>
      </w:docPartBody>
    </w:docPart>
    <w:docPart>
      <w:docPartPr>
        <w:name w:val="0A119D108BAB4C3FB9C78F584F6F4E3D"/>
        <w:category>
          <w:name w:val="General"/>
          <w:gallery w:val="placeholder"/>
        </w:category>
        <w:types>
          <w:type w:val="bbPlcHdr"/>
        </w:types>
        <w:behaviors>
          <w:behavior w:val="content"/>
        </w:behaviors>
        <w:guid w:val="{035DB61F-85F0-47F7-ADFF-1A5B078C74E0}"/>
      </w:docPartPr>
      <w:docPartBody>
        <w:p w:rsidR="004E4291" w:rsidRDefault="00E05325" w:rsidP="00E05325">
          <w:pPr>
            <w:pStyle w:val="0A119D108BAB4C3FB9C78F584F6F4E3D3"/>
          </w:pPr>
          <w:r w:rsidRPr="00401E8C">
            <w:rPr>
              <w:rStyle w:val="PlaceholderText"/>
              <w:rFonts w:ascii="Arial" w:hAnsi="Arial" w:cs="Arial"/>
              <w:sz w:val="20"/>
              <w:szCs w:val="20"/>
            </w:rPr>
            <w:t>Click here to enter text.</w:t>
          </w:r>
        </w:p>
      </w:docPartBody>
    </w:docPart>
    <w:docPart>
      <w:docPartPr>
        <w:name w:val="776935F524DF451A877BF91907313674"/>
        <w:category>
          <w:name w:val="General"/>
          <w:gallery w:val="placeholder"/>
        </w:category>
        <w:types>
          <w:type w:val="bbPlcHdr"/>
        </w:types>
        <w:behaviors>
          <w:behavior w:val="content"/>
        </w:behaviors>
        <w:guid w:val="{443158EC-309E-4A31-A8CF-26EEA8D679D2}"/>
      </w:docPartPr>
      <w:docPartBody>
        <w:p w:rsidR="004E4291" w:rsidRDefault="00E05325" w:rsidP="00E05325">
          <w:pPr>
            <w:pStyle w:val="776935F524DF451A877BF919073136743"/>
          </w:pPr>
          <w:r w:rsidRPr="00401E8C">
            <w:rPr>
              <w:rStyle w:val="PlaceholderText"/>
              <w:rFonts w:ascii="Arial" w:hAnsi="Arial" w:cs="Arial"/>
              <w:sz w:val="20"/>
              <w:szCs w:val="20"/>
            </w:rPr>
            <w:t>Click here to enter text.</w:t>
          </w:r>
        </w:p>
      </w:docPartBody>
    </w:docPart>
    <w:docPart>
      <w:docPartPr>
        <w:name w:val="D773F70E591B4C2A9CFE1818340C92E4"/>
        <w:category>
          <w:name w:val="General"/>
          <w:gallery w:val="placeholder"/>
        </w:category>
        <w:types>
          <w:type w:val="bbPlcHdr"/>
        </w:types>
        <w:behaviors>
          <w:behavior w:val="content"/>
        </w:behaviors>
        <w:guid w:val="{1196D992-3BC6-4B5F-8505-82B00D2B31F4}"/>
      </w:docPartPr>
      <w:docPartBody>
        <w:p w:rsidR="004E4291" w:rsidRDefault="00E05325" w:rsidP="00E05325">
          <w:pPr>
            <w:pStyle w:val="D773F70E591B4C2A9CFE1818340C92E43"/>
          </w:pPr>
          <w:r w:rsidRPr="00401E8C">
            <w:rPr>
              <w:rStyle w:val="PlaceholderText"/>
              <w:rFonts w:ascii="Arial" w:hAnsi="Arial" w:cs="Arial"/>
              <w:sz w:val="20"/>
              <w:szCs w:val="20"/>
            </w:rPr>
            <w:t>Click here to enter text.</w:t>
          </w:r>
        </w:p>
      </w:docPartBody>
    </w:docPart>
    <w:docPart>
      <w:docPartPr>
        <w:name w:val="A70584FDC418465C869F34B9D620C224"/>
        <w:category>
          <w:name w:val="General"/>
          <w:gallery w:val="placeholder"/>
        </w:category>
        <w:types>
          <w:type w:val="bbPlcHdr"/>
        </w:types>
        <w:behaviors>
          <w:behavior w:val="content"/>
        </w:behaviors>
        <w:guid w:val="{7D34FB94-30D8-490D-B5AA-BD426F38960E}"/>
      </w:docPartPr>
      <w:docPartBody>
        <w:p w:rsidR="004E4291" w:rsidRDefault="00E05325" w:rsidP="00E05325">
          <w:pPr>
            <w:pStyle w:val="A70584FDC418465C869F34B9D620C2243"/>
          </w:pPr>
          <w:r w:rsidRPr="00401E8C">
            <w:rPr>
              <w:rStyle w:val="PlaceholderText"/>
              <w:rFonts w:ascii="Arial" w:hAnsi="Arial" w:cs="Arial"/>
              <w:sz w:val="20"/>
              <w:szCs w:val="20"/>
            </w:rPr>
            <w:t>Click here to enter text.</w:t>
          </w:r>
        </w:p>
      </w:docPartBody>
    </w:docPart>
    <w:docPart>
      <w:docPartPr>
        <w:name w:val="9EA5DB3B3C414734AB903F377C8D5764"/>
        <w:category>
          <w:name w:val="General"/>
          <w:gallery w:val="placeholder"/>
        </w:category>
        <w:types>
          <w:type w:val="bbPlcHdr"/>
        </w:types>
        <w:behaviors>
          <w:behavior w:val="content"/>
        </w:behaviors>
        <w:guid w:val="{6E17A265-FB92-43F4-B4D4-00764D6081D5}"/>
      </w:docPartPr>
      <w:docPartBody>
        <w:p w:rsidR="004E4291" w:rsidRDefault="00E05325" w:rsidP="00E05325">
          <w:pPr>
            <w:pStyle w:val="9EA5DB3B3C414734AB903F377C8D57643"/>
          </w:pPr>
          <w:r w:rsidRPr="00401E8C">
            <w:rPr>
              <w:rStyle w:val="PlaceholderText"/>
              <w:rFonts w:ascii="Arial" w:hAnsi="Arial" w:cs="Arial"/>
              <w:sz w:val="20"/>
              <w:szCs w:val="20"/>
            </w:rPr>
            <w:t>Click here to enter text.</w:t>
          </w:r>
        </w:p>
      </w:docPartBody>
    </w:docPart>
    <w:docPart>
      <w:docPartPr>
        <w:name w:val="0BFBC76959A14A2EA99181CF52FCF873"/>
        <w:category>
          <w:name w:val="General"/>
          <w:gallery w:val="placeholder"/>
        </w:category>
        <w:types>
          <w:type w:val="bbPlcHdr"/>
        </w:types>
        <w:behaviors>
          <w:behavior w:val="content"/>
        </w:behaviors>
        <w:guid w:val="{3ACC18CE-5578-47B9-B52B-A3FAC9CE0EE7}"/>
      </w:docPartPr>
      <w:docPartBody>
        <w:p w:rsidR="004E4291" w:rsidRDefault="00E05325" w:rsidP="00E05325">
          <w:pPr>
            <w:pStyle w:val="0BFBC76959A14A2EA99181CF52FCF8733"/>
          </w:pPr>
          <w:r w:rsidRPr="00401E8C">
            <w:rPr>
              <w:rStyle w:val="PlaceholderText"/>
              <w:rFonts w:ascii="Arial" w:hAnsi="Arial" w:cs="Arial"/>
              <w:sz w:val="20"/>
              <w:szCs w:val="20"/>
            </w:rPr>
            <w:t>Click here to enter text.</w:t>
          </w:r>
        </w:p>
      </w:docPartBody>
    </w:docPart>
    <w:docPart>
      <w:docPartPr>
        <w:name w:val="3989BE4180E6434491631F022F6F26B8"/>
        <w:category>
          <w:name w:val="General"/>
          <w:gallery w:val="placeholder"/>
        </w:category>
        <w:types>
          <w:type w:val="bbPlcHdr"/>
        </w:types>
        <w:behaviors>
          <w:behavior w:val="content"/>
        </w:behaviors>
        <w:guid w:val="{4DB0BEE9-C844-47B4-9262-6A267EF2D56F}"/>
      </w:docPartPr>
      <w:docPartBody>
        <w:p w:rsidR="004E4291" w:rsidRDefault="00E05325" w:rsidP="00E05325">
          <w:pPr>
            <w:pStyle w:val="3989BE4180E6434491631F022F6F26B83"/>
          </w:pPr>
          <w:r w:rsidRPr="00401E8C">
            <w:rPr>
              <w:rStyle w:val="PlaceholderText"/>
              <w:rFonts w:ascii="Arial" w:hAnsi="Arial" w:cs="Arial"/>
              <w:sz w:val="20"/>
              <w:szCs w:val="20"/>
            </w:rPr>
            <w:t>Click here to enter text.</w:t>
          </w:r>
        </w:p>
      </w:docPartBody>
    </w:docPart>
    <w:docPart>
      <w:docPartPr>
        <w:name w:val="A5064B34395A4C4289931E3A89EA1C8F"/>
        <w:category>
          <w:name w:val="General"/>
          <w:gallery w:val="placeholder"/>
        </w:category>
        <w:types>
          <w:type w:val="bbPlcHdr"/>
        </w:types>
        <w:behaviors>
          <w:behavior w:val="content"/>
        </w:behaviors>
        <w:guid w:val="{3A7FF012-E75E-48B5-BE45-0E1B1178BE81}"/>
      </w:docPartPr>
      <w:docPartBody>
        <w:p w:rsidR="004E4291" w:rsidRDefault="00E05325" w:rsidP="00E05325">
          <w:pPr>
            <w:pStyle w:val="A5064B34395A4C4289931E3A89EA1C8F3"/>
          </w:pPr>
          <w:r w:rsidRPr="00401E8C">
            <w:rPr>
              <w:rStyle w:val="PlaceholderText"/>
              <w:rFonts w:ascii="Arial" w:hAnsi="Arial" w:cs="Arial"/>
              <w:sz w:val="20"/>
              <w:szCs w:val="20"/>
            </w:rPr>
            <w:t>Click here to enter text.</w:t>
          </w:r>
        </w:p>
      </w:docPartBody>
    </w:docPart>
    <w:docPart>
      <w:docPartPr>
        <w:name w:val="DF537505DDDD4AC89A017A53C9ECD88C"/>
        <w:category>
          <w:name w:val="General"/>
          <w:gallery w:val="placeholder"/>
        </w:category>
        <w:types>
          <w:type w:val="bbPlcHdr"/>
        </w:types>
        <w:behaviors>
          <w:behavior w:val="content"/>
        </w:behaviors>
        <w:guid w:val="{714947D0-58BF-44F6-8B22-3A69884FE94B}"/>
      </w:docPartPr>
      <w:docPartBody>
        <w:p w:rsidR="004E4291" w:rsidRDefault="00E05325" w:rsidP="00E05325">
          <w:pPr>
            <w:pStyle w:val="DF537505DDDD4AC89A017A53C9ECD88C3"/>
          </w:pPr>
          <w:r w:rsidRPr="00401E8C">
            <w:rPr>
              <w:rStyle w:val="PlaceholderText"/>
              <w:rFonts w:ascii="Arial" w:hAnsi="Arial" w:cs="Arial"/>
              <w:sz w:val="20"/>
              <w:szCs w:val="20"/>
            </w:rPr>
            <w:t>Click here to enter text.</w:t>
          </w:r>
        </w:p>
      </w:docPartBody>
    </w:docPart>
    <w:docPart>
      <w:docPartPr>
        <w:name w:val="4A3AF347DDDB42799A3866FDE7C282ED"/>
        <w:category>
          <w:name w:val="General"/>
          <w:gallery w:val="placeholder"/>
        </w:category>
        <w:types>
          <w:type w:val="bbPlcHdr"/>
        </w:types>
        <w:behaviors>
          <w:behavior w:val="content"/>
        </w:behaviors>
        <w:guid w:val="{4984335B-CD88-492D-993E-9C555D732597}"/>
      </w:docPartPr>
      <w:docPartBody>
        <w:p w:rsidR="004E4291" w:rsidRDefault="00E05325" w:rsidP="00E05325">
          <w:pPr>
            <w:pStyle w:val="4A3AF347DDDB42799A3866FDE7C282ED3"/>
          </w:pPr>
          <w:r w:rsidRPr="00401E8C">
            <w:rPr>
              <w:rStyle w:val="PlaceholderText"/>
              <w:rFonts w:ascii="Arial" w:hAnsi="Arial" w:cs="Arial"/>
              <w:sz w:val="20"/>
              <w:szCs w:val="20"/>
            </w:rPr>
            <w:t>Click here to enter text.</w:t>
          </w:r>
        </w:p>
      </w:docPartBody>
    </w:docPart>
    <w:docPart>
      <w:docPartPr>
        <w:name w:val="645430CBF9D64FBE9D2EC76CA9D1A681"/>
        <w:category>
          <w:name w:val="General"/>
          <w:gallery w:val="placeholder"/>
        </w:category>
        <w:types>
          <w:type w:val="bbPlcHdr"/>
        </w:types>
        <w:behaviors>
          <w:behavior w:val="content"/>
        </w:behaviors>
        <w:guid w:val="{EDD1581F-FC73-47E4-9DFA-C2D0B1081D23}"/>
      </w:docPartPr>
      <w:docPartBody>
        <w:p w:rsidR="004E4291" w:rsidRDefault="00E05325" w:rsidP="00E05325">
          <w:pPr>
            <w:pStyle w:val="645430CBF9D64FBE9D2EC76CA9D1A6813"/>
          </w:pPr>
          <w:r w:rsidRPr="00401E8C">
            <w:rPr>
              <w:rStyle w:val="PlaceholderText"/>
              <w:rFonts w:ascii="Arial" w:hAnsi="Arial" w:cs="Arial"/>
              <w:sz w:val="20"/>
              <w:szCs w:val="20"/>
            </w:rPr>
            <w:t>Click here to enter text.</w:t>
          </w:r>
        </w:p>
      </w:docPartBody>
    </w:docPart>
    <w:docPart>
      <w:docPartPr>
        <w:name w:val="F1F6405975584CAE83FB3246CD595924"/>
        <w:category>
          <w:name w:val="General"/>
          <w:gallery w:val="placeholder"/>
        </w:category>
        <w:types>
          <w:type w:val="bbPlcHdr"/>
        </w:types>
        <w:behaviors>
          <w:behavior w:val="content"/>
        </w:behaviors>
        <w:guid w:val="{A9C868CC-10B8-4E24-A14D-3DA8C50148F2}"/>
      </w:docPartPr>
      <w:docPartBody>
        <w:p w:rsidR="004E4291" w:rsidRDefault="00E05325" w:rsidP="00E05325">
          <w:pPr>
            <w:pStyle w:val="F1F6405975584CAE83FB3246CD5959243"/>
          </w:pPr>
          <w:r w:rsidRPr="00401E8C">
            <w:rPr>
              <w:rStyle w:val="PlaceholderText"/>
              <w:rFonts w:ascii="Arial" w:hAnsi="Arial" w:cs="Arial"/>
              <w:sz w:val="20"/>
              <w:szCs w:val="20"/>
            </w:rPr>
            <w:t>Click here to enter text.</w:t>
          </w:r>
        </w:p>
      </w:docPartBody>
    </w:docPart>
    <w:docPart>
      <w:docPartPr>
        <w:name w:val="727E9C466BDC4FABBE2859A24CDCD761"/>
        <w:category>
          <w:name w:val="General"/>
          <w:gallery w:val="placeholder"/>
        </w:category>
        <w:types>
          <w:type w:val="bbPlcHdr"/>
        </w:types>
        <w:behaviors>
          <w:behavior w:val="content"/>
        </w:behaviors>
        <w:guid w:val="{284F9912-7C7C-4BAB-94D0-2DE86BAE08A2}"/>
      </w:docPartPr>
      <w:docPartBody>
        <w:p w:rsidR="004E4291" w:rsidRDefault="00E05325" w:rsidP="00E05325">
          <w:pPr>
            <w:pStyle w:val="727E9C466BDC4FABBE2859A24CDCD7613"/>
          </w:pPr>
          <w:r w:rsidRPr="00401E8C">
            <w:rPr>
              <w:rStyle w:val="PlaceholderText"/>
              <w:rFonts w:ascii="Arial" w:hAnsi="Arial" w:cs="Arial"/>
              <w:sz w:val="20"/>
              <w:szCs w:val="20"/>
            </w:rPr>
            <w:t>Click here to enter text.</w:t>
          </w:r>
        </w:p>
      </w:docPartBody>
    </w:docPart>
    <w:docPart>
      <w:docPartPr>
        <w:name w:val="739A490B2ABF4D8F98573BF15376FB5F"/>
        <w:category>
          <w:name w:val="General"/>
          <w:gallery w:val="placeholder"/>
        </w:category>
        <w:types>
          <w:type w:val="bbPlcHdr"/>
        </w:types>
        <w:behaviors>
          <w:behavior w:val="content"/>
        </w:behaviors>
        <w:guid w:val="{939FFBBD-44AB-4903-97C9-F9B73C9B852A}"/>
      </w:docPartPr>
      <w:docPartBody>
        <w:p w:rsidR="004E4291" w:rsidRDefault="00B805FD" w:rsidP="00B805FD">
          <w:pPr>
            <w:pStyle w:val="739A490B2ABF4D8F98573BF15376FB5F2"/>
          </w:pPr>
          <w:r w:rsidRPr="0043475B">
            <w:rPr>
              <w:rStyle w:val="PlaceholderText"/>
              <w:rFonts w:ascii="Arial" w:hAnsi="Arial" w:cs="Arial"/>
              <w:sz w:val="20"/>
              <w:szCs w:val="20"/>
            </w:rPr>
            <w:t>Click here to enter text.</w:t>
          </w:r>
        </w:p>
      </w:docPartBody>
    </w:docPart>
    <w:docPart>
      <w:docPartPr>
        <w:name w:val="09AE7CFAC54A446AB288E24F9953AE34"/>
        <w:category>
          <w:name w:val="General"/>
          <w:gallery w:val="placeholder"/>
        </w:category>
        <w:types>
          <w:type w:val="bbPlcHdr"/>
        </w:types>
        <w:behaviors>
          <w:behavior w:val="content"/>
        </w:behaviors>
        <w:guid w:val="{73E60B18-3A84-4F76-AC42-129EA4C78AC8}"/>
      </w:docPartPr>
      <w:docPartBody>
        <w:p w:rsidR="004E4291" w:rsidRDefault="00E05325" w:rsidP="00E05325">
          <w:pPr>
            <w:pStyle w:val="09AE7CFAC54A446AB288E24F9953AE343"/>
          </w:pPr>
          <w:r w:rsidRPr="00401E8C">
            <w:rPr>
              <w:rStyle w:val="PlaceholderText"/>
              <w:rFonts w:ascii="Arial" w:hAnsi="Arial" w:cs="Arial"/>
              <w:sz w:val="20"/>
              <w:szCs w:val="20"/>
            </w:rPr>
            <w:t>Click here to enter text.</w:t>
          </w:r>
        </w:p>
      </w:docPartBody>
    </w:docPart>
    <w:docPart>
      <w:docPartPr>
        <w:name w:val="FB3C2611E76D4E68B7AA17620E694492"/>
        <w:category>
          <w:name w:val="General"/>
          <w:gallery w:val="placeholder"/>
        </w:category>
        <w:types>
          <w:type w:val="bbPlcHdr"/>
        </w:types>
        <w:behaviors>
          <w:behavior w:val="content"/>
        </w:behaviors>
        <w:guid w:val="{9631B66C-897D-4435-AD85-0F9A0BBC0F3D}"/>
      </w:docPartPr>
      <w:docPartBody>
        <w:p w:rsidR="004E4291" w:rsidRDefault="00E05325" w:rsidP="00E05325">
          <w:pPr>
            <w:pStyle w:val="FB3C2611E76D4E68B7AA17620E6944923"/>
          </w:pPr>
          <w:r w:rsidRPr="00401E8C">
            <w:rPr>
              <w:rStyle w:val="PlaceholderText"/>
              <w:rFonts w:ascii="Arial" w:hAnsi="Arial" w:cs="Arial"/>
              <w:sz w:val="20"/>
              <w:szCs w:val="20"/>
            </w:rPr>
            <w:t>Click here to enter text.</w:t>
          </w:r>
        </w:p>
      </w:docPartBody>
    </w:docPart>
    <w:docPart>
      <w:docPartPr>
        <w:name w:val="65252E9927834167A451908E1F25BCB2"/>
        <w:category>
          <w:name w:val="General"/>
          <w:gallery w:val="placeholder"/>
        </w:category>
        <w:types>
          <w:type w:val="bbPlcHdr"/>
        </w:types>
        <w:behaviors>
          <w:behavior w:val="content"/>
        </w:behaviors>
        <w:guid w:val="{ECC492CD-494E-4345-BF19-D8FF0A2B0FEC}"/>
      </w:docPartPr>
      <w:docPartBody>
        <w:p w:rsidR="004E4291" w:rsidRDefault="00E05325" w:rsidP="00E05325">
          <w:pPr>
            <w:pStyle w:val="65252E9927834167A451908E1F25BCB23"/>
          </w:pPr>
          <w:r w:rsidRPr="00401E8C">
            <w:rPr>
              <w:rStyle w:val="PlaceholderText"/>
              <w:rFonts w:ascii="Arial" w:hAnsi="Arial" w:cs="Arial"/>
              <w:sz w:val="20"/>
              <w:szCs w:val="20"/>
            </w:rPr>
            <w:t>Click here to enter text.</w:t>
          </w:r>
        </w:p>
      </w:docPartBody>
    </w:docPart>
    <w:docPart>
      <w:docPartPr>
        <w:name w:val="52312FA27E4747C49C5FE96C850EFD84"/>
        <w:category>
          <w:name w:val="General"/>
          <w:gallery w:val="placeholder"/>
        </w:category>
        <w:types>
          <w:type w:val="bbPlcHdr"/>
        </w:types>
        <w:behaviors>
          <w:behavior w:val="content"/>
        </w:behaviors>
        <w:guid w:val="{AF9D5DC5-76A8-4AA8-9D24-9D98F2B5FD0D}"/>
      </w:docPartPr>
      <w:docPartBody>
        <w:p w:rsidR="004E4291" w:rsidRDefault="00E05325" w:rsidP="00E05325">
          <w:pPr>
            <w:pStyle w:val="52312FA27E4747C49C5FE96C850EFD843"/>
          </w:pPr>
          <w:r w:rsidRPr="00401E8C">
            <w:rPr>
              <w:rStyle w:val="PlaceholderText"/>
              <w:rFonts w:ascii="Arial" w:hAnsi="Arial" w:cs="Arial"/>
              <w:sz w:val="20"/>
              <w:szCs w:val="20"/>
            </w:rPr>
            <w:t>Please select an option from the drop down list.</w:t>
          </w:r>
        </w:p>
      </w:docPartBody>
    </w:docPart>
    <w:docPart>
      <w:docPartPr>
        <w:name w:val="5D46621EE9724A9EB8342DFA85E06A7F"/>
        <w:category>
          <w:name w:val="General"/>
          <w:gallery w:val="placeholder"/>
        </w:category>
        <w:types>
          <w:type w:val="bbPlcHdr"/>
        </w:types>
        <w:behaviors>
          <w:behavior w:val="content"/>
        </w:behaviors>
        <w:guid w:val="{3AD4015E-BF01-499A-B87E-1B9AAA845DF8}"/>
      </w:docPartPr>
      <w:docPartBody>
        <w:p w:rsidR="00C048FD" w:rsidRDefault="00E05325" w:rsidP="00E05325">
          <w:pPr>
            <w:pStyle w:val="5D46621EE9724A9EB8342DFA85E06A7F1"/>
          </w:pPr>
          <w:r w:rsidRPr="009030F3">
            <w:rPr>
              <w:rStyle w:val="PlaceholderText"/>
              <w:rFonts w:ascii="Arial" w:hAnsi="Arial" w:cs="Arial"/>
              <w:sz w:val="20"/>
              <w:szCs w:val="20"/>
            </w:rPr>
            <w:t>Click here to enter text.</w:t>
          </w:r>
        </w:p>
      </w:docPartBody>
    </w:docPart>
    <w:docPart>
      <w:docPartPr>
        <w:name w:val="9D9C61E05A234F5981E9061E168F5E04"/>
        <w:category>
          <w:name w:val="General"/>
          <w:gallery w:val="placeholder"/>
        </w:category>
        <w:types>
          <w:type w:val="bbPlcHdr"/>
        </w:types>
        <w:behaviors>
          <w:behavior w:val="content"/>
        </w:behaviors>
        <w:guid w:val="{3B6AA9C0-31D9-4378-8401-D9D1731A574C}"/>
      </w:docPartPr>
      <w:docPartBody>
        <w:p w:rsidR="00C048FD" w:rsidRDefault="00E05325" w:rsidP="00E05325">
          <w:pPr>
            <w:pStyle w:val="9D9C61E05A234F5981E9061E168F5E041"/>
          </w:pPr>
          <w:r w:rsidRPr="0043475B">
            <w:rPr>
              <w:rStyle w:val="PlaceholderText"/>
              <w:rFonts w:ascii="Arial" w:hAnsi="Arial" w:cs="Arial"/>
              <w:sz w:val="20"/>
              <w:szCs w:val="20"/>
            </w:rPr>
            <w:t>Click here to enter text.</w:t>
          </w:r>
        </w:p>
      </w:docPartBody>
    </w:docPart>
    <w:docPart>
      <w:docPartPr>
        <w:name w:val="998A269143F04E03A6641D5B04EE0D7E"/>
        <w:category>
          <w:name w:val="General"/>
          <w:gallery w:val="placeholder"/>
        </w:category>
        <w:types>
          <w:type w:val="bbPlcHdr"/>
        </w:types>
        <w:behaviors>
          <w:behavior w:val="content"/>
        </w:behaviors>
        <w:guid w:val="{7FE1FF14-7D13-48EE-85D8-2119B2A36C41}"/>
      </w:docPartPr>
      <w:docPartBody>
        <w:p w:rsidR="00C048FD" w:rsidRDefault="00E05325" w:rsidP="00E05325">
          <w:pPr>
            <w:pStyle w:val="998A269143F04E03A6641D5B04EE0D7E1"/>
          </w:pPr>
          <w:r w:rsidRPr="009030F3">
            <w:rPr>
              <w:rStyle w:val="PlaceholderText"/>
              <w:rFonts w:ascii="Arial" w:hAnsi="Arial" w:cs="Arial"/>
              <w:sz w:val="20"/>
              <w:szCs w:val="20"/>
            </w:rPr>
            <w:t>insert fee.</w:t>
          </w:r>
        </w:p>
      </w:docPartBody>
    </w:docPart>
    <w:docPart>
      <w:docPartPr>
        <w:name w:val="DDB70087C9AF4C60855ED6F674BACA27"/>
        <w:category>
          <w:name w:val="General"/>
          <w:gallery w:val="placeholder"/>
        </w:category>
        <w:types>
          <w:type w:val="bbPlcHdr"/>
        </w:types>
        <w:behaviors>
          <w:behavior w:val="content"/>
        </w:behaviors>
        <w:guid w:val="{AAE8214D-DFED-47E0-BCF0-E20918496053}"/>
      </w:docPartPr>
      <w:docPartBody>
        <w:p w:rsidR="00C048FD" w:rsidRDefault="00E05325" w:rsidP="00E05325">
          <w:pPr>
            <w:pStyle w:val="DDB70087C9AF4C60855ED6F674BACA271"/>
          </w:pPr>
          <w:r w:rsidRPr="00401E8C">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31"/>
    <w:rsid w:val="000336F5"/>
    <w:rsid w:val="004E4291"/>
    <w:rsid w:val="00834C31"/>
    <w:rsid w:val="009A3F37"/>
    <w:rsid w:val="00B61D29"/>
    <w:rsid w:val="00B805FD"/>
    <w:rsid w:val="00B90269"/>
    <w:rsid w:val="00C048FD"/>
    <w:rsid w:val="00E05325"/>
    <w:rsid w:val="00E9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325"/>
    <w:rPr>
      <w:color w:val="808080"/>
    </w:rPr>
  </w:style>
  <w:style w:type="paragraph" w:customStyle="1" w:styleId="4228B06DC33E4945A738E5EE23E856B5">
    <w:name w:val="4228B06DC33E4945A738E5EE23E856B5"/>
    <w:rsid w:val="00834C31"/>
  </w:style>
  <w:style w:type="paragraph" w:customStyle="1" w:styleId="0D7075CC6A004EC4979033929696A70B">
    <w:name w:val="0D7075CC6A004EC4979033929696A70B"/>
    <w:rsid w:val="00834C31"/>
  </w:style>
  <w:style w:type="paragraph" w:customStyle="1" w:styleId="B89AA7B1A5124C72B0ED40A172B47FC7">
    <w:name w:val="B89AA7B1A5124C72B0ED40A172B47FC7"/>
    <w:rsid w:val="00834C31"/>
  </w:style>
  <w:style w:type="paragraph" w:customStyle="1" w:styleId="4FF876FD02824A859E1C38217807F39D">
    <w:name w:val="4FF876FD02824A859E1C38217807F39D"/>
    <w:rsid w:val="00834C31"/>
    <w:rPr>
      <w:rFonts w:eastAsiaTheme="minorHAnsi"/>
      <w:lang w:eastAsia="en-US"/>
    </w:rPr>
  </w:style>
  <w:style w:type="paragraph" w:customStyle="1" w:styleId="4FF876FD02824A859E1C38217807F39D1">
    <w:name w:val="4FF876FD02824A859E1C38217807F39D1"/>
    <w:rsid w:val="00834C31"/>
    <w:rPr>
      <w:rFonts w:eastAsiaTheme="minorHAnsi"/>
      <w:lang w:eastAsia="en-US"/>
    </w:rPr>
  </w:style>
  <w:style w:type="paragraph" w:customStyle="1" w:styleId="945B23DE39424230BF3175D5728F92F1">
    <w:name w:val="945B23DE39424230BF3175D5728F92F1"/>
    <w:rsid w:val="00834C31"/>
    <w:rPr>
      <w:rFonts w:eastAsiaTheme="minorHAnsi"/>
      <w:lang w:eastAsia="en-US"/>
    </w:rPr>
  </w:style>
  <w:style w:type="paragraph" w:customStyle="1" w:styleId="BB5C72A0631541249C57E9C7E3981B7A">
    <w:name w:val="BB5C72A0631541249C57E9C7E3981B7A"/>
    <w:rsid w:val="00834C31"/>
  </w:style>
  <w:style w:type="paragraph" w:customStyle="1" w:styleId="4500850607D745BBBA179D3D6D4BF69F">
    <w:name w:val="4500850607D745BBBA179D3D6D4BF69F"/>
    <w:rsid w:val="00834C31"/>
  </w:style>
  <w:style w:type="paragraph" w:customStyle="1" w:styleId="8BA61206BA614C21A7647839D7302023">
    <w:name w:val="8BA61206BA614C21A7647839D7302023"/>
    <w:rsid w:val="00B805FD"/>
  </w:style>
  <w:style w:type="paragraph" w:customStyle="1" w:styleId="61BBB754657B4C7EAB14E85B6888A94B">
    <w:name w:val="61BBB754657B4C7EAB14E85B6888A94B"/>
    <w:rsid w:val="00B805FD"/>
  </w:style>
  <w:style w:type="paragraph" w:customStyle="1" w:styleId="FBA7F7E960C44A1BAEF1B41C72726961">
    <w:name w:val="FBA7F7E960C44A1BAEF1B41C72726961"/>
    <w:rsid w:val="00B805FD"/>
  </w:style>
  <w:style w:type="paragraph" w:customStyle="1" w:styleId="4DD8C60934104CA39EDD1DF8B4348F3B">
    <w:name w:val="4DD8C60934104CA39EDD1DF8B4348F3B"/>
    <w:rsid w:val="00B805FD"/>
  </w:style>
  <w:style w:type="paragraph" w:customStyle="1" w:styleId="4C3160F54BAD4638A127AE1C4F27F776">
    <w:name w:val="4C3160F54BAD4638A127AE1C4F27F776"/>
    <w:rsid w:val="00B805FD"/>
  </w:style>
  <w:style w:type="paragraph" w:customStyle="1" w:styleId="FFCAA3EE810D46E096796C240EE49681">
    <w:name w:val="FFCAA3EE810D46E096796C240EE49681"/>
    <w:rsid w:val="00B805FD"/>
  </w:style>
  <w:style w:type="paragraph" w:customStyle="1" w:styleId="2A83CB044DDB4023B0CD96CDE639A21C">
    <w:name w:val="2A83CB044DDB4023B0CD96CDE639A21C"/>
    <w:rsid w:val="00B805FD"/>
  </w:style>
  <w:style w:type="paragraph" w:customStyle="1" w:styleId="78976432CE814E37A2FA57223357EA42">
    <w:name w:val="78976432CE814E37A2FA57223357EA42"/>
    <w:rsid w:val="00B805FD"/>
  </w:style>
  <w:style w:type="paragraph" w:customStyle="1" w:styleId="B3E0900282C24C049F5BB84A7DD63966">
    <w:name w:val="B3E0900282C24C049F5BB84A7DD63966"/>
    <w:rsid w:val="00B805FD"/>
  </w:style>
  <w:style w:type="paragraph" w:customStyle="1" w:styleId="D2762E0E97BC47049D00F029BF2803B9">
    <w:name w:val="D2762E0E97BC47049D00F029BF2803B9"/>
    <w:rsid w:val="00B805FD"/>
  </w:style>
  <w:style w:type="paragraph" w:customStyle="1" w:styleId="57C0136B2839416EA262C39406E7404B">
    <w:name w:val="57C0136B2839416EA262C39406E7404B"/>
    <w:rsid w:val="00B805FD"/>
  </w:style>
  <w:style w:type="paragraph" w:customStyle="1" w:styleId="F091961960FD46D8ADCF192303C78257">
    <w:name w:val="F091961960FD46D8ADCF192303C78257"/>
    <w:rsid w:val="00B805FD"/>
  </w:style>
  <w:style w:type="paragraph" w:customStyle="1" w:styleId="011B056617E441519E397537FC5BC478">
    <w:name w:val="011B056617E441519E397537FC5BC478"/>
    <w:rsid w:val="00B805FD"/>
  </w:style>
  <w:style w:type="paragraph" w:customStyle="1" w:styleId="DEFCCF1C52DA4532956B1A89F02AB8F5">
    <w:name w:val="DEFCCF1C52DA4532956B1A89F02AB8F5"/>
    <w:rsid w:val="00B805FD"/>
  </w:style>
  <w:style w:type="paragraph" w:customStyle="1" w:styleId="E8F9D94C7DF54E839FFDD68DF76C155F">
    <w:name w:val="E8F9D94C7DF54E839FFDD68DF76C155F"/>
    <w:rsid w:val="00B805FD"/>
  </w:style>
  <w:style w:type="paragraph" w:customStyle="1" w:styleId="706E43A8FED7446D9651F270EBEADD28">
    <w:name w:val="706E43A8FED7446D9651F270EBEADD28"/>
    <w:rsid w:val="00B805FD"/>
  </w:style>
  <w:style w:type="paragraph" w:customStyle="1" w:styleId="8ADAF9A6E48E4DB7B7337379AD2E2F10">
    <w:name w:val="8ADAF9A6E48E4DB7B7337379AD2E2F10"/>
    <w:rsid w:val="00B805FD"/>
  </w:style>
  <w:style w:type="paragraph" w:customStyle="1" w:styleId="F4C5D1B4A5EB443B884971B0BA65AC22">
    <w:name w:val="F4C5D1B4A5EB443B884971B0BA65AC22"/>
    <w:rsid w:val="00B805FD"/>
  </w:style>
  <w:style w:type="paragraph" w:customStyle="1" w:styleId="CE970C977EED4BA9A2889C41FD9D0A33">
    <w:name w:val="CE970C977EED4BA9A2889C41FD9D0A33"/>
    <w:rsid w:val="00B805FD"/>
  </w:style>
  <w:style w:type="paragraph" w:customStyle="1" w:styleId="3910179F86534BE683AF103FB61EF842">
    <w:name w:val="3910179F86534BE683AF103FB61EF842"/>
    <w:rsid w:val="00B805FD"/>
  </w:style>
  <w:style w:type="paragraph" w:customStyle="1" w:styleId="9D589DF094B64A5C9CE140BF70C04799">
    <w:name w:val="9D589DF094B64A5C9CE140BF70C04799"/>
    <w:rsid w:val="00B805FD"/>
  </w:style>
  <w:style w:type="paragraph" w:customStyle="1" w:styleId="45FCA9BF3ACF47B1A753F7C3AAE4C03D">
    <w:name w:val="45FCA9BF3ACF47B1A753F7C3AAE4C03D"/>
    <w:rsid w:val="00B805FD"/>
  </w:style>
  <w:style w:type="paragraph" w:customStyle="1" w:styleId="0A119D108BAB4C3FB9C78F584F6F4E3D">
    <w:name w:val="0A119D108BAB4C3FB9C78F584F6F4E3D"/>
    <w:rsid w:val="00B805FD"/>
  </w:style>
  <w:style w:type="paragraph" w:customStyle="1" w:styleId="776935F524DF451A877BF91907313674">
    <w:name w:val="776935F524DF451A877BF91907313674"/>
    <w:rsid w:val="00B805FD"/>
  </w:style>
  <w:style w:type="paragraph" w:customStyle="1" w:styleId="D773F70E591B4C2A9CFE1818340C92E4">
    <w:name w:val="D773F70E591B4C2A9CFE1818340C92E4"/>
    <w:rsid w:val="00B805FD"/>
  </w:style>
  <w:style w:type="paragraph" w:customStyle="1" w:styleId="A70584FDC418465C869F34B9D620C224">
    <w:name w:val="A70584FDC418465C869F34B9D620C224"/>
    <w:rsid w:val="00B805FD"/>
  </w:style>
  <w:style w:type="paragraph" w:customStyle="1" w:styleId="9EA5DB3B3C414734AB903F377C8D5764">
    <w:name w:val="9EA5DB3B3C414734AB903F377C8D5764"/>
    <w:rsid w:val="00B805FD"/>
  </w:style>
  <w:style w:type="paragraph" w:customStyle="1" w:styleId="0BFBC76959A14A2EA99181CF52FCF873">
    <w:name w:val="0BFBC76959A14A2EA99181CF52FCF873"/>
    <w:rsid w:val="00B805FD"/>
  </w:style>
  <w:style w:type="paragraph" w:customStyle="1" w:styleId="3989BE4180E6434491631F022F6F26B8">
    <w:name w:val="3989BE4180E6434491631F022F6F26B8"/>
    <w:rsid w:val="00B805FD"/>
  </w:style>
  <w:style w:type="paragraph" w:customStyle="1" w:styleId="A5064B34395A4C4289931E3A89EA1C8F">
    <w:name w:val="A5064B34395A4C4289931E3A89EA1C8F"/>
    <w:rsid w:val="00B805FD"/>
  </w:style>
  <w:style w:type="paragraph" w:customStyle="1" w:styleId="DF537505DDDD4AC89A017A53C9ECD88C">
    <w:name w:val="DF537505DDDD4AC89A017A53C9ECD88C"/>
    <w:rsid w:val="00B805FD"/>
  </w:style>
  <w:style w:type="paragraph" w:customStyle="1" w:styleId="4A3AF347DDDB42799A3866FDE7C282ED">
    <w:name w:val="4A3AF347DDDB42799A3866FDE7C282ED"/>
    <w:rsid w:val="00B805FD"/>
  </w:style>
  <w:style w:type="paragraph" w:customStyle="1" w:styleId="645430CBF9D64FBE9D2EC76CA9D1A681">
    <w:name w:val="645430CBF9D64FBE9D2EC76CA9D1A681"/>
    <w:rsid w:val="00B805FD"/>
  </w:style>
  <w:style w:type="paragraph" w:customStyle="1" w:styleId="F1F6405975584CAE83FB3246CD595924">
    <w:name w:val="F1F6405975584CAE83FB3246CD595924"/>
    <w:rsid w:val="00B805FD"/>
  </w:style>
  <w:style w:type="paragraph" w:customStyle="1" w:styleId="727E9C466BDC4FABBE2859A24CDCD761">
    <w:name w:val="727E9C466BDC4FABBE2859A24CDCD761"/>
    <w:rsid w:val="00B805FD"/>
  </w:style>
  <w:style w:type="paragraph" w:customStyle="1" w:styleId="EAF279AFD9F844B68A7AAA01C3658E65">
    <w:name w:val="EAF279AFD9F844B68A7AAA01C3658E65"/>
    <w:rsid w:val="00B805FD"/>
  </w:style>
  <w:style w:type="paragraph" w:customStyle="1" w:styleId="D0BC2282ADEE41A8B2FAFB36D316E905">
    <w:name w:val="D0BC2282ADEE41A8B2FAFB36D316E905"/>
    <w:rsid w:val="00B805FD"/>
  </w:style>
  <w:style w:type="paragraph" w:customStyle="1" w:styleId="932D0545DE1043AF938406D2FC9C4BC6">
    <w:name w:val="932D0545DE1043AF938406D2FC9C4BC6"/>
    <w:rsid w:val="00B805FD"/>
  </w:style>
  <w:style w:type="paragraph" w:customStyle="1" w:styleId="739A490B2ABF4D8F98573BF15376FB5F">
    <w:name w:val="739A490B2ABF4D8F98573BF15376FB5F"/>
    <w:rsid w:val="00B805FD"/>
  </w:style>
  <w:style w:type="paragraph" w:customStyle="1" w:styleId="09AE7CFAC54A446AB288E24F9953AE34">
    <w:name w:val="09AE7CFAC54A446AB288E24F9953AE34"/>
    <w:rsid w:val="00B805FD"/>
  </w:style>
  <w:style w:type="paragraph" w:customStyle="1" w:styleId="FB3C2611E76D4E68B7AA17620E694492">
    <w:name w:val="FB3C2611E76D4E68B7AA17620E694492"/>
    <w:rsid w:val="00B805FD"/>
  </w:style>
  <w:style w:type="paragraph" w:customStyle="1" w:styleId="65252E9927834167A451908E1F25BCB2">
    <w:name w:val="65252E9927834167A451908E1F25BCB2"/>
    <w:rsid w:val="00B805FD"/>
  </w:style>
  <w:style w:type="paragraph" w:customStyle="1" w:styleId="C92AEB1831F14D358BA9369AFD3C8EE4">
    <w:name w:val="C92AEB1831F14D358BA9369AFD3C8EE4"/>
    <w:rsid w:val="00B805FD"/>
  </w:style>
  <w:style w:type="paragraph" w:customStyle="1" w:styleId="52312FA27E4747C49C5FE96C850EFD84">
    <w:name w:val="52312FA27E4747C49C5FE96C850EFD84"/>
    <w:rsid w:val="00B805FD"/>
  </w:style>
  <w:style w:type="paragraph" w:customStyle="1" w:styleId="8831E8BEA4514AE383E238B2E76FF4CC">
    <w:name w:val="8831E8BEA4514AE383E238B2E76FF4CC"/>
    <w:rsid w:val="00B805FD"/>
  </w:style>
  <w:style w:type="paragraph" w:customStyle="1" w:styleId="4FF876FD02824A859E1C38217807F39D2">
    <w:name w:val="4FF876FD02824A859E1C38217807F39D2"/>
    <w:rsid w:val="00B805FD"/>
    <w:rPr>
      <w:rFonts w:eastAsiaTheme="minorHAnsi"/>
      <w:lang w:eastAsia="en-US"/>
    </w:rPr>
  </w:style>
  <w:style w:type="paragraph" w:customStyle="1" w:styleId="945B23DE39424230BF3175D5728F92F11">
    <w:name w:val="945B23DE39424230BF3175D5728F92F11"/>
    <w:rsid w:val="00B805FD"/>
    <w:rPr>
      <w:rFonts w:eastAsiaTheme="minorHAnsi"/>
      <w:lang w:eastAsia="en-US"/>
    </w:rPr>
  </w:style>
  <w:style w:type="paragraph" w:customStyle="1" w:styleId="8BA61206BA614C21A7647839D73020231">
    <w:name w:val="8BA61206BA614C21A7647839D73020231"/>
    <w:rsid w:val="00B805FD"/>
    <w:rPr>
      <w:rFonts w:eastAsiaTheme="minorHAnsi"/>
      <w:lang w:eastAsia="en-US"/>
    </w:rPr>
  </w:style>
  <w:style w:type="paragraph" w:customStyle="1" w:styleId="52312FA27E4747C49C5FE96C850EFD841">
    <w:name w:val="52312FA27E4747C49C5FE96C850EFD841"/>
    <w:rsid w:val="00B805FD"/>
    <w:rPr>
      <w:rFonts w:eastAsiaTheme="minorHAnsi"/>
      <w:lang w:eastAsia="en-US"/>
    </w:rPr>
  </w:style>
  <w:style w:type="paragraph" w:customStyle="1" w:styleId="61BBB754657B4C7EAB14E85B6888A94B1">
    <w:name w:val="61BBB754657B4C7EAB14E85B6888A94B1"/>
    <w:rsid w:val="00B805FD"/>
    <w:rPr>
      <w:rFonts w:eastAsiaTheme="minorHAnsi"/>
      <w:lang w:eastAsia="en-US"/>
    </w:rPr>
  </w:style>
  <w:style w:type="paragraph" w:customStyle="1" w:styleId="FBA7F7E960C44A1BAEF1B41C727269611">
    <w:name w:val="FBA7F7E960C44A1BAEF1B41C727269611"/>
    <w:rsid w:val="00B805FD"/>
    <w:rPr>
      <w:rFonts w:eastAsiaTheme="minorHAnsi"/>
      <w:lang w:eastAsia="en-US"/>
    </w:rPr>
  </w:style>
  <w:style w:type="paragraph" w:customStyle="1" w:styleId="4DD8C60934104CA39EDD1DF8B4348F3B1">
    <w:name w:val="4DD8C60934104CA39EDD1DF8B4348F3B1"/>
    <w:rsid w:val="00B805FD"/>
    <w:rPr>
      <w:rFonts w:eastAsiaTheme="minorHAnsi"/>
      <w:lang w:eastAsia="en-US"/>
    </w:rPr>
  </w:style>
  <w:style w:type="paragraph" w:customStyle="1" w:styleId="4C3160F54BAD4638A127AE1C4F27F7761">
    <w:name w:val="4C3160F54BAD4638A127AE1C4F27F7761"/>
    <w:rsid w:val="00B805FD"/>
    <w:rPr>
      <w:rFonts w:eastAsiaTheme="minorHAnsi"/>
      <w:lang w:eastAsia="en-US"/>
    </w:rPr>
  </w:style>
  <w:style w:type="paragraph" w:customStyle="1" w:styleId="FFCAA3EE810D46E096796C240EE496811">
    <w:name w:val="FFCAA3EE810D46E096796C240EE496811"/>
    <w:rsid w:val="00B805FD"/>
    <w:rPr>
      <w:rFonts w:eastAsiaTheme="minorHAnsi"/>
      <w:lang w:eastAsia="en-US"/>
    </w:rPr>
  </w:style>
  <w:style w:type="paragraph" w:customStyle="1" w:styleId="2A83CB044DDB4023B0CD96CDE639A21C1">
    <w:name w:val="2A83CB044DDB4023B0CD96CDE639A21C1"/>
    <w:rsid w:val="00B805FD"/>
    <w:rPr>
      <w:rFonts w:eastAsiaTheme="minorHAnsi"/>
      <w:lang w:eastAsia="en-US"/>
    </w:rPr>
  </w:style>
  <w:style w:type="paragraph" w:customStyle="1" w:styleId="B3E0900282C24C049F5BB84A7DD639661">
    <w:name w:val="B3E0900282C24C049F5BB84A7DD639661"/>
    <w:rsid w:val="00B805FD"/>
    <w:rPr>
      <w:rFonts w:eastAsiaTheme="minorHAnsi"/>
      <w:lang w:eastAsia="en-US"/>
    </w:rPr>
  </w:style>
  <w:style w:type="paragraph" w:customStyle="1" w:styleId="D2762E0E97BC47049D00F029BF2803B91">
    <w:name w:val="D2762E0E97BC47049D00F029BF2803B91"/>
    <w:rsid w:val="00B805FD"/>
    <w:rPr>
      <w:rFonts w:eastAsiaTheme="minorHAnsi"/>
      <w:lang w:eastAsia="en-US"/>
    </w:rPr>
  </w:style>
  <w:style w:type="paragraph" w:customStyle="1" w:styleId="93D48CB929864F3999D80E1092B9D746">
    <w:name w:val="93D48CB929864F3999D80E1092B9D746"/>
    <w:rsid w:val="00B805FD"/>
    <w:rPr>
      <w:rFonts w:eastAsiaTheme="minorHAnsi"/>
      <w:lang w:eastAsia="en-US"/>
    </w:rPr>
  </w:style>
  <w:style w:type="paragraph" w:customStyle="1" w:styleId="8831E8BEA4514AE383E238B2E76FF4CC1">
    <w:name w:val="8831E8BEA4514AE383E238B2E76FF4CC1"/>
    <w:rsid w:val="00B805FD"/>
    <w:rPr>
      <w:rFonts w:eastAsiaTheme="minorHAnsi"/>
      <w:lang w:eastAsia="en-US"/>
    </w:rPr>
  </w:style>
  <w:style w:type="paragraph" w:customStyle="1" w:styleId="57C0136B2839416EA262C39406E7404B1">
    <w:name w:val="57C0136B2839416EA262C39406E7404B1"/>
    <w:rsid w:val="00B805FD"/>
    <w:rPr>
      <w:rFonts w:eastAsiaTheme="minorHAnsi"/>
      <w:lang w:eastAsia="en-US"/>
    </w:rPr>
  </w:style>
  <w:style w:type="paragraph" w:customStyle="1" w:styleId="F091961960FD46D8ADCF192303C782571">
    <w:name w:val="F091961960FD46D8ADCF192303C782571"/>
    <w:rsid w:val="00B805FD"/>
    <w:rPr>
      <w:rFonts w:eastAsiaTheme="minorHAnsi"/>
      <w:lang w:eastAsia="en-US"/>
    </w:rPr>
  </w:style>
  <w:style w:type="paragraph" w:customStyle="1" w:styleId="011B056617E441519E397537FC5BC4781">
    <w:name w:val="011B056617E441519E397537FC5BC4781"/>
    <w:rsid w:val="00B805FD"/>
    <w:rPr>
      <w:rFonts w:eastAsiaTheme="minorHAnsi"/>
      <w:lang w:eastAsia="en-US"/>
    </w:rPr>
  </w:style>
  <w:style w:type="paragraph" w:customStyle="1" w:styleId="DEFCCF1C52DA4532956B1A89F02AB8F51">
    <w:name w:val="DEFCCF1C52DA4532956B1A89F02AB8F51"/>
    <w:rsid w:val="00B805FD"/>
    <w:rPr>
      <w:rFonts w:eastAsiaTheme="minorHAnsi"/>
      <w:lang w:eastAsia="en-US"/>
    </w:rPr>
  </w:style>
  <w:style w:type="paragraph" w:customStyle="1" w:styleId="E8F9D94C7DF54E839FFDD68DF76C155F1">
    <w:name w:val="E8F9D94C7DF54E839FFDD68DF76C155F1"/>
    <w:rsid w:val="00B805FD"/>
    <w:rPr>
      <w:rFonts w:eastAsiaTheme="minorHAnsi"/>
      <w:lang w:eastAsia="en-US"/>
    </w:rPr>
  </w:style>
  <w:style w:type="paragraph" w:customStyle="1" w:styleId="706E43A8FED7446D9651F270EBEADD281">
    <w:name w:val="706E43A8FED7446D9651F270EBEADD281"/>
    <w:rsid w:val="00B805FD"/>
    <w:rPr>
      <w:rFonts w:eastAsiaTheme="minorHAnsi"/>
      <w:lang w:eastAsia="en-US"/>
    </w:rPr>
  </w:style>
  <w:style w:type="paragraph" w:customStyle="1" w:styleId="8ADAF9A6E48E4DB7B7337379AD2E2F101">
    <w:name w:val="8ADAF9A6E48E4DB7B7337379AD2E2F101"/>
    <w:rsid w:val="00B805FD"/>
    <w:rPr>
      <w:rFonts w:eastAsiaTheme="minorHAnsi"/>
      <w:lang w:eastAsia="en-US"/>
    </w:rPr>
  </w:style>
  <w:style w:type="paragraph" w:customStyle="1" w:styleId="F4C5D1B4A5EB443B884971B0BA65AC221">
    <w:name w:val="F4C5D1B4A5EB443B884971B0BA65AC221"/>
    <w:rsid w:val="00B805FD"/>
    <w:rPr>
      <w:rFonts w:eastAsiaTheme="minorHAnsi"/>
      <w:lang w:eastAsia="en-US"/>
    </w:rPr>
  </w:style>
  <w:style w:type="paragraph" w:customStyle="1" w:styleId="CE970C977EED4BA9A2889C41FD9D0A331">
    <w:name w:val="CE970C977EED4BA9A2889C41FD9D0A331"/>
    <w:rsid w:val="00B805FD"/>
    <w:rPr>
      <w:rFonts w:eastAsiaTheme="minorHAnsi"/>
      <w:lang w:eastAsia="en-US"/>
    </w:rPr>
  </w:style>
  <w:style w:type="paragraph" w:customStyle="1" w:styleId="3910179F86534BE683AF103FB61EF8421">
    <w:name w:val="3910179F86534BE683AF103FB61EF8421"/>
    <w:rsid w:val="00B805FD"/>
    <w:rPr>
      <w:rFonts w:eastAsiaTheme="minorHAnsi"/>
      <w:lang w:eastAsia="en-US"/>
    </w:rPr>
  </w:style>
  <w:style w:type="paragraph" w:customStyle="1" w:styleId="9D589DF094B64A5C9CE140BF70C047991">
    <w:name w:val="9D589DF094B64A5C9CE140BF70C047991"/>
    <w:rsid w:val="00B805FD"/>
    <w:rPr>
      <w:rFonts w:eastAsiaTheme="minorHAnsi"/>
      <w:lang w:eastAsia="en-US"/>
    </w:rPr>
  </w:style>
  <w:style w:type="paragraph" w:customStyle="1" w:styleId="0A119D108BAB4C3FB9C78F584F6F4E3D1">
    <w:name w:val="0A119D108BAB4C3FB9C78F584F6F4E3D1"/>
    <w:rsid w:val="00B805FD"/>
    <w:rPr>
      <w:rFonts w:eastAsiaTheme="minorHAnsi"/>
      <w:lang w:eastAsia="en-US"/>
    </w:rPr>
  </w:style>
  <w:style w:type="paragraph" w:customStyle="1" w:styleId="776935F524DF451A877BF919073136741">
    <w:name w:val="776935F524DF451A877BF919073136741"/>
    <w:rsid w:val="00B805FD"/>
    <w:rPr>
      <w:rFonts w:eastAsiaTheme="minorHAnsi"/>
      <w:lang w:eastAsia="en-US"/>
    </w:rPr>
  </w:style>
  <w:style w:type="paragraph" w:customStyle="1" w:styleId="D773F70E591B4C2A9CFE1818340C92E41">
    <w:name w:val="D773F70E591B4C2A9CFE1818340C92E41"/>
    <w:rsid w:val="00B805FD"/>
    <w:rPr>
      <w:rFonts w:eastAsiaTheme="minorHAnsi"/>
      <w:lang w:eastAsia="en-US"/>
    </w:rPr>
  </w:style>
  <w:style w:type="paragraph" w:customStyle="1" w:styleId="A70584FDC418465C869F34B9D620C2241">
    <w:name w:val="A70584FDC418465C869F34B9D620C2241"/>
    <w:rsid w:val="00B805FD"/>
    <w:rPr>
      <w:rFonts w:eastAsiaTheme="minorHAnsi"/>
      <w:lang w:eastAsia="en-US"/>
    </w:rPr>
  </w:style>
  <w:style w:type="paragraph" w:customStyle="1" w:styleId="9EA5DB3B3C414734AB903F377C8D57641">
    <w:name w:val="9EA5DB3B3C414734AB903F377C8D57641"/>
    <w:rsid w:val="00B805FD"/>
    <w:rPr>
      <w:rFonts w:eastAsiaTheme="minorHAnsi"/>
      <w:lang w:eastAsia="en-US"/>
    </w:rPr>
  </w:style>
  <w:style w:type="paragraph" w:customStyle="1" w:styleId="0BFBC76959A14A2EA99181CF52FCF8731">
    <w:name w:val="0BFBC76959A14A2EA99181CF52FCF8731"/>
    <w:rsid w:val="00B805FD"/>
    <w:rPr>
      <w:rFonts w:eastAsiaTheme="minorHAnsi"/>
      <w:lang w:eastAsia="en-US"/>
    </w:rPr>
  </w:style>
  <w:style w:type="paragraph" w:customStyle="1" w:styleId="3989BE4180E6434491631F022F6F26B81">
    <w:name w:val="3989BE4180E6434491631F022F6F26B81"/>
    <w:rsid w:val="00B805FD"/>
    <w:rPr>
      <w:rFonts w:eastAsiaTheme="minorHAnsi"/>
      <w:lang w:eastAsia="en-US"/>
    </w:rPr>
  </w:style>
  <w:style w:type="paragraph" w:customStyle="1" w:styleId="A5064B34395A4C4289931E3A89EA1C8F1">
    <w:name w:val="A5064B34395A4C4289931E3A89EA1C8F1"/>
    <w:rsid w:val="00B805FD"/>
    <w:rPr>
      <w:rFonts w:eastAsiaTheme="minorHAnsi"/>
      <w:lang w:eastAsia="en-US"/>
    </w:rPr>
  </w:style>
  <w:style w:type="paragraph" w:customStyle="1" w:styleId="DF537505DDDD4AC89A017A53C9ECD88C1">
    <w:name w:val="DF537505DDDD4AC89A017A53C9ECD88C1"/>
    <w:rsid w:val="00B805FD"/>
    <w:rPr>
      <w:rFonts w:eastAsiaTheme="minorHAnsi"/>
      <w:lang w:eastAsia="en-US"/>
    </w:rPr>
  </w:style>
  <w:style w:type="paragraph" w:customStyle="1" w:styleId="4A3AF347DDDB42799A3866FDE7C282ED1">
    <w:name w:val="4A3AF347DDDB42799A3866FDE7C282ED1"/>
    <w:rsid w:val="00B805FD"/>
    <w:rPr>
      <w:rFonts w:eastAsiaTheme="minorHAnsi"/>
      <w:lang w:eastAsia="en-US"/>
    </w:rPr>
  </w:style>
  <w:style w:type="paragraph" w:customStyle="1" w:styleId="645430CBF9D64FBE9D2EC76CA9D1A6811">
    <w:name w:val="645430CBF9D64FBE9D2EC76CA9D1A6811"/>
    <w:rsid w:val="00B805FD"/>
    <w:rPr>
      <w:rFonts w:eastAsiaTheme="minorHAnsi"/>
      <w:lang w:eastAsia="en-US"/>
    </w:rPr>
  </w:style>
  <w:style w:type="paragraph" w:customStyle="1" w:styleId="F1F6405975584CAE83FB3246CD5959241">
    <w:name w:val="F1F6405975584CAE83FB3246CD5959241"/>
    <w:rsid w:val="00B805FD"/>
    <w:rPr>
      <w:rFonts w:eastAsiaTheme="minorHAnsi"/>
      <w:lang w:eastAsia="en-US"/>
    </w:rPr>
  </w:style>
  <w:style w:type="paragraph" w:customStyle="1" w:styleId="727E9C466BDC4FABBE2859A24CDCD7611">
    <w:name w:val="727E9C466BDC4FABBE2859A24CDCD7611"/>
    <w:rsid w:val="00B805FD"/>
    <w:rPr>
      <w:rFonts w:eastAsiaTheme="minorHAnsi"/>
      <w:lang w:eastAsia="en-US"/>
    </w:rPr>
  </w:style>
  <w:style w:type="paragraph" w:customStyle="1" w:styleId="EAF279AFD9F844B68A7AAA01C3658E651">
    <w:name w:val="EAF279AFD9F844B68A7AAA01C3658E651"/>
    <w:rsid w:val="00B805FD"/>
    <w:rPr>
      <w:rFonts w:eastAsiaTheme="minorHAnsi"/>
      <w:lang w:eastAsia="en-US"/>
    </w:rPr>
  </w:style>
  <w:style w:type="paragraph" w:customStyle="1" w:styleId="D0BC2282ADEE41A8B2FAFB36D316E9051">
    <w:name w:val="D0BC2282ADEE41A8B2FAFB36D316E9051"/>
    <w:rsid w:val="00B805FD"/>
    <w:rPr>
      <w:rFonts w:eastAsiaTheme="minorHAnsi"/>
      <w:lang w:eastAsia="en-US"/>
    </w:rPr>
  </w:style>
  <w:style w:type="paragraph" w:customStyle="1" w:styleId="932D0545DE1043AF938406D2FC9C4BC61">
    <w:name w:val="932D0545DE1043AF938406D2FC9C4BC61"/>
    <w:rsid w:val="00B805FD"/>
    <w:rPr>
      <w:rFonts w:eastAsiaTheme="minorHAnsi"/>
      <w:lang w:eastAsia="en-US"/>
    </w:rPr>
  </w:style>
  <w:style w:type="paragraph" w:customStyle="1" w:styleId="739A490B2ABF4D8F98573BF15376FB5F1">
    <w:name w:val="739A490B2ABF4D8F98573BF15376FB5F1"/>
    <w:rsid w:val="00B805FD"/>
    <w:rPr>
      <w:rFonts w:eastAsiaTheme="minorHAnsi"/>
      <w:lang w:eastAsia="en-US"/>
    </w:rPr>
  </w:style>
  <w:style w:type="paragraph" w:customStyle="1" w:styleId="09AE7CFAC54A446AB288E24F9953AE341">
    <w:name w:val="09AE7CFAC54A446AB288E24F9953AE341"/>
    <w:rsid w:val="00B805FD"/>
    <w:rPr>
      <w:rFonts w:eastAsiaTheme="minorHAnsi"/>
      <w:lang w:eastAsia="en-US"/>
    </w:rPr>
  </w:style>
  <w:style w:type="paragraph" w:customStyle="1" w:styleId="FB3C2611E76D4E68B7AA17620E6944921">
    <w:name w:val="FB3C2611E76D4E68B7AA17620E6944921"/>
    <w:rsid w:val="00B805FD"/>
    <w:rPr>
      <w:rFonts w:eastAsiaTheme="minorHAnsi"/>
      <w:lang w:eastAsia="en-US"/>
    </w:rPr>
  </w:style>
  <w:style w:type="paragraph" w:customStyle="1" w:styleId="65252E9927834167A451908E1F25BCB21">
    <w:name w:val="65252E9927834167A451908E1F25BCB21"/>
    <w:rsid w:val="00B805FD"/>
    <w:rPr>
      <w:rFonts w:eastAsiaTheme="minorHAnsi"/>
      <w:lang w:eastAsia="en-US"/>
    </w:rPr>
  </w:style>
  <w:style w:type="paragraph" w:customStyle="1" w:styleId="C92AEB1831F14D358BA9369AFD3C8EE41">
    <w:name w:val="C92AEB1831F14D358BA9369AFD3C8EE41"/>
    <w:rsid w:val="00B805FD"/>
    <w:rPr>
      <w:rFonts w:eastAsiaTheme="minorHAnsi"/>
      <w:lang w:eastAsia="en-US"/>
    </w:rPr>
  </w:style>
  <w:style w:type="paragraph" w:customStyle="1" w:styleId="4FF876FD02824A859E1C38217807F39D3">
    <w:name w:val="4FF876FD02824A859E1C38217807F39D3"/>
    <w:rsid w:val="00B805FD"/>
    <w:rPr>
      <w:rFonts w:eastAsiaTheme="minorHAnsi"/>
      <w:lang w:eastAsia="en-US"/>
    </w:rPr>
  </w:style>
  <w:style w:type="paragraph" w:customStyle="1" w:styleId="945B23DE39424230BF3175D5728F92F12">
    <w:name w:val="945B23DE39424230BF3175D5728F92F12"/>
    <w:rsid w:val="00B805FD"/>
    <w:rPr>
      <w:rFonts w:eastAsiaTheme="minorHAnsi"/>
      <w:lang w:eastAsia="en-US"/>
    </w:rPr>
  </w:style>
  <w:style w:type="paragraph" w:customStyle="1" w:styleId="8BA61206BA614C21A7647839D73020232">
    <w:name w:val="8BA61206BA614C21A7647839D73020232"/>
    <w:rsid w:val="00B805FD"/>
    <w:rPr>
      <w:rFonts w:eastAsiaTheme="minorHAnsi"/>
      <w:lang w:eastAsia="en-US"/>
    </w:rPr>
  </w:style>
  <w:style w:type="paragraph" w:customStyle="1" w:styleId="52312FA27E4747C49C5FE96C850EFD842">
    <w:name w:val="52312FA27E4747C49C5FE96C850EFD842"/>
    <w:rsid w:val="00B805FD"/>
    <w:rPr>
      <w:rFonts w:eastAsiaTheme="minorHAnsi"/>
      <w:lang w:eastAsia="en-US"/>
    </w:rPr>
  </w:style>
  <w:style w:type="paragraph" w:customStyle="1" w:styleId="61BBB754657B4C7EAB14E85B6888A94B2">
    <w:name w:val="61BBB754657B4C7EAB14E85B6888A94B2"/>
    <w:rsid w:val="00B805FD"/>
    <w:rPr>
      <w:rFonts w:eastAsiaTheme="minorHAnsi"/>
      <w:lang w:eastAsia="en-US"/>
    </w:rPr>
  </w:style>
  <w:style w:type="paragraph" w:customStyle="1" w:styleId="FBA7F7E960C44A1BAEF1B41C727269612">
    <w:name w:val="FBA7F7E960C44A1BAEF1B41C727269612"/>
    <w:rsid w:val="00B805FD"/>
    <w:rPr>
      <w:rFonts w:eastAsiaTheme="minorHAnsi"/>
      <w:lang w:eastAsia="en-US"/>
    </w:rPr>
  </w:style>
  <w:style w:type="paragraph" w:customStyle="1" w:styleId="4DD8C60934104CA39EDD1DF8B4348F3B2">
    <w:name w:val="4DD8C60934104CA39EDD1DF8B4348F3B2"/>
    <w:rsid w:val="00B805FD"/>
    <w:rPr>
      <w:rFonts w:eastAsiaTheme="minorHAnsi"/>
      <w:lang w:eastAsia="en-US"/>
    </w:rPr>
  </w:style>
  <w:style w:type="paragraph" w:customStyle="1" w:styleId="4C3160F54BAD4638A127AE1C4F27F7762">
    <w:name w:val="4C3160F54BAD4638A127AE1C4F27F7762"/>
    <w:rsid w:val="00B805FD"/>
    <w:rPr>
      <w:rFonts w:eastAsiaTheme="minorHAnsi"/>
      <w:lang w:eastAsia="en-US"/>
    </w:rPr>
  </w:style>
  <w:style w:type="paragraph" w:customStyle="1" w:styleId="FFCAA3EE810D46E096796C240EE496812">
    <w:name w:val="FFCAA3EE810D46E096796C240EE496812"/>
    <w:rsid w:val="00B805FD"/>
    <w:rPr>
      <w:rFonts w:eastAsiaTheme="minorHAnsi"/>
      <w:lang w:eastAsia="en-US"/>
    </w:rPr>
  </w:style>
  <w:style w:type="paragraph" w:customStyle="1" w:styleId="2A83CB044DDB4023B0CD96CDE639A21C2">
    <w:name w:val="2A83CB044DDB4023B0CD96CDE639A21C2"/>
    <w:rsid w:val="00B805FD"/>
    <w:rPr>
      <w:rFonts w:eastAsiaTheme="minorHAnsi"/>
      <w:lang w:eastAsia="en-US"/>
    </w:rPr>
  </w:style>
  <w:style w:type="paragraph" w:customStyle="1" w:styleId="B3E0900282C24C049F5BB84A7DD639662">
    <w:name w:val="B3E0900282C24C049F5BB84A7DD639662"/>
    <w:rsid w:val="00B805FD"/>
    <w:rPr>
      <w:rFonts w:eastAsiaTheme="minorHAnsi"/>
      <w:lang w:eastAsia="en-US"/>
    </w:rPr>
  </w:style>
  <w:style w:type="paragraph" w:customStyle="1" w:styleId="D2762E0E97BC47049D00F029BF2803B92">
    <w:name w:val="D2762E0E97BC47049D00F029BF2803B92"/>
    <w:rsid w:val="00B805FD"/>
    <w:rPr>
      <w:rFonts w:eastAsiaTheme="minorHAnsi"/>
      <w:lang w:eastAsia="en-US"/>
    </w:rPr>
  </w:style>
  <w:style w:type="paragraph" w:customStyle="1" w:styleId="93D48CB929864F3999D80E1092B9D7461">
    <w:name w:val="93D48CB929864F3999D80E1092B9D7461"/>
    <w:rsid w:val="00B805FD"/>
    <w:rPr>
      <w:rFonts w:eastAsiaTheme="minorHAnsi"/>
      <w:lang w:eastAsia="en-US"/>
    </w:rPr>
  </w:style>
  <w:style w:type="paragraph" w:customStyle="1" w:styleId="8831E8BEA4514AE383E238B2E76FF4CC2">
    <w:name w:val="8831E8BEA4514AE383E238B2E76FF4CC2"/>
    <w:rsid w:val="00B805FD"/>
    <w:rPr>
      <w:rFonts w:eastAsiaTheme="minorHAnsi"/>
      <w:lang w:eastAsia="en-US"/>
    </w:rPr>
  </w:style>
  <w:style w:type="paragraph" w:customStyle="1" w:styleId="57C0136B2839416EA262C39406E7404B2">
    <w:name w:val="57C0136B2839416EA262C39406E7404B2"/>
    <w:rsid w:val="00B805FD"/>
    <w:rPr>
      <w:rFonts w:eastAsiaTheme="minorHAnsi"/>
      <w:lang w:eastAsia="en-US"/>
    </w:rPr>
  </w:style>
  <w:style w:type="paragraph" w:customStyle="1" w:styleId="F091961960FD46D8ADCF192303C782572">
    <w:name w:val="F091961960FD46D8ADCF192303C782572"/>
    <w:rsid w:val="00B805FD"/>
    <w:rPr>
      <w:rFonts w:eastAsiaTheme="minorHAnsi"/>
      <w:lang w:eastAsia="en-US"/>
    </w:rPr>
  </w:style>
  <w:style w:type="paragraph" w:customStyle="1" w:styleId="011B056617E441519E397537FC5BC4782">
    <w:name w:val="011B056617E441519E397537FC5BC4782"/>
    <w:rsid w:val="00B805FD"/>
    <w:rPr>
      <w:rFonts w:eastAsiaTheme="minorHAnsi"/>
      <w:lang w:eastAsia="en-US"/>
    </w:rPr>
  </w:style>
  <w:style w:type="paragraph" w:customStyle="1" w:styleId="DEFCCF1C52DA4532956B1A89F02AB8F52">
    <w:name w:val="DEFCCF1C52DA4532956B1A89F02AB8F52"/>
    <w:rsid w:val="00B805FD"/>
    <w:rPr>
      <w:rFonts w:eastAsiaTheme="minorHAnsi"/>
      <w:lang w:eastAsia="en-US"/>
    </w:rPr>
  </w:style>
  <w:style w:type="paragraph" w:customStyle="1" w:styleId="E8F9D94C7DF54E839FFDD68DF76C155F2">
    <w:name w:val="E8F9D94C7DF54E839FFDD68DF76C155F2"/>
    <w:rsid w:val="00B805FD"/>
    <w:rPr>
      <w:rFonts w:eastAsiaTheme="minorHAnsi"/>
      <w:lang w:eastAsia="en-US"/>
    </w:rPr>
  </w:style>
  <w:style w:type="paragraph" w:customStyle="1" w:styleId="706E43A8FED7446D9651F270EBEADD282">
    <w:name w:val="706E43A8FED7446D9651F270EBEADD282"/>
    <w:rsid w:val="00B805FD"/>
    <w:rPr>
      <w:rFonts w:eastAsiaTheme="minorHAnsi"/>
      <w:lang w:eastAsia="en-US"/>
    </w:rPr>
  </w:style>
  <w:style w:type="paragraph" w:customStyle="1" w:styleId="8ADAF9A6E48E4DB7B7337379AD2E2F102">
    <w:name w:val="8ADAF9A6E48E4DB7B7337379AD2E2F102"/>
    <w:rsid w:val="00B805FD"/>
    <w:rPr>
      <w:rFonts w:eastAsiaTheme="minorHAnsi"/>
      <w:lang w:eastAsia="en-US"/>
    </w:rPr>
  </w:style>
  <w:style w:type="paragraph" w:customStyle="1" w:styleId="F4C5D1B4A5EB443B884971B0BA65AC222">
    <w:name w:val="F4C5D1B4A5EB443B884971B0BA65AC222"/>
    <w:rsid w:val="00B805FD"/>
    <w:rPr>
      <w:rFonts w:eastAsiaTheme="minorHAnsi"/>
      <w:lang w:eastAsia="en-US"/>
    </w:rPr>
  </w:style>
  <w:style w:type="paragraph" w:customStyle="1" w:styleId="CE970C977EED4BA9A2889C41FD9D0A332">
    <w:name w:val="CE970C977EED4BA9A2889C41FD9D0A332"/>
    <w:rsid w:val="00B805FD"/>
    <w:rPr>
      <w:rFonts w:eastAsiaTheme="minorHAnsi"/>
      <w:lang w:eastAsia="en-US"/>
    </w:rPr>
  </w:style>
  <w:style w:type="paragraph" w:customStyle="1" w:styleId="3910179F86534BE683AF103FB61EF8422">
    <w:name w:val="3910179F86534BE683AF103FB61EF8422"/>
    <w:rsid w:val="00B805FD"/>
    <w:rPr>
      <w:rFonts w:eastAsiaTheme="minorHAnsi"/>
      <w:lang w:eastAsia="en-US"/>
    </w:rPr>
  </w:style>
  <w:style w:type="paragraph" w:customStyle="1" w:styleId="9D589DF094B64A5C9CE140BF70C047992">
    <w:name w:val="9D589DF094B64A5C9CE140BF70C047992"/>
    <w:rsid w:val="00B805FD"/>
    <w:rPr>
      <w:rFonts w:eastAsiaTheme="minorHAnsi"/>
      <w:lang w:eastAsia="en-US"/>
    </w:rPr>
  </w:style>
  <w:style w:type="paragraph" w:customStyle="1" w:styleId="0A119D108BAB4C3FB9C78F584F6F4E3D2">
    <w:name w:val="0A119D108BAB4C3FB9C78F584F6F4E3D2"/>
    <w:rsid w:val="00B805FD"/>
    <w:rPr>
      <w:rFonts w:eastAsiaTheme="minorHAnsi"/>
      <w:lang w:eastAsia="en-US"/>
    </w:rPr>
  </w:style>
  <w:style w:type="paragraph" w:customStyle="1" w:styleId="776935F524DF451A877BF919073136742">
    <w:name w:val="776935F524DF451A877BF919073136742"/>
    <w:rsid w:val="00B805FD"/>
    <w:rPr>
      <w:rFonts w:eastAsiaTheme="minorHAnsi"/>
      <w:lang w:eastAsia="en-US"/>
    </w:rPr>
  </w:style>
  <w:style w:type="paragraph" w:customStyle="1" w:styleId="D773F70E591B4C2A9CFE1818340C92E42">
    <w:name w:val="D773F70E591B4C2A9CFE1818340C92E42"/>
    <w:rsid w:val="00B805FD"/>
    <w:rPr>
      <w:rFonts w:eastAsiaTheme="minorHAnsi"/>
      <w:lang w:eastAsia="en-US"/>
    </w:rPr>
  </w:style>
  <w:style w:type="paragraph" w:customStyle="1" w:styleId="A70584FDC418465C869F34B9D620C2242">
    <w:name w:val="A70584FDC418465C869F34B9D620C2242"/>
    <w:rsid w:val="00B805FD"/>
    <w:rPr>
      <w:rFonts w:eastAsiaTheme="minorHAnsi"/>
      <w:lang w:eastAsia="en-US"/>
    </w:rPr>
  </w:style>
  <w:style w:type="paragraph" w:customStyle="1" w:styleId="9EA5DB3B3C414734AB903F377C8D57642">
    <w:name w:val="9EA5DB3B3C414734AB903F377C8D57642"/>
    <w:rsid w:val="00B805FD"/>
    <w:rPr>
      <w:rFonts w:eastAsiaTheme="minorHAnsi"/>
      <w:lang w:eastAsia="en-US"/>
    </w:rPr>
  </w:style>
  <w:style w:type="paragraph" w:customStyle="1" w:styleId="0BFBC76959A14A2EA99181CF52FCF8732">
    <w:name w:val="0BFBC76959A14A2EA99181CF52FCF8732"/>
    <w:rsid w:val="00B805FD"/>
    <w:rPr>
      <w:rFonts w:eastAsiaTheme="minorHAnsi"/>
      <w:lang w:eastAsia="en-US"/>
    </w:rPr>
  </w:style>
  <w:style w:type="paragraph" w:customStyle="1" w:styleId="3989BE4180E6434491631F022F6F26B82">
    <w:name w:val="3989BE4180E6434491631F022F6F26B82"/>
    <w:rsid w:val="00B805FD"/>
    <w:rPr>
      <w:rFonts w:eastAsiaTheme="minorHAnsi"/>
      <w:lang w:eastAsia="en-US"/>
    </w:rPr>
  </w:style>
  <w:style w:type="paragraph" w:customStyle="1" w:styleId="A5064B34395A4C4289931E3A89EA1C8F2">
    <w:name w:val="A5064B34395A4C4289931E3A89EA1C8F2"/>
    <w:rsid w:val="00B805FD"/>
    <w:rPr>
      <w:rFonts w:eastAsiaTheme="minorHAnsi"/>
      <w:lang w:eastAsia="en-US"/>
    </w:rPr>
  </w:style>
  <w:style w:type="paragraph" w:customStyle="1" w:styleId="DF537505DDDD4AC89A017A53C9ECD88C2">
    <w:name w:val="DF537505DDDD4AC89A017A53C9ECD88C2"/>
    <w:rsid w:val="00B805FD"/>
    <w:rPr>
      <w:rFonts w:eastAsiaTheme="minorHAnsi"/>
      <w:lang w:eastAsia="en-US"/>
    </w:rPr>
  </w:style>
  <w:style w:type="paragraph" w:customStyle="1" w:styleId="4A3AF347DDDB42799A3866FDE7C282ED2">
    <w:name w:val="4A3AF347DDDB42799A3866FDE7C282ED2"/>
    <w:rsid w:val="00B805FD"/>
    <w:rPr>
      <w:rFonts w:eastAsiaTheme="minorHAnsi"/>
      <w:lang w:eastAsia="en-US"/>
    </w:rPr>
  </w:style>
  <w:style w:type="paragraph" w:customStyle="1" w:styleId="645430CBF9D64FBE9D2EC76CA9D1A6812">
    <w:name w:val="645430CBF9D64FBE9D2EC76CA9D1A6812"/>
    <w:rsid w:val="00B805FD"/>
    <w:rPr>
      <w:rFonts w:eastAsiaTheme="minorHAnsi"/>
      <w:lang w:eastAsia="en-US"/>
    </w:rPr>
  </w:style>
  <w:style w:type="paragraph" w:customStyle="1" w:styleId="F1F6405975584CAE83FB3246CD5959242">
    <w:name w:val="F1F6405975584CAE83FB3246CD5959242"/>
    <w:rsid w:val="00B805FD"/>
    <w:rPr>
      <w:rFonts w:eastAsiaTheme="minorHAnsi"/>
      <w:lang w:eastAsia="en-US"/>
    </w:rPr>
  </w:style>
  <w:style w:type="paragraph" w:customStyle="1" w:styleId="727E9C466BDC4FABBE2859A24CDCD7612">
    <w:name w:val="727E9C466BDC4FABBE2859A24CDCD7612"/>
    <w:rsid w:val="00B805FD"/>
    <w:rPr>
      <w:rFonts w:eastAsiaTheme="minorHAnsi"/>
      <w:lang w:eastAsia="en-US"/>
    </w:rPr>
  </w:style>
  <w:style w:type="paragraph" w:customStyle="1" w:styleId="EAF279AFD9F844B68A7AAA01C3658E652">
    <w:name w:val="EAF279AFD9F844B68A7AAA01C3658E652"/>
    <w:rsid w:val="00B805FD"/>
    <w:rPr>
      <w:rFonts w:eastAsiaTheme="minorHAnsi"/>
      <w:lang w:eastAsia="en-US"/>
    </w:rPr>
  </w:style>
  <w:style w:type="paragraph" w:customStyle="1" w:styleId="D0BC2282ADEE41A8B2FAFB36D316E9052">
    <w:name w:val="D0BC2282ADEE41A8B2FAFB36D316E9052"/>
    <w:rsid w:val="00B805FD"/>
    <w:rPr>
      <w:rFonts w:eastAsiaTheme="minorHAnsi"/>
      <w:lang w:eastAsia="en-US"/>
    </w:rPr>
  </w:style>
  <w:style w:type="paragraph" w:customStyle="1" w:styleId="932D0545DE1043AF938406D2FC9C4BC62">
    <w:name w:val="932D0545DE1043AF938406D2FC9C4BC62"/>
    <w:rsid w:val="00B805FD"/>
    <w:rPr>
      <w:rFonts w:eastAsiaTheme="minorHAnsi"/>
      <w:lang w:eastAsia="en-US"/>
    </w:rPr>
  </w:style>
  <w:style w:type="paragraph" w:customStyle="1" w:styleId="739A490B2ABF4D8F98573BF15376FB5F2">
    <w:name w:val="739A490B2ABF4D8F98573BF15376FB5F2"/>
    <w:rsid w:val="00B805FD"/>
    <w:rPr>
      <w:rFonts w:eastAsiaTheme="minorHAnsi"/>
      <w:lang w:eastAsia="en-US"/>
    </w:rPr>
  </w:style>
  <w:style w:type="paragraph" w:customStyle="1" w:styleId="09AE7CFAC54A446AB288E24F9953AE342">
    <w:name w:val="09AE7CFAC54A446AB288E24F9953AE342"/>
    <w:rsid w:val="00B805FD"/>
    <w:rPr>
      <w:rFonts w:eastAsiaTheme="minorHAnsi"/>
      <w:lang w:eastAsia="en-US"/>
    </w:rPr>
  </w:style>
  <w:style w:type="paragraph" w:customStyle="1" w:styleId="FB3C2611E76D4E68B7AA17620E6944922">
    <w:name w:val="FB3C2611E76D4E68B7AA17620E6944922"/>
    <w:rsid w:val="00B805FD"/>
    <w:rPr>
      <w:rFonts w:eastAsiaTheme="minorHAnsi"/>
      <w:lang w:eastAsia="en-US"/>
    </w:rPr>
  </w:style>
  <w:style w:type="paragraph" w:customStyle="1" w:styleId="65252E9927834167A451908E1F25BCB22">
    <w:name w:val="65252E9927834167A451908E1F25BCB22"/>
    <w:rsid w:val="00B805FD"/>
    <w:rPr>
      <w:rFonts w:eastAsiaTheme="minorHAnsi"/>
      <w:lang w:eastAsia="en-US"/>
    </w:rPr>
  </w:style>
  <w:style w:type="paragraph" w:customStyle="1" w:styleId="C92AEB1831F14D358BA9369AFD3C8EE42">
    <w:name w:val="C92AEB1831F14D358BA9369AFD3C8EE42"/>
    <w:rsid w:val="00B805FD"/>
    <w:rPr>
      <w:rFonts w:eastAsiaTheme="minorHAnsi"/>
      <w:lang w:eastAsia="en-US"/>
    </w:rPr>
  </w:style>
  <w:style w:type="paragraph" w:customStyle="1" w:styleId="6623F8185B00427381A0312EA6498B24">
    <w:name w:val="6623F8185B00427381A0312EA6498B24"/>
    <w:rsid w:val="00E9741E"/>
  </w:style>
  <w:style w:type="paragraph" w:customStyle="1" w:styleId="2EC759CA3FC04996BC26C28E915DB090">
    <w:name w:val="2EC759CA3FC04996BC26C28E915DB090"/>
    <w:rsid w:val="00E9741E"/>
  </w:style>
  <w:style w:type="paragraph" w:customStyle="1" w:styleId="207ADBA920094773853B196AACF58D91">
    <w:name w:val="207ADBA920094773853B196AACF58D91"/>
    <w:rsid w:val="00E9741E"/>
  </w:style>
  <w:style w:type="paragraph" w:customStyle="1" w:styleId="0A705E970C7448A0BB869573D4ECD4CE">
    <w:name w:val="0A705E970C7448A0BB869573D4ECD4CE"/>
    <w:rsid w:val="00E9741E"/>
  </w:style>
  <w:style w:type="paragraph" w:customStyle="1" w:styleId="5D46621EE9724A9EB8342DFA85E06A7F">
    <w:name w:val="5D46621EE9724A9EB8342DFA85E06A7F"/>
    <w:rsid w:val="00B90269"/>
  </w:style>
  <w:style w:type="paragraph" w:customStyle="1" w:styleId="9D9C61E05A234F5981E9061E168F5E04">
    <w:name w:val="9D9C61E05A234F5981E9061E168F5E04"/>
    <w:rsid w:val="00B90269"/>
  </w:style>
  <w:style w:type="paragraph" w:customStyle="1" w:styleId="998A269143F04E03A6641D5B04EE0D7E">
    <w:name w:val="998A269143F04E03A6641D5B04EE0D7E"/>
    <w:rsid w:val="00B90269"/>
  </w:style>
  <w:style w:type="paragraph" w:customStyle="1" w:styleId="DDB70087C9AF4C60855ED6F674BACA27">
    <w:name w:val="DDB70087C9AF4C60855ED6F674BACA27"/>
    <w:rsid w:val="00B90269"/>
  </w:style>
  <w:style w:type="paragraph" w:customStyle="1" w:styleId="8E69BA5E896B437CBB0E04A19EF1462F">
    <w:name w:val="8E69BA5E896B437CBB0E04A19EF1462F"/>
    <w:rsid w:val="00B90269"/>
  </w:style>
  <w:style w:type="paragraph" w:customStyle="1" w:styleId="EB7FE2D3A9D74254ADDA1E48D8A52564">
    <w:name w:val="EB7FE2D3A9D74254ADDA1E48D8A52564"/>
    <w:rsid w:val="00B90269"/>
  </w:style>
  <w:style w:type="paragraph" w:customStyle="1" w:styleId="33571AACF92649AFB93595631A52FA62">
    <w:name w:val="33571AACF92649AFB93595631A52FA62"/>
    <w:rsid w:val="000336F5"/>
  </w:style>
  <w:style w:type="paragraph" w:customStyle="1" w:styleId="4FF876FD02824A859E1C38217807F39D4">
    <w:name w:val="4FF876FD02824A859E1C38217807F39D4"/>
    <w:rsid w:val="00E05325"/>
    <w:rPr>
      <w:rFonts w:eastAsiaTheme="minorHAnsi"/>
      <w:lang w:eastAsia="en-US"/>
    </w:rPr>
  </w:style>
  <w:style w:type="paragraph" w:customStyle="1" w:styleId="945B23DE39424230BF3175D5728F92F13">
    <w:name w:val="945B23DE39424230BF3175D5728F92F13"/>
    <w:rsid w:val="00E05325"/>
    <w:rPr>
      <w:rFonts w:eastAsiaTheme="minorHAnsi"/>
      <w:lang w:eastAsia="en-US"/>
    </w:rPr>
  </w:style>
  <w:style w:type="paragraph" w:customStyle="1" w:styleId="8BA61206BA614C21A7647839D73020233">
    <w:name w:val="8BA61206BA614C21A7647839D73020233"/>
    <w:rsid w:val="00E05325"/>
    <w:rPr>
      <w:rFonts w:eastAsiaTheme="minorHAnsi"/>
      <w:lang w:eastAsia="en-US"/>
    </w:rPr>
  </w:style>
  <w:style w:type="paragraph" w:customStyle="1" w:styleId="52312FA27E4747C49C5FE96C850EFD843">
    <w:name w:val="52312FA27E4747C49C5FE96C850EFD843"/>
    <w:rsid w:val="00E05325"/>
    <w:rPr>
      <w:rFonts w:eastAsiaTheme="minorHAnsi"/>
      <w:lang w:eastAsia="en-US"/>
    </w:rPr>
  </w:style>
  <w:style w:type="paragraph" w:customStyle="1" w:styleId="61BBB754657B4C7EAB14E85B6888A94B3">
    <w:name w:val="61BBB754657B4C7EAB14E85B6888A94B3"/>
    <w:rsid w:val="00E05325"/>
    <w:rPr>
      <w:rFonts w:eastAsiaTheme="minorHAnsi"/>
      <w:lang w:eastAsia="en-US"/>
    </w:rPr>
  </w:style>
  <w:style w:type="paragraph" w:customStyle="1" w:styleId="FBA7F7E960C44A1BAEF1B41C727269613">
    <w:name w:val="FBA7F7E960C44A1BAEF1B41C727269613"/>
    <w:rsid w:val="00E05325"/>
    <w:rPr>
      <w:rFonts w:eastAsiaTheme="minorHAnsi"/>
      <w:lang w:eastAsia="en-US"/>
    </w:rPr>
  </w:style>
  <w:style w:type="paragraph" w:customStyle="1" w:styleId="4DD8C60934104CA39EDD1DF8B4348F3B3">
    <w:name w:val="4DD8C60934104CA39EDD1DF8B4348F3B3"/>
    <w:rsid w:val="00E05325"/>
    <w:rPr>
      <w:rFonts w:eastAsiaTheme="minorHAnsi"/>
      <w:lang w:eastAsia="en-US"/>
    </w:rPr>
  </w:style>
  <w:style w:type="paragraph" w:customStyle="1" w:styleId="4C3160F54BAD4638A127AE1C4F27F7763">
    <w:name w:val="4C3160F54BAD4638A127AE1C4F27F7763"/>
    <w:rsid w:val="00E05325"/>
    <w:rPr>
      <w:rFonts w:eastAsiaTheme="minorHAnsi"/>
      <w:lang w:eastAsia="en-US"/>
    </w:rPr>
  </w:style>
  <w:style w:type="paragraph" w:customStyle="1" w:styleId="FFCAA3EE810D46E096796C240EE496813">
    <w:name w:val="FFCAA3EE810D46E096796C240EE496813"/>
    <w:rsid w:val="00E05325"/>
    <w:rPr>
      <w:rFonts w:eastAsiaTheme="minorHAnsi"/>
      <w:lang w:eastAsia="en-US"/>
    </w:rPr>
  </w:style>
  <w:style w:type="paragraph" w:customStyle="1" w:styleId="2A83CB044DDB4023B0CD96CDE639A21C3">
    <w:name w:val="2A83CB044DDB4023B0CD96CDE639A21C3"/>
    <w:rsid w:val="00E05325"/>
    <w:rPr>
      <w:rFonts w:eastAsiaTheme="minorHAnsi"/>
      <w:lang w:eastAsia="en-US"/>
    </w:rPr>
  </w:style>
  <w:style w:type="paragraph" w:customStyle="1" w:styleId="B3E0900282C24C049F5BB84A7DD639663">
    <w:name w:val="B3E0900282C24C049F5BB84A7DD639663"/>
    <w:rsid w:val="00E05325"/>
    <w:rPr>
      <w:rFonts w:eastAsiaTheme="minorHAnsi"/>
      <w:lang w:eastAsia="en-US"/>
    </w:rPr>
  </w:style>
  <w:style w:type="paragraph" w:customStyle="1" w:styleId="DDB70087C9AF4C60855ED6F674BACA271">
    <w:name w:val="DDB70087C9AF4C60855ED6F674BACA271"/>
    <w:rsid w:val="00E05325"/>
    <w:rPr>
      <w:rFonts w:eastAsiaTheme="minorHAnsi"/>
      <w:lang w:eastAsia="en-US"/>
    </w:rPr>
  </w:style>
  <w:style w:type="paragraph" w:customStyle="1" w:styleId="8E69BA5E896B437CBB0E04A19EF1462F1">
    <w:name w:val="8E69BA5E896B437CBB0E04A19EF1462F1"/>
    <w:rsid w:val="00E05325"/>
    <w:rPr>
      <w:rFonts w:eastAsiaTheme="minorHAnsi"/>
      <w:lang w:eastAsia="en-US"/>
    </w:rPr>
  </w:style>
  <w:style w:type="paragraph" w:customStyle="1" w:styleId="57C0136B2839416EA262C39406E7404B3">
    <w:name w:val="57C0136B2839416EA262C39406E7404B3"/>
    <w:rsid w:val="00E05325"/>
    <w:rPr>
      <w:rFonts w:eastAsiaTheme="minorHAnsi"/>
      <w:lang w:eastAsia="en-US"/>
    </w:rPr>
  </w:style>
  <w:style w:type="paragraph" w:customStyle="1" w:styleId="F091961960FD46D8ADCF192303C782573">
    <w:name w:val="F091961960FD46D8ADCF192303C782573"/>
    <w:rsid w:val="00E05325"/>
    <w:rPr>
      <w:rFonts w:eastAsiaTheme="minorHAnsi"/>
      <w:lang w:eastAsia="en-US"/>
    </w:rPr>
  </w:style>
  <w:style w:type="paragraph" w:customStyle="1" w:styleId="33571AACF92649AFB93595631A52FA621">
    <w:name w:val="33571AACF92649AFB93595631A52FA621"/>
    <w:rsid w:val="00E05325"/>
    <w:rPr>
      <w:rFonts w:eastAsiaTheme="minorHAnsi"/>
      <w:lang w:eastAsia="en-US"/>
    </w:rPr>
  </w:style>
  <w:style w:type="paragraph" w:customStyle="1" w:styleId="011B056617E441519E397537FC5BC4783">
    <w:name w:val="011B056617E441519E397537FC5BC4783"/>
    <w:rsid w:val="00E05325"/>
    <w:rPr>
      <w:rFonts w:eastAsiaTheme="minorHAnsi"/>
      <w:lang w:eastAsia="en-US"/>
    </w:rPr>
  </w:style>
  <w:style w:type="paragraph" w:customStyle="1" w:styleId="DEFCCF1C52DA4532956B1A89F02AB8F53">
    <w:name w:val="DEFCCF1C52DA4532956B1A89F02AB8F53"/>
    <w:rsid w:val="00E05325"/>
    <w:rPr>
      <w:rFonts w:eastAsiaTheme="minorHAnsi"/>
      <w:lang w:eastAsia="en-US"/>
    </w:rPr>
  </w:style>
  <w:style w:type="paragraph" w:customStyle="1" w:styleId="E8F9D94C7DF54E839FFDD68DF76C155F3">
    <w:name w:val="E8F9D94C7DF54E839FFDD68DF76C155F3"/>
    <w:rsid w:val="00E05325"/>
    <w:rPr>
      <w:rFonts w:eastAsiaTheme="minorHAnsi"/>
      <w:lang w:eastAsia="en-US"/>
    </w:rPr>
  </w:style>
  <w:style w:type="paragraph" w:customStyle="1" w:styleId="706E43A8FED7446D9651F270EBEADD283">
    <w:name w:val="706E43A8FED7446D9651F270EBEADD283"/>
    <w:rsid w:val="00E05325"/>
    <w:rPr>
      <w:rFonts w:eastAsiaTheme="minorHAnsi"/>
      <w:lang w:eastAsia="en-US"/>
    </w:rPr>
  </w:style>
  <w:style w:type="paragraph" w:customStyle="1" w:styleId="8ADAF9A6E48E4DB7B7337379AD2E2F103">
    <w:name w:val="8ADAF9A6E48E4DB7B7337379AD2E2F103"/>
    <w:rsid w:val="00E05325"/>
    <w:rPr>
      <w:rFonts w:eastAsiaTheme="minorHAnsi"/>
      <w:lang w:eastAsia="en-US"/>
    </w:rPr>
  </w:style>
  <w:style w:type="paragraph" w:customStyle="1" w:styleId="F4C5D1B4A5EB443B884971B0BA65AC223">
    <w:name w:val="F4C5D1B4A5EB443B884971B0BA65AC223"/>
    <w:rsid w:val="00E05325"/>
    <w:rPr>
      <w:rFonts w:eastAsiaTheme="minorHAnsi"/>
      <w:lang w:eastAsia="en-US"/>
    </w:rPr>
  </w:style>
  <w:style w:type="paragraph" w:customStyle="1" w:styleId="CE970C977EED4BA9A2889C41FD9D0A333">
    <w:name w:val="CE970C977EED4BA9A2889C41FD9D0A333"/>
    <w:rsid w:val="00E05325"/>
    <w:rPr>
      <w:rFonts w:eastAsiaTheme="minorHAnsi"/>
      <w:lang w:eastAsia="en-US"/>
    </w:rPr>
  </w:style>
  <w:style w:type="paragraph" w:customStyle="1" w:styleId="3910179F86534BE683AF103FB61EF8423">
    <w:name w:val="3910179F86534BE683AF103FB61EF8423"/>
    <w:rsid w:val="00E05325"/>
    <w:rPr>
      <w:rFonts w:eastAsiaTheme="minorHAnsi"/>
      <w:lang w:eastAsia="en-US"/>
    </w:rPr>
  </w:style>
  <w:style w:type="paragraph" w:customStyle="1" w:styleId="9D589DF094B64A5C9CE140BF70C047993">
    <w:name w:val="9D589DF094B64A5C9CE140BF70C047993"/>
    <w:rsid w:val="00E05325"/>
    <w:rPr>
      <w:rFonts w:eastAsiaTheme="minorHAnsi"/>
      <w:lang w:eastAsia="en-US"/>
    </w:rPr>
  </w:style>
  <w:style w:type="paragraph" w:customStyle="1" w:styleId="0A119D108BAB4C3FB9C78F584F6F4E3D3">
    <w:name w:val="0A119D108BAB4C3FB9C78F584F6F4E3D3"/>
    <w:rsid w:val="00E05325"/>
    <w:rPr>
      <w:rFonts w:eastAsiaTheme="minorHAnsi"/>
      <w:lang w:eastAsia="en-US"/>
    </w:rPr>
  </w:style>
  <w:style w:type="paragraph" w:customStyle="1" w:styleId="776935F524DF451A877BF919073136743">
    <w:name w:val="776935F524DF451A877BF919073136743"/>
    <w:rsid w:val="00E05325"/>
    <w:rPr>
      <w:rFonts w:eastAsiaTheme="minorHAnsi"/>
      <w:lang w:eastAsia="en-US"/>
    </w:rPr>
  </w:style>
  <w:style w:type="paragraph" w:customStyle="1" w:styleId="D773F70E591B4C2A9CFE1818340C92E43">
    <w:name w:val="D773F70E591B4C2A9CFE1818340C92E43"/>
    <w:rsid w:val="00E05325"/>
    <w:rPr>
      <w:rFonts w:eastAsiaTheme="minorHAnsi"/>
      <w:lang w:eastAsia="en-US"/>
    </w:rPr>
  </w:style>
  <w:style w:type="paragraph" w:customStyle="1" w:styleId="A70584FDC418465C869F34B9D620C2243">
    <w:name w:val="A70584FDC418465C869F34B9D620C2243"/>
    <w:rsid w:val="00E05325"/>
    <w:rPr>
      <w:rFonts w:eastAsiaTheme="minorHAnsi"/>
      <w:lang w:eastAsia="en-US"/>
    </w:rPr>
  </w:style>
  <w:style w:type="paragraph" w:customStyle="1" w:styleId="9EA5DB3B3C414734AB903F377C8D57643">
    <w:name w:val="9EA5DB3B3C414734AB903F377C8D57643"/>
    <w:rsid w:val="00E05325"/>
    <w:rPr>
      <w:rFonts w:eastAsiaTheme="minorHAnsi"/>
      <w:lang w:eastAsia="en-US"/>
    </w:rPr>
  </w:style>
  <w:style w:type="paragraph" w:customStyle="1" w:styleId="0BFBC76959A14A2EA99181CF52FCF8733">
    <w:name w:val="0BFBC76959A14A2EA99181CF52FCF8733"/>
    <w:rsid w:val="00E05325"/>
    <w:rPr>
      <w:rFonts w:eastAsiaTheme="minorHAnsi"/>
      <w:lang w:eastAsia="en-US"/>
    </w:rPr>
  </w:style>
  <w:style w:type="paragraph" w:customStyle="1" w:styleId="3989BE4180E6434491631F022F6F26B83">
    <w:name w:val="3989BE4180E6434491631F022F6F26B83"/>
    <w:rsid w:val="00E05325"/>
    <w:rPr>
      <w:rFonts w:eastAsiaTheme="minorHAnsi"/>
      <w:lang w:eastAsia="en-US"/>
    </w:rPr>
  </w:style>
  <w:style w:type="paragraph" w:customStyle="1" w:styleId="A5064B34395A4C4289931E3A89EA1C8F3">
    <w:name w:val="A5064B34395A4C4289931E3A89EA1C8F3"/>
    <w:rsid w:val="00E05325"/>
    <w:rPr>
      <w:rFonts w:eastAsiaTheme="minorHAnsi"/>
      <w:lang w:eastAsia="en-US"/>
    </w:rPr>
  </w:style>
  <w:style w:type="paragraph" w:customStyle="1" w:styleId="DF537505DDDD4AC89A017A53C9ECD88C3">
    <w:name w:val="DF537505DDDD4AC89A017A53C9ECD88C3"/>
    <w:rsid w:val="00E05325"/>
    <w:rPr>
      <w:rFonts w:eastAsiaTheme="minorHAnsi"/>
      <w:lang w:eastAsia="en-US"/>
    </w:rPr>
  </w:style>
  <w:style w:type="paragraph" w:customStyle="1" w:styleId="4A3AF347DDDB42799A3866FDE7C282ED3">
    <w:name w:val="4A3AF347DDDB42799A3866FDE7C282ED3"/>
    <w:rsid w:val="00E05325"/>
    <w:rPr>
      <w:rFonts w:eastAsiaTheme="minorHAnsi"/>
      <w:lang w:eastAsia="en-US"/>
    </w:rPr>
  </w:style>
  <w:style w:type="paragraph" w:customStyle="1" w:styleId="645430CBF9D64FBE9D2EC76CA9D1A6813">
    <w:name w:val="645430CBF9D64FBE9D2EC76CA9D1A6813"/>
    <w:rsid w:val="00E05325"/>
    <w:rPr>
      <w:rFonts w:eastAsiaTheme="minorHAnsi"/>
      <w:lang w:eastAsia="en-US"/>
    </w:rPr>
  </w:style>
  <w:style w:type="paragraph" w:customStyle="1" w:styleId="F1F6405975584CAE83FB3246CD5959243">
    <w:name w:val="F1F6405975584CAE83FB3246CD5959243"/>
    <w:rsid w:val="00E05325"/>
    <w:rPr>
      <w:rFonts w:eastAsiaTheme="minorHAnsi"/>
      <w:lang w:eastAsia="en-US"/>
    </w:rPr>
  </w:style>
  <w:style w:type="paragraph" w:customStyle="1" w:styleId="727E9C466BDC4FABBE2859A24CDCD7613">
    <w:name w:val="727E9C466BDC4FABBE2859A24CDCD7613"/>
    <w:rsid w:val="00E05325"/>
    <w:rPr>
      <w:rFonts w:eastAsiaTheme="minorHAnsi"/>
      <w:lang w:eastAsia="en-US"/>
    </w:rPr>
  </w:style>
  <w:style w:type="paragraph" w:customStyle="1" w:styleId="5D46621EE9724A9EB8342DFA85E06A7F1">
    <w:name w:val="5D46621EE9724A9EB8342DFA85E06A7F1"/>
    <w:rsid w:val="00E05325"/>
    <w:rPr>
      <w:rFonts w:eastAsiaTheme="minorHAnsi"/>
      <w:lang w:eastAsia="en-US"/>
    </w:rPr>
  </w:style>
  <w:style w:type="paragraph" w:customStyle="1" w:styleId="9D9C61E05A234F5981E9061E168F5E041">
    <w:name w:val="9D9C61E05A234F5981E9061E168F5E041"/>
    <w:rsid w:val="00E05325"/>
    <w:rPr>
      <w:rFonts w:eastAsiaTheme="minorHAnsi"/>
      <w:lang w:eastAsia="en-US"/>
    </w:rPr>
  </w:style>
  <w:style w:type="paragraph" w:customStyle="1" w:styleId="998A269143F04E03A6641D5B04EE0D7E1">
    <w:name w:val="998A269143F04E03A6641D5B04EE0D7E1"/>
    <w:rsid w:val="00E05325"/>
    <w:rPr>
      <w:rFonts w:eastAsiaTheme="minorHAnsi"/>
      <w:lang w:eastAsia="en-US"/>
    </w:rPr>
  </w:style>
  <w:style w:type="paragraph" w:customStyle="1" w:styleId="09AE7CFAC54A446AB288E24F9953AE343">
    <w:name w:val="09AE7CFAC54A446AB288E24F9953AE343"/>
    <w:rsid w:val="00E05325"/>
    <w:rPr>
      <w:rFonts w:eastAsiaTheme="minorHAnsi"/>
      <w:lang w:eastAsia="en-US"/>
    </w:rPr>
  </w:style>
  <w:style w:type="paragraph" w:customStyle="1" w:styleId="FB3C2611E76D4E68B7AA17620E6944923">
    <w:name w:val="FB3C2611E76D4E68B7AA17620E6944923"/>
    <w:rsid w:val="00E05325"/>
    <w:rPr>
      <w:rFonts w:eastAsiaTheme="minorHAnsi"/>
      <w:lang w:eastAsia="en-US"/>
    </w:rPr>
  </w:style>
  <w:style w:type="paragraph" w:customStyle="1" w:styleId="65252E9927834167A451908E1F25BCB23">
    <w:name w:val="65252E9927834167A451908E1F25BCB23"/>
    <w:rsid w:val="00E05325"/>
    <w:rPr>
      <w:rFonts w:eastAsiaTheme="minorHAnsi"/>
      <w:lang w:eastAsia="en-US"/>
    </w:rPr>
  </w:style>
  <w:style w:type="paragraph" w:customStyle="1" w:styleId="C92AEB1831F14D358BA9369AFD3C8EE43">
    <w:name w:val="C92AEB1831F14D358BA9369AFD3C8EE43"/>
    <w:rsid w:val="00E0532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91D623D6</Template>
  <TotalTime>0</TotalTime>
  <Pages>3</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dc:creator>
  <cp:keywords/>
  <dc:description/>
  <cp:lastModifiedBy>Hunter, Jon</cp:lastModifiedBy>
  <cp:revision>2</cp:revision>
  <cp:lastPrinted>2018-08-21T11:58:00Z</cp:lastPrinted>
  <dcterms:created xsi:type="dcterms:W3CDTF">2019-08-20T11:41:00Z</dcterms:created>
  <dcterms:modified xsi:type="dcterms:W3CDTF">2019-08-20T11:41:00Z</dcterms:modified>
</cp:coreProperties>
</file>