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1923907"/>
        <w:docPartObj>
          <w:docPartGallery w:val="Cover Pages"/>
          <w:docPartUnique/>
        </w:docPartObj>
      </w:sdtPr>
      <w:sdtEndPr/>
      <w:sdtContent>
        <w:p w14:paraId="7C5D5C08" w14:textId="0047FA1C" w:rsidR="00ED3EE7" w:rsidRDefault="00CF7EFB" w:rsidP="00490A95">
          <w:r>
            <w:rPr>
              <w:noProof/>
            </w:rPr>
            <w:drawing>
              <wp:inline distT="0" distB="0" distL="0" distR="0" wp14:anchorId="79CB16CD" wp14:editId="7F36AFA1">
                <wp:extent cx="3067200" cy="770400"/>
                <wp:effectExtent l="0" t="0" r="0" b="4445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0" cy="77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A08E40" w14:textId="0EF75970" w:rsidR="00ED3EE7" w:rsidRPr="00E245AC" w:rsidRDefault="00490A95" w:rsidP="00760F9A">
          <w:pPr>
            <w:pStyle w:val="Report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Scottish Waste from All Sources Generated and Managed - 2022</w:t>
          </w:r>
        </w:p>
        <w:p w14:paraId="3E7E0418" w14:textId="369B0434" w:rsidR="00ED3EE7" w:rsidRDefault="00490A95" w:rsidP="00ED3EE7">
          <w:pPr>
            <w:pStyle w:val="Heading2"/>
          </w:pPr>
          <w:r>
            <w:t>Published 26 March 2024</w:t>
          </w:r>
        </w:p>
        <w:p w14:paraId="036FD434" w14:textId="77777777" w:rsidR="00ED3EE7" w:rsidRDefault="00ED3EE7" w:rsidP="00ED3EE7">
          <w:pPr>
            <w:pStyle w:val="Footer"/>
            <w:ind w:right="3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FFCA8C0" wp14:editId="4AE2B1EE">
                    <wp:simplePos x="0" y="0"/>
                    <wp:positionH relativeFrom="column">
                      <wp:posOffset>23826</wp:posOffset>
                    </wp:positionH>
                    <wp:positionV relativeFrom="paragraph">
                      <wp:posOffset>74240</wp:posOffset>
                    </wp:positionV>
                    <wp:extent cx="6466840" cy="0"/>
                    <wp:effectExtent l="0" t="0" r="10160" b="12700"/>
                    <wp:wrapNone/>
                    <wp:docPr id="12" name="Straight Connector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5210583" id="Straight Connector 12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      <v:stroke joinstyle="miter"/>
                  </v:line>
                </w:pict>
              </mc:Fallback>
            </mc:AlternateContent>
          </w:r>
        </w:p>
        <w:p w14:paraId="742C8D4E" w14:textId="4FEB33EF" w:rsidR="00ED3EE7" w:rsidRPr="00236552" w:rsidRDefault="00490A95" w:rsidP="00ED3EE7">
          <w:pPr>
            <w:pStyle w:val="Heading1"/>
          </w:pPr>
          <w:r>
            <w:t>Official statistics pre-release access list</w:t>
          </w:r>
        </w:p>
        <w:p w14:paraId="23E503B2" w14:textId="56395782" w:rsidR="00490A95" w:rsidRPr="002F4B52" w:rsidRDefault="00490A95" w:rsidP="00490A95">
          <w:r w:rsidRPr="002F4B52">
            <w:t xml:space="preserve">Pre-release access list for the ‘Scottish Waste </w:t>
          </w:r>
          <w:r>
            <w:t>f</w:t>
          </w:r>
          <w:r w:rsidRPr="002F4B52">
            <w:t>rom All Sources Generated and Managed – 2022’ statistical release.</w:t>
          </w:r>
        </w:p>
        <w:p w14:paraId="23CB8D05" w14:textId="77777777" w:rsidR="00490A95" w:rsidRDefault="00490A95" w:rsidP="00490A95">
          <w:r w:rsidRPr="002F4B52">
            <w:t>Besides analytical staff involved in the production and quality assurance of this publication, the following post holders in SEPA and the Scottish Government were given pre-release access up to 5 days before release:</w:t>
          </w:r>
        </w:p>
        <w:p w14:paraId="52EDCBFC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 xml:space="preserve">Minister for Green Skills, Circular </w:t>
          </w:r>
          <w:proofErr w:type="gramStart"/>
          <w:r w:rsidRPr="002F4B52">
            <w:rPr>
              <w:sz w:val="24"/>
              <w:szCs w:val="24"/>
            </w:rPr>
            <w:t>Economy</w:t>
          </w:r>
          <w:proofErr w:type="gramEnd"/>
          <w:r w:rsidRPr="002F4B52">
            <w:rPr>
              <w:sz w:val="24"/>
              <w:szCs w:val="24"/>
            </w:rPr>
            <w:t xml:space="preserve"> and Biodiversity</w:t>
          </w:r>
        </w:p>
        <w:p w14:paraId="07B77438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Cabinet Secretary for Transport, Net Zero and Just Transition</w:t>
          </w:r>
        </w:p>
        <w:p w14:paraId="23F22A83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Scottish Government Special Adviser x 2</w:t>
          </w:r>
        </w:p>
        <w:p w14:paraId="1C55B6D6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Scottish Government Analyst x 4</w:t>
          </w:r>
        </w:p>
        <w:p w14:paraId="1F540204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Scottish Government Policy Official x 11</w:t>
          </w:r>
        </w:p>
        <w:p w14:paraId="74DE17DC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Scottish Government Communications Official x 2</w:t>
          </w:r>
        </w:p>
        <w:p w14:paraId="07464CE9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Zero Waste Scotland Policy Adviser x 5</w:t>
          </w:r>
        </w:p>
        <w:p w14:paraId="2F012F08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Zero Waste Scotland Communications Official x 4</w:t>
          </w:r>
        </w:p>
        <w:p w14:paraId="5B761C13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SEPA Policy Adviser x 4</w:t>
          </w:r>
        </w:p>
        <w:p w14:paraId="5D1FDA65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SEPA Communications Official x 10</w:t>
          </w:r>
        </w:p>
        <w:p w14:paraId="2A0A3833" w14:textId="77777777" w:rsidR="00490A95" w:rsidRPr="002F4B52" w:rsidRDefault="00490A95" w:rsidP="00490A95">
          <w:pPr>
            <w:pStyle w:val="ListParagraph"/>
            <w:numPr>
              <w:ilvl w:val="0"/>
              <w:numId w:val="12"/>
            </w:numPr>
            <w:spacing w:line="360" w:lineRule="auto"/>
            <w:rPr>
              <w:sz w:val="24"/>
              <w:szCs w:val="24"/>
            </w:rPr>
          </w:pPr>
          <w:r w:rsidRPr="002F4B52">
            <w:rPr>
              <w:sz w:val="24"/>
              <w:szCs w:val="24"/>
            </w:rPr>
            <w:t>SEPA Administrative Support x 1</w:t>
          </w:r>
        </w:p>
        <w:p w14:paraId="7F78AAD8" w14:textId="77777777" w:rsidR="008A5426" w:rsidRPr="000B7559" w:rsidRDefault="008A5426" w:rsidP="00ED3EE7">
          <w:pPr>
            <w:pStyle w:val="BodyText1"/>
          </w:pPr>
        </w:p>
        <w:p w14:paraId="7EA45509" w14:textId="77777777" w:rsidR="00490A95" w:rsidRDefault="00281BB1" w:rsidP="00490A95">
          <w:r w:rsidRPr="00EA297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71A6E841" wp14:editId="2B28EE4A">
                    <wp:simplePos x="0" y="0"/>
                    <wp:positionH relativeFrom="column">
                      <wp:posOffset>124460</wp:posOffset>
                    </wp:positionH>
                    <wp:positionV relativeFrom="paragraph">
                      <wp:posOffset>6338570</wp:posOffset>
                    </wp:positionV>
                    <wp:extent cx="4308475" cy="178435"/>
                    <wp:effectExtent l="0" t="0" r="0" b="0"/>
                    <wp:wrapNone/>
                    <wp:docPr id="3" name="Text Box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8475" cy="178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9BB17C" w14:textId="77777777" w:rsidR="00281BB1" w:rsidRPr="009A240D" w:rsidRDefault="00281BB1" w:rsidP="00281BB1">
                                <w:pPr>
                                  <w:pStyle w:val="BodyText1"/>
                                  <w:rPr>
                                    <w:color w:val="FFFFFF" w:themeColor="background1"/>
                                  </w:rPr>
                                </w:pPr>
                                <w:r w:rsidRPr="009A240D">
                                  <w:rPr>
                                    <w:color w:val="FFFFFF" w:themeColor="background1"/>
                                  </w:rPr>
                                  <w:t>&lt;Report date here (month, year)&gt;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A6E8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alt="&quot;&quot;" style="position:absolute;margin-left:9.8pt;margin-top:499.1pt;width:339.2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" filled="f" stroked="f" strokeweight=".5pt">
                    <v:textbox inset="0,0,0,0">
                      <w:txbxContent>
                        <w:p w14:paraId="009BB17C" w14:textId="77777777" w:rsidR="00281BB1" w:rsidRPr="009A240D" w:rsidRDefault="00281BB1" w:rsidP="00281BB1">
                          <w:pPr>
                            <w:pStyle w:val="BodyText1"/>
                            <w:rPr>
                              <w:color w:val="FFFFFF" w:themeColor="background1"/>
                            </w:rPr>
                          </w:pPr>
                          <w:r w:rsidRPr="009A240D">
                            <w:rPr>
                              <w:color w:val="FFFFFF" w:themeColor="background1"/>
                            </w:rPr>
                            <w:t>&lt;Report date here (month, year)&gt;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sdtContent>
    </w:sdt>
    <w:p w14:paraId="1A934EAB" w14:textId="2C922BBA" w:rsidR="00B54CF4" w:rsidRPr="00490A95" w:rsidRDefault="00B54CF4" w:rsidP="00490A95">
      <w:pPr>
        <w:rPr>
          <w:b/>
          <w:bCs/>
          <w:color w:val="FFFFFF" w:themeColor="background1"/>
          <w:sz w:val="84"/>
          <w:szCs w:val="84"/>
        </w:rPr>
      </w:pPr>
      <w:r w:rsidRPr="00B54CF4">
        <w:lastRenderedPageBreak/>
        <w:t>For information on accessing this document in an alternative format or language</w:t>
      </w:r>
      <w:r w:rsidR="00760F9A">
        <w:t>,</w:t>
      </w:r>
      <w:r w:rsidRPr="00B54CF4">
        <w:t xml:space="preserve"> please contact SEPA by emailing </w:t>
      </w:r>
      <w:hyperlink r:id="rId12" w:history="1">
        <w:r w:rsidRPr="00760F9A">
          <w:rPr>
            <w:rStyle w:val="Hyperlink"/>
            <w:color w:val="016574"/>
          </w:rPr>
          <w:t>equalities@sepa.org.uk</w:t>
        </w:r>
      </w:hyperlink>
    </w:p>
    <w:p w14:paraId="203DB164" w14:textId="77777777" w:rsidR="006243FF" w:rsidRPr="00E245AC" w:rsidRDefault="00B54CF4" w:rsidP="00E245AC">
      <w:pPr>
        <w:pStyle w:val="BodyText1"/>
      </w:pPr>
      <w:r w:rsidRPr="00B54CF4">
        <w:t>If you are a user of British Sign Language (BSL)</w:t>
      </w:r>
      <w:r w:rsidR="00760F9A">
        <w:t>,</w:t>
      </w:r>
      <w:r w:rsidRPr="00B54CF4">
        <w:t xml:space="preserve"> the Contact Scotland BSL service gives you access to an online interpreter</w:t>
      </w:r>
      <w:r w:rsidR="00760F9A">
        <w:t>,</w:t>
      </w:r>
      <w:r w:rsidRPr="00B54CF4">
        <w:t xml:space="preserve"> enabling you to communicate with us using sign language.</w:t>
      </w:r>
      <w:r w:rsidR="00E245AC">
        <w:t xml:space="preserve"> </w:t>
      </w:r>
      <w:hyperlink r:id="rId13" w:history="1">
        <w:r w:rsidR="005D7437" w:rsidRPr="00760F9A">
          <w:rPr>
            <w:rStyle w:val="Hyperlink"/>
            <w:color w:val="016574"/>
          </w:rPr>
          <w:t>contactscotland-bsl.org</w:t>
        </w:r>
      </w:hyperlink>
    </w:p>
    <w:sectPr w:rsidR="006243FF" w:rsidRPr="00E245AC" w:rsidSect="00490A9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39" w:right="839" w:bottom="839" w:left="839" w:header="79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FC24" w14:textId="77777777" w:rsidR="00490A95" w:rsidRDefault="00490A95" w:rsidP="00660C79">
      <w:pPr>
        <w:spacing w:line="240" w:lineRule="auto"/>
      </w:pPr>
      <w:r>
        <w:separator/>
      </w:r>
    </w:p>
  </w:endnote>
  <w:endnote w:type="continuationSeparator" w:id="0">
    <w:p w14:paraId="5BCCFF29" w14:textId="77777777" w:rsidR="00490A95" w:rsidRDefault="00490A95" w:rsidP="00660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99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BE9B1" w14:textId="77777777" w:rsidR="00EC6A73" w:rsidRDefault="00EC6A73" w:rsidP="006F44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497178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F10DD5" w14:textId="77777777" w:rsidR="00917BB1" w:rsidRDefault="00917BB1" w:rsidP="00EC6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AC78D3" w14:textId="77777777" w:rsidR="00917BB1" w:rsidRDefault="00917BB1" w:rsidP="0091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36B6" w14:textId="77777777" w:rsidR="00EC6A73" w:rsidRDefault="002369CA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67EA6A8" wp14:editId="33CC4FB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5" name="MSIPCM5e5e4a189a8ec75f16fc991b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F2FD6C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7EA6A8" id="_x0000_t202" coordsize="21600,21600" o:spt="202" path="m,l,21600r21600,l21600,xe">
              <v:stroke joinstyle="miter"/>
              <v:path gradientshapeok="t" o:connecttype="rect"/>
            </v:shapetype>
            <v:shape id="MSIPCM5e5e4a189a8ec75f16fc991b" o:spid="_x0000_s1028" type="#_x0000_t202" alt="&quot;&quot;" style="position:absolute;margin-left:0;margin-top:805.45pt;width:59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textbox inset=",0,,0">
                <w:txbxContent>
                  <w:p w14:paraId="42F2FD6C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D8E419" w14:textId="77777777" w:rsidR="00917BB1" w:rsidRDefault="000E0D15" w:rsidP="00917BB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A699B" wp14:editId="50524882">
              <wp:simplePos x="0" y="0"/>
              <wp:positionH relativeFrom="column">
                <wp:posOffset>23826</wp:posOffset>
              </wp:positionH>
              <wp:positionV relativeFrom="paragraph">
                <wp:posOffset>74240</wp:posOffset>
              </wp:positionV>
              <wp:extent cx="6466840" cy="0"/>
              <wp:effectExtent l="0" t="0" r="1016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C7C340" id="Straight Connector 10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85pt" to="511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" strokecolor="#016574 [3205]" strokeweight=".5pt">
              <v:stroke joinstyle="miter"/>
            </v:line>
          </w:pict>
        </mc:Fallback>
      </mc:AlternateContent>
    </w:r>
  </w:p>
  <w:sdt>
    <w:sdtPr>
      <w:rPr>
        <w:rStyle w:val="PageNumber"/>
      </w:rPr>
      <w:id w:val="-1560629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34FDA" w14:textId="77777777" w:rsidR="00EC6A73" w:rsidRDefault="00EC6A73" w:rsidP="00EC6A73">
        <w:pPr>
          <w:pStyle w:val="Footer"/>
          <w:framePr w:wrap="none" w:vAnchor="text" w:hAnchor="page" w:x="10958" w:y="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0B1D96" w14:textId="77777777" w:rsidR="00917BB1" w:rsidRDefault="00917BB1" w:rsidP="00917BB1">
    <w:pPr>
      <w:pStyle w:val="Footer"/>
      <w:ind w:right="360"/>
    </w:pPr>
    <w:r>
      <w:rPr>
        <w:noProof/>
      </w:rPr>
      <w:drawing>
        <wp:inline distT="0" distB="0" distL="0" distR="0" wp14:anchorId="7FB47DF6" wp14:editId="4A51454C">
          <wp:extent cx="1007167" cy="265044"/>
          <wp:effectExtent l="0" t="0" r="0" b="1905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67" cy="26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B3CA" w14:textId="77777777" w:rsidR="002369CA" w:rsidRDefault="002369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FB72CC9" wp14:editId="613DFD0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8" name="MSIPCM4e4a48088b4676f42cc92ab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9CF1E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72CC9" id="_x0000_t202" coordsize="21600,21600" o:spt="202" path="m,l,21600r21600,l21600,xe">
              <v:stroke joinstyle="miter"/>
              <v:path gradientshapeok="t" o:connecttype="rect"/>
            </v:shapetype>
            <v:shape id="MSIPCM4e4a48088b4676f42cc92ab1" o:spid="_x0000_s1030" type="#_x0000_t202" alt="&quot;&quot;" style="position:absolute;margin-left:0;margin-top:805.4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UOFwIAACsEAAAOAAAAZHJzL2Uyb0RvYy54bWysU99v2jAQfp+0/8Hy+0iAQr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" o:allowincell="f" filled="f" stroked="f" strokeweight=".5pt">
              <v:textbox inset=",0,,0">
                <w:txbxContent>
                  <w:p w14:paraId="06E9CF1E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692D" w14:textId="77777777" w:rsidR="00490A95" w:rsidRDefault="00490A95" w:rsidP="00660C79">
      <w:pPr>
        <w:spacing w:line="240" w:lineRule="auto"/>
      </w:pPr>
      <w:r>
        <w:separator/>
      </w:r>
    </w:p>
  </w:footnote>
  <w:footnote w:type="continuationSeparator" w:id="0">
    <w:p w14:paraId="7ACD4BA9" w14:textId="77777777" w:rsidR="00490A95" w:rsidRDefault="00490A95" w:rsidP="00660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1145" w14:textId="3E433485" w:rsidR="008D113C" w:rsidRPr="00917BB1" w:rsidRDefault="002369CA" w:rsidP="008D113C">
    <w:pPr>
      <w:pStyle w:val="BodyText1"/>
      <w:spacing w:line="240" w:lineRule="auto"/>
      <w:jc w:val="right"/>
      <w:rPr>
        <w:color w:val="6E7571" w:themeColor="text2"/>
      </w:rPr>
    </w:pPr>
    <w:r>
      <w:rPr>
        <w:noProof/>
        <w:color w:val="6E7571" w:themeColor="text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091B4A" wp14:editId="3768BB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3e7c4667b3fb4a16462b8c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EBB02D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1B4A" id="_x0000_t202" coordsize="21600,21600" o:spt="202" path="m,l,21600r21600,l21600,xe">
              <v:stroke joinstyle="miter"/>
              <v:path gradientshapeok="t" o:connecttype="rect"/>
            </v:shapetype>
            <v:shape id="MSIPCM3e7c4667b3fb4a16462b8c07" o:spid="_x0000_s1027" type="#_x0000_t202" alt="&quot;&quot;" style="position:absolute;left:0;text-align:left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6EEBB02D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A95">
      <w:rPr>
        <w:color w:val="6E7571" w:themeColor="text2"/>
      </w:rPr>
      <w:t>Scottish Waste from All Sources Generated and Managed - 2022</w:t>
    </w:r>
  </w:p>
  <w:p w14:paraId="42B84AF3" w14:textId="77777777" w:rsidR="008D113C" w:rsidRDefault="007D441B" w:rsidP="008D113C">
    <w:pPr>
      <w:pStyle w:val="BodyText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C1540" wp14:editId="46F8165C">
              <wp:simplePos x="0" y="0"/>
              <wp:positionH relativeFrom="column">
                <wp:posOffset>23826</wp:posOffset>
              </wp:positionH>
              <wp:positionV relativeFrom="paragraph">
                <wp:posOffset>89176</wp:posOffset>
              </wp:positionV>
              <wp:extent cx="6467061" cy="0"/>
              <wp:effectExtent l="0" t="0" r="1016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7061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CA7C6D" id="Straight Connector 7" o:spid="_x0000_s1026" alt="&quot;&quot;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pt" to="51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" strokecolor="#016574 [3205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2D8A" w14:textId="77777777" w:rsidR="002369CA" w:rsidRDefault="002369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DC4310" wp14:editId="5F0577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a3a54bf5b0225d2ae74b3b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B1BE03" w14:textId="77777777" w:rsidR="002369CA" w:rsidRPr="002369CA" w:rsidRDefault="002369CA" w:rsidP="002369CA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2369CA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C4310" id="_x0000_t202" coordsize="21600,21600" o:spt="202" path="m,l,21600r21600,l21600,xe">
              <v:stroke joinstyle="miter"/>
              <v:path gradientshapeok="t" o:connecttype="rect"/>
            </v:shapetype>
            <v:shape id="MSIPCMa3a54bf5b0225d2ae74b3b10" o:spid="_x0000_s1029" type="#_x0000_t202" alt="&quot;&quot;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7BB1BE03" w14:textId="77777777" w:rsidR="002369CA" w:rsidRPr="002369CA" w:rsidRDefault="002369CA" w:rsidP="002369CA">
                    <w:pPr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2369CA">
                      <w:rPr>
                        <w:rFonts w:ascii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B4D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0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DC6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EC9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CA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22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E6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0C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5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BA2D0C"/>
    <w:multiLevelType w:val="hybridMultilevel"/>
    <w:tmpl w:val="B180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867"/>
    <w:multiLevelType w:val="hybridMultilevel"/>
    <w:tmpl w:val="CCFE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833">
    <w:abstractNumId w:val="0"/>
  </w:num>
  <w:num w:numId="2" w16cid:durableId="2105566417">
    <w:abstractNumId w:val="1"/>
  </w:num>
  <w:num w:numId="3" w16cid:durableId="1805927877">
    <w:abstractNumId w:val="2"/>
  </w:num>
  <w:num w:numId="4" w16cid:durableId="905798264">
    <w:abstractNumId w:val="3"/>
  </w:num>
  <w:num w:numId="5" w16cid:durableId="1414813136">
    <w:abstractNumId w:val="8"/>
  </w:num>
  <w:num w:numId="6" w16cid:durableId="79523064">
    <w:abstractNumId w:val="4"/>
  </w:num>
  <w:num w:numId="7" w16cid:durableId="1085418359">
    <w:abstractNumId w:val="5"/>
  </w:num>
  <w:num w:numId="8" w16cid:durableId="500970126">
    <w:abstractNumId w:val="6"/>
  </w:num>
  <w:num w:numId="9" w16cid:durableId="683829009">
    <w:abstractNumId w:val="7"/>
  </w:num>
  <w:num w:numId="10" w16cid:durableId="2124495314">
    <w:abstractNumId w:val="9"/>
  </w:num>
  <w:num w:numId="11" w16cid:durableId="151140664">
    <w:abstractNumId w:val="10"/>
  </w:num>
  <w:num w:numId="12" w16cid:durableId="1223709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5"/>
    <w:rsid w:val="00032829"/>
    <w:rsid w:val="00040561"/>
    <w:rsid w:val="00070937"/>
    <w:rsid w:val="000B7559"/>
    <w:rsid w:val="000E0D15"/>
    <w:rsid w:val="00105F31"/>
    <w:rsid w:val="00236552"/>
    <w:rsid w:val="002369CA"/>
    <w:rsid w:val="00281BB1"/>
    <w:rsid w:val="002C7710"/>
    <w:rsid w:val="0030096D"/>
    <w:rsid w:val="0030479F"/>
    <w:rsid w:val="00317618"/>
    <w:rsid w:val="003F5384"/>
    <w:rsid w:val="004073BC"/>
    <w:rsid w:val="00412609"/>
    <w:rsid w:val="00444AA1"/>
    <w:rsid w:val="00466D27"/>
    <w:rsid w:val="00490A95"/>
    <w:rsid w:val="004D6DB1"/>
    <w:rsid w:val="005759EF"/>
    <w:rsid w:val="005900AA"/>
    <w:rsid w:val="005A355E"/>
    <w:rsid w:val="005D1213"/>
    <w:rsid w:val="005D7437"/>
    <w:rsid w:val="006033E7"/>
    <w:rsid w:val="006243FF"/>
    <w:rsid w:val="00660C79"/>
    <w:rsid w:val="006D16CE"/>
    <w:rsid w:val="00760F9A"/>
    <w:rsid w:val="00766162"/>
    <w:rsid w:val="007C3F12"/>
    <w:rsid w:val="007D441B"/>
    <w:rsid w:val="00801105"/>
    <w:rsid w:val="00861B46"/>
    <w:rsid w:val="008A5426"/>
    <w:rsid w:val="008C1A73"/>
    <w:rsid w:val="008D113C"/>
    <w:rsid w:val="008D376F"/>
    <w:rsid w:val="00917BB1"/>
    <w:rsid w:val="0096745E"/>
    <w:rsid w:val="00975D21"/>
    <w:rsid w:val="00980531"/>
    <w:rsid w:val="009A240D"/>
    <w:rsid w:val="00A4691F"/>
    <w:rsid w:val="00A9349C"/>
    <w:rsid w:val="00AE068C"/>
    <w:rsid w:val="00B26B28"/>
    <w:rsid w:val="00B46E48"/>
    <w:rsid w:val="00B54CF4"/>
    <w:rsid w:val="00B758D5"/>
    <w:rsid w:val="00BE60E1"/>
    <w:rsid w:val="00C569B9"/>
    <w:rsid w:val="00C63AF5"/>
    <w:rsid w:val="00CF7EFB"/>
    <w:rsid w:val="00D35448"/>
    <w:rsid w:val="00D661AD"/>
    <w:rsid w:val="00DC1FC5"/>
    <w:rsid w:val="00E245AC"/>
    <w:rsid w:val="00E62524"/>
    <w:rsid w:val="00E67C75"/>
    <w:rsid w:val="00EA297B"/>
    <w:rsid w:val="00EC6A73"/>
    <w:rsid w:val="00ED3EE7"/>
    <w:rsid w:val="00F07048"/>
    <w:rsid w:val="00F417D5"/>
    <w:rsid w:val="00F60DD8"/>
    <w:rsid w:val="00F72274"/>
    <w:rsid w:val="00FF5D5A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30122"/>
  <w15:chartTrackingRefBased/>
  <w15:docId w15:val="{A6FEA508-B68F-4B80-BA7F-ACDBFFF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5AC"/>
    <w:pPr>
      <w:spacing w:after="240" w:line="36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5AC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5AC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color w:val="016574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D5"/>
    <w:pPr>
      <w:keepNext/>
      <w:keepLines/>
      <w:spacing w:line="276" w:lineRule="auto"/>
      <w:outlineLvl w:val="2"/>
    </w:pPr>
    <w:rPr>
      <w:rFonts w:ascii="Arial" w:eastAsiaTheme="majorEastAsia" w:hAnsi="Arial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7D5"/>
    <w:pPr>
      <w:keepNext/>
      <w:keepLines/>
      <w:spacing w:line="276" w:lineRule="auto"/>
      <w:outlineLvl w:val="3"/>
    </w:pPr>
    <w:rPr>
      <w:rFonts w:ascii="Arial" w:eastAsiaTheme="majorEastAsia" w:hAnsi="Arial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B5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rangetable">
    <w:name w:val="Orange table"/>
    <w:basedOn w:val="TableNormal"/>
    <w:uiPriority w:val="99"/>
    <w:rsid w:val="00444AA1"/>
    <w:rPr>
      <w:rFonts w:ascii="Verdana" w:eastAsia="Times New Roman" w:hAnsi="Verdana" w:cs="Times New Roman"/>
      <w:sz w:val="20"/>
      <w:szCs w:val="20"/>
    </w:rPr>
    <w:tblPr>
      <w:tblStyleRowBandSize w:val="1"/>
    </w:tblPr>
    <w:tcPr>
      <w:shd w:val="clear" w:color="auto" w:fill="016574" w:themeFill="accent1"/>
    </w:tcPr>
    <w:tblStylePr w:type="firstRow">
      <w:rPr>
        <w:rFonts w:ascii="Verdana" w:hAnsi="Verdana"/>
        <w:b w:val="0"/>
        <w:i w:val="0"/>
        <w:color w:val="FFFFFF" w:themeColor="background1"/>
        <w:sz w:val="20"/>
        <w:u w:color="FFFFFF" w:themeColor="background1"/>
      </w:rPr>
    </w:tblStylePr>
    <w:tblStylePr w:type="band1Horz">
      <w:rPr>
        <w:color w:val="767171" w:themeColor="background2" w:themeShade="80"/>
        <w:sz w:val="20"/>
      </w:rPr>
      <w:tblPr/>
      <w:tcPr>
        <w:shd w:val="clear" w:color="auto" w:fill="D0CECE" w:themeFill="background2" w:themeFillShade="E6"/>
      </w:tcPr>
    </w:tblStylePr>
    <w:tblStylePr w:type="band2Horz">
      <w:rPr>
        <w:color w:val="3B3838" w:themeColor="background2" w:themeShade="40"/>
      </w:rPr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245AC"/>
    <w:rPr>
      <w:rFonts w:asciiTheme="majorHAnsi" w:eastAsiaTheme="majorEastAsia" w:hAnsiTheme="majorHAnsi" w:cstheme="majorBidi"/>
      <w:b/>
      <w:color w:val="016574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45AC"/>
    <w:rPr>
      <w:rFonts w:ascii="Arial" w:eastAsiaTheme="majorEastAsia" w:hAnsi="Arial" w:cstheme="majorBidi"/>
      <w:b/>
      <w:color w:val="016574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7D5"/>
    <w:rPr>
      <w:rFonts w:ascii="Arial" w:eastAsiaTheme="majorEastAsia" w:hAnsi="Arial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17D5"/>
    <w:rPr>
      <w:rFonts w:ascii="Arial" w:eastAsiaTheme="majorEastAsia" w:hAnsi="Arial" w:cstheme="majorBidi"/>
      <w:b/>
      <w:iCs/>
    </w:rPr>
  </w:style>
  <w:style w:type="paragraph" w:customStyle="1" w:styleId="BodyText1">
    <w:name w:val="Body Text1"/>
    <w:basedOn w:val="Normal"/>
    <w:qFormat/>
    <w:rsid w:val="00E245AC"/>
  </w:style>
  <w:style w:type="character" w:customStyle="1" w:styleId="Heading5Char">
    <w:name w:val="Heading 5 Char"/>
    <w:basedOn w:val="DefaultParagraphFont"/>
    <w:link w:val="Heading5"/>
    <w:uiPriority w:val="9"/>
    <w:semiHidden/>
    <w:rsid w:val="00105F31"/>
    <w:rPr>
      <w:rFonts w:asciiTheme="majorHAnsi" w:eastAsiaTheme="majorEastAsia" w:hAnsiTheme="majorHAnsi" w:cstheme="majorBidi"/>
      <w:color w:val="004B56" w:themeColor="accent1" w:themeShade="BF"/>
    </w:rPr>
  </w:style>
  <w:style w:type="paragraph" w:styleId="NoSpacing">
    <w:name w:val="No Spacing"/>
    <w:link w:val="NoSpacingChar"/>
    <w:uiPriority w:val="1"/>
    <w:qFormat/>
    <w:rsid w:val="0098053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0531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0C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7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17BB1"/>
  </w:style>
  <w:style w:type="character" w:styleId="Hyperlink">
    <w:name w:val="Hyperlink"/>
    <w:basedOn w:val="DefaultParagraphFont"/>
    <w:uiPriority w:val="99"/>
    <w:unhideWhenUsed/>
    <w:rsid w:val="00B54CF4"/>
    <w:rPr>
      <w:color w:val="0165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618"/>
    <w:rPr>
      <w:rFonts w:eastAsiaTheme="minorEastAsia"/>
    </w:rPr>
  </w:style>
  <w:style w:type="paragraph" w:customStyle="1" w:styleId="Reportheader">
    <w:name w:val="Report header"/>
    <w:basedOn w:val="Heading1"/>
    <w:qFormat/>
    <w:rsid w:val="00E245AC"/>
    <w:rPr>
      <w:sz w:val="48"/>
      <w:szCs w:val="48"/>
    </w:rPr>
  </w:style>
  <w:style w:type="paragraph" w:styleId="ListParagraph">
    <w:name w:val="List Paragraph"/>
    <w:basedOn w:val="Normal"/>
    <w:uiPriority w:val="34"/>
    <w:qFormat/>
    <w:rsid w:val="00490A95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tactscotland-bsl.org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qualities@sepa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ottishepa.sharepoint.com/sites/StaffUpdate/OfficeTemplates/SEPA_word_template_no_cov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C4741"/>
      </a:dk1>
      <a:lt1>
        <a:srgbClr val="FFFFFF"/>
      </a:lt1>
      <a:dk2>
        <a:srgbClr val="6E7571"/>
      </a:dk2>
      <a:lt2>
        <a:srgbClr val="E7E6E6"/>
      </a:lt2>
      <a:accent1>
        <a:srgbClr val="016574"/>
      </a:accent1>
      <a:accent2>
        <a:srgbClr val="016574"/>
      </a:accent2>
      <a:accent3>
        <a:srgbClr val="016574"/>
      </a:accent3>
      <a:accent4>
        <a:srgbClr val="016574"/>
      </a:accent4>
      <a:accent5>
        <a:srgbClr val="016574"/>
      </a:accent5>
      <a:accent6>
        <a:srgbClr val="016574"/>
      </a:accent6>
      <a:hlink>
        <a:srgbClr val="016574"/>
      </a:hlink>
      <a:folHlink>
        <a:srgbClr val="0165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D3D73176BA9438CAC3467EBDC4E4A" ma:contentTypeVersion="3" ma:contentTypeDescription="Create a new document." ma:contentTypeScope="" ma:versionID="d095e6e9dbb79dd1730eb4972c690d9c">
  <xsd:schema xmlns:xsd="http://www.w3.org/2001/XMLSchema" xmlns:xs="http://www.w3.org/2001/XMLSchema" xmlns:p="http://schemas.microsoft.com/office/2006/metadata/properties" xmlns:ns2="10ce2f9e-7439-4dd4-9ffe-051db216258e" targetNamespace="http://schemas.microsoft.com/office/2006/metadata/properties" ma:root="true" ma:fieldsID="f19feef5c9be4fab1524c503af06d3d5" ns2:_="">
    <xsd:import namespace="10ce2f9e-7439-4dd4-9ffe-051db2162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2f9e-7439-4dd4-9ffe-051db2162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168F4-C533-40B3-86BA-6A3C29922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7F31A-B833-E843-8908-CCA74EDF6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68CC-3756-4A59-B168-5A62A8CF9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e2f9e-7439-4dd4-9ffe-051db2162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85CCA-BC1A-4FEF-9B84-1B4E42172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SEPA_word_template_no_cover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Caron, Natasha</dc:creator>
  <cp:keywords/>
  <dc:description/>
  <cp:lastModifiedBy>Caron, Natasha</cp:lastModifiedBy>
  <cp:revision>1</cp:revision>
  <cp:lastPrinted>2023-03-23T14:44:00Z</cp:lastPrinted>
  <dcterms:created xsi:type="dcterms:W3CDTF">2024-03-26T09:13:00Z</dcterms:created>
  <dcterms:modified xsi:type="dcterms:W3CDTF">2024-03-26T09:16:00Z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4fd52f-9814-4cae-aa53-0ea7b16cd381_Enabled">
    <vt:lpwstr>true</vt:lpwstr>
  </property>
  <property fmtid="{D5CDD505-2E9C-101B-9397-08002B2CF9AE}" pid="3" name="MSIP_Label_ea4fd52f-9814-4cae-aa53-0ea7b16cd381_SetDate">
    <vt:lpwstr>2023-03-29T16:54:40Z</vt:lpwstr>
  </property>
  <property fmtid="{D5CDD505-2E9C-101B-9397-08002B2CF9AE}" pid="4" name="MSIP_Label_ea4fd52f-9814-4cae-aa53-0ea7b16cd381_Method">
    <vt:lpwstr>Privileged</vt:lpwstr>
  </property>
  <property fmtid="{D5CDD505-2E9C-101B-9397-08002B2CF9AE}" pid="5" name="MSIP_Label_ea4fd52f-9814-4cae-aa53-0ea7b16cd381_Name">
    <vt:lpwstr>Official General</vt:lpwstr>
  </property>
  <property fmtid="{D5CDD505-2E9C-101B-9397-08002B2CF9AE}" pid="6" name="MSIP_Label_ea4fd52f-9814-4cae-aa53-0ea7b16cd381_SiteId">
    <vt:lpwstr>5cf26d65-cf46-4c72-ba82-7577d9c2d7ab</vt:lpwstr>
  </property>
  <property fmtid="{D5CDD505-2E9C-101B-9397-08002B2CF9AE}" pid="7" name="MSIP_Label_ea4fd52f-9814-4cae-aa53-0ea7b16cd381_ActionId">
    <vt:lpwstr>f869009a-32b8-4965-9a48-fd59adde153c</vt:lpwstr>
  </property>
  <property fmtid="{D5CDD505-2E9C-101B-9397-08002B2CF9AE}" pid="8" name="MSIP_Label_ea4fd52f-9814-4cae-aa53-0ea7b16cd381_ContentBits">
    <vt:lpwstr>3</vt:lpwstr>
  </property>
  <property fmtid="{D5CDD505-2E9C-101B-9397-08002B2CF9AE}" pid="9" name="ContentTypeId">
    <vt:lpwstr>0x0101009C2D3D73176BA9438CAC3467EBDC4E4A</vt:lpwstr>
  </property>
</Properties>
</file>